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40A7" w14:textId="136C841F" w:rsidR="003A73C7" w:rsidRPr="006E7E37" w:rsidRDefault="005B23A1" w:rsidP="003A73C7">
      <w:pPr>
        <w:pStyle w:val="Naslov2"/>
        <w:rPr>
          <w:shd w:val="clear" w:color="auto" w:fill="C0C0C0"/>
          <w:lang w:eastAsia="sl-SI"/>
        </w:rPr>
      </w:pPr>
      <w:r>
        <w:rPr>
          <w:lang w:eastAsia="sl-SI"/>
        </w:rPr>
        <w:t>CELOLETNA PROGRAMSKA DEJAVNOST</w:t>
      </w:r>
      <w:r w:rsidR="005238D2">
        <w:rPr>
          <w:lang w:eastAsia="sl-SI"/>
        </w:rPr>
        <w:t xml:space="preserve"> za posamezno skupino/sekcijo</w:t>
      </w:r>
    </w:p>
    <w:p w14:paraId="0040F235" w14:textId="231A449C" w:rsidR="003A73C7" w:rsidRPr="005B23A1" w:rsidRDefault="005B23A1" w:rsidP="003A73C7">
      <w:pPr>
        <w:spacing w:before="0" w:after="0" w:line="240" w:lineRule="auto"/>
        <w:rPr>
          <w:rFonts w:eastAsia="Calibri" w:cs="Tahoma"/>
          <w:bCs/>
          <w:lang w:eastAsia="en-US"/>
        </w:rPr>
      </w:pPr>
      <w:r w:rsidRPr="00356287">
        <w:rPr>
          <w:rFonts w:eastAsia="Calibri" w:cs="Tahoma"/>
          <w:b/>
          <w:lang w:eastAsia="en-US"/>
        </w:rPr>
        <w:t>Obkroži:</w:t>
      </w:r>
      <w:r>
        <w:rPr>
          <w:rFonts w:eastAsia="Calibri" w:cs="Tahoma"/>
          <w:bCs/>
          <w:lang w:eastAsia="en-US"/>
        </w:rPr>
        <w:t xml:space="preserve"> </w:t>
      </w:r>
      <w:r w:rsidRPr="005B23A1">
        <w:rPr>
          <w:rFonts w:eastAsia="Calibri" w:cs="Tahoma"/>
          <w:bCs/>
          <w:lang w:eastAsia="en-US"/>
        </w:rPr>
        <w:t xml:space="preserve">vokalna glasba / inštrumentalna glasba / </w:t>
      </w:r>
      <w:r w:rsidR="005238D2">
        <w:rPr>
          <w:rFonts w:eastAsia="Calibri" w:cs="Tahoma"/>
          <w:bCs/>
          <w:lang w:eastAsia="en-US"/>
        </w:rPr>
        <w:t>gledališče in lutke / folklorna dejavnost in poustvarjalci glasbenega izročila / literatura / likovna in foto dejavnost / film in video / ples / druga strokovna dejavnost</w:t>
      </w:r>
    </w:p>
    <w:p w14:paraId="0FC7473B" w14:textId="77777777" w:rsidR="005B23A1" w:rsidRDefault="005B23A1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0139FCD" w14:textId="77777777" w:rsidR="00701FEF" w:rsidRDefault="00701FEF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6987CD2" w14:textId="3D75ED0B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 w:rsidR="005B23A1"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32F96C84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C4DF38" w14:textId="3E78CEB4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 w:rsidR="005B23A1">
        <w:rPr>
          <w:rFonts w:eastAsia="Calibri" w:cs="Tahoma"/>
          <w:sz w:val="20"/>
          <w:szCs w:val="20"/>
          <w:lang w:eastAsia="en-US"/>
        </w:rPr>
        <w:t>društva</w:t>
      </w:r>
      <w:r w:rsidRPr="006E7E37">
        <w:rPr>
          <w:rFonts w:eastAsia="Calibri" w:cs="Tahoma"/>
          <w:sz w:val="20"/>
          <w:szCs w:val="20"/>
          <w:lang w:eastAsia="en-US"/>
        </w:rPr>
        <w:t>/skupine: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CB423F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D46C2E" w14:textId="7887AB4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 w:rsidR="005B23A1"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471C6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1A0A83" w14:textId="4EFC05F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 w:rsidR="005B23A1"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121235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F8C2DC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      </w:t>
      </w:r>
      <w:r w:rsidRPr="006E7E37">
        <w:rPr>
          <w:rFonts w:eastAsia="Calibri" w:cs="Tahoma"/>
          <w:sz w:val="20"/>
          <w:szCs w:val="20"/>
          <w:lang w:eastAsia="en-US"/>
        </w:rPr>
        <w:t xml:space="preserve"> Poštni naslov, telefon, E-naslov: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C493B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62BED2" w14:textId="64600E3D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 w:rsidR="005B23A1"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 w:rsidR="005B23A1">
        <w:rPr>
          <w:rFonts w:eastAsia="Calibri" w:cs="Tahoma"/>
          <w:sz w:val="20"/>
          <w:szCs w:val="20"/>
          <w:lang w:eastAsia="en-US"/>
        </w:rPr>
        <w:t>/korepetitor</w:t>
      </w:r>
      <w:r w:rsidR="00352E46">
        <w:rPr>
          <w:rFonts w:eastAsia="Calibri" w:cs="Tahoma"/>
          <w:sz w:val="20"/>
          <w:szCs w:val="20"/>
          <w:lang w:eastAsia="en-US"/>
        </w:rPr>
        <w:t>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0E3F701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E220C" w14:textId="77777777" w:rsidR="009973F1" w:rsidRDefault="009973F1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DF66CD4" w14:textId="77777777" w:rsidR="009973F1" w:rsidRDefault="009973F1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32BC9247" w14:textId="08ACF31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="009973F1">
        <w:rPr>
          <w:rFonts w:eastAsia="Calibri" w:cs="Tahoma"/>
          <w:sz w:val="20"/>
          <w:szCs w:val="20"/>
          <w:lang w:eastAsia="en-US"/>
        </w:rPr>
        <w:t xml:space="preserve"> / </w:t>
      </w:r>
      <w:r w:rsidRPr="006E7E37">
        <w:rPr>
          <w:rFonts w:eastAsia="Calibri" w:cs="Tahoma"/>
          <w:sz w:val="20"/>
          <w:szCs w:val="20"/>
          <w:lang w:eastAsia="en-US"/>
        </w:rPr>
        <w:t>2 x tedensko</w:t>
      </w:r>
      <w:r w:rsidR="009973F1">
        <w:rPr>
          <w:rFonts w:eastAsia="Calibri" w:cs="Tahoma"/>
          <w:sz w:val="20"/>
          <w:szCs w:val="20"/>
          <w:lang w:eastAsia="en-US"/>
        </w:rPr>
        <w:t xml:space="preserve"> / </w:t>
      </w:r>
      <w:r w:rsidRPr="006E7E37">
        <w:rPr>
          <w:rFonts w:eastAsia="Calibri" w:cs="Tahoma"/>
          <w:sz w:val="20"/>
          <w:szCs w:val="20"/>
          <w:lang w:eastAsia="en-US"/>
        </w:rPr>
        <w:t xml:space="preserve">več kot 2 x tedensko   </w:t>
      </w:r>
      <w:r w:rsidR="009973F1" w:rsidRPr="009973F1">
        <w:rPr>
          <w:rFonts w:eastAsia="Calibri" w:cs="Tahoma"/>
          <w:b/>
          <w:bCs/>
          <w:sz w:val="20"/>
          <w:szCs w:val="20"/>
          <w:lang w:eastAsia="en-US"/>
        </w:rPr>
        <w:t xml:space="preserve">Skupaj </w:t>
      </w:r>
      <w:r w:rsidR="009973F1">
        <w:rPr>
          <w:rFonts w:eastAsia="Calibri" w:cs="Tahoma"/>
          <w:b/>
          <w:bCs/>
          <w:sz w:val="20"/>
          <w:szCs w:val="20"/>
          <w:lang w:eastAsia="en-US"/>
        </w:rPr>
        <w:t>ure v letu 2023</w:t>
      </w:r>
      <w:r w:rsidR="009973F1"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 w:rsidR="009973F1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074478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6944142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5F9AF86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1955B40" w14:textId="7F02361F" w:rsidR="009973F1" w:rsidRPr="006E7E37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Napoved</w:t>
      </w:r>
      <w:r w:rsidR="00650E54">
        <w:rPr>
          <w:rFonts w:eastAsia="Calibri" w:cs="Tahoma"/>
          <w:b/>
          <w:sz w:val="20"/>
          <w:szCs w:val="20"/>
          <w:lang w:eastAsia="en-US"/>
        </w:rPr>
        <w:t>nik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 </w:t>
      </w:r>
      <w:r>
        <w:rPr>
          <w:rFonts w:eastAsia="Calibri" w:cs="Tahoma"/>
          <w:b/>
          <w:sz w:val="20"/>
          <w:szCs w:val="20"/>
          <w:lang w:eastAsia="en-US"/>
        </w:rPr>
        <w:t>programa</w:t>
      </w:r>
    </w:p>
    <w:p w14:paraId="5633F500" w14:textId="77777777" w:rsidR="009973F1" w:rsidRDefault="009973F1" w:rsidP="00701FE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44E444F4" w14:textId="287A915B" w:rsidR="009973F1" w:rsidRDefault="009973F1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</w:t>
      </w:r>
      <w:r>
        <w:rPr>
          <w:rFonts w:eastAsia="Calibri" w:cs="Tahoma"/>
          <w:sz w:val="20"/>
          <w:szCs w:val="20"/>
          <w:lang w:eastAsia="en-US"/>
        </w:rPr>
        <w:t>program: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1271286" w14:textId="52FE5693" w:rsidR="00701FEF" w:rsidRDefault="00701FEF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01FEF" w:rsidRPr="009375F9" w14:paraId="281E144D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94B" w14:textId="77777777" w:rsidR="00701FEF" w:rsidRPr="009375F9" w:rsidRDefault="00701FEF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E90" w14:textId="4FFBF318" w:rsidR="00701FEF" w:rsidRPr="009375F9" w:rsidRDefault="00701FEF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7C66" w14:textId="3B0228E6" w:rsidR="00701FEF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01FEF" w:rsidRPr="009375F9" w14:paraId="72FEFA3F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D7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6C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68C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01FEF" w:rsidRPr="009375F9" w14:paraId="5F948760" w14:textId="77777777" w:rsidTr="00701FE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41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4F7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AAB" w14:textId="77777777" w:rsidR="00701FEF" w:rsidRPr="009375F9" w:rsidRDefault="00701FEF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24C3294" w14:textId="77777777" w:rsidR="00701FEF" w:rsidRDefault="00701FEF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922919" w14:textId="77777777" w:rsidR="009973F1" w:rsidRDefault="009973F1" w:rsidP="00701FE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2761EA" w14:textId="2FC6E416" w:rsidR="005C7CB2" w:rsidRDefault="00D9605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b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 xml:space="preserve">Jubilejni dogodek v 2023: </w:t>
      </w:r>
      <w:r w:rsidR="005C7CB2">
        <w:rPr>
          <w:rFonts w:eastAsia="Calibri" w:cs="Tahoma"/>
          <w:sz w:val="20"/>
          <w:szCs w:val="20"/>
          <w:lang w:eastAsia="en-US"/>
        </w:rPr>
        <w:t xml:space="preserve">                    </w:t>
      </w:r>
    </w:p>
    <w:p w14:paraId="7C28DD35" w14:textId="46BB2374" w:rsidR="005C7CB2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78"/>
      </w:tblGrid>
      <w:tr w:rsidR="005C7CB2" w:rsidRPr="009375F9" w14:paraId="7582C30A" w14:textId="77777777" w:rsidTr="005C7CB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D74E" w14:textId="4233A528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eastAsia="Calibri" w:cs="Tahoma"/>
                <w:sz w:val="20"/>
                <w:szCs w:val="20"/>
                <w:lang w:eastAsia="en-US"/>
              </w:rPr>
              <w:t xml:space="preserve">DA / NE (obkroži)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99A3" w14:textId="3C855C78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eastAsia="Calibri" w:cs="Tahoma"/>
                <w:sz w:val="20"/>
                <w:szCs w:val="20"/>
                <w:lang w:eastAsia="en-US"/>
              </w:rPr>
              <w:t xml:space="preserve">Število let delovanja:               </w:t>
            </w:r>
          </w:p>
        </w:tc>
      </w:tr>
    </w:tbl>
    <w:p w14:paraId="110A026F" w14:textId="20A9FCF0" w:rsidR="00D9605B" w:rsidRDefault="00D9605B" w:rsidP="00D9605B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74A470C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C8BE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96F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D31" w14:textId="63B8428C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277C56D9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CA5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6A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16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3D2775C" w14:textId="77777777" w:rsidR="009973F1" w:rsidRDefault="009973F1" w:rsidP="009973F1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F77B709" w14:textId="11BA1E4E" w:rsidR="005C7CB2" w:rsidRDefault="005C7CB2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c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 xml:space="preserve">Ostala načrtovana </w:t>
      </w:r>
      <w:proofErr w:type="spellStart"/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>postprodukcija</w:t>
      </w:r>
      <w:proofErr w:type="spellEnd"/>
      <w:r w:rsidR="009973F1" w:rsidRPr="002D7A5C">
        <w:rPr>
          <w:rStyle w:val="markedcontent"/>
          <w:rFonts w:asciiTheme="majorHAnsi" w:hAnsiTheme="majorHAnsi" w:cs="Arial"/>
          <w:sz w:val="20"/>
          <w:szCs w:val="20"/>
        </w:rPr>
        <w:t>, nastopi in gostovanja</w:t>
      </w:r>
      <w:r w:rsidR="009973F1" w:rsidRPr="002D7A5C">
        <w:rPr>
          <w:rFonts w:eastAsia="Calibri" w:cs="Tahoma"/>
          <w:sz w:val="20"/>
          <w:szCs w:val="20"/>
          <w:lang w:eastAsia="en-US"/>
        </w:rPr>
        <w:tab/>
      </w:r>
      <w:r w:rsidR="003F32FB">
        <w:rPr>
          <w:rFonts w:eastAsia="Calibri" w:cs="Tahoma"/>
          <w:sz w:val="20"/>
          <w:szCs w:val="20"/>
          <w:lang w:eastAsia="en-US"/>
        </w:rPr>
        <w:t>(brez revij in tekmovanj):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p w14:paraId="29D9E5DF" w14:textId="77777777" w:rsidR="005C7CB2" w:rsidRDefault="005C7CB2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4D4C66C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507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5F4A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7A3F" w14:textId="66B10AC0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4ED15EE0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A5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BA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3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1AB2B18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98A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FA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C60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0CF9068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F1D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A5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16A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679C67C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CC7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0E9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11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2B5115D6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FF7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F7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BDF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0BBE4BB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23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772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D79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591E233" w14:textId="3187B982" w:rsidR="002D7A5C" w:rsidRPr="005C7CB2" w:rsidRDefault="009973F1" w:rsidP="00833A9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lastRenderedPageBreak/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0123308" w14:textId="495D2713" w:rsidR="009973F1" w:rsidRPr="006E7E37" w:rsidRDefault="005C7CB2" w:rsidP="00833A9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d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Organizacija prireditev</w:t>
      </w:r>
      <w:r w:rsidR="003F32FB">
        <w:rPr>
          <w:rFonts w:eastAsia="Calibri" w:cs="Tahoma"/>
          <w:sz w:val="20"/>
          <w:szCs w:val="20"/>
          <w:lang w:eastAsia="en-US"/>
        </w:rPr>
        <w:t>/izobraževanj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26A7B076" w14:textId="491FAA60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7711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AF1B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4FD0" w14:textId="564C2AAC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43A1ED3" w14:textId="1CE0E059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66C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885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81F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4CB62D5F" w14:textId="253CE0F9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0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DB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D6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E8D57C" w14:textId="3AB3EE8F" w:rsidTr="0074133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27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79C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75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56AC9A26" w14:textId="77777777" w:rsidR="009973F1" w:rsidRPr="006E7E37" w:rsidRDefault="009973F1" w:rsidP="009973F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29F82E8" w14:textId="77777777" w:rsidR="003F32FB" w:rsidRDefault="003F32FB" w:rsidP="005C7CB2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29A3AFB" w14:textId="6408DEEE" w:rsidR="003F32FB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9973F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e</w:t>
      </w:r>
      <w:r w:rsidR="009973F1"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</w:t>
      </w:r>
      <w:r w:rsidR="003F32FB">
        <w:rPr>
          <w:rFonts w:eastAsia="Calibri" w:cs="Tahoma"/>
          <w:sz w:val="20"/>
          <w:szCs w:val="20"/>
          <w:lang w:eastAsia="en-US"/>
        </w:rPr>
        <w:t>):</w:t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  <w:r w:rsidR="009973F1" w:rsidRPr="006E7E37">
        <w:rPr>
          <w:rFonts w:eastAsia="Calibri" w:cs="Tahoma"/>
          <w:sz w:val="20"/>
          <w:szCs w:val="20"/>
          <w:lang w:eastAsia="en-US"/>
        </w:rPr>
        <w:tab/>
      </w:r>
    </w:p>
    <w:p w14:paraId="30C9AF7E" w14:textId="77777777" w:rsidR="003F32FB" w:rsidRDefault="003F32F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36F888C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C73E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743C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EC0D" w14:textId="5CD674A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6E104271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D98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39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705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5EEC755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AF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89C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1F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7D12853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F1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80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F02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EDB6726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E9C1E9A" w14:textId="77777777" w:rsidR="003F32FB" w:rsidRDefault="003F32FB" w:rsidP="005C7CB2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6E58E47" w14:textId="6C348F37" w:rsidR="003F32FB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F32FB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f</w:t>
      </w:r>
      <w:r w:rsidR="003F32FB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F32FB">
        <w:rPr>
          <w:rFonts w:eastAsia="Calibri" w:cs="Tahoma"/>
          <w:sz w:val="20"/>
          <w:szCs w:val="20"/>
          <w:lang w:eastAsia="en-US"/>
        </w:rPr>
        <w:t>Načrtovana udeležba izobraževanj:</w:t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  <w:r w:rsidR="003F32FB" w:rsidRPr="006E7E37">
        <w:rPr>
          <w:rFonts w:eastAsia="Calibri" w:cs="Tahoma"/>
          <w:sz w:val="20"/>
          <w:szCs w:val="20"/>
          <w:lang w:eastAsia="en-US"/>
        </w:rPr>
        <w:tab/>
      </w:r>
    </w:p>
    <w:p w14:paraId="1F8FFD75" w14:textId="77777777" w:rsidR="003F32FB" w:rsidRDefault="003F32FB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707"/>
        <w:gridCol w:w="1985"/>
        <w:gridCol w:w="1843"/>
      </w:tblGrid>
      <w:tr w:rsidR="00741339" w:rsidRPr="009375F9" w14:paraId="195079FF" w14:textId="4D14DE46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271C" w14:textId="77777777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1597" w14:textId="77777777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971" w14:textId="02600826" w:rsidR="00741339" w:rsidRPr="009375F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628" w14:textId="65E932B1" w:rsidR="00741339" w:rsidRDefault="00741339" w:rsidP="00741339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Prevideno število vaših udeležencev</w:t>
            </w:r>
          </w:p>
        </w:tc>
      </w:tr>
      <w:tr w:rsidR="00741339" w:rsidRPr="009375F9" w14:paraId="638612A6" w14:textId="78DDF092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C3A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694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682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CF2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493F388" w14:textId="74B8E7EB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A06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B5A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6FF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69C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4E5C6CFD" w14:textId="258627C5" w:rsidTr="00741339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BA7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7F1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CF7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C34" w14:textId="77777777" w:rsidR="00741339" w:rsidRPr="009375F9" w:rsidRDefault="00741339" w:rsidP="00741339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17F3659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E858E1" w14:textId="0986AFE7" w:rsidR="005B23A1" w:rsidRDefault="005C7CB2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5B23A1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5B23A1">
        <w:rPr>
          <w:rFonts w:eastAsia="Calibri" w:cs="Tahoma"/>
          <w:b/>
          <w:sz w:val="20"/>
          <w:szCs w:val="20"/>
          <w:lang w:eastAsia="en-US"/>
        </w:rPr>
        <w:t>g</w:t>
      </w:r>
      <w:r w:rsidR="005B23A1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5B23A1">
        <w:rPr>
          <w:rFonts w:eastAsia="Calibri" w:cs="Tahoma"/>
          <w:sz w:val="20"/>
          <w:szCs w:val="20"/>
          <w:lang w:eastAsia="en-US"/>
        </w:rPr>
        <w:t>Založniška dejavnost:</w:t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  <w:r w:rsidR="005B23A1" w:rsidRPr="006E7E37">
        <w:rPr>
          <w:rFonts w:eastAsia="Calibri" w:cs="Tahoma"/>
          <w:sz w:val="20"/>
          <w:szCs w:val="20"/>
          <w:lang w:eastAsia="en-US"/>
        </w:rPr>
        <w:tab/>
      </w:r>
    </w:p>
    <w:p w14:paraId="35A69EDC" w14:textId="77777777" w:rsidR="005B23A1" w:rsidRDefault="005B23A1" w:rsidP="005C7CB2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5C7CB2" w:rsidRPr="009375F9" w14:paraId="2F2C8FAB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7B5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8B61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CCCC" w14:textId="77777777" w:rsidR="005C7CB2" w:rsidRPr="009375F9" w:rsidRDefault="005C7CB2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5C7CB2" w:rsidRPr="009375F9" w14:paraId="78F8B81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9A1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C68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03B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17E60B30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054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EF6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C45E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5C7CB2" w:rsidRPr="009375F9" w14:paraId="5FE1C3D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D6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DB6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493" w14:textId="77777777" w:rsidR="005C7CB2" w:rsidRPr="009375F9" w:rsidRDefault="005C7CB2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E89AF97" w14:textId="77777777" w:rsidR="003F32FB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2885D5" w14:textId="77777777" w:rsidR="005B23A1" w:rsidRDefault="005B23A1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6B2A4E4" w14:textId="7E83C713" w:rsidR="003A73C7" w:rsidRPr="006E7E37" w:rsidRDefault="003F32FB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4</w:t>
      </w:r>
      <w:r w:rsidR="003A73C7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="00D9605B">
        <w:rPr>
          <w:rFonts w:eastAsia="Calibri" w:cs="Tahoma"/>
          <w:b/>
          <w:sz w:val="20"/>
          <w:szCs w:val="20"/>
          <w:lang w:eastAsia="en-US"/>
        </w:rPr>
        <w:t>Obvezna u</w:t>
      </w:r>
      <w:r>
        <w:rPr>
          <w:rFonts w:eastAsia="Calibri" w:cs="Tahoma"/>
          <w:b/>
          <w:sz w:val="20"/>
          <w:szCs w:val="20"/>
          <w:lang w:eastAsia="en-US"/>
        </w:rPr>
        <w:t>temeljitev programa</w:t>
      </w:r>
      <w:r w:rsidR="00D9605B">
        <w:rPr>
          <w:rFonts w:eastAsia="Calibri" w:cs="Tahoma"/>
          <w:b/>
          <w:sz w:val="20"/>
          <w:szCs w:val="20"/>
          <w:lang w:eastAsia="en-US"/>
        </w:rPr>
        <w:t xml:space="preserve"> (osnova za dodatno točkovanje programa</w:t>
      </w:r>
      <w:r w:rsidR="005C7CB2">
        <w:rPr>
          <w:rFonts w:eastAsia="Calibri" w:cs="Tahoma"/>
          <w:b/>
          <w:sz w:val="20"/>
          <w:szCs w:val="20"/>
          <w:lang w:eastAsia="en-US"/>
        </w:rPr>
        <w:t xml:space="preserve"> po merilih razpisa</w:t>
      </w:r>
      <w:r w:rsidR="00D9605B">
        <w:rPr>
          <w:rFonts w:eastAsia="Calibri" w:cs="Tahoma"/>
          <w:b/>
          <w:sz w:val="20"/>
          <w:szCs w:val="20"/>
          <w:lang w:eastAsia="en-US"/>
        </w:rPr>
        <w:t>):</w:t>
      </w:r>
    </w:p>
    <w:p w14:paraId="3E6CBE82" w14:textId="654694EB" w:rsidR="003A73C7" w:rsidRPr="006E7E37" w:rsidRDefault="003F32FB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Opišite</w:t>
      </w:r>
      <w:r w:rsidR="00D9605B">
        <w:rPr>
          <w:rFonts w:eastAsia="Calibri" w:cs="Tahoma"/>
          <w:sz w:val="20"/>
          <w:szCs w:val="20"/>
          <w:lang w:eastAsia="en-US"/>
        </w:rPr>
        <w:t>/utemeljite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vsebinsk</w:t>
      </w:r>
      <w:r>
        <w:rPr>
          <w:rFonts w:eastAsia="Calibri" w:cs="Tahoma"/>
          <w:sz w:val="20"/>
          <w:szCs w:val="20"/>
          <w:lang w:eastAsia="en-US"/>
        </w:rPr>
        <w:t>o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usmeritev </w:t>
      </w:r>
      <w:r>
        <w:rPr>
          <w:rFonts w:eastAsia="Calibri" w:cs="Tahoma"/>
          <w:sz w:val="20"/>
          <w:szCs w:val="20"/>
          <w:lang w:eastAsia="en-US"/>
        </w:rPr>
        <w:t xml:space="preserve">celoletnega </w:t>
      </w:r>
      <w:r w:rsidR="003A73C7" w:rsidRPr="006E7E37">
        <w:rPr>
          <w:rFonts w:eastAsia="Calibri" w:cs="Tahoma"/>
          <w:sz w:val="20"/>
          <w:szCs w:val="20"/>
          <w:lang w:eastAsia="en-US"/>
        </w:rPr>
        <w:t>programa</w:t>
      </w:r>
      <w:r>
        <w:rPr>
          <w:rFonts w:eastAsia="Calibri" w:cs="Tahoma"/>
          <w:sz w:val="20"/>
          <w:szCs w:val="20"/>
          <w:lang w:eastAsia="en-US"/>
        </w:rPr>
        <w:t xml:space="preserve">, posebnosti premiernih programov, gostovanj, </w:t>
      </w:r>
      <w:r w:rsidR="00D9605B">
        <w:rPr>
          <w:rFonts w:eastAsia="Calibri" w:cs="Tahoma"/>
          <w:sz w:val="20"/>
          <w:szCs w:val="20"/>
          <w:lang w:eastAsia="en-US"/>
        </w:rPr>
        <w:t>tekmovanj, prostorsko-tehnična specifika posameznih programov, druge posebnosti programa (izjemen obseg, jubilejni dogodek) …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="003A73C7" w:rsidRPr="006E7E37">
        <w:rPr>
          <w:rFonts w:eastAsia="Calibri" w:cs="Tahoma"/>
          <w:sz w:val="20"/>
          <w:szCs w:val="20"/>
          <w:lang w:eastAsia="en-US"/>
        </w:rPr>
        <w:t xml:space="preserve"> </w:t>
      </w:r>
    </w:p>
    <w:p w14:paraId="6CD5487B" w14:textId="1028F004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</w:t>
      </w:r>
      <w:r w:rsidR="00D9605B">
        <w:rPr>
          <w:rFonts w:eastAsia="Calibri" w:cs="Tahoma"/>
          <w:sz w:val="20"/>
          <w:szCs w:val="20"/>
          <w:lang w:eastAsia="en-US"/>
        </w:rPr>
        <w:t>10</w:t>
      </w:r>
      <w:r w:rsidRPr="006E7E37">
        <w:rPr>
          <w:rFonts w:eastAsia="Calibri" w:cs="Tahoma"/>
          <w:sz w:val="20"/>
          <w:szCs w:val="20"/>
          <w:lang w:eastAsia="en-US"/>
        </w:rPr>
        <w:t xml:space="preserve">00 do </w:t>
      </w:r>
      <w:r w:rsidR="00D9605B">
        <w:rPr>
          <w:rFonts w:eastAsia="Calibri" w:cs="Tahoma"/>
          <w:sz w:val="20"/>
          <w:szCs w:val="20"/>
          <w:lang w:eastAsia="en-US"/>
        </w:rPr>
        <w:t>3</w:t>
      </w:r>
      <w:r w:rsidRPr="006E7E37">
        <w:rPr>
          <w:rFonts w:eastAsia="Calibri" w:cs="Tahoma"/>
          <w:sz w:val="20"/>
          <w:szCs w:val="20"/>
          <w:lang w:eastAsia="en-US"/>
        </w:rPr>
        <w:t xml:space="preserve">000 znakov) </w:t>
      </w:r>
    </w:p>
    <w:p w14:paraId="4D4A8CE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0D057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E98586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583AED9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D78F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A3455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A7E5A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923448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0A27E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5AA59E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47021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277E1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41E68B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DA32AD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7AF3A1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854895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262B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95C8D0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E9B016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B91F8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DC5CD9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E2BE02" w14:textId="77777777" w:rsidR="005B23A1" w:rsidRPr="006E7E37" w:rsidRDefault="005B23A1" w:rsidP="005B23A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EA03003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25EC267" w14:textId="77777777" w:rsidR="005B23A1" w:rsidRPr="006E7E37" w:rsidRDefault="005B23A1" w:rsidP="005B23A1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549EB2" w14:textId="77777777" w:rsidR="005B23A1" w:rsidRPr="006E7E37" w:rsidRDefault="005B23A1" w:rsidP="005B23A1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613E7B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63634EC" w14:textId="77777777" w:rsidR="005B23A1" w:rsidRDefault="005B23A1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C14C47F" w14:textId="08506E74" w:rsidR="00EA46D9" w:rsidRPr="006E7E37" w:rsidRDefault="00EA46D9" w:rsidP="00EA46D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5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Opombe</w:t>
      </w:r>
      <w:r w:rsidR="00650E54">
        <w:rPr>
          <w:rFonts w:eastAsia="Calibri" w:cs="Tahoma"/>
          <w:b/>
          <w:sz w:val="20"/>
          <w:szCs w:val="20"/>
          <w:lang w:eastAsia="en-US"/>
        </w:rPr>
        <w:t>, dodatna pojasnila</w:t>
      </w:r>
      <w:r>
        <w:rPr>
          <w:rFonts w:eastAsia="Calibri" w:cs="Tahoma"/>
          <w:b/>
          <w:sz w:val="20"/>
          <w:szCs w:val="20"/>
          <w:lang w:eastAsia="en-US"/>
        </w:rPr>
        <w:t>:</w:t>
      </w:r>
    </w:p>
    <w:p w14:paraId="3B6D684E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F474D14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64E2D1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25E2ACA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9C706F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9921F20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44AED83" w14:textId="77777777" w:rsidR="005B23A1" w:rsidRDefault="005B23A1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ACC714E" w14:textId="77777777" w:rsidR="00AE68CC" w:rsidRDefault="00AE68CC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ADF4A8" w14:textId="29090CD9" w:rsidR="003A73C7" w:rsidRDefault="003A73C7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  <w:r w:rsidR="00C02223">
        <w:rPr>
          <w:rFonts w:eastAsia="Calibri" w:cs="Tahoma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14:paraId="5B3EAAB6" w14:textId="0E27E5B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BA3FF36" w14:textId="4D8285C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52B787" w14:textId="37576B2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FB72225" w14:textId="1FA5B0E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28017A9" w14:textId="7718796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0F61114" w14:textId="7AF9E9A1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84BCA0" w14:textId="5F452429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891128" w14:textId="77642AA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C65EDA" w14:textId="4D31C4F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5DDD33" w14:textId="70FB9A1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5400EE" w14:textId="54B4A5D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4C15C8" w14:textId="4EEC7538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059BDD5" w14:textId="6DD48212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C8EE9BF" w14:textId="61AA0BF1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399084C" w14:textId="30E02D18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32EB143" w14:textId="51530C04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A00C386" w14:textId="0A59F63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847BD01" w14:textId="332A901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2E70CE4" w14:textId="74E63954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F3235B1" w14:textId="0442A08B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B15B4CA" w14:textId="5AC5570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FA7FFAE" w14:textId="4B089E2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A77C15" w14:textId="48500386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A419F9" w14:textId="72854DAE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01FF72" w14:textId="0AB1C6B5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120BED5" w14:textId="4045CA3F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06C96B2" w14:textId="70DE1343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295E110" w14:textId="1AE7CFB2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17B1EF" w14:textId="0A12089A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85C7B2" w14:textId="3695B81E" w:rsidR="00C02223" w:rsidRPr="006E7E37" w:rsidRDefault="00C02223" w:rsidP="00C02223">
      <w:pPr>
        <w:pStyle w:val="Naslov2"/>
        <w:rPr>
          <w:lang w:eastAsia="en-US"/>
        </w:rPr>
      </w:pPr>
      <w:r w:rsidRPr="006E7E37">
        <w:rPr>
          <w:highlight w:val="lightGray"/>
          <w:lang w:eastAsia="en-US"/>
        </w:rPr>
        <w:lastRenderedPageBreak/>
        <w:t>D</w:t>
      </w:r>
      <w:r>
        <w:rPr>
          <w:highlight w:val="lightGray"/>
          <w:lang w:eastAsia="en-US"/>
        </w:rPr>
        <w:t>1</w:t>
      </w:r>
      <w:r w:rsidRPr="006E7E37">
        <w:rPr>
          <w:highlight w:val="lightGray"/>
          <w:lang w:eastAsia="en-US"/>
        </w:rPr>
        <w:tab/>
        <w:t>ZVEZA KULTURNIH DRUŠTEV</w:t>
      </w:r>
    </w:p>
    <w:p w14:paraId="694AB3C1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71DEE6E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Ime zveze, članstvo</w:t>
      </w:r>
    </w:p>
    <w:p w14:paraId="0F4C1192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44ABA9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zveze: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1E64285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92E3BA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včlanjenih društev/skupin (skupaj):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              </w:t>
      </w:r>
    </w:p>
    <w:p w14:paraId="03371058" w14:textId="24A023E4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PRILOŽITI seznam društev/skupin</w:t>
      </w:r>
    </w:p>
    <w:p w14:paraId="727AB52A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CED8A2" w14:textId="137037EA" w:rsidR="00C02223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B557B08" w14:textId="3D7BF222" w:rsidR="0036544F" w:rsidRPr="00EA46D9" w:rsidRDefault="0036544F" w:rsidP="0036544F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EA46D9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 w:rsidR="00EA46D9" w:rsidRPr="00EA46D9">
        <w:rPr>
          <w:rFonts w:eastAsia="Calibri" w:cs="Tahoma"/>
          <w:b/>
          <w:bCs/>
          <w:sz w:val="20"/>
          <w:szCs w:val="20"/>
          <w:lang w:eastAsia="en-US"/>
        </w:rPr>
        <w:t>Število ur dela</w:t>
      </w:r>
      <w:r w:rsidRPr="00EA46D9">
        <w:rPr>
          <w:rFonts w:eastAsia="Calibri" w:cs="Tahoma"/>
          <w:sz w:val="20"/>
          <w:szCs w:val="20"/>
          <w:lang w:eastAsia="en-US"/>
        </w:rPr>
        <w:t xml:space="preserve">  </w:t>
      </w:r>
      <w:r w:rsidR="00EA46D9" w:rsidRPr="00EA46D9">
        <w:rPr>
          <w:rFonts w:eastAsia="Calibri" w:cs="Tahoma"/>
          <w:sz w:val="20"/>
          <w:szCs w:val="20"/>
          <w:lang w:eastAsia="en-US"/>
        </w:rPr>
        <w:t>(o</w:t>
      </w:r>
      <w:r w:rsidR="00EA46D9" w:rsidRPr="00EA46D9">
        <w:rPr>
          <w:rFonts w:cs="Tahoma"/>
          <w:sz w:val="20"/>
          <w:szCs w:val="20"/>
        </w:rPr>
        <w:t xml:space="preserve">bseg svetovanja, strokovne pomoči, </w:t>
      </w:r>
      <w:r w:rsidR="00EA46D9">
        <w:rPr>
          <w:rFonts w:cs="Tahoma"/>
          <w:sz w:val="20"/>
          <w:szCs w:val="20"/>
        </w:rPr>
        <w:t>dela odbora, …):</w:t>
      </w:r>
    </w:p>
    <w:p w14:paraId="531DDA88" w14:textId="77777777" w:rsidR="0036544F" w:rsidRPr="006E7E37" w:rsidRDefault="0036544F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AA3629E" w14:textId="77777777" w:rsidR="0036544F" w:rsidRDefault="0036544F" w:rsidP="0036544F">
      <w:pPr>
        <w:spacing w:before="0" w:after="0" w:line="240" w:lineRule="auto"/>
        <w:rPr>
          <w:rFonts w:eastAsia="Calibri" w:cs="Tahoma"/>
          <w:lang w:eastAsia="en-US"/>
        </w:rPr>
      </w:pPr>
    </w:p>
    <w:p w14:paraId="7D93C553" w14:textId="222E70A0" w:rsidR="0036544F" w:rsidRPr="006E7E37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Napovednik </w:t>
      </w:r>
      <w:r>
        <w:rPr>
          <w:rFonts w:eastAsia="Calibri" w:cs="Tahoma"/>
          <w:b/>
          <w:sz w:val="20"/>
          <w:szCs w:val="20"/>
          <w:lang w:eastAsia="en-US"/>
        </w:rPr>
        <w:t>programa</w:t>
      </w:r>
    </w:p>
    <w:p w14:paraId="2905EB7A" w14:textId="77777777" w:rsidR="0036544F" w:rsidRDefault="0036544F" w:rsidP="00C67C45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3277791" w14:textId="77777777" w:rsidR="0036544F" w:rsidRDefault="0036544F" w:rsidP="00C67C4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>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Premierni </w:t>
      </w:r>
      <w:r>
        <w:rPr>
          <w:rFonts w:eastAsia="Calibri" w:cs="Tahoma"/>
          <w:sz w:val="20"/>
          <w:szCs w:val="20"/>
          <w:lang w:eastAsia="en-US"/>
        </w:rPr>
        <w:t>program: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C22E41E" w14:textId="77777777" w:rsidR="0036544F" w:rsidRDefault="0036544F" w:rsidP="00C67C45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C67C45" w:rsidRPr="009375F9" w14:paraId="6595CA3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C655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7BE0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27C8" w14:textId="77777777" w:rsidR="00C67C45" w:rsidRPr="009375F9" w:rsidRDefault="00C67C45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C67C45" w:rsidRPr="009375F9" w14:paraId="0A66EBF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B45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60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C64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C67C45" w:rsidRPr="009375F9" w14:paraId="49335B95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393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001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26D" w14:textId="77777777" w:rsidR="00C67C45" w:rsidRPr="009375F9" w:rsidRDefault="00C67C45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9CB99D5" w14:textId="6BE94663" w:rsidR="0036544F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F3E3BD9" w14:textId="77777777" w:rsidR="00741339" w:rsidRDefault="00741339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0984428" w14:textId="5CDF2213" w:rsidR="0036544F" w:rsidRPr="006E7E37" w:rsidRDefault="00741339" w:rsidP="0036544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6544F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b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 xml:space="preserve">Ostala načrtovana </w:t>
      </w:r>
      <w:proofErr w:type="spellStart"/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>postprodukcija</w:t>
      </w:r>
      <w:proofErr w:type="spellEnd"/>
      <w:r w:rsidR="0036544F" w:rsidRPr="002D7A5C">
        <w:rPr>
          <w:rStyle w:val="markedcontent"/>
          <w:rFonts w:asciiTheme="majorHAnsi" w:hAnsiTheme="majorHAnsi" w:cs="Arial"/>
          <w:sz w:val="20"/>
          <w:szCs w:val="20"/>
        </w:rPr>
        <w:t>, nastopi in gostovanja</w:t>
      </w:r>
      <w:r>
        <w:rPr>
          <w:rFonts w:eastAsia="Calibri" w:cs="Tahoma"/>
          <w:sz w:val="20"/>
          <w:szCs w:val="20"/>
          <w:lang w:eastAsia="en-US"/>
        </w:rPr>
        <w:t>:</w:t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0DA1ACB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EA1F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BE3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17E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376D8F7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E2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3B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EE6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75575E8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CA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BE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CD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72369C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D6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44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1D2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8D52B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F0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D4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C97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20B7C54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74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B7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463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00AF118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F4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CD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A9A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383A805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67E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A3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599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B17D120" w14:textId="418AE5A6" w:rsidR="0036544F" w:rsidRDefault="0036544F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898E7DA" w14:textId="77777777" w:rsidR="00741339" w:rsidRDefault="00741339" w:rsidP="0036544F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BBEB1DC" w14:textId="4B538829" w:rsidR="0036544F" w:rsidRPr="006E7E37" w:rsidRDefault="00741339" w:rsidP="0036544F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="0036544F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c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Organizacija prireditev</w:t>
      </w:r>
      <w:r w:rsidR="0036544F">
        <w:rPr>
          <w:rFonts w:eastAsia="Calibri" w:cs="Tahoma"/>
          <w:sz w:val="20"/>
          <w:szCs w:val="20"/>
          <w:lang w:eastAsia="en-US"/>
        </w:rPr>
        <w:t>/izobraževanj</w:t>
      </w:r>
      <w:r w:rsidR="0036544F"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  <w:r w:rsidR="0036544F" w:rsidRPr="006E7E37">
        <w:rPr>
          <w:rFonts w:eastAsia="Calibri" w:cs="Tahoma"/>
          <w:sz w:val="20"/>
          <w:szCs w:val="20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2DF36195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BFA7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38CC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9664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502FE9DA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024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C10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CB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23FEA95B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D1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8C1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2C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1D028A3E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5B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9A8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0E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1597AE0" w14:textId="6D0341CD" w:rsidR="00C02223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1004ABD" w14:textId="77777777" w:rsidR="00741339" w:rsidRPr="006E7E37" w:rsidRDefault="00741339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5BE704C8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BD65245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4C38807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E17AFD9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EBCCFD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D00F0BB" w14:textId="0DC1DA99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lastRenderedPageBreak/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Načrtovana udeležba izobraževanj: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8201EE9" w14:textId="77777777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08"/>
        <w:gridCol w:w="1994"/>
        <w:gridCol w:w="1824"/>
      </w:tblGrid>
      <w:tr w:rsidR="007B1A24" w:rsidRPr="009375F9" w14:paraId="4F83C9E2" w14:textId="3CD3838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967A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AB41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836C" w14:textId="77777777" w:rsidR="007B1A24" w:rsidRPr="009375F9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CEA" w14:textId="77777777" w:rsidR="007B1A24" w:rsidRDefault="007B1A24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49F36350" w14:textId="7552AE4D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27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1A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F0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33E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580A087C" w14:textId="12502AB8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7C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33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736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EC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6D5EF6A8" w14:textId="5C6FDCA9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D0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989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72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675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7BD6D40A" w14:textId="7442F20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894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CC0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CAC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FA57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42723A92" w14:textId="48CFC8ED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43A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74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3D5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676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2E8B89B1" w14:textId="7370B8F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E4D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4E8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651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B8C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75A03A61" w14:textId="76830AB4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B277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61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DE63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B39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B1A24" w:rsidRPr="009375F9" w14:paraId="15C12FDB" w14:textId="28D588B0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4FA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4B4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49E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D82" w14:textId="77777777" w:rsidR="007B1A24" w:rsidRPr="009375F9" w:rsidRDefault="007B1A24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A46D9" w:rsidRPr="009375F9" w14:paraId="36AF2026" w14:textId="7777777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9EB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FFC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7ACE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5D0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A46D9" w:rsidRPr="009375F9" w14:paraId="62A8B3A4" w14:textId="77777777" w:rsidTr="007B1A24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726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A6E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EB3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52" w14:textId="77777777" w:rsidR="00EA46D9" w:rsidRPr="009375F9" w:rsidRDefault="00EA46D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F298F6D" w14:textId="733FF279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7460689" w14:textId="77777777" w:rsidR="00741339" w:rsidRDefault="00741339" w:rsidP="0074133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870474E" w14:textId="0542BA14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3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e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Založniška dejavnost: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66C34CE" w14:textId="77777777" w:rsidR="00741339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268"/>
        <w:gridCol w:w="2410"/>
      </w:tblGrid>
      <w:tr w:rsidR="00741339" w:rsidRPr="009375F9" w14:paraId="064C57D1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A8E4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597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75A1" w14:textId="77777777" w:rsidR="00741339" w:rsidRPr="009375F9" w:rsidRDefault="00741339" w:rsidP="008D08D0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Čas izvedbe</w:t>
            </w:r>
          </w:p>
        </w:tc>
      </w:tr>
      <w:tr w:rsidR="00741339" w:rsidRPr="009375F9" w14:paraId="3915055F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47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5A7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421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5C6897F3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F01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3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9D3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741339" w:rsidRPr="009375F9" w14:paraId="7C0F38B2" w14:textId="77777777" w:rsidTr="008D08D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D3D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F95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697A" w14:textId="77777777" w:rsidR="00741339" w:rsidRPr="009375F9" w:rsidRDefault="00741339" w:rsidP="008D08D0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0D16F113" w14:textId="77777777" w:rsidR="00741339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58A7D97" w14:textId="77777777" w:rsidR="00741339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0CB8371" w14:textId="2D19CBF2" w:rsidR="00C02223" w:rsidRPr="006E7E37" w:rsidRDefault="00741339" w:rsidP="00C02223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4</w:t>
      </w:r>
      <w:r w:rsidR="00C02223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Utemeljitev programa</w:t>
      </w:r>
    </w:p>
    <w:p w14:paraId="3458092F" w14:textId="77777777" w:rsidR="00741339" w:rsidRPr="006E7E37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Opišite/utemeljite</w:t>
      </w:r>
      <w:r w:rsidRPr="006E7E37">
        <w:rPr>
          <w:rFonts w:eastAsia="Calibri" w:cs="Tahoma"/>
          <w:sz w:val="20"/>
          <w:szCs w:val="20"/>
          <w:lang w:eastAsia="en-US"/>
        </w:rPr>
        <w:t xml:space="preserve"> vsebinsk</w:t>
      </w:r>
      <w:r>
        <w:rPr>
          <w:rFonts w:eastAsia="Calibri" w:cs="Tahoma"/>
          <w:sz w:val="20"/>
          <w:szCs w:val="20"/>
          <w:lang w:eastAsia="en-US"/>
        </w:rPr>
        <w:t>o</w:t>
      </w:r>
      <w:r w:rsidRPr="006E7E37">
        <w:rPr>
          <w:rFonts w:eastAsia="Calibri" w:cs="Tahoma"/>
          <w:sz w:val="20"/>
          <w:szCs w:val="20"/>
          <w:lang w:eastAsia="en-US"/>
        </w:rPr>
        <w:t xml:space="preserve"> usmeritev </w:t>
      </w:r>
      <w:r>
        <w:rPr>
          <w:rFonts w:eastAsia="Calibri" w:cs="Tahoma"/>
          <w:sz w:val="20"/>
          <w:szCs w:val="20"/>
          <w:lang w:eastAsia="en-US"/>
        </w:rPr>
        <w:t xml:space="preserve">celoletnega </w:t>
      </w:r>
      <w:r w:rsidRPr="006E7E37">
        <w:rPr>
          <w:rFonts w:eastAsia="Calibri" w:cs="Tahoma"/>
          <w:sz w:val="20"/>
          <w:szCs w:val="20"/>
          <w:lang w:eastAsia="en-US"/>
        </w:rPr>
        <w:t>programa</w:t>
      </w:r>
      <w:r>
        <w:rPr>
          <w:rFonts w:eastAsia="Calibri" w:cs="Tahoma"/>
          <w:sz w:val="20"/>
          <w:szCs w:val="20"/>
          <w:lang w:eastAsia="en-US"/>
        </w:rPr>
        <w:t xml:space="preserve">, posebnosti premiernih programov, gostovanj, tekmovanj, prostorsko-tehnična specifika posameznih programov, druge posebnosti programa (izjemen obseg, jubilejni dogodek) … 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</w:p>
    <w:p w14:paraId="30651409" w14:textId="77777777" w:rsidR="00741339" w:rsidRPr="006E7E37" w:rsidRDefault="00741339" w:rsidP="0074133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</w:t>
      </w:r>
      <w:r>
        <w:rPr>
          <w:rFonts w:eastAsia="Calibri" w:cs="Tahoma"/>
          <w:sz w:val="20"/>
          <w:szCs w:val="20"/>
          <w:lang w:eastAsia="en-US"/>
        </w:rPr>
        <w:t>10</w:t>
      </w:r>
      <w:r w:rsidRPr="006E7E37">
        <w:rPr>
          <w:rFonts w:eastAsia="Calibri" w:cs="Tahoma"/>
          <w:sz w:val="20"/>
          <w:szCs w:val="20"/>
          <w:lang w:eastAsia="en-US"/>
        </w:rPr>
        <w:t xml:space="preserve">00 do </w:t>
      </w:r>
      <w:r>
        <w:rPr>
          <w:rFonts w:eastAsia="Calibri" w:cs="Tahoma"/>
          <w:sz w:val="20"/>
          <w:szCs w:val="20"/>
          <w:lang w:eastAsia="en-US"/>
        </w:rPr>
        <w:t>3</w:t>
      </w:r>
      <w:r w:rsidRPr="006E7E37">
        <w:rPr>
          <w:rFonts w:eastAsia="Calibri" w:cs="Tahoma"/>
          <w:sz w:val="20"/>
          <w:szCs w:val="20"/>
          <w:lang w:eastAsia="en-US"/>
        </w:rPr>
        <w:t xml:space="preserve">000 znakov) </w:t>
      </w:r>
    </w:p>
    <w:p w14:paraId="7BDA713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 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6375CFA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14F68ECE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1D14037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3994D7A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B3E36D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6CC975D8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07BAC6B9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23666660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A722913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89E7A37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72C398A6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</w:p>
    <w:p w14:paraId="54C3FE22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7DF9327E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5C130B4D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61A568CE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21B28CE4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59D3C97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lang w:eastAsia="en-US"/>
        </w:rPr>
      </w:pPr>
    </w:p>
    <w:p w14:paraId="3CB26765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0A6D70A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7AA0A1F" w14:textId="77777777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3FF44A6" w14:textId="525018C1" w:rsidR="00EA46D9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5</w:t>
      </w:r>
      <w:r w:rsidR="00C02223"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 w:rsidRPr="00EA46D9">
        <w:rPr>
          <w:rFonts w:eastAsia="Calibri" w:cs="Tahoma"/>
          <w:b/>
          <w:sz w:val="20"/>
          <w:szCs w:val="20"/>
          <w:lang w:eastAsia="en-US"/>
        </w:rPr>
        <w:t>O</w:t>
      </w:r>
      <w:r w:rsidRPr="00EA46D9">
        <w:rPr>
          <w:rFonts w:cs="Tahoma"/>
          <w:b/>
        </w:rPr>
        <w:t>bseg materialnih stroškov na podlagi porabe povprečja zadnjih treh let</w:t>
      </w:r>
      <w:r w:rsidRPr="00EA46D9">
        <w:rPr>
          <w:rFonts w:eastAsia="Calibri" w:cs="Tahoma"/>
          <w:b/>
          <w:sz w:val="20"/>
          <w:szCs w:val="20"/>
          <w:lang w:eastAsia="en-US"/>
        </w:rPr>
        <w:t>:</w:t>
      </w:r>
    </w:p>
    <w:p w14:paraId="65D2945B" w14:textId="5A9244A5" w:rsidR="00BF252C" w:rsidRDefault="00BF252C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386042C3" w14:textId="77777777" w:rsidR="00BF252C" w:rsidRPr="00EA46D9" w:rsidRDefault="00BF252C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D25FE8D" w14:textId="77777777" w:rsidR="00C02223" w:rsidRPr="006E7E37" w:rsidRDefault="00C02223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5A36840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8E330FF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8BCBD23" w14:textId="15134D7A" w:rsidR="00EA46D9" w:rsidRPr="006E7E37" w:rsidRDefault="00EA46D9" w:rsidP="00EA46D9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>
        <w:rPr>
          <w:rFonts w:eastAsia="Calibri" w:cs="Tahoma"/>
          <w:b/>
          <w:sz w:val="20"/>
          <w:szCs w:val="20"/>
          <w:lang w:eastAsia="en-US"/>
        </w:rPr>
        <w:t>6</w:t>
      </w:r>
      <w:r w:rsidRPr="006E7E37">
        <w:rPr>
          <w:rFonts w:eastAsia="Calibri" w:cs="Tahoma"/>
          <w:b/>
          <w:sz w:val="20"/>
          <w:szCs w:val="20"/>
          <w:lang w:eastAsia="en-US"/>
        </w:rPr>
        <w:t xml:space="preserve">. </w:t>
      </w:r>
      <w:r>
        <w:rPr>
          <w:rFonts w:eastAsia="Calibri" w:cs="Tahoma"/>
          <w:b/>
          <w:sz w:val="20"/>
          <w:szCs w:val="20"/>
          <w:lang w:eastAsia="en-US"/>
        </w:rPr>
        <w:t>Opombe</w:t>
      </w:r>
      <w:r w:rsidR="00650E54">
        <w:rPr>
          <w:rFonts w:eastAsia="Calibri" w:cs="Tahoma"/>
          <w:b/>
          <w:sz w:val="20"/>
          <w:szCs w:val="20"/>
          <w:lang w:eastAsia="en-US"/>
        </w:rPr>
        <w:t>, dodatna pojasnila:</w:t>
      </w:r>
    </w:p>
    <w:p w14:paraId="3BB0AC80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3D67A9A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62A2017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1DEA66" w14:textId="77777777" w:rsidR="00EA46D9" w:rsidRPr="006E7E37" w:rsidRDefault="00EA46D9" w:rsidP="00EA46D9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BB60EF0" w14:textId="77777777" w:rsidR="00EA46D9" w:rsidRPr="006E7E37" w:rsidRDefault="00EA46D9" w:rsidP="00EA46D9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EDB86FF" w14:textId="30EB61E0" w:rsidR="00C02223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1168B71" w14:textId="68F04950" w:rsidR="00EA46D9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539650A" w14:textId="65E62ECF" w:rsidR="00EA46D9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9EB6E8" w14:textId="77777777" w:rsidR="00EA46D9" w:rsidRPr="006E7E37" w:rsidRDefault="00EA46D9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6D6AEBD" w14:textId="77777777" w:rsidR="00C02223" w:rsidRPr="006E7E37" w:rsidRDefault="00C02223" w:rsidP="00C02223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54FA7B26" w14:textId="77777777" w:rsidR="00C02223" w:rsidRPr="006E7E37" w:rsidRDefault="00C02223" w:rsidP="00C02223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534FA0" w14:textId="77777777" w:rsidR="00C02223" w:rsidRPr="006E7E37" w:rsidRDefault="00C02223" w:rsidP="00C02223">
      <w:pPr>
        <w:spacing w:before="0" w:after="0" w:line="240" w:lineRule="auto"/>
        <w:rPr>
          <w:rFonts w:eastAsia="Times New Roman" w:cs="Tahoma"/>
          <w:b/>
          <w:sz w:val="20"/>
          <w:szCs w:val="20"/>
          <w:highlight w:val="lightGray"/>
          <w:lang w:eastAsia="sl-SI"/>
        </w:rPr>
      </w:pPr>
    </w:p>
    <w:p w14:paraId="1F227968" w14:textId="77777777" w:rsidR="00C02223" w:rsidRPr="006E7E37" w:rsidRDefault="00C02223" w:rsidP="00C02223">
      <w:pPr>
        <w:spacing w:before="0" w:after="0" w:line="240" w:lineRule="auto"/>
        <w:rPr>
          <w:sz w:val="20"/>
          <w:szCs w:val="20"/>
        </w:rPr>
      </w:pPr>
    </w:p>
    <w:p w14:paraId="08983AD0" w14:textId="77777777" w:rsidR="00C02223" w:rsidRPr="006E7E37" w:rsidRDefault="00C02223" w:rsidP="00C02223">
      <w:pPr>
        <w:spacing w:before="0" w:after="0" w:line="240" w:lineRule="auto"/>
      </w:pPr>
    </w:p>
    <w:p w14:paraId="53150199" w14:textId="77777777" w:rsidR="00C02223" w:rsidRPr="006E7E37" w:rsidRDefault="00C02223" w:rsidP="00C02223">
      <w:pPr>
        <w:spacing w:before="0" w:after="0" w:line="240" w:lineRule="auto"/>
      </w:pPr>
    </w:p>
    <w:p w14:paraId="67EB21B9" w14:textId="77777777" w:rsidR="00C02223" w:rsidRPr="006E7E37" w:rsidRDefault="00C02223" w:rsidP="00C02223">
      <w:pPr>
        <w:spacing w:before="0" w:after="0" w:line="240" w:lineRule="auto"/>
      </w:pPr>
    </w:p>
    <w:p w14:paraId="42799990" w14:textId="77777777" w:rsidR="00C02223" w:rsidRPr="006E7E37" w:rsidRDefault="00C02223" w:rsidP="00C02223">
      <w:pPr>
        <w:spacing w:before="0" w:after="0" w:line="240" w:lineRule="auto"/>
      </w:pPr>
    </w:p>
    <w:p w14:paraId="4E04FD9B" w14:textId="77777777" w:rsidR="00C02223" w:rsidRPr="006E7E37" w:rsidRDefault="00C02223" w:rsidP="00C02223">
      <w:pPr>
        <w:spacing w:before="0" w:after="0" w:line="240" w:lineRule="auto"/>
      </w:pPr>
    </w:p>
    <w:p w14:paraId="30820A69" w14:textId="77777777" w:rsidR="00C02223" w:rsidRPr="006E7E37" w:rsidRDefault="00C02223" w:rsidP="00C02223">
      <w:pPr>
        <w:spacing w:before="0" w:after="0" w:line="240" w:lineRule="auto"/>
      </w:pPr>
    </w:p>
    <w:sectPr w:rsidR="00C02223" w:rsidRPr="006E7E37" w:rsidSect="003D6859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09D1" w14:textId="77777777" w:rsidR="00331179" w:rsidRDefault="00331179">
      <w:pPr>
        <w:spacing w:after="0" w:line="240" w:lineRule="auto"/>
      </w:pPr>
      <w:r>
        <w:separator/>
      </w:r>
    </w:p>
  </w:endnote>
  <w:endnote w:type="continuationSeparator" w:id="0">
    <w:p w14:paraId="2133B981" w14:textId="77777777" w:rsidR="00331179" w:rsidRDefault="003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</w:t>
        </w:r>
        <w:r w:rsidR="009C2150">
          <w:rPr>
            <w:noProof/>
            <w:lang w:bidi="sl-SI"/>
          </w:rPr>
          <w:t>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BF3C" w14:textId="77777777" w:rsidR="00331179" w:rsidRDefault="00331179">
      <w:pPr>
        <w:spacing w:after="0" w:line="240" w:lineRule="auto"/>
      </w:pPr>
      <w:r>
        <w:separator/>
      </w:r>
    </w:p>
  </w:footnote>
  <w:footnote w:type="continuationSeparator" w:id="0">
    <w:p w14:paraId="71096EE3" w14:textId="77777777" w:rsidR="00331179" w:rsidRDefault="003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42D5E24E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</w:t>
    </w:r>
    <w:r w:rsidR="00367C07">
      <w:t>3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039365">
    <w:abstractNumId w:val="20"/>
  </w:num>
  <w:num w:numId="2" w16cid:durableId="2036612197">
    <w:abstractNumId w:val="31"/>
  </w:num>
  <w:num w:numId="3" w16cid:durableId="1823619926">
    <w:abstractNumId w:val="12"/>
  </w:num>
  <w:num w:numId="4" w16cid:durableId="1340040598">
    <w:abstractNumId w:val="46"/>
  </w:num>
  <w:num w:numId="5" w16cid:durableId="1501501072">
    <w:abstractNumId w:val="18"/>
  </w:num>
  <w:num w:numId="6" w16cid:durableId="1325662560">
    <w:abstractNumId w:val="29"/>
  </w:num>
  <w:num w:numId="7" w16cid:durableId="676732253">
    <w:abstractNumId w:val="9"/>
  </w:num>
  <w:num w:numId="8" w16cid:durableId="1097289043">
    <w:abstractNumId w:val="19"/>
  </w:num>
  <w:num w:numId="9" w16cid:durableId="1249733318">
    <w:abstractNumId w:val="26"/>
  </w:num>
  <w:num w:numId="10" w16cid:durableId="840314306">
    <w:abstractNumId w:val="25"/>
  </w:num>
  <w:num w:numId="11" w16cid:durableId="133376288">
    <w:abstractNumId w:val="13"/>
  </w:num>
  <w:num w:numId="12" w16cid:durableId="1166363716">
    <w:abstractNumId w:val="10"/>
  </w:num>
  <w:num w:numId="13" w16cid:durableId="895165015">
    <w:abstractNumId w:val="15"/>
  </w:num>
  <w:num w:numId="14" w16cid:durableId="122045432">
    <w:abstractNumId w:val="38"/>
  </w:num>
  <w:num w:numId="15" w16cid:durableId="2115206933">
    <w:abstractNumId w:val="48"/>
  </w:num>
  <w:num w:numId="16" w16cid:durableId="792288270">
    <w:abstractNumId w:val="47"/>
  </w:num>
  <w:num w:numId="17" w16cid:durableId="488401147">
    <w:abstractNumId w:val="30"/>
  </w:num>
  <w:num w:numId="18" w16cid:durableId="1078482200">
    <w:abstractNumId w:val="27"/>
  </w:num>
  <w:num w:numId="19" w16cid:durableId="1938175876">
    <w:abstractNumId w:val="34"/>
  </w:num>
  <w:num w:numId="20" w16cid:durableId="986129560">
    <w:abstractNumId w:val="43"/>
  </w:num>
  <w:num w:numId="21" w16cid:durableId="2064864502">
    <w:abstractNumId w:val="41"/>
  </w:num>
  <w:num w:numId="22" w16cid:durableId="2077823208">
    <w:abstractNumId w:val="5"/>
  </w:num>
  <w:num w:numId="23" w16cid:durableId="2085639792">
    <w:abstractNumId w:val="23"/>
  </w:num>
  <w:num w:numId="24" w16cid:durableId="482115448">
    <w:abstractNumId w:val="40"/>
  </w:num>
  <w:num w:numId="25" w16cid:durableId="1352339637">
    <w:abstractNumId w:val="3"/>
  </w:num>
  <w:num w:numId="26" w16cid:durableId="449395813">
    <w:abstractNumId w:val="39"/>
  </w:num>
  <w:num w:numId="27" w16cid:durableId="1764305422">
    <w:abstractNumId w:val="4"/>
  </w:num>
  <w:num w:numId="28" w16cid:durableId="1320616062">
    <w:abstractNumId w:val="16"/>
  </w:num>
  <w:num w:numId="29" w16cid:durableId="959993405">
    <w:abstractNumId w:val="37"/>
  </w:num>
  <w:num w:numId="30" w16cid:durableId="1384408870">
    <w:abstractNumId w:val="0"/>
  </w:num>
  <w:num w:numId="31" w16cid:durableId="296303680">
    <w:abstractNumId w:val="14"/>
  </w:num>
  <w:num w:numId="32" w16cid:durableId="42711504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198154">
    <w:abstractNumId w:val="28"/>
  </w:num>
  <w:num w:numId="34" w16cid:durableId="847716132">
    <w:abstractNumId w:val="36"/>
  </w:num>
  <w:num w:numId="35" w16cid:durableId="1105737177">
    <w:abstractNumId w:val="35"/>
  </w:num>
  <w:num w:numId="36" w16cid:durableId="2092264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1433202">
    <w:abstractNumId w:val="1"/>
  </w:num>
  <w:num w:numId="38" w16cid:durableId="2028560065">
    <w:abstractNumId w:val="42"/>
  </w:num>
  <w:num w:numId="39" w16cid:durableId="1127970268">
    <w:abstractNumId w:val="17"/>
  </w:num>
  <w:num w:numId="40" w16cid:durableId="1819154837">
    <w:abstractNumId w:val="7"/>
  </w:num>
  <w:num w:numId="41" w16cid:durableId="603343918">
    <w:abstractNumId w:val="2"/>
  </w:num>
  <w:num w:numId="42" w16cid:durableId="413626032">
    <w:abstractNumId w:val="8"/>
  </w:num>
  <w:num w:numId="43" w16cid:durableId="1468011242">
    <w:abstractNumId w:val="44"/>
  </w:num>
  <w:num w:numId="44" w16cid:durableId="376976081">
    <w:abstractNumId w:val="32"/>
  </w:num>
  <w:num w:numId="45" w16cid:durableId="313337688">
    <w:abstractNumId w:val="11"/>
  </w:num>
  <w:num w:numId="46" w16cid:durableId="610626939">
    <w:abstractNumId w:val="22"/>
  </w:num>
  <w:num w:numId="47" w16cid:durableId="1384211277">
    <w:abstractNumId w:val="24"/>
  </w:num>
  <w:num w:numId="48" w16cid:durableId="1142232048">
    <w:abstractNumId w:val="20"/>
  </w:num>
  <w:num w:numId="49" w16cid:durableId="1787775219">
    <w:abstractNumId w:val="45"/>
  </w:num>
  <w:num w:numId="50" w16cid:durableId="678198349">
    <w:abstractNumId w:val="33"/>
  </w:num>
  <w:num w:numId="51" w16cid:durableId="4190239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4F1F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1F0CF7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D7A5C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31179"/>
    <w:rsid w:val="00341F9F"/>
    <w:rsid w:val="00352E46"/>
    <w:rsid w:val="00356287"/>
    <w:rsid w:val="0036544F"/>
    <w:rsid w:val="00367C07"/>
    <w:rsid w:val="00390612"/>
    <w:rsid w:val="00395E9C"/>
    <w:rsid w:val="003A22C4"/>
    <w:rsid w:val="003A73C7"/>
    <w:rsid w:val="003D04F4"/>
    <w:rsid w:val="003D6859"/>
    <w:rsid w:val="003E2FE7"/>
    <w:rsid w:val="003F1923"/>
    <w:rsid w:val="003F32FB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38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B23A1"/>
    <w:rsid w:val="005C12A5"/>
    <w:rsid w:val="005C7CB2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E54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1FEF"/>
    <w:rsid w:val="007061C4"/>
    <w:rsid w:val="00725966"/>
    <w:rsid w:val="00725F8D"/>
    <w:rsid w:val="00727717"/>
    <w:rsid w:val="00731321"/>
    <w:rsid w:val="00734DEE"/>
    <w:rsid w:val="0073596E"/>
    <w:rsid w:val="00741339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B1A24"/>
    <w:rsid w:val="007C4465"/>
    <w:rsid w:val="007D3120"/>
    <w:rsid w:val="007E2A54"/>
    <w:rsid w:val="007E6474"/>
    <w:rsid w:val="007E7A2B"/>
    <w:rsid w:val="007F009D"/>
    <w:rsid w:val="007F08B1"/>
    <w:rsid w:val="00811099"/>
    <w:rsid w:val="0081243C"/>
    <w:rsid w:val="00813721"/>
    <w:rsid w:val="008137E2"/>
    <w:rsid w:val="00825FD4"/>
    <w:rsid w:val="0083001A"/>
    <w:rsid w:val="00832D39"/>
    <w:rsid w:val="00833A95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973F1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6356A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E68CC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BF252C"/>
    <w:rsid w:val="00C02223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67C45"/>
    <w:rsid w:val="00C81115"/>
    <w:rsid w:val="00C814DA"/>
    <w:rsid w:val="00C91D87"/>
    <w:rsid w:val="00C92541"/>
    <w:rsid w:val="00CA087A"/>
    <w:rsid w:val="00CA7094"/>
    <w:rsid w:val="00CB6E48"/>
    <w:rsid w:val="00CC431B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9605B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1170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3757D"/>
    <w:rsid w:val="00E41D71"/>
    <w:rsid w:val="00E45D86"/>
    <w:rsid w:val="00E77340"/>
    <w:rsid w:val="00E90B06"/>
    <w:rsid w:val="00E912C1"/>
    <w:rsid w:val="00E92531"/>
    <w:rsid w:val="00E94E21"/>
    <w:rsid w:val="00EA2876"/>
    <w:rsid w:val="00EA46D9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B60D3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46D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9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6</Pages>
  <Words>522</Words>
  <Characters>2980</Characters>
  <Application>Microsoft Office Word</Application>
  <DocSecurity>4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2</cp:revision>
  <cp:lastPrinted>2020-12-22T06:46:00Z</cp:lastPrinted>
  <dcterms:created xsi:type="dcterms:W3CDTF">2022-12-22T07:27:00Z</dcterms:created>
  <dcterms:modified xsi:type="dcterms:W3CDTF">2022-12-22T07:27:00Z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