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00B" w14:textId="62C71C2C" w:rsidR="00D755FD" w:rsidRPr="00674817" w:rsidRDefault="00923EB5" w:rsidP="00923EB5">
      <w:pPr>
        <w:spacing w:after="0"/>
        <w:rPr>
          <w:rFonts w:ascii="Trebuchet MS" w:hAnsi="Trebuchet MS" w:cs="Corbel"/>
        </w:rPr>
      </w:pPr>
      <w:r w:rsidRPr="00674817">
        <w:rPr>
          <w:rFonts w:ascii="Trebuchet MS" w:hAnsi="Trebuchet MS" w:cs="Corbel"/>
        </w:rPr>
        <w:t xml:space="preserve">Številka: </w:t>
      </w:r>
      <w:r w:rsidR="00AB39A2" w:rsidRPr="00674817">
        <w:rPr>
          <w:rFonts w:ascii="Trebuchet MS" w:hAnsi="Trebuchet MS" w:cs="Corbel"/>
        </w:rPr>
        <w:t>360</w:t>
      </w:r>
      <w:r w:rsidR="00356201" w:rsidRPr="00674817">
        <w:rPr>
          <w:rFonts w:ascii="Trebuchet MS" w:hAnsi="Trebuchet MS" w:cs="Corbel"/>
        </w:rPr>
        <w:t>-6/2024</w:t>
      </w:r>
    </w:p>
    <w:p w14:paraId="7F869160" w14:textId="1CD6E948" w:rsidR="002D5B3D" w:rsidRPr="00674817" w:rsidRDefault="0014055B" w:rsidP="004812EC">
      <w:pPr>
        <w:rPr>
          <w:rFonts w:ascii="Trebuchet MS" w:hAnsi="Trebuchet MS" w:cs="Corbel"/>
        </w:rPr>
      </w:pPr>
      <w:r w:rsidRPr="00674817">
        <w:rPr>
          <w:noProof/>
        </w:rPr>
        <w:drawing>
          <wp:anchor distT="0" distB="0" distL="114300" distR="114300" simplePos="0" relativeHeight="251662336" behindDoc="0" locked="0" layoutInCell="1" allowOverlap="1" wp14:anchorId="0F6A2DDA" wp14:editId="50B3D45E">
            <wp:simplePos x="0" y="0"/>
            <wp:positionH relativeFrom="margin">
              <wp:align>center</wp:align>
            </wp:positionH>
            <wp:positionV relativeFrom="paragraph">
              <wp:posOffset>75565</wp:posOffset>
            </wp:positionV>
            <wp:extent cx="2381250" cy="238125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14:sizeRelH relativeFrom="page">
              <wp14:pctWidth>0</wp14:pctWidth>
            </wp14:sizeRelH>
            <wp14:sizeRelV relativeFrom="page">
              <wp14:pctHeight>0</wp14:pctHeight>
            </wp14:sizeRelV>
          </wp:anchor>
        </w:drawing>
      </w:r>
      <w:r w:rsidR="00923EB5" w:rsidRPr="00674817">
        <w:rPr>
          <w:rFonts w:ascii="Trebuchet MS" w:hAnsi="Trebuchet MS" w:cs="Corbel"/>
        </w:rPr>
        <w:t xml:space="preserve">Datum: </w:t>
      </w:r>
      <w:r w:rsidR="00356201" w:rsidRPr="00674817">
        <w:rPr>
          <w:rFonts w:ascii="Trebuchet MS" w:hAnsi="Trebuchet MS" w:cs="Corbel"/>
        </w:rPr>
        <w:t xml:space="preserve">19. 04. </w:t>
      </w:r>
      <w:r w:rsidRPr="00674817">
        <w:rPr>
          <w:rFonts w:ascii="Trebuchet MS" w:hAnsi="Trebuchet MS" w:cs="Corbel"/>
        </w:rPr>
        <w:t>2024</w:t>
      </w:r>
    </w:p>
    <w:p w14:paraId="4A90137A" w14:textId="4924D1AE" w:rsidR="0014055B" w:rsidRDefault="0014055B" w:rsidP="004812EC">
      <w:pPr>
        <w:rPr>
          <w:rFonts w:ascii="Trebuchet MS" w:hAnsi="Trebuchet MS" w:cs="Corbel"/>
        </w:rPr>
      </w:pPr>
    </w:p>
    <w:p w14:paraId="2BFB8B67" w14:textId="375A2562" w:rsidR="0014055B" w:rsidRDefault="0014055B" w:rsidP="004812EC">
      <w:pPr>
        <w:rPr>
          <w:rFonts w:ascii="Trebuchet MS" w:hAnsi="Trebuchet MS" w:cs="Corbel"/>
        </w:rPr>
      </w:pPr>
    </w:p>
    <w:p w14:paraId="17CB9AC0" w14:textId="77777777" w:rsidR="0014055B" w:rsidRPr="004812EC" w:rsidRDefault="0014055B" w:rsidP="004812EC">
      <w:pPr>
        <w:rPr>
          <w:rFonts w:ascii="Trebuchet MS" w:hAnsi="Trebuchet MS" w:cs="Corbel"/>
        </w:rPr>
      </w:pPr>
    </w:p>
    <w:p w14:paraId="6BCAA898" w14:textId="2385FB65" w:rsidR="00C13FF6" w:rsidRDefault="00C13FF6" w:rsidP="004812EC">
      <w:pPr>
        <w:pStyle w:val="Intenzivencitat"/>
        <w:ind w:left="0"/>
        <w:rPr>
          <w:rFonts w:ascii="Trebuchet MS" w:hAnsi="Trebuchet MS" w:cs="Corbel"/>
          <w:b/>
          <w:color w:val="auto"/>
        </w:rPr>
      </w:pPr>
    </w:p>
    <w:p w14:paraId="3AED2B07" w14:textId="77777777" w:rsidR="0014055B" w:rsidRDefault="0014055B" w:rsidP="0014055B"/>
    <w:p w14:paraId="727E040B" w14:textId="3AAD87F2" w:rsidR="0014055B" w:rsidRDefault="000C1F42" w:rsidP="000C1F42">
      <w:pPr>
        <w:tabs>
          <w:tab w:val="left" w:pos="7260"/>
        </w:tabs>
      </w:pPr>
      <w:r>
        <w:tab/>
      </w:r>
    </w:p>
    <w:p w14:paraId="06ECDCE6" w14:textId="77777777" w:rsidR="0014055B" w:rsidRPr="0014055B" w:rsidRDefault="0014055B" w:rsidP="0014055B"/>
    <w:p w14:paraId="68841C83" w14:textId="57B23C93" w:rsidR="00E42D33" w:rsidRPr="004812EC" w:rsidRDefault="006364E5" w:rsidP="00E42D33">
      <w:pPr>
        <w:pStyle w:val="Intenzivencitat"/>
        <w:rPr>
          <w:rFonts w:ascii="Trebuchet MS" w:hAnsi="Trebuchet MS" w:cs="Corbel"/>
          <w:b/>
          <w:color w:val="auto"/>
        </w:rPr>
      </w:pPr>
      <w:r w:rsidRPr="004812EC">
        <w:rPr>
          <w:rFonts w:ascii="Trebuchet MS" w:hAnsi="Trebuchet MS" w:cs="Corbel"/>
          <w:b/>
          <w:color w:val="auto"/>
        </w:rPr>
        <w:t xml:space="preserve">RAZPISNA DOKUMENTACIJA ZA </w:t>
      </w:r>
      <w:r w:rsidR="002D5B3D" w:rsidRPr="004812EC">
        <w:rPr>
          <w:rFonts w:ascii="Trebuchet MS" w:hAnsi="Trebuchet MS" w:cs="Corbel"/>
          <w:b/>
          <w:color w:val="auto"/>
        </w:rPr>
        <w:t>JAVNI RAZPIS</w:t>
      </w:r>
      <w:r w:rsidR="00E42D33" w:rsidRPr="004812EC">
        <w:rPr>
          <w:rFonts w:ascii="Trebuchet MS" w:hAnsi="Trebuchet MS" w:cs="Corbel"/>
          <w:b/>
          <w:color w:val="auto"/>
        </w:rPr>
        <w:t xml:space="preserve"> </w:t>
      </w:r>
    </w:p>
    <w:p w14:paraId="190AF905" w14:textId="224A244F" w:rsidR="00C81DC8" w:rsidRPr="009133D9" w:rsidRDefault="00E42D33" w:rsidP="0014055B">
      <w:pPr>
        <w:pStyle w:val="Intenzivencitat"/>
        <w:rPr>
          <w:rFonts w:ascii="Trebuchet MS" w:hAnsi="Trebuchet MS" w:cs="Corbel"/>
          <w:b/>
          <w:color w:val="auto"/>
          <w:sz w:val="32"/>
          <w:szCs w:val="32"/>
        </w:rPr>
      </w:pPr>
      <w:r w:rsidRPr="009133D9">
        <w:rPr>
          <w:rFonts w:ascii="Trebuchet MS" w:hAnsi="Trebuchet MS" w:cs="Corbel"/>
          <w:b/>
          <w:color w:val="auto"/>
          <w:sz w:val="32"/>
          <w:szCs w:val="32"/>
        </w:rPr>
        <w:t xml:space="preserve">ZA PODELITEV KONCESIJE ZA </w:t>
      </w:r>
      <w:r w:rsidR="00E15257" w:rsidRPr="009133D9">
        <w:rPr>
          <w:rFonts w:ascii="Trebuchet MS" w:hAnsi="Trebuchet MS" w:cs="Corbel"/>
          <w:b/>
          <w:color w:val="auto"/>
          <w:sz w:val="32"/>
          <w:szCs w:val="32"/>
        </w:rPr>
        <w:t xml:space="preserve">IZVEDBO </w:t>
      </w:r>
      <w:r w:rsidR="009133D9" w:rsidRPr="009133D9">
        <w:rPr>
          <w:rFonts w:ascii="Trebuchet MS" w:hAnsi="Trebuchet MS" w:cs="Corbel"/>
          <w:b/>
          <w:color w:val="auto"/>
          <w:sz w:val="32"/>
          <w:szCs w:val="32"/>
        </w:rPr>
        <w:t>PROJEKTA »SONČNE ELEKTRARNE NA JAVNIH OBJEKTIH V LASTI OBČINE BREŽICE«</w:t>
      </w:r>
    </w:p>
    <w:p w14:paraId="54FFFCD2" w14:textId="77777777" w:rsidR="00C81DC8" w:rsidRPr="00E666A4" w:rsidRDefault="00C81DC8" w:rsidP="00C81DC8">
      <w:r w:rsidRPr="00E666A4">
        <w:rPr>
          <w:rFonts w:ascii="Arial" w:eastAsia="Times New Roman" w:hAnsi="Arial" w:cs="Arial"/>
          <w:noProof/>
          <w:color w:val="222222"/>
          <w:sz w:val="27"/>
          <w:szCs w:val="27"/>
        </w:rPr>
        <w:drawing>
          <wp:anchor distT="0" distB="0" distL="114300" distR="114300" simplePos="0" relativeHeight="251659264" behindDoc="0" locked="0" layoutInCell="1" allowOverlap="1" wp14:anchorId="7D723903" wp14:editId="13AFCDDD">
            <wp:simplePos x="0" y="0"/>
            <wp:positionH relativeFrom="column">
              <wp:posOffset>3219450</wp:posOffset>
            </wp:positionH>
            <wp:positionV relativeFrom="paragraph">
              <wp:posOffset>178435</wp:posOffset>
            </wp:positionV>
            <wp:extent cx="2095500" cy="647390"/>
            <wp:effectExtent l="0" t="0" r="0" b="635"/>
            <wp:wrapNone/>
            <wp:docPr id="1632543562" name="Slika 3" descr="Slika, ki vsebuje besede besedilo, pisava, posnetek zaslona, električno mod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543562" name="Slika 3" descr="Slika, ki vsebuje besede besedilo, pisava, posnetek zaslona, električno modra&#10;&#10;Opis je samodejno ustvarj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647390"/>
                    </a:xfrm>
                    <a:prstGeom prst="rect">
                      <a:avLst/>
                    </a:prstGeom>
                    <a:noFill/>
                  </pic:spPr>
                </pic:pic>
              </a:graphicData>
            </a:graphic>
            <wp14:sizeRelH relativeFrom="margin">
              <wp14:pctWidth>0</wp14:pctWidth>
            </wp14:sizeRelH>
            <wp14:sizeRelV relativeFrom="margin">
              <wp14:pctHeight>0</wp14:pctHeight>
            </wp14:sizeRelV>
          </wp:anchor>
        </w:drawing>
      </w:r>
    </w:p>
    <w:p w14:paraId="7B92F37B" w14:textId="77777777" w:rsidR="00C81DC8" w:rsidRPr="00E666A4" w:rsidRDefault="00C81DC8" w:rsidP="00C81DC8">
      <w:pPr>
        <w:pStyle w:val="Naslov"/>
        <w:jc w:val="center"/>
        <w:rPr>
          <w:rFonts w:asciiTheme="minorHAnsi" w:hAnsiTheme="minorHAnsi"/>
          <w:sz w:val="28"/>
        </w:rPr>
      </w:pPr>
      <w:r w:rsidRPr="00E666A4">
        <w:rPr>
          <w:rFonts w:ascii="Arial" w:eastAsia="Times New Roman" w:hAnsi="Arial" w:cs="Arial"/>
          <w:noProof/>
          <w:color w:val="222222"/>
          <w:sz w:val="27"/>
          <w:szCs w:val="27"/>
        </w:rPr>
        <w:drawing>
          <wp:anchor distT="0" distB="0" distL="114300" distR="114300" simplePos="0" relativeHeight="251660288" behindDoc="0" locked="0" layoutInCell="1" allowOverlap="1" wp14:anchorId="49ECFEAE" wp14:editId="23F33214">
            <wp:simplePos x="0" y="0"/>
            <wp:positionH relativeFrom="column">
              <wp:posOffset>332740</wp:posOffset>
            </wp:positionH>
            <wp:positionV relativeFrom="paragraph">
              <wp:posOffset>6350</wp:posOffset>
            </wp:positionV>
            <wp:extent cx="2795233" cy="504825"/>
            <wp:effectExtent l="0" t="0" r="5715" b="0"/>
            <wp:wrapNone/>
            <wp:docPr id="1858878987" name="Slika 2" descr="Slika, ki vsebuje besede pisava, grafika, grafično oblikovanj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878987" name="Slika 2" descr="Slika, ki vsebuje besede pisava, grafika, grafično oblikovanje, besedilo&#10;&#10;Opis je samodejno ustvarj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5233" cy="504825"/>
                    </a:xfrm>
                    <a:prstGeom prst="rect">
                      <a:avLst/>
                    </a:prstGeom>
                    <a:noFill/>
                  </pic:spPr>
                </pic:pic>
              </a:graphicData>
            </a:graphic>
            <wp14:sizeRelH relativeFrom="margin">
              <wp14:pctWidth>0</wp14:pctWidth>
            </wp14:sizeRelH>
            <wp14:sizeRelV relativeFrom="margin">
              <wp14:pctHeight>0</wp14:pctHeight>
            </wp14:sizeRelV>
          </wp:anchor>
        </w:drawing>
      </w:r>
    </w:p>
    <w:p w14:paraId="4F93A4CD" w14:textId="77777777" w:rsidR="00C81DC8" w:rsidRPr="00E666A4" w:rsidRDefault="00C81DC8" w:rsidP="00C81DC8"/>
    <w:p w14:paraId="6E2634B2" w14:textId="77777777" w:rsidR="00C81DC8" w:rsidRPr="00E666A4" w:rsidRDefault="00C81DC8" w:rsidP="00C81DC8">
      <w:pPr>
        <w:pStyle w:val="Naslov"/>
        <w:jc w:val="center"/>
        <w:rPr>
          <w:rFonts w:asciiTheme="minorHAnsi" w:eastAsiaTheme="minorEastAsia" w:hAnsiTheme="minorHAnsi" w:cstheme="minorHAnsi"/>
          <w:color w:val="auto"/>
          <w:spacing w:val="0"/>
          <w:sz w:val="20"/>
          <w:szCs w:val="20"/>
        </w:rPr>
      </w:pPr>
    </w:p>
    <w:p w14:paraId="4AC083E7" w14:textId="77777777" w:rsidR="00C81DC8" w:rsidRPr="00E666A4" w:rsidRDefault="00C81DC8" w:rsidP="00C81DC8">
      <w:pPr>
        <w:rPr>
          <w:rFonts w:cstheme="minorHAnsi"/>
        </w:rPr>
      </w:pPr>
      <w:r w:rsidRPr="00E666A4">
        <w:rPr>
          <w:rFonts w:ascii="Arial" w:eastAsia="Times New Roman" w:hAnsi="Arial" w:cs="Arial"/>
          <w:noProof/>
          <w:color w:val="222222"/>
          <w:sz w:val="27"/>
          <w:szCs w:val="27"/>
        </w:rPr>
        <w:drawing>
          <wp:anchor distT="0" distB="0" distL="114300" distR="114300" simplePos="0" relativeHeight="251661312" behindDoc="0" locked="0" layoutInCell="1" allowOverlap="1" wp14:anchorId="43D4ED13" wp14:editId="5A97DA80">
            <wp:simplePos x="0" y="0"/>
            <wp:positionH relativeFrom="margin">
              <wp:align>center</wp:align>
            </wp:positionH>
            <wp:positionV relativeFrom="paragraph">
              <wp:posOffset>85725</wp:posOffset>
            </wp:positionV>
            <wp:extent cx="2694072" cy="914400"/>
            <wp:effectExtent l="0" t="0" r="0" b="0"/>
            <wp:wrapNone/>
            <wp:docPr id="1586725601" name="Slika 1" descr="Slika, ki vsebuje besede besedilo, pisava, logotip,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725601" name="Slika 1" descr="Slika, ki vsebuje besede besedilo, pisava, logotip, grafika&#10;&#10;Opis je samodejno ustvarj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072" cy="914400"/>
                    </a:xfrm>
                    <a:prstGeom prst="rect">
                      <a:avLst/>
                    </a:prstGeom>
                    <a:noFill/>
                  </pic:spPr>
                </pic:pic>
              </a:graphicData>
            </a:graphic>
            <wp14:sizeRelH relativeFrom="margin">
              <wp14:pctWidth>0</wp14:pctWidth>
            </wp14:sizeRelH>
            <wp14:sizeRelV relativeFrom="margin">
              <wp14:pctHeight>0</wp14:pctHeight>
            </wp14:sizeRelV>
          </wp:anchor>
        </w:drawing>
      </w:r>
    </w:p>
    <w:p w14:paraId="56911CD8" w14:textId="77777777" w:rsidR="00C81DC8" w:rsidRPr="00E666A4" w:rsidRDefault="00C81DC8" w:rsidP="00C81DC8">
      <w:pPr>
        <w:rPr>
          <w:rFonts w:cstheme="minorHAnsi"/>
        </w:rPr>
      </w:pPr>
    </w:p>
    <w:p w14:paraId="2E1220A4" w14:textId="77777777" w:rsidR="00C81DC8" w:rsidRPr="00C81DC8" w:rsidRDefault="00C81DC8" w:rsidP="00C81DC8">
      <w:pPr>
        <w:rPr>
          <w:rFonts w:ascii="Trebuchet MS" w:hAnsi="Trebuchet MS"/>
        </w:rPr>
      </w:pPr>
    </w:p>
    <w:p w14:paraId="087AFB83" w14:textId="77777777" w:rsidR="00C81DC8" w:rsidRPr="00C81DC8" w:rsidRDefault="00C81DC8" w:rsidP="00C81DC8">
      <w:pPr>
        <w:rPr>
          <w:rFonts w:ascii="Trebuchet MS" w:hAnsi="Trebuchet MS" w:cstheme="minorHAnsi"/>
        </w:rPr>
      </w:pPr>
    </w:p>
    <w:p w14:paraId="710F9273" w14:textId="76EEF0F6" w:rsidR="00C81DC8" w:rsidRPr="00C81DC8" w:rsidRDefault="00C81DC8" w:rsidP="00C81DC8">
      <w:pPr>
        <w:jc w:val="center"/>
        <w:rPr>
          <w:rFonts w:ascii="Trebuchet MS" w:hAnsi="Trebuchet MS"/>
        </w:rPr>
      </w:pPr>
      <w:r w:rsidRPr="00C81DC8">
        <w:rPr>
          <w:rFonts w:ascii="Trebuchet MS" w:hAnsi="Trebuchet MS"/>
        </w:rPr>
        <w:t xml:space="preserve">Finančna sredstva za izvedbo </w:t>
      </w:r>
      <w:r w:rsidR="00F53EB0">
        <w:rPr>
          <w:rFonts w:ascii="Trebuchet MS" w:hAnsi="Trebuchet MS"/>
        </w:rPr>
        <w:t>projekta</w:t>
      </w:r>
      <w:r w:rsidRPr="00C81DC8">
        <w:rPr>
          <w:rFonts w:ascii="Trebuchet MS" w:hAnsi="Trebuchet MS"/>
        </w:rPr>
        <w:t xml:space="preserve"> zagotavlja Evropska unija na podlagi Instrumenta za okrevanje »</w:t>
      </w:r>
      <w:proofErr w:type="spellStart"/>
      <w:r w:rsidRPr="00C81DC8">
        <w:rPr>
          <w:rFonts w:ascii="Trebuchet MS" w:hAnsi="Trebuchet MS"/>
        </w:rPr>
        <w:t>NextGenerationEU</w:t>
      </w:r>
      <w:proofErr w:type="spellEnd"/>
      <w:r w:rsidRPr="00C81DC8">
        <w:rPr>
          <w:rFonts w:ascii="Trebuchet MS" w:hAnsi="Trebuchet MS"/>
        </w:rPr>
        <w:t>« iz naslova Sklada za okrevanje in odpornost v okviru NOO, razvojnega področja »Zeleni prehod«, komponente 1: »Obnovljivi viri energije in učinkovita raba energije v gospodarstvu« (C1 K1), naložbe »Proizvodnja elektrike iz obnovljivih virov energije«, in so v skladu s predpisi na področju javnih financ načrtovana v državnem proračunu v okviru Sklada za okrevanje in odpornost.</w:t>
      </w:r>
    </w:p>
    <w:p w14:paraId="12FA8C70" w14:textId="0E6A249B" w:rsidR="0091724E" w:rsidRPr="004812EC" w:rsidRDefault="0091724E" w:rsidP="00D91607">
      <w:pPr>
        <w:jc w:val="center"/>
        <w:rPr>
          <w:rFonts w:ascii="Trebuchet MS" w:hAnsi="Trebuchet MS" w:cs="Corbel"/>
          <w:sz w:val="32"/>
          <w:szCs w:val="32"/>
        </w:rPr>
      </w:pPr>
      <w:r w:rsidRPr="004812EC">
        <w:rPr>
          <w:rFonts w:ascii="Trebuchet MS" w:hAnsi="Trebuchet MS" w:cs="Corbel"/>
        </w:rPr>
        <w:br w:type="page"/>
      </w:r>
    </w:p>
    <w:p w14:paraId="6BE757BF" w14:textId="734F1A73" w:rsidR="00D755FD" w:rsidRPr="004812EC" w:rsidRDefault="007A1B19" w:rsidP="004812EC">
      <w:pPr>
        <w:pStyle w:val="Intenzivencitat"/>
        <w:spacing w:after="0"/>
        <w:ind w:left="0"/>
        <w:rPr>
          <w:rFonts w:ascii="Trebuchet MS" w:hAnsi="Trebuchet MS" w:cs="Corbel"/>
          <w:color w:val="auto"/>
        </w:rPr>
      </w:pPr>
      <w:r w:rsidRPr="004812EC">
        <w:rPr>
          <w:rFonts w:ascii="Trebuchet MS" w:hAnsi="Trebuchet MS" w:cs="Corbel"/>
          <w:color w:val="auto"/>
        </w:rPr>
        <w:lastRenderedPageBreak/>
        <w:t>VSEBINA RAZPISNE DOKUMENTACIJE</w:t>
      </w:r>
    </w:p>
    <w:p w14:paraId="571F066B" w14:textId="7C467F92" w:rsidR="00330E20" w:rsidRPr="00CA0D76" w:rsidRDefault="00764AE2">
      <w:pPr>
        <w:pStyle w:val="Kazalovsebine1"/>
        <w:rPr>
          <w:rFonts w:ascii="Trebuchet MS" w:hAnsi="Trebuchet MS" w:cstheme="minorBidi"/>
          <w:noProof/>
          <w:kern w:val="2"/>
          <w:sz w:val="18"/>
          <w:szCs w:val="18"/>
          <w14:ligatures w14:val="standardContextual"/>
        </w:rPr>
      </w:pPr>
      <w:r w:rsidRPr="00CA0D76">
        <w:rPr>
          <w:rFonts w:ascii="Trebuchet MS" w:hAnsi="Trebuchet MS" w:cs="Corbel"/>
          <w:sz w:val="18"/>
          <w:szCs w:val="18"/>
        </w:rPr>
        <w:fldChar w:fldCharType="begin"/>
      </w:r>
      <w:r w:rsidR="008E183B" w:rsidRPr="00CA0D76">
        <w:rPr>
          <w:rFonts w:ascii="Trebuchet MS" w:hAnsi="Trebuchet MS" w:cs="Corbel"/>
          <w:sz w:val="18"/>
          <w:szCs w:val="18"/>
        </w:rPr>
        <w:instrText xml:space="preserve"> TOC \o "1-3" \h \z \u </w:instrText>
      </w:r>
      <w:r w:rsidRPr="00CA0D76">
        <w:rPr>
          <w:rFonts w:ascii="Trebuchet MS" w:hAnsi="Trebuchet MS" w:cs="Corbel"/>
          <w:sz w:val="18"/>
          <w:szCs w:val="18"/>
        </w:rPr>
        <w:fldChar w:fldCharType="separate"/>
      </w:r>
      <w:hyperlink w:anchor="_Toc164418361" w:history="1">
        <w:r w:rsidR="00330E20" w:rsidRPr="00CA0D76">
          <w:rPr>
            <w:rStyle w:val="Hiperpovezava"/>
            <w:rFonts w:ascii="Trebuchet MS" w:hAnsi="Trebuchet MS" w:cs="Corbel"/>
            <w:noProof/>
            <w:sz w:val="18"/>
            <w:szCs w:val="18"/>
          </w:rPr>
          <w:t>1.</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POVABILO K ODDAJI PRIJAVE</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_Toc164418361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3</w:t>
        </w:r>
        <w:r w:rsidR="00330E20" w:rsidRPr="00CA0D76">
          <w:rPr>
            <w:rFonts w:ascii="Trebuchet MS" w:hAnsi="Trebuchet MS"/>
            <w:noProof/>
            <w:webHidden/>
            <w:sz w:val="18"/>
            <w:szCs w:val="18"/>
          </w:rPr>
          <w:fldChar w:fldCharType="end"/>
        </w:r>
      </w:hyperlink>
    </w:p>
    <w:p w14:paraId="5C46125B" w14:textId="796A32E7" w:rsidR="00330E20" w:rsidRPr="00CA0D76" w:rsidRDefault="00CD195D">
      <w:pPr>
        <w:pStyle w:val="Kazalovsebine1"/>
        <w:rPr>
          <w:rFonts w:ascii="Trebuchet MS" w:hAnsi="Trebuchet MS" w:cstheme="minorBidi"/>
          <w:noProof/>
          <w:kern w:val="2"/>
          <w:sz w:val="18"/>
          <w:szCs w:val="18"/>
          <w14:ligatures w14:val="standardContextual"/>
        </w:rPr>
      </w:pPr>
      <w:hyperlink w:anchor="_Toc164418362" w:history="1">
        <w:r w:rsidR="00330E20" w:rsidRPr="00CA0D76">
          <w:rPr>
            <w:rStyle w:val="Hiperpovezava"/>
            <w:rFonts w:ascii="Trebuchet MS" w:hAnsi="Trebuchet MS" w:cs="Corbel"/>
            <w:noProof/>
            <w:sz w:val="18"/>
            <w:szCs w:val="18"/>
          </w:rPr>
          <w:t>2.</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SPLOŠNE INFORMACIJE O JAVNEM RAZPISU</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_Toc164418362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3</w:t>
        </w:r>
        <w:r w:rsidR="00330E20" w:rsidRPr="00CA0D76">
          <w:rPr>
            <w:rFonts w:ascii="Trebuchet MS" w:hAnsi="Trebuchet MS"/>
            <w:noProof/>
            <w:webHidden/>
            <w:sz w:val="18"/>
            <w:szCs w:val="18"/>
          </w:rPr>
          <w:fldChar w:fldCharType="end"/>
        </w:r>
      </w:hyperlink>
    </w:p>
    <w:p w14:paraId="073B24F3" w14:textId="16EEF57F"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63" w:history="1">
        <w:r w:rsidR="00330E20" w:rsidRPr="00CA0D76">
          <w:rPr>
            <w:rStyle w:val="Hiperpovezava"/>
            <w:rFonts w:ascii="Trebuchet MS" w:hAnsi="Trebuchet MS" w:cs="Corbel"/>
            <w:noProof/>
            <w:sz w:val="18"/>
            <w:szCs w:val="18"/>
          </w:rPr>
          <w:t>2.1.</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OPREDELITEV IZRAZOV UPORABLJENIH V JAVNEM RAZPISU</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_Toc164418363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3</w:t>
        </w:r>
        <w:r w:rsidR="00330E20" w:rsidRPr="00CA0D76">
          <w:rPr>
            <w:rFonts w:ascii="Trebuchet MS" w:hAnsi="Trebuchet MS"/>
            <w:noProof/>
            <w:webHidden/>
            <w:sz w:val="18"/>
            <w:szCs w:val="18"/>
          </w:rPr>
          <w:fldChar w:fldCharType="end"/>
        </w:r>
      </w:hyperlink>
    </w:p>
    <w:p w14:paraId="0305235F" w14:textId="63C71AE0"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64" w:history="1">
        <w:r w:rsidR="00330E20" w:rsidRPr="00CA0D76">
          <w:rPr>
            <w:rStyle w:val="Hiperpovezava"/>
            <w:rFonts w:ascii="Trebuchet MS" w:hAnsi="Trebuchet MS" w:cs="Corbel"/>
            <w:noProof/>
            <w:sz w:val="18"/>
            <w:szCs w:val="18"/>
          </w:rPr>
          <w:t>2.2.</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PRAVNA PODLAGA ZA IZVEDBO JAVNEGA RAZPISA</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_Toc164418364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3</w:t>
        </w:r>
        <w:r w:rsidR="00330E20" w:rsidRPr="00CA0D76">
          <w:rPr>
            <w:rFonts w:ascii="Trebuchet MS" w:hAnsi="Trebuchet MS"/>
            <w:noProof/>
            <w:webHidden/>
            <w:sz w:val="18"/>
            <w:szCs w:val="18"/>
          </w:rPr>
          <w:fldChar w:fldCharType="end"/>
        </w:r>
      </w:hyperlink>
    </w:p>
    <w:p w14:paraId="772AA39D" w14:textId="1F166214"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65" w:history="1">
        <w:r w:rsidR="00330E20" w:rsidRPr="00CA0D76">
          <w:rPr>
            <w:rStyle w:val="Hiperpovezava"/>
            <w:rFonts w:ascii="Trebuchet MS" w:hAnsi="Trebuchet MS" w:cs="Corbel"/>
            <w:noProof/>
            <w:sz w:val="18"/>
            <w:szCs w:val="18"/>
          </w:rPr>
          <w:t>2.3.</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INFORMACIJE O KONCEDENTU</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_Toc164418365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3</w:t>
        </w:r>
        <w:r w:rsidR="00330E20" w:rsidRPr="00CA0D76">
          <w:rPr>
            <w:rFonts w:ascii="Trebuchet MS" w:hAnsi="Trebuchet MS"/>
            <w:noProof/>
            <w:webHidden/>
            <w:sz w:val="18"/>
            <w:szCs w:val="18"/>
          </w:rPr>
          <w:fldChar w:fldCharType="end"/>
        </w:r>
      </w:hyperlink>
    </w:p>
    <w:p w14:paraId="39D3AF68" w14:textId="54FBBB3E"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66" w:history="1">
        <w:r w:rsidR="00330E20" w:rsidRPr="00CA0D76">
          <w:rPr>
            <w:rStyle w:val="Hiperpovezava"/>
            <w:rFonts w:ascii="Trebuchet MS" w:hAnsi="Trebuchet MS" w:cs="Corbel"/>
            <w:noProof/>
            <w:sz w:val="18"/>
            <w:szCs w:val="18"/>
          </w:rPr>
          <w:t>2.4.</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INFORMACIJE O KONCESIJI</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_Toc164418366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4</w:t>
        </w:r>
        <w:r w:rsidR="00330E20" w:rsidRPr="00CA0D76">
          <w:rPr>
            <w:rFonts w:ascii="Trebuchet MS" w:hAnsi="Trebuchet MS"/>
            <w:noProof/>
            <w:webHidden/>
            <w:sz w:val="18"/>
            <w:szCs w:val="18"/>
          </w:rPr>
          <w:fldChar w:fldCharType="end"/>
        </w:r>
      </w:hyperlink>
    </w:p>
    <w:p w14:paraId="08FCEC72" w14:textId="52976F71"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67" w:history="1">
        <w:r w:rsidR="00330E20" w:rsidRPr="00CA0D76">
          <w:rPr>
            <w:rStyle w:val="Hiperpovezava"/>
            <w:rFonts w:ascii="Trebuchet MS" w:hAnsi="Trebuchet MS" w:cs="Corbel"/>
            <w:noProof/>
            <w:sz w:val="18"/>
            <w:szCs w:val="18"/>
          </w:rPr>
          <w:t>2.5.</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VPRAŠANJA</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_Toc164418367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6</w:t>
        </w:r>
        <w:r w:rsidR="00330E20" w:rsidRPr="00CA0D76">
          <w:rPr>
            <w:rFonts w:ascii="Trebuchet MS" w:hAnsi="Trebuchet MS"/>
            <w:noProof/>
            <w:webHidden/>
            <w:sz w:val="18"/>
            <w:szCs w:val="18"/>
          </w:rPr>
          <w:fldChar w:fldCharType="end"/>
        </w:r>
      </w:hyperlink>
    </w:p>
    <w:p w14:paraId="6A0785B6" w14:textId="56535977"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68" w:history="1">
        <w:r w:rsidR="00330E20" w:rsidRPr="00CA0D76">
          <w:rPr>
            <w:rStyle w:val="Hiperpovezava"/>
            <w:rFonts w:ascii="Trebuchet MS" w:hAnsi="Trebuchet MS" w:cs="Corbel"/>
            <w:noProof/>
            <w:sz w:val="18"/>
            <w:szCs w:val="18"/>
          </w:rPr>
          <w:t>2.6.</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OGLED</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_Toc164418368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6</w:t>
        </w:r>
        <w:r w:rsidR="00330E20" w:rsidRPr="00CA0D76">
          <w:rPr>
            <w:rFonts w:ascii="Trebuchet MS" w:hAnsi="Trebuchet MS"/>
            <w:noProof/>
            <w:webHidden/>
            <w:sz w:val="18"/>
            <w:szCs w:val="18"/>
          </w:rPr>
          <w:fldChar w:fldCharType="end"/>
        </w:r>
      </w:hyperlink>
    </w:p>
    <w:p w14:paraId="3DA18F14" w14:textId="3DB91128" w:rsidR="00330E20" w:rsidRPr="00CA0D76" w:rsidRDefault="00CD195D">
      <w:pPr>
        <w:pStyle w:val="Kazalovsebine1"/>
        <w:rPr>
          <w:rFonts w:ascii="Trebuchet MS" w:hAnsi="Trebuchet MS" w:cstheme="minorBidi"/>
          <w:noProof/>
          <w:kern w:val="2"/>
          <w:sz w:val="18"/>
          <w:szCs w:val="18"/>
          <w14:ligatures w14:val="standardContextual"/>
        </w:rPr>
      </w:pPr>
      <w:hyperlink w:anchor="_Toc164418369" w:history="1">
        <w:r w:rsidR="00330E20" w:rsidRPr="00CA0D76">
          <w:rPr>
            <w:rStyle w:val="Hiperpovezava"/>
            <w:rFonts w:ascii="Trebuchet MS" w:hAnsi="Trebuchet MS" w:cs="Corbel"/>
            <w:noProof/>
            <w:sz w:val="18"/>
            <w:szCs w:val="18"/>
          </w:rPr>
          <w:t>3.</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NAVODILA PRIJAVITELJEM ZA IZDELAVO PRIJAVE</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_Toc164418369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6</w:t>
        </w:r>
        <w:r w:rsidR="00330E20" w:rsidRPr="00CA0D76">
          <w:rPr>
            <w:rFonts w:ascii="Trebuchet MS" w:hAnsi="Trebuchet MS"/>
            <w:noProof/>
            <w:webHidden/>
            <w:sz w:val="18"/>
            <w:szCs w:val="18"/>
          </w:rPr>
          <w:fldChar w:fldCharType="end"/>
        </w:r>
      </w:hyperlink>
    </w:p>
    <w:p w14:paraId="79FAC4AF" w14:textId="0143FD31"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70" w:history="1">
        <w:r w:rsidR="00330E20" w:rsidRPr="00CA0D76">
          <w:rPr>
            <w:rStyle w:val="Hiperpovezava"/>
            <w:rFonts w:ascii="Trebuchet MS" w:hAnsi="Trebuchet MS" w:cs="Corbel"/>
            <w:noProof/>
            <w:sz w:val="18"/>
            <w:szCs w:val="18"/>
          </w:rPr>
          <w:t>3.1.</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PRIJAVA</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_Toc164418370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6</w:t>
        </w:r>
        <w:r w:rsidR="00330E20" w:rsidRPr="00CA0D76">
          <w:rPr>
            <w:rFonts w:ascii="Trebuchet MS" w:hAnsi="Trebuchet MS"/>
            <w:noProof/>
            <w:webHidden/>
            <w:sz w:val="18"/>
            <w:szCs w:val="18"/>
          </w:rPr>
          <w:fldChar w:fldCharType="end"/>
        </w:r>
      </w:hyperlink>
    </w:p>
    <w:p w14:paraId="24586649" w14:textId="5DAD9F28" w:rsidR="00330E20" w:rsidRPr="00CA0D76" w:rsidRDefault="00CD195D">
      <w:pPr>
        <w:pStyle w:val="Kazalovsebine3"/>
        <w:tabs>
          <w:tab w:val="left" w:pos="1440"/>
          <w:tab w:val="right" w:leader="dot" w:pos="9350"/>
        </w:tabs>
        <w:rPr>
          <w:rFonts w:ascii="Trebuchet MS" w:hAnsi="Trebuchet MS" w:cstheme="minorBidi"/>
          <w:noProof/>
          <w:kern w:val="2"/>
          <w:sz w:val="18"/>
          <w:szCs w:val="18"/>
          <w14:ligatures w14:val="standardContextual"/>
        </w:rPr>
      </w:pPr>
      <w:hyperlink w:anchor="_Toc164418371" w:history="1">
        <w:r w:rsidR="00330E20" w:rsidRPr="00CA0D76">
          <w:rPr>
            <w:rStyle w:val="Hiperpovezava"/>
            <w:rFonts w:ascii="Trebuchet MS" w:hAnsi="Trebuchet MS" w:cs="Corbel"/>
            <w:noProof/>
            <w:sz w:val="18"/>
            <w:szCs w:val="18"/>
          </w:rPr>
          <w:t>3.1.1.</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VSEBINA IN OBLIKA PRIJAVE</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_Toc164418371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6</w:t>
        </w:r>
        <w:r w:rsidR="00330E20" w:rsidRPr="00CA0D76">
          <w:rPr>
            <w:rFonts w:ascii="Trebuchet MS" w:hAnsi="Trebuchet MS"/>
            <w:noProof/>
            <w:webHidden/>
            <w:sz w:val="18"/>
            <w:szCs w:val="18"/>
          </w:rPr>
          <w:fldChar w:fldCharType="end"/>
        </w:r>
      </w:hyperlink>
    </w:p>
    <w:p w14:paraId="6E58C9F8" w14:textId="19CDEC41" w:rsidR="00330E20" w:rsidRPr="00CA0D76" w:rsidRDefault="00CD195D">
      <w:pPr>
        <w:pStyle w:val="Kazalovsebine3"/>
        <w:tabs>
          <w:tab w:val="left" w:pos="1440"/>
          <w:tab w:val="right" w:leader="dot" w:pos="9350"/>
        </w:tabs>
        <w:rPr>
          <w:rFonts w:ascii="Trebuchet MS" w:hAnsi="Trebuchet MS" w:cstheme="minorBidi"/>
          <w:noProof/>
          <w:kern w:val="2"/>
          <w:sz w:val="18"/>
          <w:szCs w:val="18"/>
          <w14:ligatures w14:val="standardContextual"/>
        </w:rPr>
      </w:pPr>
      <w:hyperlink w:anchor="_Toc164418372" w:history="1">
        <w:r w:rsidR="00330E20" w:rsidRPr="00CA0D76">
          <w:rPr>
            <w:rStyle w:val="Hiperpovezava"/>
            <w:rFonts w:ascii="Trebuchet MS" w:hAnsi="Trebuchet MS" w:cs="Corbel"/>
            <w:noProof/>
            <w:sz w:val="18"/>
            <w:szCs w:val="18"/>
          </w:rPr>
          <w:t>3.1.2.</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SKUPNA PRIJAVA IN NASTOPANJE S PODIZVAJALCI</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_Toc164418372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7</w:t>
        </w:r>
        <w:r w:rsidR="00330E20" w:rsidRPr="00CA0D76">
          <w:rPr>
            <w:rFonts w:ascii="Trebuchet MS" w:hAnsi="Trebuchet MS"/>
            <w:noProof/>
            <w:webHidden/>
            <w:sz w:val="18"/>
            <w:szCs w:val="18"/>
          </w:rPr>
          <w:fldChar w:fldCharType="end"/>
        </w:r>
      </w:hyperlink>
    </w:p>
    <w:p w14:paraId="5F492BEC" w14:textId="267A0AEC" w:rsidR="00330E20" w:rsidRPr="00CA0D76" w:rsidRDefault="00CD195D">
      <w:pPr>
        <w:pStyle w:val="Kazalovsebine3"/>
        <w:tabs>
          <w:tab w:val="left" w:pos="1440"/>
          <w:tab w:val="right" w:leader="dot" w:pos="9350"/>
        </w:tabs>
        <w:rPr>
          <w:rFonts w:ascii="Trebuchet MS" w:hAnsi="Trebuchet MS" w:cstheme="minorBidi"/>
          <w:noProof/>
          <w:kern w:val="2"/>
          <w:sz w:val="18"/>
          <w:szCs w:val="18"/>
          <w14:ligatures w14:val="standardContextual"/>
        </w:rPr>
      </w:pPr>
      <w:hyperlink w:anchor="_Toc164418373" w:history="1">
        <w:r w:rsidR="00330E20" w:rsidRPr="00CA0D76">
          <w:rPr>
            <w:rStyle w:val="Hiperpovezava"/>
            <w:rFonts w:ascii="Trebuchet MS" w:hAnsi="Trebuchet MS" w:cs="Corbel"/>
            <w:noProof/>
            <w:sz w:val="18"/>
            <w:szCs w:val="18"/>
          </w:rPr>
          <w:t>3.1.3.</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ZAVAROVANJE ZA RESNOST PRIJAVE, REŠITVE IN PONUDBE</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_Toc164418373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8</w:t>
        </w:r>
        <w:r w:rsidR="00330E20" w:rsidRPr="00CA0D76">
          <w:rPr>
            <w:rFonts w:ascii="Trebuchet MS" w:hAnsi="Trebuchet MS"/>
            <w:noProof/>
            <w:webHidden/>
            <w:sz w:val="18"/>
            <w:szCs w:val="18"/>
          </w:rPr>
          <w:fldChar w:fldCharType="end"/>
        </w:r>
      </w:hyperlink>
    </w:p>
    <w:p w14:paraId="1526EE41" w14:textId="68B9F16F" w:rsidR="00330E20" w:rsidRPr="00CA0D76" w:rsidRDefault="00CD195D">
      <w:pPr>
        <w:pStyle w:val="Kazalovsebine3"/>
        <w:tabs>
          <w:tab w:val="left" w:pos="1440"/>
          <w:tab w:val="right" w:leader="dot" w:pos="9350"/>
        </w:tabs>
        <w:rPr>
          <w:rFonts w:ascii="Trebuchet MS" w:hAnsi="Trebuchet MS" w:cstheme="minorBidi"/>
          <w:noProof/>
          <w:kern w:val="2"/>
          <w:sz w:val="18"/>
          <w:szCs w:val="18"/>
          <w14:ligatures w14:val="standardContextual"/>
        </w:rPr>
      </w:pPr>
      <w:hyperlink w:anchor="_Toc164418374" w:history="1">
        <w:r w:rsidR="00330E20" w:rsidRPr="00CA0D76">
          <w:rPr>
            <w:rStyle w:val="Hiperpovezava"/>
            <w:rFonts w:ascii="Trebuchet MS" w:hAnsi="Trebuchet MS" w:cs="Corbel"/>
            <w:noProof/>
            <w:sz w:val="18"/>
            <w:szCs w:val="18"/>
          </w:rPr>
          <w:t>3.1.4.</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TEHNIČNE SPECIFIKACIJE IN TEMELJNE ZAHTEVE</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_Toc164418374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9</w:t>
        </w:r>
        <w:r w:rsidR="00330E20" w:rsidRPr="00CA0D76">
          <w:rPr>
            <w:rFonts w:ascii="Trebuchet MS" w:hAnsi="Trebuchet MS"/>
            <w:noProof/>
            <w:webHidden/>
            <w:sz w:val="18"/>
            <w:szCs w:val="18"/>
          </w:rPr>
          <w:fldChar w:fldCharType="end"/>
        </w:r>
      </w:hyperlink>
    </w:p>
    <w:p w14:paraId="118EEE36" w14:textId="299A2E33"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75" w:history="1">
        <w:r w:rsidR="00330E20" w:rsidRPr="00CA0D76">
          <w:rPr>
            <w:rStyle w:val="Hiperpovezava"/>
            <w:rFonts w:ascii="Trebuchet MS" w:hAnsi="Trebuchet MS" w:cs="Corbel"/>
            <w:noProof/>
            <w:sz w:val="18"/>
            <w:szCs w:val="18"/>
          </w:rPr>
          <w:t>3.2.</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ODDAJA, SPREMEMBA, UMIK TER JAVNO ODPIRANJE PRIJAV</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_Toc164418375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9</w:t>
        </w:r>
        <w:r w:rsidR="00330E20" w:rsidRPr="00CA0D76">
          <w:rPr>
            <w:rFonts w:ascii="Trebuchet MS" w:hAnsi="Trebuchet MS"/>
            <w:noProof/>
            <w:webHidden/>
            <w:sz w:val="18"/>
            <w:szCs w:val="18"/>
          </w:rPr>
          <w:fldChar w:fldCharType="end"/>
        </w:r>
      </w:hyperlink>
    </w:p>
    <w:p w14:paraId="335542BE" w14:textId="4C618A87" w:rsidR="00330E20" w:rsidRPr="00CA0D76" w:rsidRDefault="00CD195D">
      <w:pPr>
        <w:pStyle w:val="Kazalovsebine1"/>
        <w:rPr>
          <w:rFonts w:ascii="Trebuchet MS" w:hAnsi="Trebuchet MS" w:cstheme="minorBidi"/>
          <w:noProof/>
          <w:kern w:val="2"/>
          <w:sz w:val="18"/>
          <w:szCs w:val="18"/>
          <w14:ligatures w14:val="standardContextual"/>
        </w:rPr>
      </w:pPr>
      <w:hyperlink w:anchor="_Toc164418376" w:history="1">
        <w:r w:rsidR="00330E20" w:rsidRPr="00CA0D76">
          <w:rPr>
            <w:rStyle w:val="Hiperpovezava"/>
            <w:rFonts w:ascii="Trebuchet MS" w:hAnsi="Trebuchet MS" w:cs="Corbel"/>
            <w:noProof/>
            <w:sz w:val="18"/>
            <w:szCs w:val="18"/>
          </w:rPr>
          <w:t>4.</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POSTOPEK IZBIRE IZVAJALCA</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_Toc164418376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10</w:t>
        </w:r>
        <w:r w:rsidR="00330E20" w:rsidRPr="00CA0D76">
          <w:rPr>
            <w:rFonts w:ascii="Trebuchet MS" w:hAnsi="Trebuchet MS"/>
            <w:noProof/>
            <w:webHidden/>
            <w:sz w:val="18"/>
            <w:szCs w:val="18"/>
          </w:rPr>
          <w:fldChar w:fldCharType="end"/>
        </w:r>
      </w:hyperlink>
    </w:p>
    <w:p w14:paraId="68EE448B" w14:textId="5023D377"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77" w:history="1">
        <w:r w:rsidR="00330E20" w:rsidRPr="00CA0D76">
          <w:rPr>
            <w:rStyle w:val="Hiperpovezava"/>
            <w:rFonts w:ascii="Trebuchet MS" w:hAnsi="Trebuchet MS" w:cs="Corbel"/>
            <w:noProof/>
            <w:sz w:val="18"/>
            <w:szCs w:val="18"/>
          </w:rPr>
          <w:t>4.1.</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FAZA PREVERJANJA USPOSOBLJENOSTI</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_Toc164418377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10</w:t>
        </w:r>
        <w:r w:rsidR="00330E20" w:rsidRPr="00CA0D76">
          <w:rPr>
            <w:rFonts w:ascii="Trebuchet MS" w:hAnsi="Trebuchet MS"/>
            <w:noProof/>
            <w:webHidden/>
            <w:sz w:val="18"/>
            <w:szCs w:val="18"/>
          </w:rPr>
          <w:fldChar w:fldCharType="end"/>
        </w:r>
      </w:hyperlink>
    </w:p>
    <w:p w14:paraId="17C87A51" w14:textId="4D731518"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78" w:history="1">
        <w:r w:rsidR="00330E20" w:rsidRPr="00CA0D76">
          <w:rPr>
            <w:rStyle w:val="Hiperpovezava"/>
            <w:rFonts w:ascii="Trebuchet MS" w:hAnsi="Trebuchet MS" w:cs="Corbel"/>
            <w:noProof/>
            <w:sz w:val="18"/>
            <w:szCs w:val="18"/>
          </w:rPr>
          <w:t>4.2.</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FAZA DIALOGA</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_Toc164418378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13</w:t>
        </w:r>
        <w:r w:rsidR="00330E20" w:rsidRPr="00CA0D76">
          <w:rPr>
            <w:rFonts w:ascii="Trebuchet MS" w:hAnsi="Trebuchet MS"/>
            <w:noProof/>
            <w:webHidden/>
            <w:sz w:val="18"/>
            <w:szCs w:val="18"/>
          </w:rPr>
          <w:fldChar w:fldCharType="end"/>
        </w:r>
      </w:hyperlink>
    </w:p>
    <w:p w14:paraId="01092589" w14:textId="50013C59"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79" w:history="1">
        <w:r w:rsidR="00330E20" w:rsidRPr="00CA0D76">
          <w:rPr>
            <w:rStyle w:val="Hiperpovezava"/>
            <w:rFonts w:ascii="Trebuchet MS" w:hAnsi="Trebuchet MS" w:cs="Corbel"/>
            <w:noProof/>
            <w:sz w:val="18"/>
            <w:szCs w:val="18"/>
          </w:rPr>
          <w:t>4.3.</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PONUDBENA FAZA</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_Toc164418379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13</w:t>
        </w:r>
        <w:r w:rsidR="00330E20" w:rsidRPr="00CA0D76">
          <w:rPr>
            <w:rFonts w:ascii="Trebuchet MS" w:hAnsi="Trebuchet MS"/>
            <w:noProof/>
            <w:webHidden/>
            <w:sz w:val="18"/>
            <w:szCs w:val="18"/>
          </w:rPr>
          <w:fldChar w:fldCharType="end"/>
        </w:r>
      </w:hyperlink>
    </w:p>
    <w:p w14:paraId="56F19D69" w14:textId="552EB354" w:rsidR="00330E20" w:rsidRPr="00CA0D76" w:rsidRDefault="00CD195D">
      <w:pPr>
        <w:pStyle w:val="Kazalovsebine1"/>
        <w:rPr>
          <w:rFonts w:ascii="Trebuchet MS" w:hAnsi="Trebuchet MS" w:cstheme="minorBidi"/>
          <w:noProof/>
          <w:kern w:val="2"/>
          <w:sz w:val="18"/>
          <w:szCs w:val="18"/>
          <w14:ligatures w14:val="standardContextual"/>
        </w:rPr>
      </w:pPr>
      <w:hyperlink w:anchor="_Toc164418380" w:history="1">
        <w:r w:rsidR="00330E20" w:rsidRPr="00CA0D76">
          <w:rPr>
            <w:rStyle w:val="Hiperpovezava"/>
            <w:rFonts w:ascii="Trebuchet MS" w:hAnsi="Trebuchet MS" w:cs="Corbel"/>
            <w:noProof/>
            <w:sz w:val="18"/>
            <w:szCs w:val="18"/>
          </w:rPr>
          <w:t>5.</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PRAVNO VARSTVO V FAZI PREVERJANJA USPOSOBLJENOSTI</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_Toc164418380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13</w:t>
        </w:r>
        <w:r w:rsidR="00330E20" w:rsidRPr="00CA0D76">
          <w:rPr>
            <w:rFonts w:ascii="Trebuchet MS" w:hAnsi="Trebuchet MS"/>
            <w:noProof/>
            <w:webHidden/>
            <w:sz w:val="18"/>
            <w:szCs w:val="18"/>
          </w:rPr>
          <w:fldChar w:fldCharType="end"/>
        </w:r>
      </w:hyperlink>
    </w:p>
    <w:p w14:paraId="0E30982B" w14:textId="231A2C1D" w:rsidR="00330E20" w:rsidRPr="00CA0D76" w:rsidRDefault="00CD195D">
      <w:pPr>
        <w:pStyle w:val="Kazalovsebine1"/>
        <w:rPr>
          <w:rFonts w:ascii="Trebuchet MS" w:hAnsi="Trebuchet MS" w:cstheme="minorBidi"/>
          <w:noProof/>
          <w:kern w:val="2"/>
          <w:sz w:val="18"/>
          <w:szCs w:val="18"/>
          <w14:ligatures w14:val="standardContextual"/>
        </w:rPr>
      </w:pPr>
      <w:hyperlink w:anchor="_Toc164418381" w:history="1">
        <w:r w:rsidR="00330E20" w:rsidRPr="00CA0D76">
          <w:rPr>
            <w:rStyle w:val="Hiperpovezava"/>
            <w:rFonts w:ascii="Trebuchet MS" w:hAnsi="Trebuchet MS" w:cs="Corbel"/>
            <w:noProof/>
            <w:sz w:val="18"/>
            <w:szCs w:val="18"/>
          </w:rPr>
          <w:t>6.</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DRUGE DOLOČBE</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_Toc164418381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14</w:t>
        </w:r>
        <w:r w:rsidR="00330E20" w:rsidRPr="00CA0D76">
          <w:rPr>
            <w:rFonts w:ascii="Trebuchet MS" w:hAnsi="Trebuchet MS"/>
            <w:noProof/>
            <w:webHidden/>
            <w:sz w:val="18"/>
            <w:szCs w:val="18"/>
          </w:rPr>
          <w:fldChar w:fldCharType="end"/>
        </w:r>
      </w:hyperlink>
    </w:p>
    <w:p w14:paraId="794A7273" w14:textId="2DF82DCC" w:rsidR="00330E20" w:rsidRPr="00CA0D76" w:rsidRDefault="00CD195D">
      <w:pPr>
        <w:pStyle w:val="Kazalovsebine1"/>
        <w:rPr>
          <w:rFonts w:ascii="Trebuchet MS" w:hAnsi="Trebuchet MS" w:cstheme="minorBidi"/>
          <w:noProof/>
          <w:kern w:val="2"/>
          <w:sz w:val="18"/>
          <w:szCs w:val="18"/>
          <w14:ligatures w14:val="standardContextual"/>
        </w:rPr>
      </w:pPr>
      <w:hyperlink w:anchor="_Toc164418382" w:history="1">
        <w:r w:rsidR="00330E20" w:rsidRPr="00CA0D76">
          <w:rPr>
            <w:rStyle w:val="Hiperpovezava"/>
            <w:rFonts w:ascii="Trebuchet MS" w:hAnsi="Trebuchet MS" w:cs="Corbel"/>
            <w:noProof/>
            <w:sz w:val="18"/>
            <w:szCs w:val="18"/>
          </w:rPr>
          <w:t>7.</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OBRAZCI ZA SESTAVO PRIJAVE</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_Toc164418382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15</w:t>
        </w:r>
        <w:r w:rsidR="00330E20" w:rsidRPr="00CA0D76">
          <w:rPr>
            <w:rFonts w:ascii="Trebuchet MS" w:hAnsi="Trebuchet MS"/>
            <w:noProof/>
            <w:webHidden/>
            <w:sz w:val="18"/>
            <w:szCs w:val="18"/>
          </w:rPr>
          <w:fldChar w:fldCharType="end"/>
        </w:r>
      </w:hyperlink>
    </w:p>
    <w:p w14:paraId="381594E6" w14:textId="4F0D3A09"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83" w:history="1">
        <w:r w:rsidR="00330E20" w:rsidRPr="00CA0D76">
          <w:rPr>
            <w:rStyle w:val="Hiperpovezava"/>
            <w:rFonts w:ascii="Trebuchet MS" w:hAnsi="Trebuchet MS" w:cs="Corbel"/>
            <w:noProof/>
            <w:sz w:val="18"/>
            <w:szCs w:val="18"/>
          </w:rPr>
          <w:t>7.1.</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OVOJNICA</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_Toc164418383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15</w:t>
        </w:r>
        <w:r w:rsidR="00330E20" w:rsidRPr="00CA0D76">
          <w:rPr>
            <w:rFonts w:ascii="Trebuchet MS" w:hAnsi="Trebuchet MS"/>
            <w:noProof/>
            <w:webHidden/>
            <w:sz w:val="18"/>
            <w:szCs w:val="18"/>
          </w:rPr>
          <w:fldChar w:fldCharType="end"/>
        </w:r>
      </w:hyperlink>
    </w:p>
    <w:p w14:paraId="2EFDFD6B" w14:textId="281C7C88"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84" w:history="1">
        <w:r w:rsidR="00330E20" w:rsidRPr="00CA0D76">
          <w:rPr>
            <w:rStyle w:val="Hiperpovezava"/>
            <w:rFonts w:ascii="Trebuchet MS" w:hAnsi="Trebuchet MS" w:cs="Corbel"/>
            <w:noProof/>
            <w:sz w:val="18"/>
            <w:szCs w:val="18"/>
          </w:rPr>
          <w:t>7.2.</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PRIJAVA št. ___________</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_Toc164418384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16</w:t>
        </w:r>
        <w:r w:rsidR="00330E20" w:rsidRPr="00CA0D76">
          <w:rPr>
            <w:rFonts w:ascii="Trebuchet MS" w:hAnsi="Trebuchet MS"/>
            <w:noProof/>
            <w:webHidden/>
            <w:sz w:val="18"/>
            <w:szCs w:val="18"/>
          </w:rPr>
          <w:fldChar w:fldCharType="end"/>
        </w:r>
      </w:hyperlink>
    </w:p>
    <w:p w14:paraId="60EFBEBF" w14:textId="6DA35B44"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85" w:history="1">
        <w:r w:rsidR="00330E20" w:rsidRPr="00CA0D76">
          <w:rPr>
            <w:rStyle w:val="Hiperpovezava"/>
            <w:rFonts w:ascii="Trebuchet MS" w:hAnsi="Trebuchet MS" w:cs="Corbel"/>
            <w:noProof/>
            <w:sz w:val="18"/>
            <w:szCs w:val="18"/>
          </w:rPr>
          <w:t>7.3.</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PODATKI O PODIZVAJALCIH</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_Toc164418385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17</w:t>
        </w:r>
        <w:r w:rsidR="00330E20" w:rsidRPr="00CA0D76">
          <w:rPr>
            <w:rFonts w:ascii="Trebuchet MS" w:hAnsi="Trebuchet MS"/>
            <w:noProof/>
            <w:webHidden/>
            <w:sz w:val="18"/>
            <w:szCs w:val="18"/>
          </w:rPr>
          <w:fldChar w:fldCharType="end"/>
        </w:r>
      </w:hyperlink>
    </w:p>
    <w:p w14:paraId="68758D29" w14:textId="7495A269"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86" w:history="1">
        <w:r w:rsidR="00330E20" w:rsidRPr="00CA0D76">
          <w:rPr>
            <w:rStyle w:val="Hiperpovezava"/>
            <w:rFonts w:ascii="Trebuchet MS" w:hAnsi="Trebuchet MS" w:cs="Corbel"/>
            <w:noProof/>
            <w:sz w:val="18"/>
            <w:szCs w:val="18"/>
          </w:rPr>
          <w:t>7.4.</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POOBLASTILO ZA PRIDOBITEV POTRDIL IZ URADNIH EVIDENC</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_Toc164418386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18</w:t>
        </w:r>
        <w:r w:rsidR="00330E20" w:rsidRPr="00CA0D76">
          <w:rPr>
            <w:rFonts w:ascii="Trebuchet MS" w:hAnsi="Trebuchet MS"/>
            <w:noProof/>
            <w:webHidden/>
            <w:sz w:val="18"/>
            <w:szCs w:val="18"/>
          </w:rPr>
          <w:fldChar w:fldCharType="end"/>
        </w:r>
      </w:hyperlink>
    </w:p>
    <w:p w14:paraId="00B54DB1" w14:textId="15EAE44A"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87" w:history="1">
        <w:r w:rsidR="00330E20" w:rsidRPr="00CA0D76">
          <w:rPr>
            <w:rStyle w:val="Hiperpovezava"/>
            <w:rFonts w:ascii="Trebuchet MS" w:hAnsi="Trebuchet MS" w:cs="Corbel"/>
            <w:noProof/>
            <w:sz w:val="18"/>
            <w:szCs w:val="18"/>
          </w:rPr>
          <w:t>7.5.</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IZJAVA PRIJAVITELJA</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_Toc164418387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19</w:t>
        </w:r>
        <w:r w:rsidR="00330E20" w:rsidRPr="00CA0D76">
          <w:rPr>
            <w:rFonts w:ascii="Trebuchet MS" w:hAnsi="Trebuchet MS"/>
            <w:noProof/>
            <w:webHidden/>
            <w:sz w:val="18"/>
            <w:szCs w:val="18"/>
          </w:rPr>
          <w:fldChar w:fldCharType="end"/>
        </w:r>
      </w:hyperlink>
    </w:p>
    <w:p w14:paraId="46723313" w14:textId="38AC87E0"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88" w:history="1">
        <w:r w:rsidR="00330E20" w:rsidRPr="00CA0D76">
          <w:rPr>
            <w:rStyle w:val="Hiperpovezava"/>
            <w:rFonts w:ascii="Trebuchet MS" w:hAnsi="Trebuchet MS" w:cs="Corbel"/>
            <w:noProof/>
            <w:sz w:val="18"/>
            <w:szCs w:val="18"/>
          </w:rPr>
          <w:t>7.6.</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IZJAVA PODIZVAJALCA</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_Toc164418388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20</w:t>
        </w:r>
        <w:r w:rsidR="00330E20" w:rsidRPr="00CA0D76">
          <w:rPr>
            <w:rFonts w:ascii="Trebuchet MS" w:hAnsi="Trebuchet MS"/>
            <w:noProof/>
            <w:webHidden/>
            <w:sz w:val="18"/>
            <w:szCs w:val="18"/>
          </w:rPr>
          <w:fldChar w:fldCharType="end"/>
        </w:r>
      </w:hyperlink>
    </w:p>
    <w:p w14:paraId="261E4D73" w14:textId="77342ACE"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89" w:history="1">
        <w:r w:rsidR="00330E20" w:rsidRPr="00CA0D76">
          <w:rPr>
            <w:rStyle w:val="Hiperpovezava"/>
            <w:rFonts w:ascii="Trebuchet MS" w:hAnsi="Trebuchet MS" w:cs="Corbel"/>
            <w:noProof/>
            <w:sz w:val="18"/>
            <w:szCs w:val="18"/>
          </w:rPr>
          <w:t>7.7.</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VZOREC IZJAVE BANKE</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_Toc164418389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21</w:t>
        </w:r>
        <w:r w:rsidR="00330E20" w:rsidRPr="00CA0D76">
          <w:rPr>
            <w:rFonts w:ascii="Trebuchet MS" w:hAnsi="Trebuchet MS"/>
            <w:noProof/>
            <w:webHidden/>
            <w:sz w:val="18"/>
            <w:szCs w:val="18"/>
          </w:rPr>
          <w:fldChar w:fldCharType="end"/>
        </w:r>
      </w:hyperlink>
    </w:p>
    <w:p w14:paraId="738E0925" w14:textId="6BE76735"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90" w:history="1">
        <w:r w:rsidR="00330E20" w:rsidRPr="00CA0D76">
          <w:rPr>
            <w:rStyle w:val="Hiperpovezava"/>
            <w:rFonts w:ascii="Trebuchet MS" w:hAnsi="Trebuchet MS" w:cs="Corbel"/>
            <w:noProof/>
            <w:sz w:val="18"/>
            <w:szCs w:val="18"/>
          </w:rPr>
          <w:t>7.8.</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SEZNAM REFERENČNIH DEL</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_Toc164418390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22</w:t>
        </w:r>
        <w:r w:rsidR="00330E20" w:rsidRPr="00CA0D76">
          <w:rPr>
            <w:rFonts w:ascii="Trebuchet MS" w:hAnsi="Trebuchet MS"/>
            <w:noProof/>
            <w:webHidden/>
            <w:sz w:val="18"/>
            <w:szCs w:val="18"/>
          </w:rPr>
          <w:fldChar w:fldCharType="end"/>
        </w:r>
      </w:hyperlink>
    </w:p>
    <w:p w14:paraId="2B01BE83" w14:textId="750CF3E7" w:rsidR="00330E20" w:rsidRPr="00CA0D76" w:rsidRDefault="00CD195D">
      <w:pPr>
        <w:pStyle w:val="Kazalovsebine2"/>
        <w:tabs>
          <w:tab w:val="left" w:pos="960"/>
          <w:tab w:val="right" w:leader="dot" w:pos="9350"/>
        </w:tabs>
        <w:rPr>
          <w:rFonts w:ascii="Trebuchet MS" w:hAnsi="Trebuchet MS" w:cstheme="minorBidi"/>
          <w:noProof/>
          <w:kern w:val="2"/>
          <w:sz w:val="18"/>
          <w:szCs w:val="18"/>
          <w14:ligatures w14:val="standardContextual"/>
        </w:rPr>
      </w:pPr>
      <w:hyperlink w:anchor="_Toc164418391" w:history="1">
        <w:r w:rsidR="00330E20" w:rsidRPr="00CA0D76">
          <w:rPr>
            <w:rStyle w:val="Hiperpovezava"/>
            <w:rFonts w:ascii="Trebuchet MS" w:hAnsi="Trebuchet MS" w:cs="Corbel"/>
            <w:noProof/>
            <w:sz w:val="18"/>
            <w:szCs w:val="18"/>
          </w:rPr>
          <w:t>7.9.</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REFERENČNO POTRDILO</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_Toc164418391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23</w:t>
        </w:r>
        <w:r w:rsidR="00330E20" w:rsidRPr="00CA0D76">
          <w:rPr>
            <w:rFonts w:ascii="Trebuchet MS" w:hAnsi="Trebuchet MS"/>
            <w:noProof/>
            <w:webHidden/>
            <w:sz w:val="18"/>
            <w:szCs w:val="18"/>
          </w:rPr>
          <w:fldChar w:fldCharType="end"/>
        </w:r>
      </w:hyperlink>
    </w:p>
    <w:p w14:paraId="7CF67AFB" w14:textId="4E446087" w:rsidR="00330E20" w:rsidRPr="00CA0D76" w:rsidRDefault="00CD195D">
      <w:pPr>
        <w:pStyle w:val="Kazalovsebine2"/>
        <w:tabs>
          <w:tab w:val="left" w:pos="1200"/>
          <w:tab w:val="right" w:leader="dot" w:pos="9350"/>
        </w:tabs>
        <w:rPr>
          <w:rFonts w:ascii="Trebuchet MS" w:hAnsi="Trebuchet MS" w:cstheme="minorBidi"/>
          <w:noProof/>
          <w:kern w:val="2"/>
          <w:sz w:val="18"/>
          <w:szCs w:val="18"/>
          <w14:ligatures w14:val="standardContextual"/>
        </w:rPr>
      </w:pPr>
      <w:hyperlink w:anchor="_Toc164418392" w:history="1">
        <w:r w:rsidR="00330E20" w:rsidRPr="00CA0D76">
          <w:rPr>
            <w:rStyle w:val="Hiperpovezava"/>
            <w:rFonts w:ascii="Trebuchet MS" w:hAnsi="Trebuchet MS" w:cs="Corbel"/>
            <w:noProof/>
            <w:sz w:val="18"/>
            <w:szCs w:val="18"/>
          </w:rPr>
          <w:t>7.10.</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cs="Corbel"/>
            <w:noProof/>
            <w:sz w:val="18"/>
            <w:szCs w:val="18"/>
          </w:rPr>
          <w:t>MENIČNA IZJAVA ZA RESNOST PRIJAVE, REŠITVE IN PONUDBE</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_Toc164418392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24</w:t>
        </w:r>
        <w:r w:rsidR="00330E20" w:rsidRPr="00CA0D76">
          <w:rPr>
            <w:rFonts w:ascii="Trebuchet MS" w:hAnsi="Trebuchet MS"/>
            <w:noProof/>
            <w:webHidden/>
            <w:sz w:val="18"/>
            <w:szCs w:val="18"/>
          </w:rPr>
          <w:fldChar w:fldCharType="end"/>
        </w:r>
      </w:hyperlink>
    </w:p>
    <w:p w14:paraId="16D8F5C2" w14:textId="6BBD8AA9" w:rsidR="00330E20" w:rsidRPr="00CA0D76" w:rsidRDefault="00CD195D">
      <w:pPr>
        <w:pStyle w:val="Kazalovsebine2"/>
        <w:tabs>
          <w:tab w:val="left" w:pos="1200"/>
          <w:tab w:val="right" w:leader="dot" w:pos="9350"/>
        </w:tabs>
        <w:rPr>
          <w:rFonts w:ascii="Trebuchet MS" w:hAnsi="Trebuchet MS" w:cstheme="minorBidi"/>
          <w:noProof/>
          <w:kern w:val="2"/>
          <w:sz w:val="18"/>
          <w:szCs w:val="18"/>
          <w14:ligatures w14:val="standardContextual"/>
        </w:rPr>
      </w:pPr>
      <w:hyperlink w:anchor="_Toc164418393" w:history="1">
        <w:r w:rsidR="00330E20" w:rsidRPr="00CA0D76">
          <w:rPr>
            <w:rStyle w:val="Hiperpovezava"/>
            <w:rFonts w:ascii="Trebuchet MS" w:hAnsi="Trebuchet MS"/>
            <w:noProof/>
            <w:sz w:val="18"/>
            <w:szCs w:val="18"/>
          </w:rPr>
          <w:t>7.11.</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bCs/>
            <w:noProof/>
            <w:sz w:val="18"/>
            <w:szCs w:val="18"/>
          </w:rPr>
          <w:t>IZJAVA po 35. členu ZIntPK</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_Toc164418393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25</w:t>
        </w:r>
        <w:r w:rsidR="00330E20" w:rsidRPr="00CA0D76">
          <w:rPr>
            <w:rFonts w:ascii="Trebuchet MS" w:hAnsi="Trebuchet MS"/>
            <w:noProof/>
            <w:webHidden/>
            <w:sz w:val="18"/>
            <w:szCs w:val="18"/>
          </w:rPr>
          <w:fldChar w:fldCharType="end"/>
        </w:r>
      </w:hyperlink>
    </w:p>
    <w:p w14:paraId="1C58CFA6" w14:textId="25182020" w:rsidR="00330E20" w:rsidRPr="00CA0D76" w:rsidRDefault="00CD195D">
      <w:pPr>
        <w:pStyle w:val="Kazalovsebine2"/>
        <w:tabs>
          <w:tab w:val="left" w:pos="1200"/>
          <w:tab w:val="right" w:leader="dot" w:pos="9350"/>
        </w:tabs>
        <w:rPr>
          <w:rFonts w:ascii="Trebuchet MS" w:hAnsi="Trebuchet MS" w:cstheme="minorBidi"/>
          <w:noProof/>
          <w:kern w:val="2"/>
          <w:sz w:val="18"/>
          <w:szCs w:val="18"/>
          <w14:ligatures w14:val="standardContextual"/>
        </w:rPr>
      </w:pPr>
      <w:hyperlink w:anchor="_Toc164418394" w:history="1">
        <w:r w:rsidR="00330E20" w:rsidRPr="00CA0D76">
          <w:rPr>
            <w:rStyle w:val="Hiperpovezava"/>
            <w:rFonts w:ascii="Trebuchet MS" w:hAnsi="Trebuchet MS"/>
            <w:bCs/>
            <w:noProof/>
            <w:sz w:val="18"/>
            <w:szCs w:val="18"/>
          </w:rPr>
          <w:t>7.12.</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bCs/>
            <w:noProof/>
            <w:sz w:val="18"/>
            <w:szCs w:val="18"/>
          </w:rPr>
          <w:t>IZJAVA O UDELEŽBI FIZIČNIH IN PRAVNIH OSEB V LASTNIŠTVU PONUDNIKA</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_Toc164418394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26</w:t>
        </w:r>
        <w:r w:rsidR="00330E20" w:rsidRPr="00CA0D76">
          <w:rPr>
            <w:rFonts w:ascii="Trebuchet MS" w:hAnsi="Trebuchet MS"/>
            <w:noProof/>
            <w:webHidden/>
            <w:sz w:val="18"/>
            <w:szCs w:val="18"/>
          </w:rPr>
          <w:fldChar w:fldCharType="end"/>
        </w:r>
      </w:hyperlink>
    </w:p>
    <w:p w14:paraId="1622C150" w14:textId="5DE75FCA" w:rsidR="00330E20" w:rsidRPr="00CA0D76" w:rsidRDefault="00CD195D">
      <w:pPr>
        <w:pStyle w:val="Kazalovsebine2"/>
        <w:tabs>
          <w:tab w:val="left" w:pos="1200"/>
          <w:tab w:val="right" w:leader="dot" w:pos="9350"/>
        </w:tabs>
        <w:rPr>
          <w:rFonts w:ascii="Trebuchet MS" w:hAnsi="Trebuchet MS" w:cstheme="minorBidi"/>
          <w:noProof/>
          <w:kern w:val="2"/>
          <w:sz w:val="18"/>
          <w:szCs w:val="18"/>
          <w14:ligatures w14:val="standardContextual"/>
        </w:rPr>
      </w:pPr>
      <w:hyperlink w:anchor="_Toc164418395" w:history="1">
        <w:r w:rsidR="00330E20" w:rsidRPr="00CA0D76">
          <w:rPr>
            <w:rStyle w:val="Hiperpovezava"/>
            <w:rFonts w:ascii="Trebuchet MS" w:hAnsi="Trebuchet MS"/>
            <w:bCs/>
            <w:noProof/>
            <w:sz w:val="18"/>
            <w:szCs w:val="18"/>
          </w:rPr>
          <w:t>7.13.</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bCs/>
            <w:noProof/>
            <w:sz w:val="18"/>
            <w:szCs w:val="18"/>
          </w:rPr>
          <w:t>SOGLASJE ZA PREVERJANJE</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_Toc164418395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29</w:t>
        </w:r>
        <w:r w:rsidR="00330E20" w:rsidRPr="00CA0D76">
          <w:rPr>
            <w:rFonts w:ascii="Trebuchet MS" w:hAnsi="Trebuchet MS"/>
            <w:noProof/>
            <w:webHidden/>
            <w:sz w:val="18"/>
            <w:szCs w:val="18"/>
          </w:rPr>
          <w:fldChar w:fldCharType="end"/>
        </w:r>
      </w:hyperlink>
    </w:p>
    <w:p w14:paraId="4E5EE1C5" w14:textId="5042728E" w:rsidR="00330E20" w:rsidRPr="00CA0D76" w:rsidRDefault="00CD195D">
      <w:pPr>
        <w:pStyle w:val="Kazalovsebine2"/>
        <w:tabs>
          <w:tab w:val="left" w:pos="1200"/>
          <w:tab w:val="right" w:leader="dot" w:pos="9350"/>
        </w:tabs>
        <w:rPr>
          <w:rFonts w:ascii="Trebuchet MS" w:hAnsi="Trebuchet MS" w:cstheme="minorBidi"/>
          <w:noProof/>
          <w:kern w:val="2"/>
          <w:sz w:val="18"/>
          <w:szCs w:val="18"/>
          <w14:ligatures w14:val="standardContextual"/>
        </w:rPr>
      </w:pPr>
      <w:hyperlink w:anchor="_Toc164418396" w:history="1">
        <w:r w:rsidR="00330E20" w:rsidRPr="00CA0D76">
          <w:rPr>
            <w:rStyle w:val="Hiperpovezava"/>
            <w:rFonts w:ascii="Trebuchet MS" w:hAnsi="Trebuchet MS"/>
            <w:bCs/>
            <w:noProof/>
            <w:sz w:val="18"/>
            <w:szCs w:val="18"/>
          </w:rPr>
          <w:t>7.14.</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bCs/>
            <w:noProof/>
            <w:sz w:val="18"/>
            <w:szCs w:val="18"/>
          </w:rPr>
          <w:t>IZJAVA O PREREČEVANJU DVOJNEGA FINANCIRANJA</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_Toc164418396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30</w:t>
        </w:r>
        <w:r w:rsidR="00330E20" w:rsidRPr="00CA0D76">
          <w:rPr>
            <w:rFonts w:ascii="Trebuchet MS" w:hAnsi="Trebuchet MS"/>
            <w:noProof/>
            <w:webHidden/>
            <w:sz w:val="18"/>
            <w:szCs w:val="18"/>
          </w:rPr>
          <w:fldChar w:fldCharType="end"/>
        </w:r>
      </w:hyperlink>
    </w:p>
    <w:p w14:paraId="290815E3" w14:textId="2914B6E2" w:rsidR="00330E20" w:rsidRPr="00CA0D76" w:rsidRDefault="00CD195D">
      <w:pPr>
        <w:pStyle w:val="Kazalovsebine2"/>
        <w:tabs>
          <w:tab w:val="left" w:pos="1200"/>
          <w:tab w:val="right" w:leader="dot" w:pos="9350"/>
        </w:tabs>
        <w:rPr>
          <w:rFonts w:ascii="Trebuchet MS" w:hAnsi="Trebuchet MS" w:cstheme="minorBidi"/>
          <w:noProof/>
          <w:kern w:val="2"/>
          <w:sz w:val="18"/>
          <w:szCs w:val="18"/>
          <w14:ligatures w14:val="standardContextual"/>
        </w:rPr>
      </w:pPr>
      <w:hyperlink w:anchor="_Toc164418397" w:history="1">
        <w:r w:rsidR="00330E20" w:rsidRPr="00CA0D76">
          <w:rPr>
            <w:rStyle w:val="Hiperpovezava"/>
            <w:rFonts w:ascii="Trebuchet MS" w:hAnsi="Trebuchet MS"/>
            <w:noProof/>
            <w:sz w:val="18"/>
            <w:szCs w:val="18"/>
          </w:rPr>
          <w:t>7.15.</w:t>
        </w:r>
        <w:r w:rsidR="00330E20" w:rsidRPr="00CA0D76">
          <w:rPr>
            <w:rFonts w:ascii="Trebuchet MS" w:hAnsi="Trebuchet MS" w:cstheme="minorBidi"/>
            <w:noProof/>
            <w:kern w:val="2"/>
            <w:sz w:val="18"/>
            <w:szCs w:val="18"/>
            <w14:ligatures w14:val="standardContextual"/>
          </w:rPr>
          <w:tab/>
        </w:r>
        <w:r w:rsidR="00330E20" w:rsidRPr="00CA0D76">
          <w:rPr>
            <w:rStyle w:val="Hiperpovezava"/>
            <w:rFonts w:ascii="Trebuchet MS" w:hAnsi="Trebuchet MS"/>
            <w:bCs/>
            <w:noProof/>
            <w:sz w:val="18"/>
            <w:szCs w:val="18"/>
          </w:rPr>
          <w:t>IZJAVA O IZPOLNITVI NAČELA, DA SE NE ŠKODUJE BISTVENO</w:t>
        </w:r>
        <w:r w:rsidR="00330E20" w:rsidRPr="00CA0D76">
          <w:rPr>
            <w:rFonts w:ascii="Trebuchet MS" w:hAnsi="Trebuchet MS"/>
            <w:noProof/>
            <w:webHidden/>
            <w:sz w:val="18"/>
            <w:szCs w:val="18"/>
          </w:rPr>
          <w:tab/>
        </w:r>
        <w:r w:rsidR="00330E20" w:rsidRPr="00CA0D76">
          <w:rPr>
            <w:rFonts w:ascii="Trebuchet MS" w:hAnsi="Trebuchet MS"/>
            <w:noProof/>
            <w:webHidden/>
            <w:sz w:val="18"/>
            <w:szCs w:val="18"/>
          </w:rPr>
          <w:fldChar w:fldCharType="begin"/>
        </w:r>
        <w:r w:rsidR="00330E20" w:rsidRPr="00CA0D76">
          <w:rPr>
            <w:rFonts w:ascii="Trebuchet MS" w:hAnsi="Trebuchet MS"/>
            <w:noProof/>
            <w:webHidden/>
            <w:sz w:val="18"/>
            <w:szCs w:val="18"/>
          </w:rPr>
          <w:instrText xml:space="preserve"> PAGEREF _Toc164418397 \h </w:instrText>
        </w:r>
        <w:r w:rsidR="00330E20" w:rsidRPr="00CA0D76">
          <w:rPr>
            <w:rFonts w:ascii="Trebuchet MS" w:hAnsi="Trebuchet MS"/>
            <w:noProof/>
            <w:webHidden/>
            <w:sz w:val="18"/>
            <w:szCs w:val="18"/>
          </w:rPr>
        </w:r>
        <w:r w:rsidR="00330E20" w:rsidRPr="00CA0D76">
          <w:rPr>
            <w:rFonts w:ascii="Trebuchet MS" w:hAnsi="Trebuchet MS"/>
            <w:noProof/>
            <w:webHidden/>
            <w:sz w:val="18"/>
            <w:szCs w:val="18"/>
          </w:rPr>
          <w:fldChar w:fldCharType="separate"/>
        </w:r>
        <w:r w:rsidR="0031491E">
          <w:rPr>
            <w:rFonts w:ascii="Trebuchet MS" w:hAnsi="Trebuchet MS"/>
            <w:noProof/>
            <w:webHidden/>
            <w:sz w:val="18"/>
            <w:szCs w:val="18"/>
          </w:rPr>
          <w:t>31</w:t>
        </w:r>
        <w:r w:rsidR="00330E20" w:rsidRPr="00CA0D76">
          <w:rPr>
            <w:rFonts w:ascii="Trebuchet MS" w:hAnsi="Trebuchet MS"/>
            <w:noProof/>
            <w:webHidden/>
            <w:sz w:val="18"/>
            <w:szCs w:val="18"/>
          </w:rPr>
          <w:fldChar w:fldCharType="end"/>
        </w:r>
      </w:hyperlink>
    </w:p>
    <w:p w14:paraId="579306F7" w14:textId="363C7EB5" w:rsidR="00E5092E" w:rsidRPr="004812EC" w:rsidRDefault="00764AE2" w:rsidP="00E02C3A">
      <w:pPr>
        <w:spacing w:after="40"/>
        <w:rPr>
          <w:rFonts w:ascii="Trebuchet MS" w:hAnsi="Trebuchet MS" w:cs="Corbel"/>
          <w:sz w:val="2"/>
          <w:szCs w:val="2"/>
        </w:rPr>
      </w:pPr>
      <w:r w:rsidRPr="00CA0D76">
        <w:rPr>
          <w:rFonts w:ascii="Trebuchet MS" w:hAnsi="Trebuchet MS" w:cs="Corbel"/>
          <w:sz w:val="18"/>
          <w:szCs w:val="18"/>
        </w:rPr>
        <w:fldChar w:fldCharType="end"/>
      </w:r>
    </w:p>
    <w:p w14:paraId="3E7F0A12" w14:textId="3D37BBA6" w:rsidR="007A1B19" w:rsidRPr="004812EC" w:rsidRDefault="007A1B19" w:rsidP="007A1B19">
      <w:pPr>
        <w:pStyle w:val="Naslov1"/>
        <w:numPr>
          <w:ilvl w:val="0"/>
          <w:numId w:val="1"/>
        </w:numPr>
        <w:rPr>
          <w:rFonts w:ascii="Trebuchet MS" w:hAnsi="Trebuchet MS" w:cs="Corbel"/>
          <w:color w:val="auto"/>
        </w:rPr>
      </w:pPr>
      <w:bookmarkStart w:id="1" w:name="_Toc164418361"/>
      <w:r w:rsidRPr="004812EC">
        <w:rPr>
          <w:rFonts w:ascii="Trebuchet MS" w:hAnsi="Trebuchet MS" w:cs="Corbel"/>
          <w:color w:val="auto"/>
        </w:rPr>
        <w:lastRenderedPageBreak/>
        <w:t xml:space="preserve">POVABILO K ODDAJI </w:t>
      </w:r>
      <w:r w:rsidR="00413B03" w:rsidRPr="004812EC">
        <w:rPr>
          <w:rFonts w:ascii="Trebuchet MS" w:hAnsi="Trebuchet MS" w:cs="Corbel"/>
          <w:color w:val="auto"/>
        </w:rPr>
        <w:t>PRIJAV</w:t>
      </w:r>
      <w:r w:rsidR="00E42D33" w:rsidRPr="004812EC">
        <w:rPr>
          <w:rFonts w:ascii="Trebuchet MS" w:hAnsi="Trebuchet MS" w:cs="Corbel"/>
          <w:color w:val="auto"/>
        </w:rPr>
        <w:t>E</w:t>
      </w:r>
      <w:bookmarkEnd w:id="1"/>
    </w:p>
    <w:p w14:paraId="2AB2344D" w14:textId="5A79DF74" w:rsidR="00E5092E" w:rsidRPr="00674817" w:rsidRDefault="00CF7B5D" w:rsidP="008F5DA7">
      <w:pPr>
        <w:jc w:val="both"/>
        <w:rPr>
          <w:rFonts w:ascii="Trebuchet MS" w:hAnsi="Trebuchet MS" w:cs="Corbel"/>
        </w:rPr>
      </w:pPr>
      <w:r w:rsidRPr="00674817">
        <w:rPr>
          <w:rFonts w:ascii="Trebuchet MS" w:hAnsi="Trebuchet MS" w:cs="Corbel"/>
        </w:rPr>
        <w:t>Občina Brežice</w:t>
      </w:r>
      <w:r w:rsidR="00DF161A" w:rsidRPr="00674817">
        <w:rPr>
          <w:rFonts w:ascii="Trebuchet MS" w:hAnsi="Trebuchet MS" w:cs="Corbel"/>
        </w:rPr>
        <w:t xml:space="preserve">, </w:t>
      </w:r>
      <w:r w:rsidRPr="00674817">
        <w:rPr>
          <w:rFonts w:ascii="Trebuchet MS" w:hAnsi="Trebuchet MS" w:cs="Corbel"/>
        </w:rPr>
        <w:t>Cesta prvih borcev 18</w:t>
      </w:r>
      <w:r w:rsidR="00C13FF6" w:rsidRPr="00674817">
        <w:rPr>
          <w:rFonts w:ascii="Trebuchet MS" w:hAnsi="Trebuchet MS" w:cs="Corbel"/>
        </w:rPr>
        <w:t xml:space="preserve">, </w:t>
      </w:r>
      <w:r w:rsidRPr="00674817">
        <w:rPr>
          <w:rFonts w:ascii="Trebuchet MS" w:hAnsi="Trebuchet MS" w:cs="Corbel"/>
        </w:rPr>
        <w:t>8250 Brežice</w:t>
      </w:r>
      <w:r w:rsidR="006250D9" w:rsidRPr="00674817">
        <w:rPr>
          <w:rFonts w:ascii="Trebuchet MS" w:hAnsi="Trebuchet MS" w:cs="Corbel"/>
        </w:rPr>
        <w:t xml:space="preserve"> (v nadaljevanju: </w:t>
      </w:r>
      <w:proofErr w:type="spellStart"/>
      <w:r w:rsidR="006250D9" w:rsidRPr="00674817">
        <w:rPr>
          <w:rFonts w:ascii="Trebuchet MS" w:hAnsi="Trebuchet MS" w:cs="Corbel"/>
        </w:rPr>
        <w:t>konce</w:t>
      </w:r>
      <w:r w:rsidR="003015A0" w:rsidRPr="00674817">
        <w:rPr>
          <w:rFonts w:ascii="Trebuchet MS" w:hAnsi="Trebuchet MS" w:cs="Corbel"/>
        </w:rPr>
        <w:t>dent</w:t>
      </w:r>
      <w:proofErr w:type="spellEnd"/>
      <w:r w:rsidR="003015A0" w:rsidRPr="00674817">
        <w:rPr>
          <w:rFonts w:ascii="Trebuchet MS" w:hAnsi="Trebuchet MS" w:cs="Corbel"/>
        </w:rPr>
        <w:t>)</w:t>
      </w:r>
      <w:r w:rsidR="00923436" w:rsidRPr="00674817">
        <w:rPr>
          <w:rFonts w:ascii="Trebuchet MS" w:hAnsi="Trebuchet MS" w:cs="Corbel"/>
        </w:rPr>
        <w:t xml:space="preserve">, </w:t>
      </w:r>
      <w:r w:rsidR="00E5092E" w:rsidRPr="00674817">
        <w:rPr>
          <w:rFonts w:ascii="Trebuchet MS" w:hAnsi="Trebuchet MS" w:cs="Corbel"/>
        </w:rPr>
        <w:t xml:space="preserve">objavlja povabilo k oddaji </w:t>
      </w:r>
      <w:r w:rsidR="00413B03" w:rsidRPr="00674817">
        <w:rPr>
          <w:rFonts w:ascii="Trebuchet MS" w:hAnsi="Trebuchet MS" w:cs="Corbel"/>
        </w:rPr>
        <w:t>prijav</w:t>
      </w:r>
      <w:r w:rsidR="00E42D33" w:rsidRPr="00674817">
        <w:rPr>
          <w:rFonts w:ascii="Trebuchet MS" w:hAnsi="Trebuchet MS" w:cs="Corbel"/>
        </w:rPr>
        <w:t xml:space="preserve">e </w:t>
      </w:r>
      <w:r w:rsidR="00181276" w:rsidRPr="00674817">
        <w:rPr>
          <w:rFonts w:ascii="Trebuchet MS" w:hAnsi="Trebuchet MS" w:cs="Corbel"/>
        </w:rPr>
        <w:t xml:space="preserve">v postopku </w:t>
      </w:r>
      <w:r w:rsidR="00E42D33" w:rsidRPr="00674817">
        <w:rPr>
          <w:rFonts w:ascii="Trebuchet MS" w:hAnsi="Trebuchet MS" w:cs="Corbel"/>
        </w:rPr>
        <w:t>javn</w:t>
      </w:r>
      <w:r w:rsidR="00181276" w:rsidRPr="00674817">
        <w:rPr>
          <w:rFonts w:ascii="Trebuchet MS" w:hAnsi="Trebuchet MS" w:cs="Corbel"/>
        </w:rPr>
        <w:t>ega</w:t>
      </w:r>
      <w:r w:rsidR="00E42D33" w:rsidRPr="00674817">
        <w:rPr>
          <w:rFonts w:ascii="Trebuchet MS" w:hAnsi="Trebuchet MS" w:cs="Corbel"/>
        </w:rPr>
        <w:t xml:space="preserve"> razpis</w:t>
      </w:r>
      <w:r w:rsidR="00181276" w:rsidRPr="00674817">
        <w:rPr>
          <w:rFonts w:ascii="Trebuchet MS" w:hAnsi="Trebuchet MS" w:cs="Corbel"/>
        </w:rPr>
        <w:t>a</w:t>
      </w:r>
      <w:r w:rsidR="00E5092E" w:rsidRPr="00674817">
        <w:rPr>
          <w:rFonts w:ascii="Trebuchet MS" w:hAnsi="Trebuchet MS" w:cs="Corbel"/>
        </w:rPr>
        <w:t xml:space="preserve"> </w:t>
      </w:r>
      <w:bookmarkStart w:id="2" w:name="_Hlk517992337"/>
      <w:r w:rsidR="00E42D33" w:rsidRPr="00674817">
        <w:rPr>
          <w:rFonts w:ascii="Trebuchet MS" w:hAnsi="Trebuchet MS" w:cs="Corbel"/>
        </w:rPr>
        <w:t xml:space="preserve">za podelitev koncesije za </w:t>
      </w:r>
      <w:r w:rsidR="00E15257" w:rsidRPr="00674817">
        <w:rPr>
          <w:rFonts w:ascii="Trebuchet MS" w:hAnsi="Trebuchet MS" w:cs="Corbel"/>
        </w:rPr>
        <w:t xml:space="preserve">izvedbo </w:t>
      </w:r>
      <w:r w:rsidR="009133D9" w:rsidRPr="00674817">
        <w:rPr>
          <w:rFonts w:ascii="Trebuchet MS" w:hAnsi="Trebuchet MS" w:cs="Corbel"/>
        </w:rPr>
        <w:t>projekta »Sončne elektrarne na javnih objektih v lasti Občine Brežice«</w:t>
      </w:r>
      <w:bookmarkEnd w:id="2"/>
      <w:r w:rsidR="00E42D33" w:rsidRPr="00674817">
        <w:rPr>
          <w:rFonts w:ascii="Trebuchet MS" w:hAnsi="Trebuchet MS" w:cs="Corbel"/>
        </w:rPr>
        <w:t>.</w:t>
      </w:r>
    </w:p>
    <w:p w14:paraId="59FCCD07" w14:textId="09013279" w:rsidR="00CB1E9B" w:rsidRPr="004812EC" w:rsidRDefault="00413B03" w:rsidP="00923436">
      <w:pPr>
        <w:jc w:val="both"/>
        <w:rPr>
          <w:rFonts w:ascii="Trebuchet MS" w:hAnsi="Trebuchet MS"/>
          <w:u w:val="single"/>
        </w:rPr>
      </w:pPr>
      <w:r w:rsidRPr="00674817">
        <w:rPr>
          <w:rFonts w:ascii="Trebuchet MS" w:hAnsi="Trebuchet MS" w:cs="Corbel"/>
        </w:rPr>
        <w:t>Prijavitel</w:t>
      </w:r>
      <w:r w:rsidR="00E42D33" w:rsidRPr="00674817">
        <w:rPr>
          <w:rFonts w:ascii="Trebuchet MS" w:hAnsi="Trebuchet MS" w:cs="Corbel"/>
        </w:rPr>
        <w:t>je</w:t>
      </w:r>
      <w:r w:rsidR="00E5092E" w:rsidRPr="00674817">
        <w:rPr>
          <w:rFonts w:ascii="Trebuchet MS" w:hAnsi="Trebuchet MS" w:cs="Corbel"/>
        </w:rPr>
        <w:t xml:space="preserve"> vljudno vabimo k oddaji </w:t>
      </w:r>
      <w:r w:rsidRPr="00674817">
        <w:rPr>
          <w:rFonts w:ascii="Trebuchet MS" w:hAnsi="Trebuchet MS" w:cs="Corbel"/>
        </w:rPr>
        <w:t>prijav</w:t>
      </w:r>
      <w:r w:rsidR="00E42D33" w:rsidRPr="00674817">
        <w:rPr>
          <w:rFonts w:ascii="Trebuchet MS" w:hAnsi="Trebuchet MS" w:cs="Corbel"/>
        </w:rPr>
        <w:t>e</w:t>
      </w:r>
      <w:r w:rsidR="00E5092E" w:rsidRPr="00674817">
        <w:rPr>
          <w:rFonts w:ascii="Trebuchet MS" w:hAnsi="Trebuchet MS" w:cs="Corbel"/>
        </w:rPr>
        <w:t>, ki mora biti v celo</w:t>
      </w:r>
      <w:r w:rsidR="008F5DA7" w:rsidRPr="00674817">
        <w:rPr>
          <w:rFonts w:ascii="Trebuchet MS" w:hAnsi="Trebuchet MS" w:cs="Corbel"/>
        </w:rPr>
        <w:t>ti pripravljena v skladu s predmetno razpisno dokumentacijo, ki je brezplačno dos</w:t>
      </w:r>
      <w:r w:rsidR="00C55599" w:rsidRPr="00674817">
        <w:rPr>
          <w:rFonts w:ascii="Trebuchet MS" w:hAnsi="Trebuchet MS" w:cs="Corbel"/>
        </w:rPr>
        <w:t xml:space="preserve">topna na </w:t>
      </w:r>
      <w:r w:rsidR="00F80C67" w:rsidRPr="00674817">
        <w:rPr>
          <w:rFonts w:ascii="Trebuchet MS" w:hAnsi="Trebuchet MS" w:cs="Corbel"/>
        </w:rPr>
        <w:t>spletni</w:t>
      </w:r>
      <w:r w:rsidR="00B6136F" w:rsidRPr="00674817">
        <w:rPr>
          <w:rFonts w:ascii="Trebuchet MS" w:hAnsi="Trebuchet MS" w:cs="Corbel"/>
        </w:rPr>
        <w:t xml:space="preserve"> strani</w:t>
      </w:r>
      <w:r w:rsidR="003015A0" w:rsidRPr="00674817">
        <w:rPr>
          <w:rFonts w:ascii="Trebuchet MS" w:hAnsi="Trebuchet MS" w:cs="Corbel"/>
        </w:rPr>
        <w:t xml:space="preserve"> </w:t>
      </w:r>
      <w:proofErr w:type="spellStart"/>
      <w:r w:rsidR="003015A0" w:rsidRPr="00674817">
        <w:rPr>
          <w:rFonts w:ascii="Trebuchet MS" w:hAnsi="Trebuchet MS" w:cs="Corbel"/>
        </w:rPr>
        <w:t>koncedenta</w:t>
      </w:r>
      <w:proofErr w:type="spellEnd"/>
      <w:r w:rsidR="00B6136F" w:rsidRPr="00674817">
        <w:rPr>
          <w:rFonts w:ascii="Trebuchet MS" w:hAnsi="Trebuchet MS" w:cs="Corbel"/>
        </w:rPr>
        <w:t>:</w:t>
      </w:r>
      <w:r w:rsidR="004668B7" w:rsidRPr="00674817">
        <w:rPr>
          <w:rFonts w:ascii="Trebuchet MS" w:hAnsi="Trebuchet MS"/>
        </w:rPr>
        <w:t xml:space="preserve"> </w:t>
      </w:r>
      <w:bookmarkStart w:id="3" w:name="_Hlk517992344"/>
      <w:r w:rsidR="00CF7B5D">
        <w:rPr>
          <w:rFonts w:ascii="Trebuchet MS" w:hAnsi="Trebuchet MS" w:cs="Corbel"/>
        </w:rPr>
        <w:fldChar w:fldCharType="begin"/>
      </w:r>
      <w:r w:rsidR="00CF7B5D">
        <w:rPr>
          <w:rFonts w:ascii="Trebuchet MS" w:hAnsi="Trebuchet MS" w:cs="Corbel"/>
        </w:rPr>
        <w:instrText xml:space="preserve"> HYPERLINK "</w:instrText>
      </w:r>
      <w:r w:rsidR="00CF7B5D" w:rsidRPr="00CF7B5D">
        <w:rPr>
          <w:rFonts w:ascii="Trebuchet MS" w:hAnsi="Trebuchet MS" w:cs="Corbel"/>
        </w:rPr>
        <w:instrText>https://www.brezice.si/</w:instrText>
      </w:r>
      <w:r w:rsidR="00CF7B5D">
        <w:rPr>
          <w:rFonts w:ascii="Trebuchet MS" w:hAnsi="Trebuchet MS" w:cs="Corbel"/>
        </w:rPr>
        <w:instrText xml:space="preserve">" </w:instrText>
      </w:r>
      <w:r w:rsidR="00CF7B5D">
        <w:rPr>
          <w:rFonts w:ascii="Trebuchet MS" w:hAnsi="Trebuchet MS" w:cs="Corbel"/>
        </w:rPr>
      </w:r>
      <w:r w:rsidR="00CF7B5D">
        <w:rPr>
          <w:rFonts w:ascii="Trebuchet MS" w:hAnsi="Trebuchet MS" w:cs="Corbel"/>
        </w:rPr>
        <w:fldChar w:fldCharType="separate"/>
      </w:r>
      <w:r w:rsidR="00CF7B5D" w:rsidRPr="009E5EA2">
        <w:rPr>
          <w:rStyle w:val="Hiperpovezava"/>
          <w:rFonts w:ascii="Trebuchet MS" w:hAnsi="Trebuchet MS" w:cs="Corbel"/>
        </w:rPr>
        <w:t>https://www.brezice.si/</w:t>
      </w:r>
      <w:r w:rsidR="00CF7B5D">
        <w:rPr>
          <w:rFonts w:ascii="Trebuchet MS" w:hAnsi="Trebuchet MS" w:cs="Corbel"/>
        </w:rPr>
        <w:fldChar w:fldCharType="end"/>
      </w:r>
      <w:r w:rsidR="00C13FF6" w:rsidRPr="004812EC">
        <w:rPr>
          <w:rFonts w:ascii="Trebuchet MS" w:hAnsi="Trebuchet MS"/>
        </w:rPr>
        <w:t>.</w:t>
      </w:r>
      <w:r w:rsidR="00CF7B5D">
        <w:rPr>
          <w:rFonts w:ascii="Trebuchet MS" w:hAnsi="Trebuchet MS"/>
        </w:rPr>
        <w:t xml:space="preserve"> </w:t>
      </w:r>
      <w:r w:rsidR="0050072C" w:rsidRPr="004812EC">
        <w:rPr>
          <w:rFonts w:ascii="Trebuchet MS" w:hAnsi="Trebuchet MS"/>
        </w:rPr>
        <w:t xml:space="preserve"> </w:t>
      </w:r>
      <w:r w:rsidR="004668B7" w:rsidRPr="004812EC">
        <w:rPr>
          <w:rFonts w:ascii="Trebuchet MS" w:hAnsi="Trebuchet MS"/>
        </w:rPr>
        <w:t xml:space="preserve"> </w:t>
      </w:r>
      <w:r w:rsidR="00C13FF6" w:rsidRPr="004812EC">
        <w:rPr>
          <w:rFonts w:ascii="Trebuchet MS" w:hAnsi="Trebuchet MS"/>
        </w:rPr>
        <w:t xml:space="preserve"> </w:t>
      </w:r>
      <w:bookmarkEnd w:id="3"/>
    </w:p>
    <w:p w14:paraId="094088D4" w14:textId="615E6D93" w:rsidR="000810E7" w:rsidRPr="004812EC" w:rsidRDefault="009672CB" w:rsidP="00470EA7">
      <w:pPr>
        <w:pStyle w:val="Naslov1"/>
        <w:numPr>
          <w:ilvl w:val="0"/>
          <w:numId w:val="1"/>
        </w:numPr>
        <w:rPr>
          <w:rFonts w:ascii="Trebuchet MS" w:hAnsi="Trebuchet MS" w:cs="Corbel"/>
          <w:color w:val="auto"/>
        </w:rPr>
      </w:pPr>
      <w:bookmarkStart w:id="4" w:name="_Toc164418362"/>
      <w:r w:rsidRPr="004812EC">
        <w:rPr>
          <w:rFonts w:ascii="Trebuchet MS" w:hAnsi="Trebuchet MS" w:cs="Corbel"/>
          <w:color w:val="auto"/>
        </w:rPr>
        <w:t>SPLOŠNE INFORMACIJE O JAVNEM RAZPISU</w:t>
      </w:r>
      <w:bookmarkEnd w:id="4"/>
    </w:p>
    <w:p w14:paraId="0BCDEE82" w14:textId="40F79860" w:rsidR="000810E7" w:rsidRPr="004812EC" w:rsidRDefault="000810E7" w:rsidP="000810E7">
      <w:pPr>
        <w:jc w:val="both"/>
        <w:rPr>
          <w:rFonts w:ascii="Trebuchet MS" w:hAnsi="Trebuchet MS" w:cs="Corbel"/>
          <w:b/>
        </w:rPr>
      </w:pPr>
      <w:r w:rsidRPr="004812EC">
        <w:rPr>
          <w:rFonts w:ascii="Trebuchet MS" w:hAnsi="Trebuchet MS" w:cs="Corbel"/>
          <w:b/>
        </w:rPr>
        <w:t xml:space="preserve">Ime javnega </w:t>
      </w:r>
      <w:r w:rsidR="002238DC" w:rsidRPr="004812EC">
        <w:rPr>
          <w:rFonts w:ascii="Trebuchet MS" w:hAnsi="Trebuchet MS" w:cs="Corbel"/>
          <w:b/>
        </w:rPr>
        <w:t>razpisa</w:t>
      </w:r>
      <w:r w:rsidRPr="004812EC">
        <w:rPr>
          <w:rFonts w:ascii="Trebuchet MS" w:hAnsi="Trebuchet MS" w:cs="Corbel"/>
          <w:b/>
        </w:rPr>
        <w:t xml:space="preserve">: </w:t>
      </w:r>
      <w:bookmarkStart w:id="5" w:name="_Hlk517992373"/>
      <w:r w:rsidR="00E15257" w:rsidRPr="004812EC">
        <w:rPr>
          <w:rFonts w:ascii="Trebuchet MS" w:hAnsi="Trebuchet MS" w:cs="Corbel"/>
        </w:rPr>
        <w:t>»</w:t>
      </w:r>
      <w:r w:rsidR="004668B7" w:rsidRPr="004812EC">
        <w:rPr>
          <w:rFonts w:ascii="Trebuchet MS" w:hAnsi="Trebuchet MS" w:cs="Corbel"/>
        </w:rPr>
        <w:t xml:space="preserve">Podelitev koncesije za izvedbo </w:t>
      </w:r>
      <w:r w:rsidR="009133D9">
        <w:rPr>
          <w:rFonts w:ascii="Trebuchet MS" w:hAnsi="Trebuchet MS" w:cs="Corbel"/>
        </w:rPr>
        <w:t>projekta »Sončne elektrarne na javnih objektih v lasti Občine Brežice«</w:t>
      </w:r>
      <w:r w:rsidR="00E15257" w:rsidRPr="004812EC">
        <w:rPr>
          <w:rFonts w:ascii="Trebuchet MS" w:hAnsi="Trebuchet MS" w:cs="Corbel"/>
        </w:rPr>
        <w:t>«</w:t>
      </w:r>
      <w:bookmarkEnd w:id="5"/>
    </w:p>
    <w:p w14:paraId="76439B42" w14:textId="516AFCE1" w:rsidR="002238DC" w:rsidRPr="00674817" w:rsidRDefault="000810E7" w:rsidP="000810E7">
      <w:pPr>
        <w:jc w:val="both"/>
        <w:rPr>
          <w:rFonts w:ascii="Trebuchet MS" w:hAnsi="Trebuchet MS" w:cs="Corbel"/>
        </w:rPr>
      </w:pPr>
      <w:r w:rsidRPr="00674817">
        <w:rPr>
          <w:rFonts w:ascii="Trebuchet MS" w:hAnsi="Trebuchet MS" w:cs="Corbel"/>
          <w:b/>
        </w:rPr>
        <w:t xml:space="preserve">Številka javnega </w:t>
      </w:r>
      <w:r w:rsidR="002238DC" w:rsidRPr="00674817">
        <w:rPr>
          <w:rFonts w:ascii="Trebuchet MS" w:hAnsi="Trebuchet MS" w:cs="Corbel"/>
          <w:b/>
        </w:rPr>
        <w:t>razpisa</w:t>
      </w:r>
      <w:r w:rsidR="00D211EB" w:rsidRPr="00674817">
        <w:rPr>
          <w:rFonts w:ascii="Trebuchet MS" w:hAnsi="Trebuchet MS" w:cs="Corbel"/>
          <w:b/>
        </w:rPr>
        <w:t xml:space="preserve">: </w:t>
      </w:r>
      <w:r w:rsidR="00191E55" w:rsidRPr="00674817">
        <w:rPr>
          <w:rFonts w:ascii="Trebuchet MS" w:hAnsi="Trebuchet MS" w:cs="Corbel"/>
        </w:rPr>
        <w:t>430</w:t>
      </w:r>
      <w:r w:rsidR="00736C33" w:rsidRPr="00674817">
        <w:rPr>
          <w:rFonts w:ascii="Trebuchet MS" w:hAnsi="Trebuchet MS" w:cs="Corbel"/>
        </w:rPr>
        <w:t>-6/2024</w:t>
      </w:r>
    </w:p>
    <w:p w14:paraId="3020DF0E" w14:textId="01DA9CC0" w:rsidR="00E753AF" w:rsidRPr="004812EC" w:rsidRDefault="00E753AF" w:rsidP="00E753AF">
      <w:pPr>
        <w:pStyle w:val="Naslov2"/>
        <w:numPr>
          <w:ilvl w:val="1"/>
          <w:numId w:val="1"/>
        </w:numPr>
        <w:rPr>
          <w:rFonts w:ascii="Trebuchet MS" w:hAnsi="Trebuchet MS" w:cs="Corbel"/>
        </w:rPr>
      </w:pPr>
      <w:bookmarkStart w:id="6" w:name="_Toc164418363"/>
      <w:r w:rsidRPr="004812EC">
        <w:rPr>
          <w:rFonts w:ascii="Trebuchet MS" w:hAnsi="Trebuchet MS" w:cs="Corbel"/>
        </w:rPr>
        <w:t>OPREDELITEV IZRAZOV UPORABLJENIH V JAVNEM RAZPISU</w:t>
      </w:r>
      <w:bookmarkEnd w:id="6"/>
    </w:p>
    <w:p w14:paraId="25D415A2" w14:textId="77777777" w:rsidR="00E753AF" w:rsidRPr="004812EC" w:rsidRDefault="00E753AF" w:rsidP="00E753AF">
      <w:pPr>
        <w:jc w:val="both"/>
        <w:rPr>
          <w:rFonts w:ascii="Trebuchet MS" w:hAnsi="Trebuchet MS" w:cs="Corbel"/>
          <w:b/>
        </w:rPr>
      </w:pPr>
      <w:r w:rsidRPr="004812EC">
        <w:rPr>
          <w:rFonts w:ascii="Trebuchet MS" w:hAnsi="Trebuchet MS" w:cs="Corbel"/>
          <w:b/>
        </w:rPr>
        <w:t xml:space="preserve">Prijavitelj </w:t>
      </w:r>
      <w:r w:rsidRPr="004812EC">
        <w:rPr>
          <w:rFonts w:ascii="Trebuchet MS" w:hAnsi="Trebuchet MS" w:cs="Corbel"/>
        </w:rPr>
        <w:t>je</w:t>
      </w:r>
      <w:r w:rsidRPr="004812EC">
        <w:rPr>
          <w:rFonts w:ascii="Trebuchet MS" w:hAnsi="Trebuchet MS" w:cs="Corbel"/>
          <w:b/>
        </w:rPr>
        <w:t xml:space="preserve"> </w:t>
      </w:r>
      <w:r w:rsidRPr="004812EC">
        <w:rPr>
          <w:rFonts w:ascii="Trebuchet MS" w:hAnsi="Trebuchet MS" w:cs="Corbel"/>
        </w:rPr>
        <w:t>fizična ali pravna oseba ali skupina teh oseb, vključno z vsakim začasnim združenjem podjetij, ki v postopku tega javnega razpisa odda prijavo.</w:t>
      </w:r>
    </w:p>
    <w:p w14:paraId="1AA44A49" w14:textId="0E60F53A" w:rsidR="00E753AF" w:rsidRPr="004812EC" w:rsidRDefault="00E753AF" w:rsidP="00E753AF">
      <w:pPr>
        <w:jc w:val="both"/>
        <w:rPr>
          <w:rFonts w:ascii="Trebuchet MS" w:hAnsi="Trebuchet MS" w:cs="Corbel"/>
        </w:rPr>
      </w:pPr>
      <w:r w:rsidRPr="004812EC">
        <w:rPr>
          <w:rFonts w:ascii="Trebuchet MS" w:hAnsi="Trebuchet MS" w:cs="Corbel"/>
          <w:b/>
        </w:rPr>
        <w:t xml:space="preserve">Kandidat </w:t>
      </w:r>
      <w:r w:rsidRPr="004812EC">
        <w:rPr>
          <w:rFonts w:ascii="Trebuchet MS" w:hAnsi="Trebuchet MS" w:cs="Corbel"/>
        </w:rPr>
        <w:t>je prijavitelj, ki mu je pravnomočno priznana usposobljenost za sodelovanje v fazi dialoga.</w:t>
      </w:r>
    </w:p>
    <w:p w14:paraId="6B21C3B7" w14:textId="3355C74B" w:rsidR="00E753AF" w:rsidRPr="004812EC" w:rsidRDefault="00E753AF" w:rsidP="00E753AF">
      <w:pPr>
        <w:jc w:val="both"/>
        <w:rPr>
          <w:rFonts w:ascii="Trebuchet MS" w:hAnsi="Trebuchet MS" w:cs="Corbel"/>
        </w:rPr>
      </w:pPr>
      <w:r w:rsidRPr="004812EC">
        <w:rPr>
          <w:rFonts w:ascii="Trebuchet MS" w:hAnsi="Trebuchet MS" w:cs="Corbel"/>
          <w:b/>
        </w:rPr>
        <w:t xml:space="preserve">Ponudnik </w:t>
      </w:r>
      <w:r w:rsidRPr="004812EC">
        <w:rPr>
          <w:rFonts w:ascii="Trebuchet MS" w:hAnsi="Trebuchet MS" w:cs="Corbel"/>
        </w:rPr>
        <w:t>je kandidat, ki je po zaključeni fazi dialoga</w:t>
      </w:r>
      <w:r w:rsidR="002E6AD3" w:rsidRPr="004812EC">
        <w:rPr>
          <w:rFonts w:ascii="Trebuchet MS" w:hAnsi="Trebuchet MS" w:cs="Corbel"/>
        </w:rPr>
        <w:t>,</w:t>
      </w:r>
      <w:r w:rsidRPr="004812EC">
        <w:rPr>
          <w:rFonts w:ascii="Trebuchet MS" w:hAnsi="Trebuchet MS" w:cs="Corbel"/>
        </w:rPr>
        <w:t xml:space="preserve"> skladno z desetim odstavkom 46. člena </w:t>
      </w:r>
      <w:r w:rsidR="008539F4" w:rsidRPr="004812EC">
        <w:rPr>
          <w:rFonts w:ascii="Trebuchet MS" w:hAnsi="Trebuchet MS" w:cs="Corbel"/>
        </w:rPr>
        <w:t>Zakona o javno-zasebnem partnerstvu (Uradni list RS, št. 127/06; v nadaljevanju: ZJZP)</w:t>
      </w:r>
      <w:r w:rsidR="002E6AD3" w:rsidRPr="004812EC">
        <w:rPr>
          <w:rFonts w:ascii="Trebuchet MS" w:hAnsi="Trebuchet MS" w:cs="Corbel"/>
        </w:rPr>
        <w:t>,</w:t>
      </w:r>
      <w:r w:rsidRPr="004812EC">
        <w:rPr>
          <w:rFonts w:ascii="Trebuchet MS" w:hAnsi="Trebuchet MS" w:cs="Corbel"/>
        </w:rPr>
        <w:t xml:space="preserve"> pozvan k oddaji končne ponudbe.</w:t>
      </w:r>
    </w:p>
    <w:p w14:paraId="7F3CD6BB" w14:textId="3D743E40" w:rsidR="00293642" w:rsidRPr="00674817" w:rsidRDefault="00854C65" w:rsidP="007950DA">
      <w:pPr>
        <w:jc w:val="both"/>
        <w:rPr>
          <w:rFonts w:ascii="Trebuchet MS" w:hAnsi="Trebuchet MS" w:cs="Corbel"/>
        </w:rPr>
      </w:pPr>
      <w:r w:rsidRPr="004812EC">
        <w:rPr>
          <w:rFonts w:ascii="Trebuchet MS" w:hAnsi="Trebuchet MS" w:cs="Corbel"/>
        </w:rPr>
        <w:t>Ostali i</w:t>
      </w:r>
      <w:r w:rsidR="00E753AF" w:rsidRPr="004812EC">
        <w:rPr>
          <w:rFonts w:ascii="Trebuchet MS" w:hAnsi="Trebuchet MS" w:cs="Corbel"/>
        </w:rPr>
        <w:t xml:space="preserve">zrazi, uporabljeni v tem javnem razpisu, pomenijo enako, kot je določeno v ZJZP in </w:t>
      </w:r>
      <w:r w:rsidR="00CF7B5D">
        <w:rPr>
          <w:rFonts w:ascii="Trebuchet MS" w:hAnsi="Trebuchet MS" w:cs="Corbel"/>
        </w:rPr>
        <w:t xml:space="preserve">Koncesijskem aktu </w:t>
      </w:r>
      <w:r w:rsidR="00CF7B5D" w:rsidRPr="00CF7B5D">
        <w:rPr>
          <w:rFonts w:ascii="Trebuchet MS" w:hAnsi="Trebuchet MS" w:cs="Corbel"/>
        </w:rPr>
        <w:t xml:space="preserve">o javno-zasebnem partnerstvu pri izvedbi </w:t>
      </w:r>
      <w:r w:rsidR="009133D9">
        <w:rPr>
          <w:rFonts w:ascii="Trebuchet MS" w:hAnsi="Trebuchet MS" w:cs="Corbel"/>
        </w:rPr>
        <w:t xml:space="preserve">projekta »Sončne elektrarne na javnih objektih v lasti </w:t>
      </w:r>
      <w:r w:rsidR="009133D9" w:rsidRPr="00674817">
        <w:rPr>
          <w:rFonts w:ascii="Trebuchet MS" w:hAnsi="Trebuchet MS" w:cs="Corbel"/>
        </w:rPr>
        <w:t>Občine Brežice«</w:t>
      </w:r>
      <w:r w:rsidR="008131DB" w:rsidRPr="00674817">
        <w:rPr>
          <w:rFonts w:ascii="Trebuchet MS" w:hAnsi="Trebuchet MS" w:cs="Corbel"/>
        </w:rPr>
        <w:t xml:space="preserve"> (</w:t>
      </w:r>
      <w:r w:rsidR="00CF7B5D" w:rsidRPr="00674817">
        <w:rPr>
          <w:rFonts w:ascii="Trebuchet MS" w:hAnsi="Trebuchet MS" w:cs="Corbel"/>
        </w:rPr>
        <w:t>Uradni list RS</w:t>
      </w:r>
      <w:r w:rsidR="008131DB" w:rsidRPr="00674817">
        <w:rPr>
          <w:rFonts w:ascii="Trebuchet MS" w:hAnsi="Trebuchet MS" w:cs="Corbel"/>
        </w:rPr>
        <w:t xml:space="preserve">, št. </w:t>
      </w:r>
      <w:r w:rsidR="00205BBA" w:rsidRPr="00674817">
        <w:rPr>
          <w:rFonts w:ascii="Trebuchet MS" w:hAnsi="Trebuchet MS" w:cs="Corbel"/>
        </w:rPr>
        <w:t>33</w:t>
      </w:r>
      <w:r w:rsidR="008131DB" w:rsidRPr="00674817">
        <w:rPr>
          <w:rFonts w:ascii="Trebuchet MS" w:hAnsi="Trebuchet MS" w:cs="Corbel"/>
        </w:rPr>
        <w:t>/</w:t>
      </w:r>
      <w:r w:rsidR="00EC7EC7" w:rsidRPr="00674817">
        <w:rPr>
          <w:rFonts w:ascii="Trebuchet MS" w:hAnsi="Trebuchet MS" w:cs="Corbel"/>
        </w:rPr>
        <w:t>24</w:t>
      </w:r>
      <w:r w:rsidR="008131DB" w:rsidRPr="00674817">
        <w:rPr>
          <w:rFonts w:ascii="Trebuchet MS" w:hAnsi="Trebuchet MS" w:cs="Corbel"/>
        </w:rPr>
        <w:t>)</w:t>
      </w:r>
      <w:r w:rsidR="009F77A7" w:rsidRPr="00674817">
        <w:rPr>
          <w:rFonts w:ascii="Trebuchet MS" w:hAnsi="Trebuchet MS" w:cs="Corbel"/>
        </w:rPr>
        <w:t>.</w:t>
      </w:r>
    </w:p>
    <w:p w14:paraId="79076640" w14:textId="77777777" w:rsidR="00C06B76" w:rsidRPr="00674817" w:rsidRDefault="00C06B76" w:rsidP="00C06B76">
      <w:pPr>
        <w:pStyle w:val="Naslov2"/>
        <w:numPr>
          <w:ilvl w:val="1"/>
          <w:numId w:val="1"/>
        </w:numPr>
        <w:rPr>
          <w:rFonts w:ascii="Trebuchet MS" w:hAnsi="Trebuchet MS" w:cs="Corbel"/>
        </w:rPr>
      </w:pPr>
      <w:bookmarkStart w:id="7" w:name="_Toc164418364"/>
      <w:r w:rsidRPr="00674817">
        <w:rPr>
          <w:rFonts w:ascii="Trebuchet MS" w:hAnsi="Trebuchet MS" w:cs="Corbel"/>
        </w:rPr>
        <w:t>PRAVNA PODLAGA ZA IZVEDBO JAVNEGA RAZPISA</w:t>
      </w:r>
      <w:bookmarkEnd w:id="7"/>
    </w:p>
    <w:p w14:paraId="2BEAA767" w14:textId="77777777" w:rsidR="00C06B76" w:rsidRPr="00674817" w:rsidRDefault="00C06B76" w:rsidP="00C06B76">
      <w:pPr>
        <w:jc w:val="both"/>
        <w:rPr>
          <w:rFonts w:ascii="Trebuchet MS" w:hAnsi="Trebuchet MS" w:cs="Corbel"/>
        </w:rPr>
      </w:pPr>
      <w:r w:rsidRPr="00674817">
        <w:rPr>
          <w:rFonts w:ascii="Trebuchet MS" w:hAnsi="Trebuchet MS" w:cs="Corbel"/>
        </w:rPr>
        <w:t>Javni razpis se izvaja na podlagi sledečih pravnih podlag:</w:t>
      </w:r>
    </w:p>
    <w:p w14:paraId="557F336E" w14:textId="7D8B0BE4" w:rsidR="00E02C3A" w:rsidRPr="00674817" w:rsidRDefault="00CF7B5D" w:rsidP="008131DB">
      <w:pPr>
        <w:pStyle w:val="Odstavekseznama"/>
        <w:numPr>
          <w:ilvl w:val="0"/>
          <w:numId w:val="2"/>
        </w:numPr>
        <w:jc w:val="both"/>
        <w:rPr>
          <w:rFonts w:ascii="Trebuchet MS" w:hAnsi="Trebuchet MS" w:cs="Corbel"/>
        </w:rPr>
      </w:pPr>
      <w:r w:rsidRPr="00674817">
        <w:rPr>
          <w:rFonts w:ascii="Trebuchet MS" w:hAnsi="Trebuchet MS" w:cs="Corbel"/>
        </w:rPr>
        <w:t xml:space="preserve">Koncesijski akt o javno-zasebnem partnerstvu pri izvedbi </w:t>
      </w:r>
      <w:r w:rsidR="009133D9" w:rsidRPr="00674817">
        <w:rPr>
          <w:rFonts w:ascii="Trebuchet MS" w:hAnsi="Trebuchet MS" w:cs="Corbel"/>
        </w:rPr>
        <w:t>projekta »Sončne elektrarne na javnih objektih v lasti Občine Brežice«</w:t>
      </w:r>
      <w:r w:rsidRPr="00674817">
        <w:rPr>
          <w:rFonts w:ascii="Trebuchet MS" w:hAnsi="Trebuchet MS" w:cs="Corbel"/>
        </w:rPr>
        <w:t xml:space="preserve"> (Uradni list RS, št. </w:t>
      </w:r>
      <w:r w:rsidR="004072EC" w:rsidRPr="00674817">
        <w:rPr>
          <w:rFonts w:ascii="Trebuchet MS" w:hAnsi="Trebuchet MS" w:cs="Corbel"/>
        </w:rPr>
        <w:t>33</w:t>
      </w:r>
      <w:r w:rsidRPr="00674817">
        <w:rPr>
          <w:rFonts w:ascii="Trebuchet MS" w:hAnsi="Trebuchet MS" w:cs="Corbel"/>
        </w:rPr>
        <w:t>/</w:t>
      </w:r>
      <w:r w:rsidR="00EC7EC7" w:rsidRPr="00674817">
        <w:rPr>
          <w:rFonts w:ascii="Trebuchet MS" w:hAnsi="Trebuchet MS" w:cs="Corbel"/>
        </w:rPr>
        <w:t>24</w:t>
      </w:r>
      <w:r w:rsidRPr="00674817">
        <w:rPr>
          <w:rFonts w:ascii="Trebuchet MS" w:hAnsi="Trebuchet MS" w:cs="Corbel"/>
        </w:rPr>
        <w:t>),</w:t>
      </w:r>
    </w:p>
    <w:p w14:paraId="5B993E45" w14:textId="1535B49E" w:rsidR="00C06B76" w:rsidRPr="004812EC" w:rsidRDefault="00C06B76" w:rsidP="00C06B76">
      <w:pPr>
        <w:pStyle w:val="Odstavekseznama"/>
        <w:numPr>
          <w:ilvl w:val="0"/>
          <w:numId w:val="2"/>
        </w:numPr>
        <w:jc w:val="both"/>
        <w:rPr>
          <w:rFonts w:ascii="Trebuchet MS" w:hAnsi="Trebuchet MS" w:cs="Corbel"/>
        </w:rPr>
      </w:pPr>
      <w:r w:rsidRPr="004812EC">
        <w:rPr>
          <w:rFonts w:ascii="Trebuchet MS" w:hAnsi="Trebuchet MS" w:cs="Corbel"/>
        </w:rPr>
        <w:t>Zakon o javno-zasebnem partnerstvu (Uradni list RS, št. 127/06)</w:t>
      </w:r>
      <w:r w:rsidR="00CF7B5D">
        <w:rPr>
          <w:rFonts w:ascii="Trebuchet MS" w:hAnsi="Trebuchet MS" w:cs="Corbel"/>
        </w:rPr>
        <w:t>,</w:t>
      </w:r>
    </w:p>
    <w:p w14:paraId="20F6D434" w14:textId="0523B0E9" w:rsidR="00C06B76" w:rsidRPr="004812EC" w:rsidRDefault="00C06B76" w:rsidP="00C06B76">
      <w:pPr>
        <w:pStyle w:val="Odstavekseznama"/>
        <w:numPr>
          <w:ilvl w:val="0"/>
          <w:numId w:val="2"/>
        </w:numPr>
        <w:jc w:val="both"/>
        <w:rPr>
          <w:rFonts w:ascii="Trebuchet MS" w:hAnsi="Trebuchet MS" w:cs="Corbel"/>
        </w:rPr>
      </w:pPr>
      <w:r w:rsidRPr="004812EC">
        <w:rPr>
          <w:rFonts w:ascii="Trebuchet MS" w:hAnsi="Trebuchet MS" w:cs="Corbel"/>
        </w:rPr>
        <w:t>Obligacijski zakonik (Uradni list RS, št. 97/07</w:t>
      </w:r>
      <w:r w:rsidR="00870F6B" w:rsidRPr="004812EC">
        <w:rPr>
          <w:rFonts w:ascii="Trebuchet MS" w:hAnsi="Trebuchet MS" w:cs="Corbel"/>
        </w:rPr>
        <w:t xml:space="preserve"> s spremembami</w:t>
      </w:r>
      <w:r w:rsidRPr="004812EC">
        <w:rPr>
          <w:rFonts w:ascii="Trebuchet MS" w:hAnsi="Trebuchet MS" w:cs="Corbel"/>
        </w:rPr>
        <w:t>)</w:t>
      </w:r>
    </w:p>
    <w:p w14:paraId="3837A163" w14:textId="77777777" w:rsidR="00C06B76" w:rsidRPr="004812EC" w:rsidRDefault="00C06B76" w:rsidP="00C06B76">
      <w:pPr>
        <w:jc w:val="both"/>
        <w:rPr>
          <w:rFonts w:ascii="Trebuchet MS" w:hAnsi="Trebuchet MS" w:cs="Corbel"/>
        </w:rPr>
      </w:pPr>
      <w:r w:rsidRPr="004812EC">
        <w:rPr>
          <w:rFonts w:ascii="Trebuchet MS" w:hAnsi="Trebuchet MS" w:cs="Corbel"/>
        </w:rPr>
        <w:t>ter na podlagi ostale veljavne zakonodaje na področju predmeta javnega razpisa.</w:t>
      </w:r>
    </w:p>
    <w:p w14:paraId="49372C47" w14:textId="2E01D0F1" w:rsidR="00C06B76" w:rsidRPr="004812EC" w:rsidRDefault="00C06B76" w:rsidP="00C06B76">
      <w:pPr>
        <w:jc w:val="both"/>
        <w:rPr>
          <w:rFonts w:ascii="Trebuchet MS" w:hAnsi="Trebuchet MS" w:cs="Corbel"/>
        </w:rPr>
      </w:pPr>
      <w:r w:rsidRPr="004812EC">
        <w:rPr>
          <w:rFonts w:ascii="Trebuchet MS" w:hAnsi="Trebuchet MS" w:cs="Corbel"/>
        </w:rPr>
        <w:t>Navedeno zakonodajo morajo prijavitelji upoštevati pri pripravi prijave ter tudi koncesionar pri kasnejšem izvajanju pogodbenih določil.</w:t>
      </w:r>
    </w:p>
    <w:p w14:paraId="1C666227" w14:textId="77777777" w:rsidR="00293642" w:rsidRPr="004812EC" w:rsidRDefault="00293642" w:rsidP="00293642">
      <w:pPr>
        <w:pStyle w:val="Naslov2"/>
        <w:numPr>
          <w:ilvl w:val="1"/>
          <w:numId w:val="1"/>
        </w:numPr>
        <w:rPr>
          <w:rFonts w:ascii="Trebuchet MS" w:hAnsi="Trebuchet MS" w:cs="Corbel"/>
        </w:rPr>
      </w:pPr>
      <w:bookmarkStart w:id="8" w:name="_Toc164418365"/>
      <w:r w:rsidRPr="004812EC">
        <w:rPr>
          <w:rFonts w:ascii="Trebuchet MS" w:hAnsi="Trebuchet MS" w:cs="Corbel"/>
        </w:rPr>
        <w:t>INFORMACIJE O KONCEDENTU</w:t>
      </w:r>
      <w:bookmarkEnd w:id="8"/>
    </w:p>
    <w:p w14:paraId="1ED0456A" w14:textId="613331B0" w:rsidR="00293642" w:rsidRPr="004812EC" w:rsidRDefault="00293642" w:rsidP="00CF7B5D">
      <w:pPr>
        <w:spacing w:after="0"/>
        <w:rPr>
          <w:rFonts w:ascii="Trebuchet MS" w:hAnsi="Trebuchet MS" w:cs="Corbel"/>
        </w:rPr>
      </w:pPr>
      <w:r w:rsidRPr="004812EC">
        <w:rPr>
          <w:rFonts w:ascii="Trebuchet MS" w:hAnsi="Trebuchet MS" w:cs="Corbel"/>
          <w:b/>
        </w:rPr>
        <w:t xml:space="preserve">Naziv: </w:t>
      </w:r>
      <w:r w:rsidR="00CF7B5D">
        <w:rPr>
          <w:rFonts w:ascii="Trebuchet MS" w:hAnsi="Trebuchet MS" w:cs="Corbel"/>
        </w:rPr>
        <w:t>Občina Brežice</w:t>
      </w:r>
    </w:p>
    <w:p w14:paraId="3703C5C8" w14:textId="64333A63" w:rsidR="00293642" w:rsidRPr="004812EC" w:rsidRDefault="00293642" w:rsidP="00CF7B5D">
      <w:pPr>
        <w:spacing w:after="0"/>
        <w:jc w:val="both"/>
        <w:rPr>
          <w:rFonts w:ascii="Trebuchet MS" w:hAnsi="Trebuchet MS" w:cs="Corbel"/>
        </w:rPr>
      </w:pPr>
      <w:r w:rsidRPr="004812EC">
        <w:rPr>
          <w:rFonts w:ascii="Trebuchet MS" w:hAnsi="Trebuchet MS" w:cs="Corbel"/>
          <w:b/>
        </w:rPr>
        <w:t xml:space="preserve">Naslov: </w:t>
      </w:r>
      <w:r w:rsidR="00CF7B5D">
        <w:rPr>
          <w:rFonts w:ascii="Trebuchet MS" w:hAnsi="Trebuchet MS" w:cs="Corbel"/>
        </w:rPr>
        <w:t>Cesta prvih borcev 18</w:t>
      </w:r>
      <w:r w:rsidR="007950DA" w:rsidRPr="004812EC">
        <w:rPr>
          <w:rFonts w:ascii="Trebuchet MS" w:hAnsi="Trebuchet MS" w:cs="Corbel"/>
        </w:rPr>
        <w:t xml:space="preserve">, </w:t>
      </w:r>
      <w:r w:rsidR="00CF7B5D">
        <w:rPr>
          <w:rFonts w:ascii="Trebuchet MS" w:hAnsi="Trebuchet MS" w:cs="Corbel"/>
        </w:rPr>
        <w:t>8250 Brežice</w:t>
      </w:r>
    </w:p>
    <w:p w14:paraId="64520D2A" w14:textId="7CDBC2A9" w:rsidR="00B6136F" w:rsidRPr="004812EC" w:rsidRDefault="00B6136F" w:rsidP="00CF7B5D">
      <w:pPr>
        <w:spacing w:after="0"/>
        <w:jc w:val="both"/>
        <w:rPr>
          <w:rFonts w:ascii="Trebuchet MS" w:hAnsi="Trebuchet MS" w:cs="Corbel"/>
        </w:rPr>
      </w:pPr>
      <w:r w:rsidRPr="004812EC">
        <w:rPr>
          <w:rFonts w:ascii="Trebuchet MS" w:hAnsi="Trebuchet MS" w:cs="Corbel"/>
          <w:b/>
        </w:rPr>
        <w:lastRenderedPageBreak/>
        <w:t xml:space="preserve">Kontaktna oseba: </w:t>
      </w:r>
      <w:r w:rsidR="004072EC">
        <w:rPr>
          <w:rFonts w:ascii="Trebuchet MS" w:hAnsi="Trebuchet MS" w:cs="Corbel"/>
        </w:rPr>
        <w:t>Vilma Zupančič</w:t>
      </w:r>
    </w:p>
    <w:p w14:paraId="04FD9F16" w14:textId="13622243" w:rsidR="00B6136F" w:rsidRPr="00584EBA" w:rsidRDefault="00B6136F" w:rsidP="00CF7B5D">
      <w:pPr>
        <w:spacing w:after="0"/>
        <w:jc w:val="both"/>
        <w:rPr>
          <w:rFonts w:ascii="Trebuchet MS" w:hAnsi="Trebuchet MS" w:cs="Corbel"/>
          <w:i/>
        </w:rPr>
      </w:pPr>
      <w:r w:rsidRPr="00584EBA">
        <w:rPr>
          <w:rFonts w:ascii="Trebuchet MS" w:hAnsi="Trebuchet MS" w:cs="Corbel"/>
          <w:b/>
        </w:rPr>
        <w:t xml:space="preserve">Telefon: </w:t>
      </w:r>
      <w:r w:rsidR="008131DB" w:rsidRPr="00584EBA">
        <w:rPr>
          <w:rFonts w:ascii="Trebuchet MS" w:hAnsi="Trebuchet MS" w:cs="Corbel"/>
        </w:rPr>
        <w:t xml:space="preserve">+386 </w:t>
      </w:r>
      <w:r w:rsidR="00CF7B5D" w:rsidRPr="00584EBA">
        <w:rPr>
          <w:rFonts w:ascii="Trebuchet MS" w:hAnsi="Trebuchet MS" w:cs="Corbel"/>
        </w:rPr>
        <w:t xml:space="preserve">7 620 55 </w:t>
      </w:r>
      <w:r w:rsidR="00584EBA" w:rsidRPr="00584EBA">
        <w:rPr>
          <w:rFonts w:ascii="Trebuchet MS" w:hAnsi="Trebuchet MS" w:cs="Corbel"/>
        </w:rPr>
        <w:t>61</w:t>
      </w:r>
    </w:p>
    <w:p w14:paraId="7CA98BC5" w14:textId="6D7C2A52" w:rsidR="00B6136F" w:rsidRPr="00584EBA" w:rsidRDefault="00B6136F" w:rsidP="00CF7B5D">
      <w:pPr>
        <w:spacing w:after="0"/>
        <w:jc w:val="both"/>
        <w:rPr>
          <w:rFonts w:ascii="Trebuchet MS" w:hAnsi="Trebuchet MS" w:cs="Corbel"/>
          <w:b/>
        </w:rPr>
      </w:pPr>
      <w:r w:rsidRPr="00584EBA">
        <w:rPr>
          <w:rFonts w:ascii="Trebuchet MS" w:hAnsi="Trebuchet MS" w:cs="Corbel"/>
          <w:b/>
        </w:rPr>
        <w:t xml:space="preserve">Elektronski naslov: </w:t>
      </w:r>
      <w:hyperlink r:id="rId13" w:history="1">
        <w:r w:rsidR="00584EBA" w:rsidRPr="00584EBA">
          <w:rPr>
            <w:rStyle w:val="Hiperpovezava"/>
            <w:rFonts w:ascii="Trebuchet MS" w:hAnsi="Trebuchet MS"/>
          </w:rPr>
          <w:t>javna.narocila@brezice.si</w:t>
        </w:r>
      </w:hyperlink>
      <w:r w:rsidR="00CF7B5D" w:rsidRPr="00584EBA">
        <w:rPr>
          <w:rFonts w:ascii="Trebuchet MS" w:hAnsi="Trebuchet MS"/>
        </w:rPr>
        <w:t xml:space="preserve"> </w:t>
      </w:r>
    </w:p>
    <w:p w14:paraId="5C405905" w14:textId="103BCD19" w:rsidR="00B6136F" w:rsidRPr="004812EC" w:rsidRDefault="00B6136F" w:rsidP="00293642">
      <w:pPr>
        <w:jc w:val="both"/>
        <w:rPr>
          <w:rFonts w:ascii="Trebuchet MS" w:hAnsi="Trebuchet MS" w:cs="Corbel"/>
          <w:b/>
        </w:rPr>
      </w:pPr>
      <w:r w:rsidRPr="00584EBA">
        <w:rPr>
          <w:rFonts w:ascii="Trebuchet MS" w:hAnsi="Trebuchet MS" w:cs="Corbel"/>
          <w:b/>
        </w:rPr>
        <w:t xml:space="preserve">Spletna stran: </w:t>
      </w:r>
      <w:hyperlink r:id="rId14" w:history="1">
        <w:r w:rsidR="00CF7B5D" w:rsidRPr="00584EBA">
          <w:rPr>
            <w:rStyle w:val="Hiperpovezava"/>
            <w:rFonts w:ascii="Trebuchet MS" w:hAnsi="Trebuchet MS"/>
          </w:rPr>
          <w:t>https://www.brezice.si/</w:t>
        </w:r>
      </w:hyperlink>
      <w:r w:rsidR="00CF7B5D">
        <w:rPr>
          <w:rFonts w:ascii="Trebuchet MS" w:hAnsi="Trebuchet MS"/>
        </w:rPr>
        <w:t xml:space="preserve"> </w:t>
      </w:r>
    </w:p>
    <w:p w14:paraId="26C74E11" w14:textId="77777777" w:rsidR="00293642" w:rsidRPr="004812EC" w:rsidRDefault="00293642" w:rsidP="00293642">
      <w:pPr>
        <w:pStyle w:val="Naslov2"/>
        <w:numPr>
          <w:ilvl w:val="1"/>
          <w:numId w:val="1"/>
        </w:numPr>
        <w:rPr>
          <w:rFonts w:ascii="Trebuchet MS" w:hAnsi="Trebuchet MS" w:cs="Corbel"/>
        </w:rPr>
      </w:pPr>
      <w:bookmarkStart w:id="9" w:name="_Toc164418366"/>
      <w:r w:rsidRPr="004812EC">
        <w:rPr>
          <w:rFonts w:ascii="Trebuchet MS" w:hAnsi="Trebuchet MS" w:cs="Corbel"/>
        </w:rPr>
        <w:t>INFORMACIJE O KONCESIJI</w:t>
      </w:r>
      <w:bookmarkEnd w:id="9"/>
    </w:p>
    <w:p w14:paraId="1103C9C3" w14:textId="3284EC0C" w:rsidR="00CF7B5D" w:rsidRDefault="00293642" w:rsidP="00293642">
      <w:pPr>
        <w:jc w:val="both"/>
        <w:rPr>
          <w:rFonts w:ascii="Trebuchet MS" w:hAnsi="Trebuchet MS" w:cs="Corbel"/>
        </w:rPr>
      </w:pPr>
      <w:r w:rsidRPr="004812EC">
        <w:rPr>
          <w:rFonts w:ascii="Trebuchet MS" w:hAnsi="Trebuchet MS" w:cs="Corbel"/>
          <w:b/>
        </w:rPr>
        <w:t xml:space="preserve">Podatki o koncesijskem aktu: </w:t>
      </w:r>
      <w:bookmarkStart w:id="10" w:name="_Hlk517992400"/>
      <w:r w:rsidR="00CF7B5D" w:rsidRPr="00CF7B5D">
        <w:rPr>
          <w:rFonts w:ascii="Trebuchet MS" w:hAnsi="Trebuchet MS" w:cs="Corbel"/>
        </w:rPr>
        <w:t xml:space="preserve">Koncesijski akt o javno-zasebnem partnerstvu pri izvedbi </w:t>
      </w:r>
      <w:r w:rsidR="009133D9">
        <w:rPr>
          <w:rFonts w:ascii="Trebuchet MS" w:hAnsi="Trebuchet MS" w:cs="Corbel"/>
        </w:rPr>
        <w:t>projekta »Sončne elektrarne na javnih objektih v lasti Občine Brežice«</w:t>
      </w:r>
      <w:r w:rsidR="00CF7B5D" w:rsidRPr="00CF7B5D">
        <w:rPr>
          <w:rFonts w:ascii="Trebuchet MS" w:hAnsi="Trebuchet MS" w:cs="Corbel"/>
        </w:rPr>
        <w:t xml:space="preserve"> (Uradni list RS, št</w:t>
      </w:r>
      <w:r w:rsidR="00CF7B5D" w:rsidRPr="005C4A2A">
        <w:rPr>
          <w:rFonts w:ascii="Trebuchet MS" w:hAnsi="Trebuchet MS" w:cs="Corbel"/>
        </w:rPr>
        <w:t xml:space="preserve">. </w:t>
      </w:r>
      <w:r w:rsidR="009E44F0" w:rsidRPr="005C4A2A">
        <w:rPr>
          <w:rFonts w:ascii="Trebuchet MS" w:hAnsi="Trebuchet MS" w:cs="Corbel"/>
        </w:rPr>
        <w:t>33</w:t>
      </w:r>
      <w:r w:rsidR="00CF7B5D" w:rsidRPr="005C4A2A">
        <w:rPr>
          <w:rFonts w:ascii="Trebuchet MS" w:hAnsi="Trebuchet MS" w:cs="Corbel"/>
        </w:rPr>
        <w:t>/</w:t>
      </w:r>
      <w:r w:rsidR="00832621" w:rsidRPr="005C4A2A">
        <w:rPr>
          <w:rFonts w:ascii="Trebuchet MS" w:hAnsi="Trebuchet MS" w:cs="Corbel"/>
        </w:rPr>
        <w:t>24</w:t>
      </w:r>
      <w:r w:rsidR="00CF7B5D" w:rsidRPr="005C4A2A">
        <w:rPr>
          <w:rFonts w:ascii="Trebuchet MS" w:hAnsi="Trebuchet MS" w:cs="Corbel"/>
        </w:rPr>
        <w:t xml:space="preserve">; v nadaljevanju </w:t>
      </w:r>
      <w:r w:rsidR="00CF7B5D">
        <w:rPr>
          <w:rFonts w:ascii="Trebuchet MS" w:hAnsi="Trebuchet MS" w:cs="Corbel"/>
        </w:rPr>
        <w:t>koncesijski akt</w:t>
      </w:r>
      <w:r w:rsidR="00CF7B5D" w:rsidRPr="00CF7B5D">
        <w:rPr>
          <w:rFonts w:ascii="Trebuchet MS" w:hAnsi="Trebuchet MS" w:cs="Corbel"/>
        </w:rPr>
        <w:t>)</w:t>
      </w:r>
    </w:p>
    <w:p w14:paraId="78037C36" w14:textId="24566CBF" w:rsidR="000211D9" w:rsidRPr="004812EC" w:rsidRDefault="00293642" w:rsidP="00293642">
      <w:pPr>
        <w:jc w:val="both"/>
        <w:rPr>
          <w:rFonts w:ascii="Trebuchet MS" w:hAnsi="Trebuchet MS" w:cs="Corbel"/>
        </w:rPr>
      </w:pPr>
      <w:r w:rsidRPr="004812EC">
        <w:rPr>
          <w:rFonts w:ascii="Trebuchet MS" w:hAnsi="Trebuchet MS" w:cs="Corbel"/>
          <w:b/>
        </w:rPr>
        <w:t>Predmet koncesije</w:t>
      </w:r>
      <w:r w:rsidR="00663945" w:rsidRPr="004812EC">
        <w:rPr>
          <w:rFonts w:ascii="Trebuchet MS" w:hAnsi="Trebuchet MS" w:cs="Corbel"/>
          <w:b/>
        </w:rPr>
        <w:t xml:space="preserve">: </w:t>
      </w:r>
      <w:r w:rsidR="00E931DC" w:rsidRPr="00E931DC">
        <w:rPr>
          <w:rFonts w:ascii="Trebuchet MS" w:hAnsi="Trebuchet MS" w:cs="Corbel"/>
        </w:rPr>
        <w:t>Predmet koncesije je izvajanje storitev pogodbenega zagotavljanja prihrankov energije in/ali pogodbena oskrba z energijo, pri čemer koncesionar za namene izvajanja navedenega izvede postavitev naprav za samooskrbo v obliki proizvodnih naprav, ki proizvajajo električno energijo iz obnovljivega vira energije s ciljem celotnega ali delnega pokrivanja lastne končne rabe končnega odjemalca s samooskrbo, njihovo obratovanje, redno vzdrževanje ter upravljanje, in sicer na javnih objektih v lasti Občine Brežice.</w:t>
      </w:r>
    </w:p>
    <w:p w14:paraId="21A76BC6" w14:textId="3A699B98" w:rsidR="00143C3C" w:rsidRPr="00CF7B5D" w:rsidRDefault="00143C3C" w:rsidP="00E931DC">
      <w:pPr>
        <w:spacing w:after="0"/>
        <w:jc w:val="both"/>
        <w:rPr>
          <w:rFonts w:ascii="Trebuchet MS" w:eastAsiaTheme="minorHAnsi" w:hAnsi="Trebuchet MS" w:cs="Calibri-Light"/>
          <w:color w:val="000000"/>
          <w:lang w:eastAsia="en-US"/>
        </w:rPr>
      </w:pPr>
      <w:r w:rsidRPr="00CF7B5D">
        <w:rPr>
          <w:rFonts w:ascii="Trebuchet MS" w:hAnsi="Trebuchet MS" w:cs="Corbel"/>
          <w:b/>
        </w:rPr>
        <w:t xml:space="preserve">Razdelitev na sklope: </w:t>
      </w:r>
      <w:r w:rsidRPr="00CF7B5D">
        <w:rPr>
          <w:rFonts w:ascii="Trebuchet MS" w:eastAsiaTheme="minorHAnsi" w:hAnsi="Trebuchet MS" w:cs="Calibri-Light"/>
          <w:color w:val="000000"/>
          <w:lang w:eastAsia="en-US"/>
        </w:rPr>
        <w:t xml:space="preserve">Predmet javnega razpisa </w:t>
      </w:r>
      <w:r w:rsidR="00E931DC">
        <w:rPr>
          <w:rFonts w:ascii="Trebuchet MS" w:eastAsiaTheme="minorHAnsi" w:hAnsi="Trebuchet MS" w:cs="Calibri-Light"/>
          <w:color w:val="000000"/>
          <w:lang w:eastAsia="en-US"/>
        </w:rPr>
        <w:t>ni razdeljen na sklope.</w:t>
      </w:r>
    </w:p>
    <w:p w14:paraId="652119C0" w14:textId="59CCD34C" w:rsidR="008902B3" w:rsidRPr="00674817" w:rsidRDefault="00293642" w:rsidP="008902B3">
      <w:pPr>
        <w:spacing w:before="120"/>
        <w:jc w:val="both"/>
        <w:rPr>
          <w:rFonts w:ascii="Trebuchet MS" w:hAnsi="Trebuchet MS" w:cs="Corbel"/>
        </w:rPr>
      </w:pPr>
      <w:r w:rsidRPr="00674817">
        <w:rPr>
          <w:rFonts w:ascii="Trebuchet MS" w:hAnsi="Trebuchet MS" w:cs="Corbel"/>
          <w:b/>
        </w:rPr>
        <w:t>Območje izvajanja koncesije</w:t>
      </w:r>
      <w:r w:rsidR="00663945" w:rsidRPr="00674817">
        <w:rPr>
          <w:rFonts w:ascii="Trebuchet MS" w:hAnsi="Trebuchet MS" w:cs="Corbel"/>
          <w:b/>
        </w:rPr>
        <w:t xml:space="preserve">: </w:t>
      </w:r>
      <w:r w:rsidR="00143C3C" w:rsidRPr="00674817">
        <w:rPr>
          <w:rFonts w:ascii="Trebuchet MS" w:hAnsi="Trebuchet MS" w:cs="Corbel"/>
        </w:rPr>
        <w:t xml:space="preserve">Območje izvajanja koncesije obsega: </w:t>
      </w:r>
    </w:p>
    <w:tbl>
      <w:tblPr>
        <w:tblStyle w:val="Tabelamrea"/>
        <w:tblW w:w="0" w:type="auto"/>
        <w:tblLook w:val="04A0" w:firstRow="1" w:lastRow="0" w:firstColumn="1" w:lastColumn="0" w:noHBand="0" w:noVBand="1"/>
      </w:tblPr>
      <w:tblGrid>
        <w:gridCol w:w="2254"/>
        <w:gridCol w:w="2040"/>
        <w:gridCol w:w="1052"/>
        <w:gridCol w:w="1649"/>
        <w:gridCol w:w="2067"/>
      </w:tblGrid>
      <w:tr w:rsidR="00674817" w:rsidRPr="00674817" w14:paraId="48839F73" w14:textId="77777777" w:rsidTr="009462DE">
        <w:trPr>
          <w:trHeight w:val="260"/>
        </w:trPr>
        <w:tc>
          <w:tcPr>
            <w:tcW w:w="2254" w:type="dxa"/>
            <w:vMerge w:val="restart"/>
          </w:tcPr>
          <w:p w14:paraId="18ACBFC8" w14:textId="3F9A6ADA" w:rsidR="00AD482F" w:rsidRPr="00674817" w:rsidRDefault="00AD482F" w:rsidP="00AD482F">
            <w:pPr>
              <w:spacing w:after="0" w:line="240" w:lineRule="auto"/>
              <w:rPr>
                <w:rFonts w:ascii="Trebuchet MS" w:hAnsi="Trebuchet MS" w:cs="Arial"/>
                <w:b/>
                <w:bCs/>
              </w:rPr>
            </w:pPr>
            <w:r w:rsidRPr="00674817">
              <w:rPr>
                <w:rFonts w:ascii="Trebuchet MS" w:hAnsi="Trebuchet MS" w:cs="Arial"/>
                <w:b/>
                <w:bCs/>
              </w:rPr>
              <w:t>OBJEKT</w:t>
            </w:r>
          </w:p>
        </w:tc>
        <w:tc>
          <w:tcPr>
            <w:tcW w:w="2040" w:type="dxa"/>
            <w:vMerge w:val="restart"/>
          </w:tcPr>
          <w:p w14:paraId="364629CF" w14:textId="2201F3DB" w:rsidR="00AD482F" w:rsidRPr="00674817" w:rsidRDefault="00AD482F" w:rsidP="00AD482F">
            <w:pPr>
              <w:spacing w:after="0" w:line="240" w:lineRule="auto"/>
              <w:rPr>
                <w:rFonts w:ascii="Trebuchet MS" w:hAnsi="Trebuchet MS" w:cs="Arial"/>
                <w:b/>
                <w:bCs/>
              </w:rPr>
            </w:pPr>
            <w:r w:rsidRPr="00674817">
              <w:rPr>
                <w:rFonts w:ascii="Trebuchet MS" w:hAnsi="Trebuchet MS" w:cs="Arial"/>
                <w:b/>
                <w:bCs/>
              </w:rPr>
              <w:t>NASLOV</w:t>
            </w:r>
          </w:p>
        </w:tc>
        <w:tc>
          <w:tcPr>
            <w:tcW w:w="2701" w:type="dxa"/>
            <w:gridSpan w:val="2"/>
          </w:tcPr>
          <w:p w14:paraId="3CBEAEFC" w14:textId="3FF4D70D" w:rsidR="00AD482F" w:rsidRPr="00674817" w:rsidRDefault="00AD482F" w:rsidP="00AD482F">
            <w:pPr>
              <w:spacing w:after="0" w:line="240" w:lineRule="auto"/>
              <w:rPr>
                <w:rFonts w:ascii="Trebuchet MS" w:hAnsi="Trebuchet MS" w:cs="Arial"/>
                <w:b/>
                <w:bCs/>
              </w:rPr>
            </w:pPr>
            <w:r w:rsidRPr="00674817">
              <w:rPr>
                <w:rFonts w:ascii="Trebuchet MS" w:hAnsi="Trebuchet MS" w:cs="Arial"/>
                <w:b/>
                <w:bCs/>
              </w:rPr>
              <w:t>Zemljiškoknjižni podatki</w:t>
            </w:r>
          </w:p>
        </w:tc>
        <w:tc>
          <w:tcPr>
            <w:tcW w:w="2067" w:type="dxa"/>
            <w:vMerge w:val="restart"/>
          </w:tcPr>
          <w:p w14:paraId="7A4BC9A4" w14:textId="2EEAD3EF" w:rsidR="00AD482F" w:rsidRPr="00674817" w:rsidRDefault="00AD482F" w:rsidP="00AD482F">
            <w:pPr>
              <w:spacing w:after="0" w:line="240" w:lineRule="auto"/>
              <w:rPr>
                <w:rFonts w:ascii="Trebuchet MS" w:hAnsi="Trebuchet MS" w:cs="Arial"/>
                <w:b/>
                <w:bCs/>
              </w:rPr>
            </w:pPr>
            <w:r w:rsidRPr="00674817">
              <w:rPr>
                <w:rFonts w:ascii="Trebuchet MS" w:hAnsi="Trebuchet MS" w:cs="Arial"/>
                <w:b/>
                <w:bCs/>
              </w:rPr>
              <w:t xml:space="preserve">UPORABNIKI </w:t>
            </w:r>
          </w:p>
        </w:tc>
      </w:tr>
      <w:tr w:rsidR="00674817" w:rsidRPr="00674817" w14:paraId="3D86F8EF" w14:textId="77777777" w:rsidTr="009462DE">
        <w:trPr>
          <w:trHeight w:val="300"/>
        </w:trPr>
        <w:tc>
          <w:tcPr>
            <w:tcW w:w="2254" w:type="dxa"/>
            <w:vMerge/>
          </w:tcPr>
          <w:p w14:paraId="7C88D6D1" w14:textId="77777777" w:rsidR="00AD482F" w:rsidRPr="00674817" w:rsidRDefault="00AD482F" w:rsidP="00AD482F">
            <w:pPr>
              <w:spacing w:after="0" w:line="240" w:lineRule="auto"/>
              <w:rPr>
                <w:rFonts w:ascii="Trebuchet MS" w:hAnsi="Trebuchet MS" w:cs="Arial"/>
                <w:b/>
                <w:bCs/>
              </w:rPr>
            </w:pPr>
          </w:p>
        </w:tc>
        <w:tc>
          <w:tcPr>
            <w:tcW w:w="2040" w:type="dxa"/>
            <w:vMerge/>
          </w:tcPr>
          <w:p w14:paraId="28A5FA2D" w14:textId="77777777" w:rsidR="00AD482F" w:rsidRPr="00674817" w:rsidRDefault="00AD482F" w:rsidP="00AD482F">
            <w:pPr>
              <w:spacing w:after="0" w:line="240" w:lineRule="auto"/>
              <w:rPr>
                <w:rFonts w:ascii="Trebuchet MS" w:hAnsi="Trebuchet MS" w:cs="Arial"/>
                <w:b/>
                <w:bCs/>
              </w:rPr>
            </w:pPr>
          </w:p>
        </w:tc>
        <w:tc>
          <w:tcPr>
            <w:tcW w:w="1052" w:type="dxa"/>
          </w:tcPr>
          <w:p w14:paraId="027B59B5" w14:textId="01D132DF" w:rsidR="00AD482F" w:rsidRPr="00674817" w:rsidRDefault="00AD482F" w:rsidP="00AD482F">
            <w:pPr>
              <w:spacing w:after="0" w:line="240" w:lineRule="auto"/>
              <w:rPr>
                <w:rFonts w:ascii="Trebuchet MS" w:hAnsi="Trebuchet MS" w:cs="Arial"/>
                <w:b/>
                <w:bCs/>
              </w:rPr>
            </w:pPr>
            <w:r w:rsidRPr="00674817">
              <w:rPr>
                <w:rFonts w:ascii="Trebuchet MS" w:hAnsi="Trebuchet MS" w:cs="Arial"/>
                <w:b/>
                <w:bCs/>
              </w:rPr>
              <w:t>ID stavbe</w:t>
            </w:r>
          </w:p>
        </w:tc>
        <w:tc>
          <w:tcPr>
            <w:tcW w:w="1649" w:type="dxa"/>
          </w:tcPr>
          <w:p w14:paraId="512D218F" w14:textId="51994D95" w:rsidR="00AD482F" w:rsidRPr="00674817" w:rsidRDefault="00AD482F" w:rsidP="00AD482F">
            <w:pPr>
              <w:spacing w:after="0" w:line="240" w:lineRule="auto"/>
              <w:rPr>
                <w:rFonts w:ascii="Trebuchet MS" w:hAnsi="Trebuchet MS" w:cs="Arial"/>
                <w:b/>
                <w:bCs/>
              </w:rPr>
            </w:pPr>
            <w:r w:rsidRPr="00674817">
              <w:rPr>
                <w:rFonts w:ascii="Trebuchet MS" w:hAnsi="Trebuchet MS" w:cs="Arial"/>
                <w:b/>
                <w:bCs/>
              </w:rPr>
              <w:t xml:space="preserve">Parcela, </w:t>
            </w:r>
            <w:proofErr w:type="spellStart"/>
            <w:r w:rsidRPr="00674817">
              <w:rPr>
                <w:rFonts w:ascii="Trebuchet MS" w:hAnsi="Trebuchet MS" w:cs="Arial"/>
                <w:b/>
                <w:bCs/>
              </w:rPr>
              <w:t>k.o</w:t>
            </w:r>
            <w:proofErr w:type="spellEnd"/>
            <w:r w:rsidRPr="00674817">
              <w:rPr>
                <w:rFonts w:ascii="Trebuchet MS" w:hAnsi="Trebuchet MS" w:cs="Arial"/>
                <w:b/>
                <w:bCs/>
              </w:rPr>
              <w:t>.</w:t>
            </w:r>
          </w:p>
        </w:tc>
        <w:tc>
          <w:tcPr>
            <w:tcW w:w="2067" w:type="dxa"/>
            <w:vMerge/>
          </w:tcPr>
          <w:p w14:paraId="4B6D5C9E" w14:textId="77777777" w:rsidR="00AD482F" w:rsidRPr="00674817" w:rsidRDefault="00AD482F" w:rsidP="00AD482F">
            <w:pPr>
              <w:spacing w:after="0" w:line="240" w:lineRule="auto"/>
              <w:rPr>
                <w:rFonts w:ascii="Trebuchet MS" w:hAnsi="Trebuchet MS" w:cs="Arial"/>
                <w:b/>
                <w:bCs/>
              </w:rPr>
            </w:pPr>
          </w:p>
        </w:tc>
      </w:tr>
      <w:tr w:rsidR="00674817" w:rsidRPr="00674817" w14:paraId="5BC8B525" w14:textId="77777777" w:rsidTr="009462DE">
        <w:trPr>
          <w:trHeight w:val="855"/>
        </w:trPr>
        <w:tc>
          <w:tcPr>
            <w:tcW w:w="2254" w:type="dxa"/>
          </w:tcPr>
          <w:p w14:paraId="7E08B300" w14:textId="01422C4B" w:rsidR="00AD482F" w:rsidRPr="00674817" w:rsidRDefault="00AD482F" w:rsidP="00AD482F">
            <w:pPr>
              <w:spacing w:after="0" w:line="240" w:lineRule="auto"/>
              <w:rPr>
                <w:rFonts w:ascii="Trebuchet MS" w:hAnsi="Trebuchet MS" w:cs="Arial"/>
              </w:rPr>
            </w:pPr>
            <w:r w:rsidRPr="00674817">
              <w:rPr>
                <w:rFonts w:ascii="Trebuchet MS" w:hAnsi="Trebuchet MS" w:cs="Arial"/>
              </w:rPr>
              <w:t>Mladinski center in hostel</w:t>
            </w:r>
          </w:p>
        </w:tc>
        <w:tc>
          <w:tcPr>
            <w:tcW w:w="2040" w:type="dxa"/>
          </w:tcPr>
          <w:p w14:paraId="2EC80076" w14:textId="62A9F796" w:rsidR="00AD482F" w:rsidRPr="00674817" w:rsidRDefault="00AD482F" w:rsidP="00AD482F">
            <w:pPr>
              <w:spacing w:after="0" w:line="240" w:lineRule="auto"/>
              <w:rPr>
                <w:rFonts w:ascii="Trebuchet MS" w:hAnsi="Trebuchet MS" w:cs="Arial"/>
              </w:rPr>
            </w:pPr>
            <w:r w:rsidRPr="00674817">
              <w:rPr>
                <w:rFonts w:ascii="Trebuchet MS" w:hAnsi="Trebuchet MS" w:cs="Arial"/>
              </w:rPr>
              <w:t>Gubčeva 10a, Brežice</w:t>
            </w:r>
          </w:p>
        </w:tc>
        <w:tc>
          <w:tcPr>
            <w:tcW w:w="1052" w:type="dxa"/>
          </w:tcPr>
          <w:p w14:paraId="49C67347" w14:textId="2D8C1421" w:rsidR="00AD482F" w:rsidRPr="00674817" w:rsidRDefault="00AD482F" w:rsidP="00AD482F">
            <w:pPr>
              <w:spacing w:after="0" w:line="240" w:lineRule="auto"/>
              <w:rPr>
                <w:rFonts w:ascii="Trebuchet MS" w:hAnsi="Trebuchet MS" w:cs="Arial"/>
              </w:rPr>
            </w:pPr>
            <w:r w:rsidRPr="00674817">
              <w:rPr>
                <w:rFonts w:ascii="Trebuchet MS" w:hAnsi="Trebuchet MS" w:cs="Arial"/>
              </w:rPr>
              <w:t>1300-323</w:t>
            </w:r>
          </w:p>
        </w:tc>
        <w:tc>
          <w:tcPr>
            <w:tcW w:w="1649" w:type="dxa"/>
          </w:tcPr>
          <w:p w14:paraId="5D413E69" w14:textId="71ED04BC"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2364 </w:t>
            </w:r>
            <w:proofErr w:type="spellStart"/>
            <w:r w:rsidRPr="00674817">
              <w:rPr>
                <w:rFonts w:ascii="Trebuchet MS" w:hAnsi="Trebuchet MS" w:cs="Arial"/>
              </w:rPr>
              <w:t>k.o</w:t>
            </w:r>
            <w:proofErr w:type="spellEnd"/>
            <w:r w:rsidRPr="00674817">
              <w:rPr>
                <w:rFonts w:ascii="Trebuchet MS" w:hAnsi="Trebuchet MS" w:cs="Arial"/>
              </w:rPr>
              <w:t>. 1300 Brežice</w:t>
            </w:r>
          </w:p>
        </w:tc>
        <w:tc>
          <w:tcPr>
            <w:tcW w:w="2067" w:type="dxa"/>
          </w:tcPr>
          <w:p w14:paraId="2B043742" w14:textId="712D4085" w:rsidR="00AD482F" w:rsidRPr="00674817" w:rsidRDefault="00AD482F" w:rsidP="00AD482F">
            <w:pPr>
              <w:spacing w:after="0" w:line="240" w:lineRule="auto"/>
              <w:rPr>
                <w:rFonts w:ascii="Trebuchet MS" w:hAnsi="Trebuchet MS" w:cs="Arial"/>
              </w:rPr>
            </w:pPr>
            <w:r w:rsidRPr="00674817">
              <w:rPr>
                <w:rFonts w:ascii="Trebuchet MS" w:hAnsi="Trebuchet MS" w:cs="Arial"/>
              </w:rPr>
              <w:t>Mladinski center in hostel</w:t>
            </w:r>
          </w:p>
        </w:tc>
      </w:tr>
      <w:tr w:rsidR="00674817" w:rsidRPr="00674817" w14:paraId="287C66DA" w14:textId="77777777" w:rsidTr="009462DE">
        <w:trPr>
          <w:trHeight w:val="570"/>
        </w:trPr>
        <w:tc>
          <w:tcPr>
            <w:tcW w:w="2254" w:type="dxa"/>
          </w:tcPr>
          <w:p w14:paraId="3DDA21EF" w14:textId="2CDB9CD4"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Kulturni dom Dobova </w:t>
            </w:r>
          </w:p>
        </w:tc>
        <w:tc>
          <w:tcPr>
            <w:tcW w:w="2040" w:type="dxa"/>
          </w:tcPr>
          <w:p w14:paraId="7454B153" w14:textId="001C46AA"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Ulica bratov </w:t>
            </w:r>
            <w:proofErr w:type="spellStart"/>
            <w:r w:rsidRPr="00674817">
              <w:rPr>
                <w:rFonts w:ascii="Trebuchet MS" w:hAnsi="Trebuchet MS" w:cs="Arial"/>
              </w:rPr>
              <w:t>Gerjovičev</w:t>
            </w:r>
            <w:proofErr w:type="spellEnd"/>
            <w:r w:rsidRPr="00674817">
              <w:rPr>
                <w:rFonts w:ascii="Trebuchet MS" w:hAnsi="Trebuchet MS" w:cs="Arial"/>
              </w:rPr>
              <w:t xml:space="preserve"> 48, Dobova</w:t>
            </w:r>
          </w:p>
        </w:tc>
        <w:tc>
          <w:tcPr>
            <w:tcW w:w="1052" w:type="dxa"/>
          </w:tcPr>
          <w:p w14:paraId="7023C5BE" w14:textId="57CF8C79" w:rsidR="00AD482F" w:rsidRPr="00674817" w:rsidRDefault="00AD482F" w:rsidP="00AD482F">
            <w:pPr>
              <w:spacing w:after="0" w:line="240" w:lineRule="auto"/>
              <w:rPr>
                <w:rFonts w:ascii="Trebuchet MS" w:hAnsi="Trebuchet MS" w:cs="Arial"/>
              </w:rPr>
            </w:pPr>
            <w:r w:rsidRPr="00674817">
              <w:rPr>
                <w:rFonts w:ascii="Trebuchet MS" w:hAnsi="Trebuchet MS" w:cs="Arial"/>
              </w:rPr>
              <w:t>1296-10</w:t>
            </w:r>
          </w:p>
        </w:tc>
        <w:tc>
          <w:tcPr>
            <w:tcW w:w="1649" w:type="dxa"/>
          </w:tcPr>
          <w:p w14:paraId="27660F53" w14:textId="504CD7F2"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225/7 </w:t>
            </w:r>
            <w:proofErr w:type="spellStart"/>
            <w:r w:rsidRPr="00674817">
              <w:rPr>
                <w:rFonts w:ascii="Trebuchet MS" w:hAnsi="Trebuchet MS" w:cs="Arial"/>
              </w:rPr>
              <w:t>k.o</w:t>
            </w:r>
            <w:proofErr w:type="spellEnd"/>
            <w:r w:rsidRPr="00674817">
              <w:rPr>
                <w:rFonts w:ascii="Trebuchet MS" w:hAnsi="Trebuchet MS" w:cs="Arial"/>
              </w:rPr>
              <w:t>. 1296 Mihalovec</w:t>
            </w:r>
          </w:p>
        </w:tc>
        <w:tc>
          <w:tcPr>
            <w:tcW w:w="2067" w:type="dxa"/>
          </w:tcPr>
          <w:p w14:paraId="11669C07" w14:textId="701112DE"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Kulturni dom Dobova </w:t>
            </w:r>
          </w:p>
        </w:tc>
      </w:tr>
      <w:tr w:rsidR="00674817" w:rsidRPr="00674817" w14:paraId="1405441F" w14:textId="77777777" w:rsidTr="009462DE">
        <w:trPr>
          <w:trHeight w:val="855"/>
        </w:trPr>
        <w:tc>
          <w:tcPr>
            <w:tcW w:w="2254" w:type="dxa"/>
          </w:tcPr>
          <w:p w14:paraId="47827669" w14:textId="2F054CE9" w:rsidR="00AD482F" w:rsidRPr="00674817" w:rsidRDefault="00AD482F" w:rsidP="00AD482F">
            <w:pPr>
              <w:spacing w:after="0" w:line="240" w:lineRule="auto"/>
              <w:rPr>
                <w:rFonts w:ascii="Trebuchet MS" w:hAnsi="Trebuchet MS" w:cs="Arial"/>
              </w:rPr>
            </w:pPr>
            <w:r w:rsidRPr="00674817">
              <w:rPr>
                <w:rFonts w:ascii="Trebuchet MS" w:hAnsi="Trebuchet MS" w:cs="Arial"/>
              </w:rPr>
              <w:t>Podružnična šola Kapele</w:t>
            </w:r>
          </w:p>
        </w:tc>
        <w:tc>
          <w:tcPr>
            <w:tcW w:w="2040" w:type="dxa"/>
          </w:tcPr>
          <w:p w14:paraId="73058357" w14:textId="796452FE" w:rsidR="00AD482F" w:rsidRPr="00674817" w:rsidRDefault="00AD482F" w:rsidP="00AD482F">
            <w:pPr>
              <w:spacing w:after="0" w:line="240" w:lineRule="auto"/>
              <w:rPr>
                <w:rFonts w:ascii="Trebuchet MS" w:hAnsi="Trebuchet MS" w:cs="Arial"/>
              </w:rPr>
            </w:pPr>
            <w:r w:rsidRPr="00674817">
              <w:rPr>
                <w:rFonts w:ascii="Trebuchet MS" w:hAnsi="Trebuchet MS" w:cs="Arial"/>
              </w:rPr>
              <w:t>Kapele 4a, Kapele</w:t>
            </w:r>
          </w:p>
        </w:tc>
        <w:tc>
          <w:tcPr>
            <w:tcW w:w="1052" w:type="dxa"/>
          </w:tcPr>
          <w:p w14:paraId="358CA1B5" w14:textId="18D0DE00" w:rsidR="00AD482F" w:rsidRPr="00674817" w:rsidRDefault="00AD482F" w:rsidP="00AD482F">
            <w:pPr>
              <w:spacing w:after="0" w:line="240" w:lineRule="auto"/>
              <w:rPr>
                <w:rFonts w:ascii="Trebuchet MS" w:hAnsi="Trebuchet MS" w:cs="Arial"/>
              </w:rPr>
            </w:pPr>
            <w:r w:rsidRPr="00674817">
              <w:rPr>
                <w:rFonts w:ascii="Trebuchet MS" w:hAnsi="Trebuchet MS" w:cs="Arial"/>
              </w:rPr>
              <w:t>1290-274</w:t>
            </w:r>
          </w:p>
        </w:tc>
        <w:tc>
          <w:tcPr>
            <w:tcW w:w="1649" w:type="dxa"/>
          </w:tcPr>
          <w:p w14:paraId="6F247564" w14:textId="1FE16611"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634/5 </w:t>
            </w:r>
            <w:proofErr w:type="spellStart"/>
            <w:r w:rsidRPr="00674817">
              <w:rPr>
                <w:rFonts w:ascii="Trebuchet MS" w:hAnsi="Trebuchet MS" w:cs="Arial"/>
              </w:rPr>
              <w:t>k.o</w:t>
            </w:r>
            <w:proofErr w:type="spellEnd"/>
            <w:r w:rsidRPr="00674817">
              <w:rPr>
                <w:rFonts w:ascii="Trebuchet MS" w:hAnsi="Trebuchet MS" w:cs="Arial"/>
              </w:rPr>
              <w:t>. 1290 Kapele</w:t>
            </w:r>
          </w:p>
        </w:tc>
        <w:tc>
          <w:tcPr>
            <w:tcW w:w="2067" w:type="dxa"/>
          </w:tcPr>
          <w:p w14:paraId="64B878F5" w14:textId="5A0DC5DC" w:rsidR="00AD482F" w:rsidRPr="00674817" w:rsidRDefault="00AD482F" w:rsidP="00AD482F">
            <w:pPr>
              <w:spacing w:after="0" w:line="240" w:lineRule="auto"/>
              <w:rPr>
                <w:rFonts w:ascii="Trebuchet MS" w:hAnsi="Trebuchet MS" w:cs="Arial"/>
              </w:rPr>
            </w:pPr>
            <w:r w:rsidRPr="00674817">
              <w:rPr>
                <w:rFonts w:ascii="Trebuchet MS" w:hAnsi="Trebuchet MS" w:cs="Arial"/>
              </w:rPr>
              <w:t>Podružnična šola Kapele</w:t>
            </w:r>
          </w:p>
        </w:tc>
      </w:tr>
      <w:tr w:rsidR="00674817" w:rsidRPr="00674817" w14:paraId="2B3CBD90" w14:textId="77777777" w:rsidTr="009462DE">
        <w:trPr>
          <w:trHeight w:val="570"/>
        </w:trPr>
        <w:tc>
          <w:tcPr>
            <w:tcW w:w="2254" w:type="dxa"/>
          </w:tcPr>
          <w:p w14:paraId="29130911" w14:textId="25155944" w:rsidR="00AD482F" w:rsidRPr="00674817" w:rsidRDefault="00AD482F" w:rsidP="00AD482F">
            <w:pPr>
              <w:spacing w:after="0" w:line="240" w:lineRule="auto"/>
              <w:rPr>
                <w:rFonts w:ascii="Trebuchet MS" w:hAnsi="Trebuchet MS" w:cs="Arial"/>
              </w:rPr>
            </w:pPr>
            <w:r w:rsidRPr="00674817">
              <w:rPr>
                <w:rFonts w:ascii="Trebuchet MS" w:hAnsi="Trebuchet MS" w:cs="Arial"/>
              </w:rPr>
              <w:t>Stadion Brežice</w:t>
            </w:r>
          </w:p>
        </w:tc>
        <w:tc>
          <w:tcPr>
            <w:tcW w:w="2040" w:type="dxa"/>
          </w:tcPr>
          <w:p w14:paraId="5A4FA6AB" w14:textId="3F0E5D4B" w:rsidR="00AD482F" w:rsidRPr="00674817" w:rsidRDefault="00AD482F" w:rsidP="00AD482F">
            <w:pPr>
              <w:spacing w:after="0" w:line="240" w:lineRule="auto"/>
              <w:rPr>
                <w:rFonts w:ascii="Trebuchet MS" w:hAnsi="Trebuchet MS" w:cs="Arial"/>
              </w:rPr>
            </w:pPr>
            <w:r w:rsidRPr="00674817">
              <w:rPr>
                <w:rFonts w:ascii="Trebuchet MS" w:hAnsi="Trebuchet MS" w:cs="Arial"/>
              </w:rPr>
              <w:t>Cesta bratov Milavcev 18, Brežice</w:t>
            </w:r>
          </w:p>
        </w:tc>
        <w:tc>
          <w:tcPr>
            <w:tcW w:w="1052" w:type="dxa"/>
          </w:tcPr>
          <w:p w14:paraId="3CB9D1A0" w14:textId="251DED0D" w:rsidR="00AD482F" w:rsidRPr="00674817" w:rsidRDefault="00AD482F" w:rsidP="00AD482F">
            <w:pPr>
              <w:spacing w:after="0" w:line="240" w:lineRule="auto"/>
              <w:rPr>
                <w:rFonts w:ascii="Trebuchet MS" w:hAnsi="Trebuchet MS" w:cs="Arial"/>
              </w:rPr>
            </w:pPr>
            <w:r w:rsidRPr="00674817">
              <w:rPr>
                <w:rFonts w:ascii="Trebuchet MS" w:hAnsi="Trebuchet MS" w:cs="Arial"/>
              </w:rPr>
              <w:t>1283-262</w:t>
            </w:r>
          </w:p>
        </w:tc>
        <w:tc>
          <w:tcPr>
            <w:tcW w:w="1649" w:type="dxa"/>
          </w:tcPr>
          <w:p w14:paraId="3FABC95B" w14:textId="081BC74B"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651/7 </w:t>
            </w:r>
            <w:proofErr w:type="spellStart"/>
            <w:r w:rsidRPr="00674817">
              <w:rPr>
                <w:rFonts w:ascii="Trebuchet MS" w:hAnsi="Trebuchet MS" w:cs="Arial"/>
              </w:rPr>
              <w:t>k.o</w:t>
            </w:r>
            <w:proofErr w:type="spellEnd"/>
            <w:r w:rsidRPr="00674817">
              <w:rPr>
                <w:rFonts w:ascii="Trebuchet MS" w:hAnsi="Trebuchet MS" w:cs="Arial"/>
              </w:rPr>
              <w:t xml:space="preserve">. 1283 </w:t>
            </w:r>
            <w:proofErr w:type="spellStart"/>
            <w:r w:rsidRPr="00674817">
              <w:rPr>
                <w:rFonts w:ascii="Trebuchet MS" w:hAnsi="Trebuchet MS" w:cs="Arial"/>
              </w:rPr>
              <w:t>Črnc</w:t>
            </w:r>
            <w:proofErr w:type="spellEnd"/>
          </w:p>
        </w:tc>
        <w:tc>
          <w:tcPr>
            <w:tcW w:w="2067" w:type="dxa"/>
          </w:tcPr>
          <w:p w14:paraId="3C5886EB" w14:textId="5D6C6276" w:rsidR="00AD482F" w:rsidRPr="00674817" w:rsidRDefault="00AD482F" w:rsidP="00AD482F">
            <w:pPr>
              <w:spacing w:after="0" w:line="240" w:lineRule="auto"/>
              <w:rPr>
                <w:rFonts w:ascii="Trebuchet MS" w:hAnsi="Trebuchet MS" w:cs="Arial"/>
              </w:rPr>
            </w:pPr>
            <w:r w:rsidRPr="00674817">
              <w:rPr>
                <w:rFonts w:ascii="Trebuchet MS" w:hAnsi="Trebuchet MS" w:cs="Arial"/>
              </w:rPr>
              <w:t>Stadion Brežice</w:t>
            </w:r>
          </w:p>
        </w:tc>
      </w:tr>
      <w:tr w:rsidR="00674817" w:rsidRPr="00674817" w14:paraId="0B65F0FF" w14:textId="77777777" w:rsidTr="009462DE">
        <w:trPr>
          <w:trHeight w:val="570"/>
        </w:trPr>
        <w:tc>
          <w:tcPr>
            <w:tcW w:w="2254" w:type="dxa"/>
          </w:tcPr>
          <w:p w14:paraId="54410F22" w14:textId="2CB94B3C" w:rsidR="00AD482F" w:rsidRPr="00674817" w:rsidRDefault="00AD482F" w:rsidP="00AD482F">
            <w:pPr>
              <w:spacing w:after="0" w:line="240" w:lineRule="auto"/>
              <w:rPr>
                <w:rFonts w:ascii="Trebuchet MS" w:hAnsi="Trebuchet MS" w:cs="Arial"/>
              </w:rPr>
            </w:pPr>
            <w:r w:rsidRPr="00674817">
              <w:rPr>
                <w:rFonts w:ascii="Trebuchet MS" w:hAnsi="Trebuchet MS" w:cs="Arial"/>
              </w:rPr>
              <w:t>Prosvetni dom Artiče</w:t>
            </w:r>
          </w:p>
        </w:tc>
        <w:tc>
          <w:tcPr>
            <w:tcW w:w="2040" w:type="dxa"/>
          </w:tcPr>
          <w:p w14:paraId="5EEE72AD" w14:textId="5B87FF1B" w:rsidR="00AD482F" w:rsidRPr="00674817" w:rsidRDefault="00AD482F" w:rsidP="00AD482F">
            <w:pPr>
              <w:spacing w:after="0" w:line="240" w:lineRule="auto"/>
              <w:rPr>
                <w:rFonts w:ascii="Trebuchet MS" w:hAnsi="Trebuchet MS" w:cs="Arial"/>
              </w:rPr>
            </w:pPr>
            <w:r w:rsidRPr="00674817">
              <w:rPr>
                <w:rFonts w:ascii="Trebuchet MS" w:hAnsi="Trebuchet MS" w:cs="Arial"/>
              </w:rPr>
              <w:t>Artiče 38, Artiče</w:t>
            </w:r>
          </w:p>
        </w:tc>
        <w:tc>
          <w:tcPr>
            <w:tcW w:w="1052" w:type="dxa"/>
          </w:tcPr>
          <w:p w14:paraId="7CB24331" w14:textId="0B52A580" w:rsidR="00AD482F" w:rsidRPr="00674817" w:rsidRDefault="00AD482F" w:rsidP="00AD482F">
            <w:pPr>
              <w:spacing w:after="0" w:line="240" w:lineRule="auto"/>
              <w:rPr>
                <w:rFonts w:ascii="Trebuchet MS" w:hAnsi="Trebuchet MS" w:cs="Arial"/>
              </w:rPr>
            </w:pPr>
            <w:r w:rsidRPr="00674817">
              <w:rPr>
                <w:rFonts w:ascii="Trebuchet MS" w:hAnsi="Trebuchet MS" w:cs="Arial"/>
              </w:rPr>
              <w:t>1279-305</w:t>
            </w:r>
          </w:p>
        </w:tc>
        <w:tc>
          <w:tcPr>
            <w:tcW w:w="1649" w:type="dxa"/>
          </w:tcPr>
          <w:p w14:paraId="5DC8A1AA" w14:textId="7CA3C82F"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41/5 </w:t>
            </w:r>
            <w:proofErr w:type="spellStart"/>
            <w:r w:rsidRPr="00674817">
              <w:rPr>
                <w:rFonts w:ascii="Trebuchet MS" w:hAnsi="Trebuchet MS" w:cs="Arial"/>
              </w:rPr>
              <w:t>k.o</w:t>
            </w:r>
            <w:proofErr w:type="spellEnd"/>
            <w:r w:rsidRPr="00674817">
              <w:rPr>
                <w:rFonts w:ascii="Trebuchet MS" w:hAnsi="Trebuchet MS" w:cs="Arial"/>
              </w:rPr>
              <w:t>. 1279 Artiče</w:t>
            </w:r>
          </w:p>
        </w:tc>
        <w:tc>
          <w:tcPr>
            <w:tcW w:w="2067" w:type="dxa"/>
          </w:tcPr>
          <w:p w14:paraId="74EEE221" w14:textId="220A2508" w:rsidR="00AD482F" w:rsidRPr="00674817" w:rsidRDefault="00AD482F" w:rsidP="00AD482F">
            <w:pPr>
              <w:spacing w:after="0" w:line="240" w:lineRule="auto"/>
              <w:rPr>
                <w:rFonts w:ascii="Trebuchet MS" w:hAnsi="Trebuchet MS" w:cs="Arial"/>
              </w:rPr>
            </w:pPr>
            <w:r w:rsidRPr="00674817">
              <w:rPr>
                <w:rFonts w:ascii="Trebuchet MS" w:hAnsi="Trebuchet MS" w:cs="Arial"/>
              </w:rPr>
              <w:t>Prosvetni dom Artiče</w:t>
            </w:r>
          </w:p>
        </w:tc>
      </w:tr>
      <w:tr w:rsidR="00674817" w:rsidRPr="00674817" w14:paraId="0DBA90F7" w14:textId="77777777" w:rsidTr="009462DE">
        <w:trPr>
          <w:trHeight w:val="570"/>
        </w:trPr>
        <w:tc>
          <w:tcPr>
            <w:tcW w:w="2254" w:type="dxa"/>
          </w:tcPr>
          <w:p w14:paraId="60DB146B" w14:textId="3243A51E" w:rsidR="00AD482F" w:rsidRPr="00674817" w:rsidRDefault="00AD482F" w:rsidP="00AD482F">
            <w:pPr>
              <w:spacing w:after="0" w:line="240" w:lineRule="auto"/>
              <w:rPr>
                <w:rFonts w:ascii="Trebuchet MS" w:hAnsi="Trebuchet MS" w:cs="Arial"/>
              </w:rPr>
            </w:pPr>
            <w:r w:rsidRPr="00674817">
              <w:rPr>
                <w:rFonts w:ascii="Trebuchet MS" w:hAnsi="Trebuchet MS" w:cs="Arial"/>
              </w:rPr>
              <w:t>Zdravstvena postaja Bizeljsko</w:t>
            </w:r>
          </w:p>
        </w:tc>
        <w:tc>
          <w:tcPr>
            <w:tcW w:w="2040" w:type="dxa"/>
          </w:tcPr>
          <w:p w14:paraId="4FAB2609" w14:textId="6822350E" w:rsidR="00AD482F" w:rsidRPr="00674817" w:rsidRDefault="00AD482F" w:rsidP="00AD482F">
            <w:pPr>
              <w:spacing w:after="0" w:line="240" w:lineRule="auto"/>
              <w:rPr>
                <w:rFonts w:ascii="Trebuchet MS" w:hAnsi="Trebuchet MS" w:cs="Arial"/>
              </w:rPr>
            </w:pPr>
            <w:r w:rsidRPr="00674817">
              <w:rPr>
                <w:rFonts w:ascii="Trebuchet MS" w:hAnsi="Trebuchet MS" w:cs="Arial"/>
              </w:rPr>
              <w:t>Bizeljska cesta 49, Bizeljsko</w:t>
            </w:r>
          </w:p>
        </w:tc>
        <w:tc>
          <w:tcPr>
            <w:tcW w:w="1052" w:type="dxa"/>
          </w:tcPr>
          <w:p w14:paraId="73DF06F3" w14:textId="035A4D08" w:rsidR="00AD482F" w:rsidRPr="00674817" w:rsidRDefault="00AD482F" w:rsidP="00AD482F">
            <w:pPr>
              <w:spacing w:after="0" w:line="240" w:lineRule="auto"/>
              <w:rPr>
                <w:rFonts w:ascii="Trebuchet MS" w:hAnsi="Trebuchet MS" w:cs="Arial"/>
              </w:rPr>
            </w:pPr>
            <w:r w:rsidRPr="00674817">
              <w:rPr>
                <w:rFonts w:ascii="Trebuchet MS" w:hAnsi="Trebuchet MS" w:cs="Arial"/>
              </w:rPr>
              <w:t>1257-588</w:t>
            </w:r>
          </w:p>
        </w:tc>
        <w:tc>
          <w:tcPr>
            <w:tcW w:w="1649" w:type="dxa"/>
          </w:tcPr>
          <w:p w14:paraId="4E1A96C1" w14:textId="3A49D172"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746/4, 746/2 </w:t>
            </w:r>
            <w:proofErr w:type="spellStart"/>
            <w:r w:rsidRPr="00674817">
              <w:rPr>
                <w:rFonts w:ascii="Trebuchet MS" w:hAnsi="Trebuchet MS" w:cs="Arial"/>
              </w:rPr>
              <w:t>k.o</w:t>
            </w:r>
            <w:proofErr w:type="spellEnd"/>
            <w:r w:rsidRPr="00674817">
              <w:rPr>
                <w:rFonts w:ascii="Trebuchet MS" w:hAnsi="Trebuchet MS" w:cs="Arial"/>
              </w:rPr>
              <w:t>. 1257 Bizeljsko</w:t>
            </w:r>
          </w:p>
        </w:tc>
        <w:tc>
          <w:tcPr>
            <w:tcW w:w="2067" w:type="dxa"/>
          </w:tcPr>
          <w:p w14:paraId="6D165B54" w14:textId="7A3B676A" w:rsidR="00AD482F" w:rsidRPr="00674817" w:rsidRDefault="00AD482F" w:rsidP="00AD482F">
            <w:pPr>
              <w:spacing w:after="0" w:line="240" w:lineRule="auto"/>
              <w:rPr>
                <w:rFonts w:ascii="Trebuchet MS" w:hAnsi="Trebuchet MS" w:cs="Arial"/>
              </w:rPr>
            </w:pPr>
            <w:r w:rsidRPr="00674817">
              <w:rPr>
                <w:rFonts w:ascii="Trebuchet MS" w:hAnsi="Trebuchet MS" w:cs="Arial"/>
              </w:rPr>
              <w:t>Zdravstvena postaja Bizeljsko</w:t>
            </w:r>
          </w:p>
        </w:tc>
      </w:tr>
      <w:tr w:rsidR="00674817" w:rsidRPr="00674817" w14:paraId="45A3523E" w14:textId="77777777" w:rsidTr="009462DE">
        <w:trPr>
          <w:trHeight w:val="570"/>
        </w:trPr>
        <w:tc>
          <w:tcPr>
            <w:tcW w:w="2254" w:type="dxa"/>
          </w:tcPr>
          <w:p w14:paraId="4958197D" w14:textId="3CF4DC54" w:rsidR="00AD482F" w:rsidRPr="00674817" w:rsidRDefault="00AD482F" w:rsidP="00AD482F">
            <w:pPr>
              <w:spacing w:after="0" w:line="240" w:lineRule="auto"/>
              <w:rPr>
                <w:rFonts w:ascii="Trebuchet MS" w:hAnsi="Trebuchet MS" w:cs="Arial"/>
              </w:rPr>
            </w:pPr>
            <w:r w:rsidRPr="00674817">
              <w:rPr>
                <w:rFonts w:ascii="Trebuchet MS" w:hAnsi="Trebuchet MS" w:cs="Arial"/>
              </w:rPr>
              <w:t>Osnovna šola Velika Dolina</w:t>
            </w:r>
          </w:p>
        </w:tc>
        <w:tc>
          <w:tcPr>
            <w:tcW w:w="2040" w:type="dxa"/>
          </w:tcPr>
          <w:p w14:paraId="53D6AE5F" w14:textId="18B55B29" w:rsidR="00AD482F" w:rsidRPr="00674817" w:rsidRDefault="00AD482F" w:rsidP="00AD482F">
            <w:pPr>
              <w:spacing w:after="0" w:line="240" w:lineRule="auto"/>
              <w:rPr>
                <w:rFonts w:ascii="Trebuchet MS" w:hAnsi="Trebuchet MS" w:cs="Arial"/>
              </w:rPr>
            </w:pPr>
            <w:r w:rsidRPr="00674817">
              <w:rPr>
                <w:rFonts w:ascii="Trebuchet MS" w:hAnsi="Trebuchet MS" w:cs="Arial"/>
              </w:rPr>
              <w:t>Velika Dolina 30, Velika Dolina</w:t>
            </w:r>
          </w:p>
        </w:tc>
        <w:tc>
          <w:tcPr>
            <w:tcW w:w="1052" w:type="dxa"/>
          </w:tcPr>
          <w:p w14:paraId="6DEC43CE" w14:textId="0076E2CE" w:rsidR="00AD482F" w:rsidRPr="00674817" w:rsidRDefault="00AD482F" w:rsidP="00AD482F">
            <w:pPr>
              <w:spacing w:after="0" w:line="240" w:lineRule="auto"/>
              <w:rPr>
                <w:rFonts w:ascii="Trebuchet MS" w:hAnsi="Trebuchet MS" w:cs="Arial"/>
              </w:rPr>
            </w:pPr>
            <w:r w:rsidRPr="00674817">
              <w:rPr>
                <w:rFonts w:ascii="Trebuchet MS" w:hAnsi="Trebuchet MS" w:cs="Arial"/>
              </w:rPr>
              <w:t>1308-332</w:t>
            </w:r>
          </w:p>
        </w:tc>
        <w:tc>
          <w:tcPr>
            <w:tcW w:w="1649" w:type="dxa"/>
          </w:tcPr>
          <w:p w14:paraId="1BF2391D" w14:textId="6BE7A112"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493/6 </w:t>
            </w:r>
            <w:proofErr w:type="spellStart"/>
            <w:r w:rsidRPr="00674817">
              <w:rPr>
                <w:rFonts w:ascii="Trebuchet MS" w:hAnsi="Trebuchet MS" w:cs="Arial"/>
              </w:rPr>
              <w:t>k.o</w:t>
            </w:r>
            <w:proofErr w:type="spellEnd"/>
            <w:r w:rsidRPr="00674817">
              <w:rPr>
                <w:rFonts w:ascii="Trebuchet MS" w:hAnsi="Trebuchet MS" w:cs="Arial"/>
              </w:rPr>
              <w:t>. 1308 Velika Dolina</w:t>
            </w:r>
          </w:p>
        </w:tc>
        <w:tc>
          <w:tcPr>
            <w:tcW w:w="2067" w:type="dxa"/>
          </w:tcPr>
          <w:p w14:paraId="3685CA01" w14:textId="53FB4099" w:rsidR="00AD482F" w:rsidRPr="00674817" w:rsidRDefault="00AD482F" w:rsidP="00AD482F">
            <w:pPr>
              <w:spacing w:after="0" w:line="240" w:lineRule="auto"/>
              <w:rPr>
                <w:rFonts w:ascii="Trebuchet MS" w:hAnsi="Trebuchet MS" w:cs="Arial"/>
              </w:rPr>
            </w:pPr>
            <w:r w:rsidRPr="00674817">
              <w:rPr>
                <w:rFonts w:ascii="Trebuchet MS" w:hAnsi="Trebuchet MS" w:cs="Arial"/>
              </w:rPr>
              <w:t>Osnovna šola Velika Dolina</w:t>
            </w:r>
          </w:p>
        </w:tc>
      </w:tr>
      <w:tr w:rsidR="00674817" w:rsidRPr="00674817" w14:paraId="4557BE3E" w14:textId="77777777" w:rsidTr="009462DE">
        <w:trPr>
          <w:trHeight w:val="855"/>
        </w:trPr>
        <w:tc>
          <w:tcPr>
            <w:tcW w:w="2254" w:type="dxa"/>
          </w:tcPr>
          <w:p w14:paraId="2596F21C" w14:textId="301B1E23" w:rsidR="00AD482F" w:rsidRPr="00674817" w:rsidRDefault="00AD482F" w:rsidP="00AD482F">
            <w:pPr>
              <w:spacing w:after="0" w:line="240" w:lineRule="auto"/>
              <w:rPr>
                <w:rFonts w:ascii="Trebuchet MS" w:hAnsi="Trebuchet MS" w:cs="Arial"/>
              </w:rPr>
            </w:pPr>
            <w:r w:rsidRPr="00674817">
              <w:rPr>
                <w:rFonts w:ascii="Trebuchet MS" w:hAnsi="Trebuchet MS" w:cs="Arial"/>
              </w:rPr>
              <w:lastRenderedPageBreak/>
              <w:t>Osnovna šola Dobova</w:t>
            </w:r>
          </w:p>
        </w:tc>
        <w:tc>
          <w:tcPr>
            <w:tcW w:w="2040" w:type="dxa"/>
          </w:tcPr>
          <w:p w14:paraId="2AD2F0FE" w14:textId="1B5FE7A1" w:rsidR="00AD482F" w:rsidRPr="00674817" w:rsidRDefault="00AD482F" w:rsidP="00AD482F">
            <w:pPr>
              <w:spacing w:after="0" w:line="240" w:lineRule="auto"/>
              <w:rPr>
                <w:rFonts w:ascii="Trebuchet MS" w:hAnsi="Trebuchet MS" w:cs="Arial"/>
              </w:rPr>
            </w:pPr>
            <w:r w:rsidRPr="00674817">
              <w:rPr>
                <w:rFonts w:ascii="Trebuchet MS" w:hAnsi="Trebuchet MS" w:cs="Arial"/>
              </w:rPr>
              <w:t>Kapelska cesta 25, Dobova</w:t>
            </w:r>
          </w:p>
        </w:tc>
        <w:tc>
          <w:tcPr>
            <w:tcW w:w="1052" w:type="dxa"/>
          </w:tcPr>
          <w:p w14:paraId="79740B6C" w14:textId="4945C6D5" w:rsidR="00AD482F" w:rsidRPr="00674817" w:rsidRDefault="00AD482F" w:rsidP="00AD482F">
            <w:pPr>
              <w:spacing w:after="0" w:line="240" w:lineRule="auto"/>
              <w:rPr>
                <w:rFonts w:ascii="Trebuchet MS" w:hAnsi="Trebuchet MS" w:cs="Arial"/>
              </w:rPr>
            </w:pPr>
            <w:r w:rsidRPr="00674817">
              <w:rPr>
                <w:rFonts w:ascii="Trebuchet MS" w:hAnsi="Trebuchet MS" w:cs="Arial"/>
              </w:rPr>
              <w:t>1292-401, 1292-578</w:t>
            </w:r>
          </w:p>
        </w:tc>
        <w:tc>
          <w:tcPr>
            <w:tcW w:w="1649" w:type="dxa"/>
          </w:tcPr>
          <w:p w14:paraId="73E7358D" w14:textId="14E9ADD3"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223/2 </w:t>
            </w:r>
            <w:proofErr w:type="spellStart"/>
            <w:r w:rsidRPr="00674817">
              <w:rPr>
                <w:rFonts w:ascii="Trebuchet MS" w:hAnsi="Trebuchet MS" w:cs="Arial"/>
              </w:rPr>
              <w:t>k.o</w:t>
            </w:r>
            <w:proofErr w:type="spellEnd"/>
            <w:r w:rsidRPr="00674817">
              <w:rPr>
                <w:rFonts w:ascii="Trebuchet MS" w:hAnsi="Trebuchet MS" w:cs="Arial"/>
              </w:rPr>
              <w:t>. 1292 Gabrje</w:t>
            </w:r>
          </w:p>
        </w:tc>
        <w:tc>
          <w:tcPr>
            <w:tcW w:w="2067" w:type="dxa"/>
          </w:tcPr>
          <w:p w14:paraId="07FE643A" w14:textId="68EA076B" w:rsidR="00AD482F" w:rsidRPr="00674817" w:rsidRDefault="00AD482F" w:rsidP="00AD482F">
            <w:pPr>
              <w:spacing w:after="0" w:line="240" w:lineRule="auto"/>
              <w:rPr>
                <w:rFonts w:ascii="Trebuchet MS" w:hAnsi="Trebuchet MS" w:cs="Arial"/>
              </w:rPr>
            </w:pPr>
            <w:r w:rsidRPr="00674817">
              <w:rPr>
                <w:rFonts w:ascii="Trebuchet MS" w:hAnsi="Trebuchet MS" w:cs="Arial"/>
              </w:rPr>
              <w:t>Osnovna šola Dobova</w:t>
            </w:r>
          </w:p>
        </w:tc>
      </w:tr>
      <w:tr w:rsidR="00674817" w:rsidRPr="00674817" w14:paraId="323AD9CF" w14:textId="77777777" w:rsidTr="009462DE">
        <w:trPr>
          <w:trHeight w:val="570"/>
        </w:trPr>
        <w:tc>
          <w:tcPr>
            <w:tcW w:w="2254" w:type="dxa"/>
          </w:tcPr>
          <w:p w14:paraId="522A1AB4" w14:textId="63BE4653" w:rsidR="00AD482F" w:rsidRPr="00674817" w:rsidRDefault="00AD482F" w:rsidP="00AD482F">
            <w:pPr>
              <w:spacing w:after="0" w:line="240" w:lineRule="auto"/>
              <w:rPr>
                <w:rFonts w:ascii="Trebuchet MS" w:hAnsi="Trebuchet MS" w:cs="Arial"/>
              </w:rPr>
            </w:pPr>
            <w:r w:rsidRPr="00674817">
              <w:rPr>
                <w:rFonts w:ascii="Trebuchet MS" w:hAnsi="Trebuchet MS" w:cs="Arial"/>
              </w:rPr>
              <w:t>Dom krajanov Velike Malence</w:t>
            </w:r>
          </w:p>
        </w:tc>
        <w:tc>
          <w:tcPr>
            <w:tcW w:w="2040" w:type="dxa"/>
          </w:tcPr>
          <w:p w14:paraId="344F3E7D" w14:textId="159CD3B8" w:rsidR="00AD482F" w:rsidRPr="00674817" w:rsidRDefault="00AD482F" w:rsidP="00AD482F">
            <w:pPr>
              <w:spacing w:after="0" w:line="240" w:lineRule="auto"/>
              <w:rPr>
                <w:rFonts w:ascii="Trebuchet MS" w:hAnsi="Trebuchet MS" w:cs="Arial"/>
              </w:rPr>
            </w:pPr>
            <w:r w:rsidRPr="00674817">
              <w:rPr>
                <w:rFonts w:ascii="Trebuchet MS" w:hAnsi="Trebuchet MS" w:cs="Arial"/>
              </w:rPr>
              <w:t>Velike Malence 18, Krška vas</w:t>
            </w:r>
          </w:p>
        </w:tc>
        <w:tc>
          <w:tcPr>
            <w:tcW w:w="1052" w:type="dxa"/>
          </w:tcPr>
          <w:p w14:paraId="5F1D05BE" w14:textId="3C72ED18" w:rsidR="00AD482F" w:rsidRPr="00674817" w:rsidRDefault="00AD482F" w:rsidP="00AD482F">
            <w:pPr>
              <w:spacing w:after="0" w:line="240" w:lineRule="auto"/>
              <w:rPr>
                <w:rFonts w:ascii="Trebuchet MS" w:hAnsi="Trebuchet MS" w:cs="Arial"/>
              </w:rPr>
            </w:pPr>
            <w:r w:rsidRPr="00674817">
              <w:rPr>
                <w:rFonts w:ascii="Trebuchet MS" w:hAnsi="Trebuchet MS" w:cs="Arial"/>
              </w:rPr>
              <w:t>1306-1393</w:t>
            </w:r>
          </w:p>
        </w:tc>
        <w:tc>
          <w:tcPr>
            <w:tcW w:w="1649" w:type="dxa"/>
          </w:tcPr>
          <w:p w14:paraId="77723D09" w14:textId="1FFE94DA"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1886/20 </w:t>
            </w:r>
            <w:proofErr w:type="spellStart"/>
            <w:r w:rsidRPr="00674817">
              <w:rPr>
                <w:rFonts w:ascii="Trebuchet MS" w:hAnsi="Trebuchet MS" w:cs="Arial"/>
              </w:rPr>
              <w:t>k.o</w:t>
            </w:r>
            <w:proofErr w:type="spellEnd"/>
            <w:r w:rsidRPr="00674817">
              <w:rPr>
                <w:rFonts w:ascii="Trebuchet MS" w:hAnsi="Trebuchet MS" w:cs="Arial"/>
              </w:rPr>
              <w:t>. 1306 Čatež</w:t>
            </w:r>
          </w:p>
        </w:tc>
        <w:tc>
          <w:tcPr>
            <w:tcW w:w="2067" w:type="dxa"/>
          </w:tcPr>
          <w:p w14:paraId="749C7B80" w14:textId="752B8BE7" w:rsidR="00AD482F" w:rsidRPr="00674817" w:rsidRDefault="00AD482F" w:rsidP="00AD482F">
            <w:pPr>
              <w:spacing w:after="0" w:line="240" w:lineRule="auto"/>
              <w:rPr>
                <w:rFonts w:ascii="Trebuchet MS" w:hAnsi="Trebuchet MS" w:cs="Arial"/>
              </w:rPr>
            </w:pPr>
            <w:r w:rsidRPr="00674817">
              <w:rPr>
                <w:rFonts w:ascii="Trebuchet MS" w:hAnsi="Trebuchet MS" w:cs="Arial"/>
              </w:rPr>
              <w:t>Dom krajanov Velike Malence</w:t>
            </w:r>
          </w:p>
        </w:tc>
      </w:tr>
      <w:tr w:rsidR="00674817" w:rsidRPr="00674817" w14:paraId="4E6829C6" w14:textId="77777777" w:rsidTr="009462DE">
        <w:trPr>
          <w:trHeight w:val="570"/>
        </w:trPr>
        <w:tc>
          <w:tcPr>
            <w:tcW w:w="2254" w:type="dxa"/>
          </w:tcPr>
          <w:p w14:paraId="16C29ADD" w14:textId="04A12E97" w:rsidR="00AD482F" w:rsidRPr="00674817" w:rsidRDefault="00AD482F" w:rsidP="00AD482F">
            <w:pPr>
              <w:spacing w:after="0" w:line="240" w:lineRule="auto"/>
              <w:rPr>
                <w:rFonts w:ascii="Trebuchet MS" w:hAnsi="Trebuchet MS" w:cs="Arial"/>
              </w:rPr>
            </w:pPr>
            <w:r w:rsidRPr="00674817">
              <w:rPr>
                <w:rFonts w:ascii="Trebuchet MS" w:hAnsi="Trebuchet MS" w:cs="Arial"/>
              </w:rPr>
              <w:t>Č</w:t>
            </w:r>
            <w:r w:rsidRPr="00674817">
              <w:rPr>
                <w:rFonts w:ascii="Trebuchet MS" w:hAnsi="Trebuchet MS"/>
              </w:rPr>
              <w:t>istina naprava Brežice</w:t>
            </w:r>
          </w:p>
        </w:tc>
        <w:tc>
          <w:tcPr>
            <w:tcW w:w="2040" w:type="dxa"/>
          </w:tcPr>
          <w:p w14:paraId="42BBE0C2" w14:textId="3684FD98" w:rsidR="00AD482F" w:rsidRPr="00674817" w:rsidRDefault="00AD482F" w:rsidP="00AD482F">
            <w:pPr>
              <w:spacing w:after="0" w:line="240" w:lineRule="auto"/>
              <w:rPr>
                <w:rFonts w:ascii="Trebuchet MS" w:hAnsi="Trebuchet MS" w:cs="Arial"/>
              </w:rPr>
            </w:pPr>
            <w:r w:rsidRPr="00674817">
              <w:rPr>
                <w:rFonts w:ascii="Trebuchet MS" w:hAnsi="Trebuchet MS" w:cs="Arial"/>
              </w:rPr>
              <w:t>M</w:t>
            </w:r>
            <w:r w:rsidRPr="00674817">
              <w:rPr>
                <w:rFonts w:ascii="Trebuchet MS" w:hAnsi="Trebuchet MS"/>
              </w:rPr>
              <w:t xml:space="preserve">ostec </w:t>
            </w:r>
            <w:proofErr w:type="spellStart"/>
            <w:r w:rsidRPr="00674817">
              <w:rPr>
                <w:rFonts w:ascii="Trebuchet MS" w:hAnsi="Trebuchet MS"/>
              </w:rPr>
              <w:t>bb</w:t>
            </w:r>
            <w:proofErr w:type="spellEnd"/>
            <w:r w:rsidRPr="00674817">
              <w:rPr>
                <w:rFonts w:ascii="Trebuchet MS" w:hAnsi="Trebuchet MS"/>
              </w:rPr>
              <w:t>, Dobova</w:t>
            </w:r>
          </w:p>
        </w:tc>
        <w:tc>
          <w:tcPr>
            <w:tcW w:w="1052" w:type="dxa"/>
          </w:tcPr>
          <w:p w14:paraId="3CAA4F77" w14:textId="2701868A" w:rsidR="00AD482F" w:rsidRPr="00674817" w:rsidRDefault="00AD482F" w:rsidP="00AD482F">
            <w:pPr>
              <w:spacing w:after="0" w:line="240" w:lineRule="auto"/>
              <w:rPr>
                <w:rFonts w:ascii="Trebuchet MS" w:hAnsi="Trebuchet MS" w:cs="Arial"/>
              </w:rPr>
            </w:pPr>
            <w:r w:rsidRPr="00674817">
              <w:rPr>
                <w:rFonts w:ascii="Trebuchet MS" w:hAnsi="Trebuchet MS" w:cs="Arial"/>
              </w:rPr>
              <w:t>1</w:t>
            </w:r>
            <w:r w:rsidRPr="00674817">
              <w:rPr>
                <w:rFonts w:ascii="Trebuchet MS" w:hAnsi="Trebuchet MS"/>
              </w:rPr>
              <w:t>297-834, 1297-833</w:t>
            </w:r>
          </w:p>
        </w:tc>
        <w:tc>
          <w:tcPr>
            <w:tcW w:w="1649" w:type="dxa"/>
          </w:tcPr>
          <w:p w14:paraId="6CB74BAA" w14:textId="705F7840" w:rsidR="00AD482F" w:rsidRPr="00674817" w:rsidRDefault="004345F2" w:rsidP="00AD482F">
            <w:pPr>
              <w:spacing w:after="0" w:line="240" w:lineRule="auto"/>
              <w:rPr>
                <w:rFonts w:ascii="Trebuchet MS" w:hAnsi="Trebuchet MS" w:cs="Arial"/>
              </w:rPr>
            </w:pPr>
            <w:r w:rsidRPr="00674817">
              <w:rPr>
                <w:rFonts w:ascii="Trebuchet MS" w:hAnsi="Trebuchet MS" w:cs="Arial"/>
              </w:rPr>
              <w:t>199</w:t>
            </w:r>
            <w:r w:rsidR="00AD482F" w:rsidRPr="00674817">
              <w:rPr>
                <w:rFonts w:ascii="Trebuchet MS" w:hAnsi="Trebuchet MS" w:cs="Arial"/>
              </w:rPr>
              <w:t xml:space="preserve"> </w:t>
            </w:r>
            <w:proofErr w:type="spellStart"/>
            <w:r w:rsidR="00AD482F" w:rsidRPr="00674817">
              <w:rPr>
                <w:rFonts w:ascii="Trebuchet MS" w:hAnsi="Trebuchet MS" w:cs="Arial"/>
              </w:rPr>
              <w:t>k.o</w:t>
            </w:r>
            <w:proofErr w:type="spellEnd"/>
            <w:r w:rsidR="00AD482F" w:rsidRPr="00674817">
              <w:rPr>
                <w:rFonts w:ascii="Trebuchet MS" w:hAnsi="Trebuchet MS" w:cs="Arial"/>
              </w:rPr>
              <w:t>. 1297 Mostec</w:t>
            </w:r>
          </w:p>
        </w:tc>
        <w:tc>
          <w:tcPr>
            <w:tcW w:w="2067" w:type="dxa"/>
          </w:tcPr>
          <w:p w14:paraId="4EDEA4E1" w14:textId="22A31CAC" w:rsidR="00AD482F" w:rsidRPr="00674817" w:rsidRDefault="00AD482F" w:rsidP="00AD482F">
            <w:pPr>
              <w:spacing w:after="0" w:line="240" w:lineRule="auto"/>
              <w:rPr>
                <w:rFonts w:ascii="Trebuchet MS" w:hAnsi="Trebuchet MS" w:cs="Arial"/>
              </w:rPr>
            </w:pPr>
            <w:r w:rsidRPr="00674817">
              <w:rPr>
                <w:rFonts w:ascii="Trebuchet MS" w:hAnsi="Trebuchet MS" w:cs="Arial"/>
              </w:rPr>
              <w:t>Č</w:t>
            </w:r>
            <w:r w:rsidRPr="00674817">
              <w:rPr>
                <w:rFonts w:ascii="Trebuchet MS" w:hAnsi="Trebuchet MS"/>
              </w:rPr>
              <w:t>istina naprava Brežice</w:t>
            </w:r>
          </w:p>
        </w:tc>
      </w:tr>
      <w:tr w:rsidR="00674817" w:rsidRPr="00674817" w14:paraId="54F4FC59" w14:textId="77777777" w:rsidTr="009462DE">
        <w:trPr>
          <w:trHeight w:val="570"/>
        </w:trPr>
        <w:tc>
          <w:tcPr>
            <w:tcW w:w="2254" w:type="dxa"/>
          </w:tcPr>
          <w:p w14:paraId="0D176933" w14:textId="263A94CB" w:rsidR="00AD482F" w:rsidRPr="00674817" w:rsidRDefault="00AD482F" w:rsidP="00AD482F">
            <w:pPr>
              <w:spacing w:after="0" w:line="240" w:lineRule="auto"/>
              <w:rPr>
                <w:rFonts w:ascii="Trebuchet MS" w:hAnsi="Trebuchet MS" w:cs="Arial"/>
                <w:highlight w:val="green"/>
              </w:rPr>
            </w:pPr>
            <w:r w:rsidRPr="00674817">
              <w:rPr>
                <w:rFonts w:ascii="Trebuchet MS" w:hAnsi="Trebuchet MS" w:cs="Arial"/>
              </w:rPr>
              <w:t>Osnovna šola Artiče</w:t>
            </w:r>
          </w:p>
        </w:tc>
        <w:tc>
          <w:tcPr>
            <w:tcW w:w="2040" w:type="dxa"/>
          </w:tcPr>
          <w:p w14:paraId="562B7BF4" w14:textId="306AEC5E" w:rsidR="00AD482F" w:rsidRPr="00674817" w:rsidRDefault="00AD482F" w:rsidP="00AD482F">
            <w:pPr>
              <w:spacing w:after="0" w:line="240" w:lineRule="auto"/>
              <w:rPr>
                <w:rFonts w:ascii="Trebuchet MS" w:hAnsi="Trebuchet MS" w:cs="Arial"/>
                <w:highlight w:val="green"/>
              </w:rPr>
            </w:pPr>
            <w:r w:rsidRPr="00674817">
              <w:rPr>
                <w:rFonts w:ascii="Trebuchet MS" w:hAnsi="Trebuchet MS" w:cs="Arial"/>
              </w:rPr>
              <w:t>Artiče 39, Artiče</w:t>
            </w:r>
          </w:p>
        </w:tc>
        <w:tc>
          <w:tcPr>
            <w:tcW w:w="1052" w:type="dxa"/>
          </w:tcPr>
          <w:p w14:paraId="5D3F22D8" w14:textId="10FA8F1B" w:rsidR="00AD482F" w:rsidRPr="00674817" w:rsidRDefault="00AD482F" w:rsidP="00AD482F">
            <w:pPr>
              <w:spacing w:after="0" w:line="240" w:lineRule="auto"/>
              <w:rPr>
                <w:rFonts w:ascii="Trebuchet MS" w:hAnsi="Trebuchet MS" w:cs="Arial"/>
                <w:highlight w:val="green"/>
              </w:rPr>
            </w:pPr>
            <w:r w:rsidRPr="00674817">
              <w:rPr>
                <w:rFonts w:ascii="Trebuchet MS" w:hAnsi="Trebuchet MS" w:cs="Arial"/>
              </w:rPr>
              <w:t>1279-15, 1279-413</w:t>
            </w:r>
          </w:p>
        </w:tc>
        <w:tc>
          <w:tcPr>
            <w:tcW w:w="1649" w:type="dxa"/>
          </w:tcPr>
          <w:p w14:paraId="5A28A530" w14:textId="7750BC6F" w:rsidR="00AD482F" w:rsidRPr="00674817" w:rsidRDefault="00AD482F" w:rsidP="00AD482F">
            <w:pPr>
              <w:spacing w:after="0" w:line="240" w:lineRule="auto"/>
              <w:rPr>
                <w:rFonts w:ascii="Trebuchet MS" w:hAnsi="Trebuchet MS" w:cs="Arial"/>
                <w:highlight w:val="green"/>
              </w:rPr>
            </w:pPr>
            <w:r w:rsidRPr="00674817">
              <w:rPr>
                <w:rFonts w:ascii="Trebuchet MS" w:hAnsi="Trebuchet MS" w:cs="Arial"/>
              </w:rPr>
              <w:t xml:space="preserve">262/5 </w:t>
            </w:r>
            <w:proofErr w:type="spellStart"/>
            <w:r w:rsidRPr="00674817">
              <w:rPr>
                <w:rFonts w:ascii="Trebuchet MS" w:hAnsi="Trebuchet MS" w:cs="Arial"/>
              </w:rPr>
              <w:t>k.o</w:t>
            </w:r>
            <w:proofErr w:type="spellEnd"/>
            <w:r w:rsidRPr="00674817">
              <w:rPr>
                <w:rFonts w:ascii="Trebuchet MS" w:hAnsi="Trebuchet MS" w:cs="Arial"/>
              </w:rPr>
              <w:t>. 1279 Artiče</w:t>
            </w:r>
          </w:p>
        </w:tc>
        <w:tc>
          <w:tcPr>
            <w:tcW w:w="2067" w:type="dxa"/>
          </w:tcPr>
          <w:p w14:paraId="645611C7" w14:textId="668FC0C8" w:rsidR="00AD482F" w:rsidRPr="00674817" w:rsidRDefault="00AD482F" w:rsidP="00AD482F">
            <w:pPr>
              <w:spacing w:after="0" w:line="240" w:lineRule="auto"/>
              <w:rPr>
                <w:rFonts w:ascii="Trebuchet MS" w:hAnsi="Trebuchet MS" w:cs="Arial"/>
                <w:highlight w:val="green"/>
              </w:rPr>
            </w:pPr>
            <w:r w:rsidRPr="00674817">
              <w:rPr>
                <w:rFonts w:ascii="Trebuchet MS" w:hAnsi="Trebuchet MS" w:cs="Arial"/>
              </w:rPr>
              <w:t>Osnovna šola Artiče</w:t>
            </w:r>
          </w:p>
        </w:tc>
      </w:tr>
      <w:tr w:rsidR="00674817" w:rsidRPr="00674817" w14:paraId="237778F2" w14:textId="77777777" w:rsidTr="009462DE">
        <w:trPr>
          <w:trHeight w:val="570"/>
        </w:trPr>
        <w:tc>
          <w:tcPr>
            <w:tcW w:w="2254" w:type="dxa"/>
          </w:tcPr>
          <w:p w14:paraId="5581C23D" w14:textId="6F59EAAA" w:rsidR="00AD482F" w:rsidRPr="00674817" w:rsidRDefault="00AD482F" w:rsidP="00AD482F">
            <w:pPr>
              <w:spacing w:after="0" w:line="240" w:lineRule="auto"/>
              <w:rPr>
                <w:rFonts w:ascii="Trebuchet MS" w:hAnsi="Trebuchet MS" w:cs="Arial"/>
                <w:highlight w:val="green"/>
              </w:rPr>
            </w:pPr>
            <w:r w:rsidRPr="00674817">
              <w:rPr>
                <w:rFonts w:ascii="Trebuchet MS" w:hAnsi="Trebuchet MS" w:cs="Arial"/>
              </w:rPr>
              <w:t>Zdravstveni dom Brežice</w:t>
            </w:r>
          </w:p>
        </w:tc>
        <w:tc>
          <w:tcPr>
            <w:tcW w:w="2040" w:type="dxa"/>
          </w:tcPr>
          <w:p w14:paraId="6E058B2E" w14:textId="678C7969" w:rsidR="00AD482F" w:rsidRPr="00674817" w:rsidRDefault="00AD482F" w:rsidP="00AD482F">
            <w:pPr>
              <w:spacing w:after="0" w:line="240" w:lineRule="auto"/>
              <w:rPr>
                <w:rFonts w:ascii="Trebuchet MS" w:hAnsi="Trebuchet MS" w:cs="Arial"/>
                <w:highlight w:val="green"/>
              </w:rPr>
            </w:pPr>
            <w:r w:rsidRPr="00674817">
              <w:rPr>
                <w:rFonts w:ascii="Trebuchet MS" w:hAnsi="Trebuchet MS" w:cs="Arial"/>
              </w:rPr>
              <w:t>Černelčeva cesta 8, Brežice</w:t>
            </w:r>
          </w:p>
        </w:tc>
        <w:tc>
          <w:tcPr>
            <w:tcW w:w="1052" w:type="dxa"/>
          </w:tcPr>
          <w:p w14:paraId="65B94890" w14:textId="131AA284" w:rsidR="00AD482F" w:rsidRPr="00674817" w:rsidRDefault="00AD482F" w:rsidP="00AD482F">
            <w:pPr>
              <w:spacing w:after="0" w:line="240" w:lineRule="auto"/>
              <w:rPr>
                <w:rFonts w:ascii="Trebuchet MS" w:hAnsi="Trebuchet MS" w:cs="Arial"/>
                <w:highlight w:val="green"/>
              </w:rPr>
            </w:pPr>
            <w:r w:rsidRPr="00674817">
              <w:rPr>
                <w:rFonts w:ascii="Trebuchet MS" w:hAnsi="Trebuchet MS" w:cs="Arial"/>
              </w:rPr>
              <w:t>1300-134</w:t>
            </w:r>
          </w:p>
        </w:tc>
        <w:tc>
          <w:tcPr>
            <w:tcW w:w="1649" w:type="dxa"/>
          </w:tcPr>
          <w:p w14:paraId="1021A909" w14:textId="7FD94E9B" w:rsidR="00AD482F" w:rsidRPr="00674817" w:rsidRDefault="00AD482F" w:rsidP="00AD482F">
            <w:pPr>
              <w:spacing w:after="0" w:line="240" w:lineRule="auto"/>
              <w:rPr>
                <w:rFonts w:ascii="Trebuchet MS" w:hAnsi="Trebuchet MS" w:cs="Arial"/>
                <w:highlight w:val="green"/>
              </w:rPr>
            </w:pPr>
            <w:r w:rsidRPr="00674817">
              <w:rPr>
                <w:rFonts w:ascii="Trebuchet MS" w:hAnsi="Trebuchet MS" w:cs="Arial"/>
              </w:rPr>
              <w:t xml:space="preserve">271/2 </w:t>
            </w:r>
            <w:proofErr w:type="spellStart"/>
            <w:r w:rsidRPr="00674817">
              <w:rPr>
                <w:rFonts w:ascii="Trebuchet MS" w:hAnsi="Trebuchet MS" w:cs="Arial"/>
              </w:rPr>
              <w:t>k.o</w:t>
            </w:r>
            <w:proofErr w:type="spellEnd"/>
            <w:r w:rsidRPr="00674817">
              <w:rPr>
                <w:rFonts w:ascii="Trebuchet MS" w:hAnsi="Trebuchet MS" w:cs="Arial"/>
              </w:rPr>
              <w:t>. 1300 Brežice</w:t>
            </w:r>
          </w:p>
        </w:tc>
        <w:tc>
          <w:tcPr>
            <w:tcW w:w="2067" w:type="dxa"/>
          </w:tcPr>
          <w:p w14:paraId="765E873F" w14:textId="33E3B1BE" w:rsidR="00AD482F" w:rsidRPr="00674817" w:rsidRDefault="00AD482F" w:rsidP="00AD482F">
            <w:pPr>
              <w:spacing w:after="0" w:line="240" w:lineRule="auto"/>
              <w:rPr>
                <w:rFonts w:ascii="Trebuchet MS" w:hAnsi="Trebuchet MS" w:cs="Arial"/>
              </w:rPr>
            </w:pPr>
            <w:r w:rsidRPr="00674817">
              <w:rPr>
                <w:rFonts w:ascii="Trebuchet MS" w:hAnsi="Trebuchet MS" w:cs="Arial"/>
              </w:rPr>
              <w:t>Zdravstveni dom Brežice</w:t>
            </w:r>
          </w:p>
        </w:tc>
      </w:tr>
      <w:tr w:rsidR="00674817" w:rsidRPr="00674817" w14:paraId="1A4292EA" w14:textId="77777777" w:rsidTr="009462DE">
        <w:trPr>
          <w:trHeight w:val="570"/>
        </w:trPr>
        <w:tc>
          <w:tcPr>
            <w:tcW w:w="2254" w:type="dxa"/>
          </w:tcPr>
          <w:p w14:paraId="39679589" w14:textId="4EA99A67" w:rsidR="00AD482F" w:rsidRPr="00674817" w:rsidRDefault="00AD482F" w:rsidP="00AD482F">
            <w:pPr>
              <w:spacing w:after="0" w:line="240" w:lineRule="auto"/>
              <w:rPr>
                <w:rFonts w:ascii="Trebuchet MS" w:hAnsi="Trebuchet MS" w:cs="Arial"/>
              </w:rPr>
            </w:pPr>
            <w:r w:rsidRPr="00674817">
              <w:rPr>
                <w:rFonts w:ascii="Trebuchet MS" w:hAnsi="Trebuchet MS" w:cs="Arial"/>
              </w:rPr>
              <w:t>Osnovna šola Brežice</w:t>
            </w:r>
          </w:p>
        </w:tc>
        <w:tc>
          <w:tcPr>
            <w:tcW w:w="2040" w:type="dxa"/>
          </w:tcPr>
          <w:p w14:paraId="55E07665" w14:textId="5B953244" w:rsidR="00AD482F" w:rsidRPr="00674817" w:rsidRDefault="00AD482F" w:rsidP="00AD482F">
            <w:pPr>
              <w:spacing w:after="0" w:line="240" w:lineRule="auto"/>
              <w:rPr>
                <w:rFonts w:ascii="Trebuchet MS" w:hAnsi="Trebuchet MS" w:cs="Arial"/>
              </w:rPr>
            </w:pPr>
            <w:r w:rsidRPr="00674817">
              <w:rPr>
                <w:rFonts w:ascii="Trebuchet MS" w:hAnsi="Trebuchet MS" w:cs="Arial"/>
              </w:rPr>
              <w:t>Levstikova 18, Brežice</w:t>
            </w:r>
          </w:p>
        </w:tc>
        <w:tc>
          <w:tcPr>
            <w:tcW w:w="1052" w:type="dxa"/>
          </w:tcPr>
          <w:p w14:paraId="1F2AE16D" w14:textId="05B6342C" w:rsidR="00AD482F" w:rsidRPr="00674817" w:rsidRDefault="00AD482F" w:rsidP="00AD482F">
            <w:pPr>
              <w:spacing w:after="0" w:line="240" w:lineRule="auto"/>
              <w:rPr>
                <w:rFonts w:ascii="Trebuchet MS" w:hAnsi="Trebuchet MS" w:cs="Arial"/>
              </w:rPr>
            </w:pPr>
            <w:r w:rsidRPr="00674817">
              <w:rPr>
                <w:rFonts w:ascii="Trebuchet MS" w:hAnsi="Trebuchet MS" w:cs="Arial"/>
              </w:rPr>
              <w:t>1300-385</w:t>
            </w:r>
          </w:p>
        </w:tc>
        <w:tc>
          <w:tcPr>
            <w:tcW w:w="1649" w:type="dxa"/>
          </w:tcPr>
          <w:p w14:paraId="4B16D92E" w14:textId="39FC2AD1"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294/10 </w:t>
            </w:r>
            <w:proofErr w:type="spellStart"/>
            <w:r w:rsidRPr="00674817">
              <w:rPr>
                <w:rFonts w:ascii="Trebuchet MS" w:hAnsi="Trebuchet MS" w:cs="Arial"/>
              </w:rPr>
              <w:t>k.o</w:t>
            </w:r>
            <w:proofErr w:type="spellEnd"/>
            <w:r w:rsidRPr="00674817">
              <w:rPr>
                <w:rFonts w:ascii="Trebuchet MS" w:hAnsi="Trebuchet MS" w:cs="Arial"/>
              </w:rPr>
              <w:t>. 1300 Brežice</w:t>
            </w:r>
          </w:p>
        </w:tc>
        <w:tc>
          <w:tcPr>
            <w:tcW w:w="2067" w:type="dxa"/>
          </w:tcPr>
          <w:p w14:paraId="46969799" w14:textId="41268DE1" w:rsidR="00AD482F" w:rsidRPr="00674817" w:rsidRDefault="00AD482F" w:rsidP="00AD482F">
            <w:pPr>
              <w:spacing w:after="0" w:line="240" w:lineRule="auto"/>
              <w:rPr>
                <w:rFonts w:ascii="Trebuchet MS" w:hAnsi="Trebuchet MS" w:cs="Arial"/>
              </w:rPr>
            </w:pPr>
            <w:r w:rsidRPr="00674817">
              <w:rPr>
                <w:rFonts w:ascii="Trebuchet MS" w:hAnsi="Trebuchet MS" w:cs="Arial"/>
              </w:rPr>
              <w:t>Osnovna šola Brežice</w:t>
            </w:r>
          </w:p>
        </w:tc>
      </w:tr>
      <w:tr w:rsidR="00674817" w:rsidRPr="00674817" w14:paraId="4CA144D2" w14:textId="77777777" w:rsidTr="009462DE">
        <w:trPr>
          <w:trHeight w:val="570"/>
        </w:trPr>
        <w:tc>
          <w:tcPr>
            <w:tcW w:w="2254" w:type="dxa"/>
          </w:tcPr>
          <w:p w14:paraId="070AD5AE" w14:textId="1A035B8F" w:rsidR="00AD482F" w:rsidRPr="00674817" w:rsidRDefault="00AD482F" w:rsidP="00AD482F">
            <w:pPr>
              <w:spacing w:after="0" w:line="240" w:lineRule="auto"/>
              <w:rPr>
                <w:rFonts w:ascii="Trebuchet MS" w:hAnsi="Trebuchet MS" w:cs="Arial"/>
              </w:rPr>
            </w:pPr>
            <w:r w:rsidRPr="00674817">
              <w:rPr>
                <w:rFonts w:ascii="Trebuchet MS" w:hAnsi="Trebuchet MS" w:cs="Arial"/>
              </w:rPr>
              <w:t>Vrtec Mavrica Brežice</w:t>
            </w:r>
          </w:p>
        </w:tc>
        <w:tc>
          <w:tcPr>
            <w:tcW w:w="2040" w:type="dxa"/>
          </w:tcPr>
          <w:p w14:paraId="45B4304E" w14:textId="0DDC494E" w:rsidR="00AD482F" w:rsidRPr="00674817" w:rsidRDefault="00AD482F" w:rsidP="00AD482F">
            <w:pPr>
              <w:spacing w:after="0" w:line="240" w:lineRule="auto"/>
              <w:rPr>
                <w:rFonts w:ascii="Trebuchet MS" w:hAnsi="Trebuchet MS" w:cs="Arial"/>
              </w:rPr>
            </w:pPr>
            <w:r w:rsidRPr="00674817">
              <w:rPr>
                <w:rFonts w:ascii="Trebuchet MS" w:hAnsi="Trebuchet MS" w:cs="Arial"/>
              </w:rPr>
              <w:t>Šolska ulica 5, Brežice</w:t>
            </w:r>
          </w:p>
        </w:tc>
        <w:tc>
          <w:tcPr>
            <w:tcW w:w="1052" w:type="dxa"/>
          </w:tcPr>
          <w:p w14:paraId="2CADEDBD" w14:textId="56F4EC55" w:rsidR="00AD482F" w:rsidRPr="00674817" w:rsidRDefault="00AD482F" w:rsidP="00AD482F">
            <w:pPr>
              <w:spacing w:after="0" w:line="240" w:lineRule="auto"/>
              <w:rPr>
                <w:rFonts w:ascii="Trebuchet MS" w:hAnsi="Trebuchet MS" w:cs="Arial"/>
              </w:rPr>
            </w:pPr>
            <w:r w:rsidRPr="00674817">
              <w:rPr>
                <w:rFonts w:ascii="Trebuchet MS" w:hAnsi="Trebuchet MS" w:cs="Arial"/>
              </w:rPr>
              <w:t>1300-1151</w:t>
            </w:r>
          </w:p>
        </w:tc>
        <w:tc>
          <w:tcPr>
            <w:tcW w:w="1649" w:type="dxa"/>
          </w:tcPr>
          <w:p w14:paraId="2786377D" w14:textId="0D1B5F29"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351/1 </w:t>
            </w:r>
            <w:proofErr w:type="spellStart"/>
            <w:r w:rsidRPr="00674817">
              <w:rPr>
                <w:rFonts w:ascii="Trebuchet MS" w:hAnsi="Trebuchet MS" w:cs="Arial"/>
              </w:rPr>
              <w:t>k.o</w:t>
            </w:r>
            <w:proofErr w:type="spellEnd"/>
            <w:r w:rsidRPr="00674817">
              <w:rPr>
                <w:rFonts w:ascii="Trebuchet MS" w:hAnsi="Trebuchet MS" w:cs="Arial"/>
              </w:rPr>
              <w:t>. 1300 Brežice</w:t>
            </w:r>
          </w:p>
        </w:tc>
        <w:tc>
          <w:tcPr>
            <w:tcW w:w="2067" w:type="dxa"/>
          </w:tcPr>
          <w:p w14:paraId="630B895B" w14:textId="7F1DD1FE" w:rsidR="00AD482F" w:rsidRPr="00674817" w:rsidRDefault="00AD482F" w:rsidP="00AD482F">
            <w:pPr>
              <w:spacing w:after="0" w:line="240" w:lineRule="auto"/>
              <w:rPr>
                <w:rFonts w:ascii="Trebuchet MS" w:hAnsi="Trebuchet MS" w:cs="Arial"/>
              </w:rPr>
            </w:pPr>
            <w:r w:rsidRPr="00674817">
              <w:rPr>
                <w:rFonts w:ascii="Trebuchet MS" w:hAnsi="Trebuchet MS" w:cs="Arial"/>
              </w:rPr>
              <w:t>Vrtec Mavrica Brežice</w:t>
            </w:r>
          </w:p>
        </w:tc>
      </w:tr>
      <w:tr w:rsidR="00674817" w:rsidRPr="00674817" w14:paraId="71C49DBA" w14:textId="77777777" w:rsidTr="009462DE">
        <w:trPr>
          <w:trHeight w:val="570"/>
        </w:trPr>
        <w:tc>
          <w:tcPr>
            <w:tcW w:w="2254" w:type="dxa"/>
          </w:tcPr>
          <w:p w14:paraId="61DA012E" w14:textId="6E1E590C"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Osnovna šola Cerklje ob Krki </w:t>
            </w:r>
          </w:p>
        </w:tc>
        <w:tc>
          <w:tcPr>
            <w:tcW w:w="2040" w:type="dxa"/>
          </w:tcPr>
          <w:p w14:paraId="036C3A33" w14:textId="1D4B0132" w:rsidR="00AD482F" w:rsidRPr="00674817" w:rsidRDefault="00AD482F" w:rsidP="00AD482F">
            <w:pPr>
              <w:spacing w:after="0" w:line="240" w:lineRule="auto"/>
              <w:rPr>
                <w:rFonts w:ascii="Trebuchet MS" w:hAnsi="Trebuchet MS" w:cs="Arial"/>
              </w:rPr>
            </w:pPr>
            <w:r w:rsidRPr="00674817">
              <w:rPr>
                <w:rFonts w:ascii="Trebuchet MS" w:hAnsi="Trebuchet MS" w:cs="Arial"/>
              </w:rPr>
              <w:t>Cerklje ob Krki 3, Cerklje</w:t>
            </w:r>
          </w:p>
        </w:tc>
        <w:tc>
          <w:tcPr>
            <w:tcW w:w="1052" w:type="dxa"/>
          </w:tcPr>
          <w:p w14:paraId="6A016CFF" w14:textId="61799AED" w:rsidR="00AD482F" w:rsidRPr="00674817" w:rsidRDefault="00AD482F" w:rsidP="00AD482F">
            <w:pPr>
              <w:spacing w:after="0" w:line="240" w:lineRule="auto"/>
              <w:rPr>
                <w:rFonts w:ascii="Trebuchet MS" w:hAnsi="Trebuchet MS" w:cs="Arial"/>
              </w:rPr>
            </w:pPr>
            <w:r w:rsidRPr="00674817">
              <w:rPr>
                <w:rFonts w:ascii="Trebuchet MS" w:hAnsi="Trebuchet MS" w:cs="Arial"/>
              </w:rPr>
              <w:t>1302-7, 1302-1285</w:t>
            </w:r>
          </w:p>
        </w:tc>
        <w:tc>
          <w:tcPr>
            <w:tcW w:w="1649" w:type="dxa"/>
          </w:tcPr>
          <w:p w14:paraId="53BF74DC" w14:textId="1139660B"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3126/5 </w:t>
            </w:r>
            <w:proofErr w:type="spellStart"/>
            <w:r w:rsidRPr="00674817">
              <w:rPr>
                <w:rFonts w:ascii="Trebuchet MS" w:hAnsi="Trebuchet MS" w:cs="Arial"/>
              </w:rPr>
              <w:t>k.o</w:t>
            </w:r>
            <w:proofErr w:type="spellEnd"/>
            <w:r w:rsidRPr="00674817">
              <w:rPr>
                <w:rFonts w:ascii="Trebuchet MS" w:hAnsi="Trebuchet MS" w:cs="Arial"/>
              </w:rPr>
              <w:t>. 1302 Cerklje</w:t>
            </w:r>
          </w:p>
        </w:tc>
        <w:tc>
          <w:tcPr>
            <w:tcW w:w="2067" w:type="dxa"/>
          </w:tcPr>
          <w:p w14:paraId="72F31048" w14:textId="360DF4A3"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Osnovna šola Cerklje ob Krki </w:t>
            </w:r>
          </w:p>
        </w:tc>
      </w:tr>
      <w:tr w:rsidR="00674817" w:rsidRPr="00674817" w14:paraId="3083798D" w14:textId="77777777" w:rsidTr="009462DE">
        <w:trPr>
          <w:trHeight w:val="570"/>
        </w:trPr>
        <w:tc>
          <w:tcPr>
            <w:tcW w:w="2254" w:type="dxa"/>
          </w:tcPr>
          <w:p w14:paraId="1EE3E747" w14:textId="620C75B5" w:rsidR="00AD482F" w:rsidRPr="00674817" w:rsidRDefault="00AD482F" w:rsidP="00AD482F">
            <w:pPr>
              <w:spacing w:after="0" w:line="240" w:lineRule="auto"/>
              <w:rPr>
                <w:rFonts w:ascii="Trebuchet MS" w:hAnsi="Trebuchet MS" w:cs="Arial"/>
              </w:rPr>
            </w:pPr>
            <w:r w:rsidRPr="00674817">
              <w:rPr>
                <w:rFonts w:ascii="Trebuchet MS" w:hAnsi="Trebuchet MS" w:cs="Arial"/>
              </w:rPr>
              <w:t>Dom kulture Brežice</w:t>
            </w:r>
          </w:p>
        </w:tc>
        <w:tc>
          <w:tcPr>
            <w:tcW w:w="2040" w:type="dxa"/>
          </w:tcPr>
          <w:p w14:paraId="282C4844" w14:textId="130C860F" w:rsidR="00AD482F" w:rsidRPr="00674817" w:rsidRDefault="00AD482F" w:rsidP="00AD482F">
            <w:pPr>
              <w:spacing w:after="0" w:line="240" w:lineRule="auto"/>
              <w:rPr>
                <w:rFonts w:ascii="Trebuchet MS" w:hAnsi="Trebuchet MS" w:cs="Arial"/>
              </w:rPr>
            </w:pPr>
            <w:r w:rsidRPr="00674817">
              <w:rPr>
                <w:rFonts w:ascii="Trebuchet MS" w:hAnsi="Trebuchet MS" w:cs="Arial"/>
              </w:rPr>
              <w:t>Trg Jožeta Toporišiča 3, Brežice</w:t>
            </w:r>
          </w:p>
        </w:tc>
        <w:tc>
          <w:tcPr>
            <w:tcW w:w="1052" w:type="dxa"/>
          </w:tcPr>
          <w:p w14:paraId="45DD1864" w14:textId="627FB71A" w:rsidR="00AD482F" w:rsidRPr="00674817" w:rsidRDefault="00AD482F" w:rsidP="00AD482F">
            <w:pPr>
              <w:spacing w:after="0" w:line="240" w:lineRule="auto"/>
              <w:rPr>
                <w:rFonts w:ascii="Trebuchet MS" w:hAnsi="Trebuchet MS" w:cs="Arial"/>
              </w:rPr>
            </w:pPr>
            <w:r w:rsidRPr="00674817">
              <w:rPr>
                <w:rFonts w:ascii="Trebuchet MS" w:hAnsi="Trebuchet MS" w:cs="Arial"/>
              </w:rPr>
              <w:t>1300-157</w:t>
            </w:r>
          </w:p>
        </w:tc>
        <w:tc>
          <w:tcPr>
            <w:tcW w:w="1649" w:type="dxa"/>
          </w:tcPr>
          <w:p w14:paraId="4DFD9D4D" w14:textId="58A04F7D"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128 </w:t>
            </w:r>
            <w:proofErr w:type="spellStart"/>
            <w:r w:rsidRPr="00674817">
              <w:rPr>
                <w:rFonts w:ascii="Trebuchet MS" w:hAnsi="Trebuchet MS" w:cs="Arial"/>
              </w:rPr>
              <w:t>k.o</w:t>
            </w:r>
            <w:proofErr w:type="spellEnd"/>
            <w:r w:rsidRPr="00674817">
              <w:rPr>
                <w:rFonts w:ascii="Trebuchet MS" w:hAnsi="Trebuchet MS" w:cs="Arial"/>
              </w:rPr>
              <w:t>. 1300 Brežice</w:t>
            </w:r>
          </w:p>
        </w:tc>
        <w:tc>
          <w:tcPr>
            <w:tcW w:w="2067" w:type="dxa"/>
          </w:tcPr>
          <w:p w14:paraId="15887F2C" w14:textId="506ED254" w:rsidR="00AD482F" w:rsidRPr="00674817" w:rsidRDefault="00AD482F" w:rsidP="00AD482F">
            <w:pPr>
              <w:spacing w:after="0" w:line="240" w:lineRule="auto"/>
              <w:rPr>
                <w:rFonts w:ascii="Trebuchet MS" w:hAnsi="Trebuchet MS" w:cs="Arial"/>
              </w:rPr>
            </w:pPr>
            <w:r w:rsidRPr="00674817">
              <w:rPr>
                <w:rFonts w:ascii="Trebuchet MS" w:hAnsi="Trebuchet MS" w:cs="Arial"/>
              </w:rPr>
              <w:t>Dom kulture Brežice</w:t>
            </w:r>
          </w:p>
        </w:tc>
      </w:tr>
      <w:tr w:rsidR="00674817" w:rsidRPr="00674817" w14:paraId="45B8A880" w14:textId="77777777" w:rsidTr="009462DE">
        <w:trPr>
          <w:trHeight w:val="570"/>
        </w:trPr>
        <w:tc>
          <w:tcPr>
            <w:tcW w:w="2254" w:type="dxa"/>
          </w:tcPr>
          <w:p w14:paraId="3EDAE366" w14:textId="19164F98" w:rsidR="00AD482F" w:rsidRPr="00674817" w:rsidRDefault="00AD482F" w:rsidP="00AD482F">
            <w:pPr>
              <w:spacing w:after="0" w:line="240" w:lineRule="auto"/>
              <w:rPr>
                <w:rFonts w:ascii="Trebuchet MS" w:hAnsi="Trebuchet MS" w:cs="Arial"/>
              </w:rPr>
            </w:pPr>
            <w:r w:rsidRPr="00674817">
              <w:rPr>
                <w:rFonts w:ascii="Trebuchet MS" w:hAnsi="Trebuchet MS" w:cs="Arial"/>
              </w:rPr>
              <w:t>Knjižnica Brežice</w:t>
            </w:r>
          </w:p>
        </w:tc>
        <w:tc>
          <w:tcPr>
            <w:tcW w:w="2040" w:type="dxa"/>
          </w:tcPr>
          <w:p w14:paraId="6E529D57" w14:textId="07F84440" w:rsidR="00AD482F" w:rsidRPr="00674817" w:rsidRDefault="00AD482F" w:rsidP="00AD482F">
            <w:pPr>
              <w:spacing w:after="0" w:line="240" w:lineRule="auto"/>
              <w:rPr>
                <w:rFonts w:ascii="Trebuchet MS" w:hAnsi="Trebuchet MS" w:cs="Arial"/>
              </w:rPr>
            </w:pPr>
            <w:r w:rsidRPr="00674817">
              <w:rPr>
                <w:rFonts w:ascii="Trebuchet MS" w:hAnsi="Trebuchet MS" w:cs="Arial"/>
              </w:rPr>
              <w:t>Trg Jožeta Toporišiča 1, Brežice</w:t>
            </w:r>
          </w:p>
        </w:tc>
        <w:tc>
          <w:tcPr>
            <w:tcW w:w="1052" w:type="dxa"/>
          </w:tcPr>
          <w:p w14:paraId="726AF1E9" w14:textId="5A5F1068" w:rsidR="00AD482F" w:rsidRPr="00674817" w:rsidRDefault="00AD482F" w:rsidP="00AD482F">
            <w:pPr>
              <w:spacing w:after="0" w:line="240" w:lineRule="auto"/>
              <w:rPr>
                <w:rFonts w:ascii="Trebuchet MS" w:hAnsi="Trebuchet MS" w:cs="Arial"/>
              </w:rPr>
            </w:pPr>
            <w:r w:rsidRPr="00674817">
              <w:rPr>
                <w:rFonts w:ascii="Trebuchet MS" w:hAnsi="Trebuchet MS" w:cs="Arial"/>
              </w:rPr>
              <w:t>1300-151</w:t>
            </w:r>
          </w:p>
        </w:tc>
        <w:tc>
          <w:tcPr>
            <w:tcW w:w="1649" w:type="dxa"/>
          </w:tcPr>
          <w:p w14:paraId="0BCF79A6" w14:textId="0C0558BA"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140/4 </w:t>
            </w:r>
            <w:proofErr w:type="spellStart"/>
            <w:r w:rsidRPr="00674817">
              <w:rPr>
                <w:rFonts w:ascii="Trebuchet MS" w:hAnsi="Trebuchet MS" w:cs="Arial"/>
              </w:rPr>
              <w:t>k.o</w:t>
            </w:r>
            <w:proofErr w:type="spellEnd"/>
            <w:r w:rsidRPr="00674817">
              <w:rPr>
                <w:rFonts w:ascii="Trebuchet MS" w:hAnsi="Trebuchet MS" w:cs="Arial"/>
              </w:rPr>
              <w:t>. 1300 Brežice</w:t>
            </w:r>
          </w:p>
        </w:tc>
        <w:tc>
          <w:tcPr>
            <w:tcW w:w="2067" w:type="dxa"/>
          </w:tcPr>
          <w:p w14:paraId="317A8E7A" w14:textId="4687B46F" w:rsidR="00AD482F" w:rsidRPr="00674817" w:rsidRDefault="00AD482F" w:rsidP="00AD482F">
            <w:pPr>
              <w:spacing w:after="0" w:line="240" w:lineRule="auto"/>
              <w:rPr>
                <w:rFonts w:ascii="Trebuchet MS" w:hAnsi="Trebuchet MS" w:cs="Arial"/>
              </w:rPr>
            </w:pPr>
            <w:r w:rsidRPr="00674817">
              <w:rPr>
                <w:rFonts w:ascii="Trebuchet MS" w:hAnsi="Trebuchet MS" w:cs="Arial"/>
              </w:rPr>
              <w:t>Knjižnica Brežice</w:t>
            </w:r>
          </w:p>
        </w:tc>
      </w:tr>
      <w:tr w:rsidR="00674817" w:rsidRPr="00674817" w14:paraId="6DDA73F7" w14:textId="77777777" w:rsidTr="009462DE">
        <w:trPr>
          <w:trHeight w:val="570"/>
        </w:trPr>
        <w:tc>
          <w:tcPr>
            <w:tcW w:w="2254" w:type="dxa"/>
          </w:tcPr>
          <w:p w14:paraId="58250998" w14:textId="44297D1C" w:rsidR="00AD482F" w:rsidRPr="00674817" w:rsidRDefault="00AD482F" w:rsidP="00AD482F">
            <w:pPr>
              <w:spacing w:after="0" w:line="240" w:lineRule="auto"/>
              <w:rPr>
                <w:rFonts w:ascii="Trebuchet MS" w:hAnsi="Trebuchet MS" w:cs="Arial"/>
              </w:rPr>
            </w:pPr>
            <w:r w:rsidRPr="00674817">
              <w:rPr>
                <w:rFonts w:ascii="Trebuchet MS" w:hAnsi="Trebuchet MS" w:cs="Arial"/>
              </w:rPr>
              <w:t>Osnovna šola Bizeljsko</w:t>
            </w:r>
          </w:p>
        </w:tc>
        <w:tc>
          <w:tcPr>
            <w:tcW w:w="2040" w:type="dxa"/>
          </w:tcPr>
          <w:p w14:paraId="1FEDF6EB" w14:textId="06B17517" w:rsidR="00AD482F" w:rsidRPr="00674817" w:rsidRDefault="00AD482F" w:rsidP="00AD482F">
            <w:pPr>
              <w:spacing w:after="0" w:line="240" w:lineRule="auto"/>
              <w:rPr>
                <w:rFonts w:ascii="Trebuchet MS" w:hAnsi="Trebuchet MS" w:cs="Arial"/>
              </w:rPr>
            </w:pPr>
            <w:r w:rsidRPr="00674817">
              <w:rPr>
                <w:rFonts w:ascii="Trebuchet MS" w:hAnsi="Trebuchet MS" w:cs="Arial"/>
              </w:rPr>
              <w:t>Bizeljska cesta 78, Bizeljsko</w:t>
            </w:r>
          </w:p>
        </w:tc>
        <w:tc>
          <w:tcPr>
            <w:tcW w:w="1052" w:type="dxa"/>
          </w:tcPr>
          <w:p w14:paraId="07266207" w14:textId="60E5A5A1" w:rsidR="00AD482F" w:rsidRPr="00674817" w:rsidRDefault="00AD482F" w:rsidP="00AD482F">
            <w:pPr>
              <w:spacing w:after="0" w:line="240" w:lineRule="auto"/>
              <w:rPr>
                <w:rFonts w:ascii="Trebuchet MS" w:hAnsi="Trebuchet MS" w:cs="Arial"/>
              </w:rPr>
            </w:pPr>
            <w:r w:rsidRPr="00674817">
              <w:rPr>
                <w:rFonts w:ascii="Trebuchet MS" w:hAnsi="Trebuchet MS" w:cs="Arial"/>
              </w:rPr>
              <w:t>1255-72</w:t>
            </w:r>
          </w:p>
        </w:tc>
        <w:tc>
          <w:tcPr>
            <w:tcW w:w="1649" w:type="dxa"/>
          </w:tcPr>
          <w:p w14:paraId="668B530C" w14:textId="65100D1E"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1420/1 </w:t>
            </w:r>
            <w:proofErr w:type="spellStart"/>
            <w:r w:rsidRPr="00674817">
              <w:rPr>
                <w:rFonts w:ascii="Trebuchet MS" w:hAnsi="Trebuchet MS" w:cs="Arial"/>
              </w:rPr>
              <w:t>k.o</w:t>
            </w:r>
            <w:proofErr w:type="spellEnd"/>
            <w:r w:rsidRPr="00674817">
              <w:rPr>
                <w:rFonts w:ascii="Trebuchet MS" w:hAnsi="Trebuchet MS" w:cs="Arial"/>
              </w:rPr>
              <w:t>. 1255 Drenovec</w:t>
            </w:r>
          </w:p>
        </w:tc>
        <w:tc>
          <w:tcPr>
            <w:tcW w:w="2067" w:type="dxa"/>
          </w:tcPr>
          <w:p w14:paraId="09FDEF85" w14:textId="5F21F0F2" w:rsidR="00AD482F" w:rsidRPr="00674817" w:rsidRDefault="00AD482F" w:rsidP="00AD482F">
            <w:pPr>
              <w:spacing w:after="0" w:line="240" w:lineRule="auto"/>
              <w:rPr>
                <w:rFonts w:ascii="Trebuchet MS" w:hAnsi="Trebuchet MS" w:cs="Arial"/>
              </w:rPr>
            </w:pPr>
            <w:r w:rsidRPr="00674817">
              <w:rPr>
                <w:rFonts w:ascii="Trebuchet MS" w:hAnsi="Trebuchet MS" w:cs="Arial"/>
              </w:rPr>
              <w:t>Osnovna šola Bizeljsko</w:t>
            </w:r>
          </w:p>
        </w:tc>
      </w:tr>
      <w:tr w:rsidR="00674817" w:rsidRPr="00674817" w14:paraId="168D45F2" w14:textId="77777777" w:rsidTr="009462DE">
        <w:trPr>
          <w:trHeight w:val="570"/>
        </w:trPr>
        <w:tc>
          <w:tcPr>
            <w:tcW w:w="2254" w:type="dxa"/>
          </w:tcPr>
          <w:p w14:paraId="709FC2D6" w14:textId="33D42CDD" w:rsidR="00AD482F" w:rsidRPr="00674817" w:rsidRDefault="00AD482F" w:rsidP="00AD482F">
            <w:pPr>
              <w:spacing w:after="0" w:line="240" w:lineRule="auto"/>
              <w:rPr>
                <w:rFonts w:ascii="Trebuchet MS" w:hAnsi="Trebuchet MS" w:cs="Arial"/>
              </w:rPr>
            </w:pPr>
            <w:r w:rsidRPr="00674817">
              <w:rPr>
                <w:rFonts w:ascii="Trebuchet MS" w:hAnsi="Trebuchet MS" w:cs="Arial"/>
              </w:rPr>
              <w:t>Osnovna šola Pišece</w:t>
            </w:r>
          </w:p>
        </w:tc>
        <w:tc>
          <w:tcPr>
            <w:tcW w:w="2040" w:type="dxa"/>
          </w:tcPr>
          <w:p w14:paraId="3C02928A" w14:textId="6DC9E283" w:rsidR="00AD482F" w:rsidRPr="00674817" w:rsidRDefault="00AD482F" w:rsidP="00AD482F">
            <w:pPr>
              <w:spacing w:after="0" w:line="240" w:lineRule="auto"/>
              <w:rPr>
                <w:rFonts w:ascii="Trebuchet MS" w:hAnsi="Trebuchet MS" w:cs="Arial"/>
              </w:rPr>
            </w:pPr>
            <w:r w:rsidRPr="00674817">
              <w:rPr>
                <w:rFonts w:ascii="Trebuchet MS" w:hAnsi="Trebuchet MS" w:cs="Arial"/>
              </w:rPr>
              <w:t>Pišece 34, Pišece</w:t>
            </w:r>
          </w:p>
        </w:tc>
        <w:tc>
          <w:tcPr>
            <w:tcW w:w="1052" w:type="dxa"/>
          </w:tcPr>
          <w:p w14:paraId="49BC8948" w14:textId="7503BFAF" w:rsidR="00AD482F" w:rsidRPr="00674817" w:rsidRDefault="00AD482F" w:rsidP="00AD482F">
            <w:pPr>
              <w:spacing w:after="0" w:line="240" w:lineRule="auto"/>
              <w:rPr>
                <w:rFonts w:ascii="Trebuchet MS" w:hAnsi="Trebuchet MS" w:cs="Arial"/>
              </w:rPr>
            </w:pPr>
            <w:r w:rsidRPr="00674817">
              <w:rPr>
                <w:rFonts w:ascii="Trebuchet MS" w:hAnsi="Trebuchet MS" w:cs="Arial"/>
              </w:rPr>
              <w:t>1269-509</w:t>
            </w:r>
          </w:p>
        </w:tc>
        <w:tc>
          <w:tcPr>
            <w:tcW w:w="1649" w:type="dxa"/>
          </w:tcPr>
          <w:p w14:paraId="60EB5E21" w14:textId="2BDDA5C5" w:rsidR="00AD482F" w:rsidRPr="00674817" w:rsidRDefault="00AD482F" w:rsidP="00AD482F">
            <w:pPr>
              <w:spacing w:after="0" w:line="240" w:lineRule="auto"/>
              <w:rPr>
                <w:rFonts w:ascii="Trebuchet MS" w:hAnsi="Trebuchet MS" w:cs="Arial"/>
              </w:rPr>
            </w:pPr>
            <w:r w:rsidRPr="00674817">
              <w:rPr>
                <w:rFonts w:ascii="Trebuchet MS" w:hAnsi="Trebuchet MS" w:cs="Arial"/>
              </w:rPr>
              <w:t xml:space="preserve">18/9 </w:t>
            </w:r>
            <w:proofErr w:type="spellStart"/>
            <w:r w:rsidRPr="00674817">
              <w:rPr>
                <w:rFonts w:ascii="Trebuchet MS" w:hAnsi="Trebuchet MS" w:cs="Arial"/>
              </w:rPr>
              <w:t>k.o</w:t>
            </w:r>
            <w:proofErr w:type="spellEnd"/>
            <w:r w:rsidRPr="00674817">
              <w:rPr>
                <w:rFonts w:ascii="Trebuchet MS" w:hAnsi="Trebuchet MS" w:cs="Arial"/>
              </w:rPr>
              <w:t>. 1269 Pišece</w:t>
            </w:r>
          </w:p>
        </w:tc>
        <w:tc>
          <w:tcPr>
            <w:tcW w:w="2067" w:type="dxa"/>
          </w:tcPr>
          <w:p w14:paraId="40870310" w14:textId="34255FF6" w:rsidR="00AD482F" w:rsidRPr="00674817" w:rsidRDefault="00AD482F" w:rsidP="00AD482F">
            <w:pPr>
              <w:spacing w:after="0" w:line="240" w:lineRule="auto"/>
              <w:rPr>
                <w:rFonts w:ascii="Trebuchet MS" w:hAnsi="Trebuchet MS" w:cs="Arial"/>
              </w:rPr>
            </w:pPr>
            <w:r w:rsidRPr="00674817">
              <w:rPr>
                <w:rFonts w:ascii="Trebuchet MS" w:hAnsi="Trebuchet MS" w:cs="Arial"/>
              </w:rPr>
              <w:t>Osnovna šola Pišece</w:t>
            </w:r>
          </w:p>
        </w:tc>
      </w:tr>
      <w:tr w:rsidR="00674817" w:rsidRPr="00674817" w14:paraId="74CB72FF" w14:textId="77777777" w:rsidTr="009462DE">
        <w:trPr>
          <w:trHeight w:val="570"/>
        </w:trPr>
        <w:tc>
          <w:tcPr>
            <w:tcW w:w="2254" w:type="dxa"/>
          </w:tcPr>
          <w:p w14:paraId="2FDACF71" w14:textId="7394A162" w:rsidR="00486D13" w:rsidRPr="00674817" w:rsidRDefault="00486D13" w:rsidP="00AD482F">
            <w:pPr>
              <w:spacing w:after="0" w:line="240" w:lineRule="auto"/>
              <w:rPr>
                <w:rFonts w:ascii="Trebuchet MS" w:hAnsi="Trebuchet MS" w:cs="Arial"/>
              </w:rPr>
            </w:pPr>
            <w:r w:rsidRPr="00674817">
              <w:rPr>
                <w:rFonts w:ascii="Trebuchet MS" w:hAnsi="Trebuchet MS" w:cs="Arial"/>
              </w:rPr>
              <w:t>Športna dvorana Brežice</w:t>
            </w:r>
          </w:p>
        </w:tc>
        <w:tc>
          <w:tcPr>
            <w:tcW w:w="2040" w:type="dxa"/>
          </w:tcPr>
          <w:p w14:paraId="7854F239" w14:textId="7F5AF8EC" w:rsidR="00486D13" w:rsidRPr="00674817" w:rsidRDefault="00486D13" w:rsidP="00AD482F">
            <w:pPr>
              <w:spacing w:after="0" w:line="240" w:lineRule="auto"/>
              <w:rPr>
                <w:rFonts w:ascii="Trebuchet MS" w:hAnsi="Trebuchet MS" w:cs="Arial"/>
              </w:rPr>
            </w:pPr>
            <w:r w:rsidRPr="00674817">
              <w:rPr>
                <w:rFonts w:ascii="Trebuchet MS" w:hAnsi="Trebuchet MS" w:cs="Arial"/>
              </w:rPr>
              <w:t>Černelčeva cesta 10, Brežice</w:t>
            </w:r>
          </w:p>
        </w:tc>
        <w:tc>
          <w:tcPr>
            <w:tcW w:w="1052" w:type="dxa"/>
          </w:tcPr>
          <w:p w14:paraId="6DDD5C2E" w14:textId="54FE01EE" w:rsidR="00486D13" w:rsidRPr="00674817" w:rsidRDefault="00486D13" w:rsidP="00AD482F">
            <w:pPr>
              <w:spacing w:after="0" w:line="240" w:lineRule="auto"/>
              <w:rPr>
                <w:rFonts w:ascii="Trebuchet MS" w:hAnsi="Trebuchet MS" w:cs="Arial"/>
              </w:rPr>
            </w:pPr>
            <w:r w:rsidRPr="00674817">
              <w:rPr>
                <w:rFonts w:ascii="Trebuchet MS" w:hAnsi="Trebuchet MS" w:cs="Arial"/>
              </w:rPr>
              <w:t>1300-1138</w:t>
            </w:r>
          </w:p>
        </w:tc>
        <w:tc>
          <w:tcPr>
            <w:tcW w:w="1649" w:type="dxa"/>
          </w:tcPr>
          <w:p w14:paraId="60264B11" w14:textId="33ADB392" w:rsidR="00486D13" w:rsidRPr="00674817" w:rsidRDefault="00486D13" w:rsidP="00AD482F">
            <w:pPr>
              <w:spacing w:after="0" w:line="240" w:lineRule="auto"/>
              <w:rPr>
                <w:rFonts w:ascii="Trebuchet MS" w:hAnsi="Trebuchet MS" w:cs="Arial"/>
              </w:rPr>
            </w:pPr>
            <w:r w:rsidRPr="00674817">
              <w:rPr>
                <w:rFonts w:ascii="Trebuchet MS" w:hAnsi="Trebuchet MS" w:cs="Arial"/>
              </w:rPr>
              <w:t xml:space="preserve">294/6 </w:t>
            </w:r>
            <w:proofErr w:type="spellStart"/>
            <w:r w:rsidRPr="00674817">
              <w:rPr>
                <w:rFonts w:ascii="Trebuchet MS" w:hAnsi="Trebuchet MS" w:cs="Arial"/>
              </w:rPr>
              <w:t>k.o</w:t>
            </w:r>
            <w:proofErr w:type="spellEnd"/>
            <w:r w:rsidRPr="00674817">
              <w:rPr>
                <w:rFonts w:ascii="Trebuchet MS" w:hAnsi="Trebuchet MS" w:cs="Arial"/>
              </w:rPr>
              <w:t>.</w:t>
            </w:r>
            <w:r w:rsidR="00E85E08" w:rsidRPr="00674817">
              <w:rPr>
                <w:rFonts w:ascii="Trebuchet MS" w:hAnsi="Trebuchet MS" w:cs="Arial"/>
              </w:rPr>
              <w:t xml:space="preserve"> 1300 Brežice</w:t>
            </w:r>
          </w:p>
        </w:tc>
        <w:tc>
          <w:tcPr>
            <w:tcW w:w="2067" w:type="dxa"/>
          </w:tcPr>
          <w:p w14:paraId="381ABCD8" w14:textId="02084D22" w:rsidR="00486D13" w:rsidRPr="00674817" w:rsidRDefault="00E85E08" w:rsidP="00AD482F">
            <w:pPr>
              <w:spacing w:after="0" w:line="240" w:lineRule="auto"/>
              <w:rPr>
                <w:rFonts w:ascii="Trebuchet MS" w:hAnsi="Trebuchet MS" w:cs="Arial"/>
              </w:rPr>
            </w:pPr>
            <w:r w:rsidRPr="00674817">
              <w:rPr>
                <w:rFonts w:ascii="Trebuchet MS" w:hAnsi="Trebuchet MS" w:cs="Arial"/>
              </w:rPr>
              <w:t>Zavod za šport Brežice</w:t>
            </w:r>
          </w:p>
        </w:tc>
      </w:tr>
    </w:tbl>
    <w:p w14:paraId="28A44487" w14:textId="6A350423" w:rsidR="00F246B9" w:rsidRPr="00F246B9" w:rsidRDefault="00F246B9" w:rsidP="00D04A57">
      <w:pPr>
        <w:jc w:val="both"/>
        <w:rPr>
          <w:rFonts w:ascii="Trebuchet MS" w:hAnsi="Trebuchet MS" w:cs="Corbel"/>
        </w:rPr>
      </w:pPr>
      <w:r w:rsidRPr="00F246B9">
        <w:rPr>
          <w:rFonts w:ascii="Trebuchet MS" w:hAnsi="Trebuchet MS" w:cs="Corbel"/>
        </w:rPr>
        <w:t xml:space="preserve">Območje izvajanja koncesionirane dejavnosti ostane enako ne glede na morebitno spremembo zemljiškoknjižnega podatka iz </w:t>
      </w:r>
      <w:r>
        <w:rPr>
          <w:rFonts w:ascii="Trebuchet MS" w:hAnsi="Trebuchet MS" w:cs="Corbel"/>
        </w:rPr>
        <w:t>zgornje tabele</w:t>
      </w:r>
      <w:r w:rsidRPr="00F246B9">
        <w:rPr>
          <w:rFonts w:ascii="Trebuchet MS" w:hAnsi="Trebuchet MS" w:cs="Corbel"/>
        </w:rPr>
        <w:t>.</w:t>
      </w:r>
    </w:p>
    <w:p w14:paraId="71A755C3" w14:textId="170DBA44" w:rsidR="003714E2" w:rsidRDefault="00F246B9" w:rsidP="00D04A57">
      <w:pPr>
        <w:jc w:val="both"/>
        <w:rPr>
          <w:rFonts w:ascii="Trebuchet MS" w:hAnsi="Trebuchet MS" w:cs="Corbel"/>
        </w:rPr>
      </w:pPr>
      <w:r w:rsidRPr="00F246B9">
        <w:rPr>
          <w:rFonts w:ascii="Trebuchet MS" w:hAnsi="Trebuchet MS" w:cs="Corbel"/>
        </w:rPr>
        <w:t xml:space="preserve">V fazi pripravi ali izvedbe javnega razpisa, do oddaje končnih ponudb, lahko </w:t>
      </w:r>
      <w:proofErr w:type="spellStart"/>
      <w:r w:rsidRPr="00F246B9">
        <w:rPr>
          <w:rFonts w:ascii="Trebuchet MS" w:hAnsi="Trebuchet MS" w:cs="Corbel"/>
        </w:rPr>
        <w:t>koncedent</w:t>
      </w:r>
      <w:proofErr w:type="spellEnd"/>
      <w:r w:rsidRPr="00F246B9">
        <w:rPr>
          <w:rFonts w:ascii="Trebuchet MS" w:hAnsi="Trebuchet MS" w:cs="Corbel"/>
        </w:rPr>
        <w:t xml:space="preserve"> s sklepom župana nabor </w:t>
      </w:r>
      <w:r>
        <w:rPr>
          <w:rFonts w:ascii="Trebuchet MS" w:hAnsi="Trebuchet MS" w:cs="Corbel"/>
        </w:rPr>
        <w:t>zgoraj navedenih objektov</w:t>
      </w:r>
      <w:r w:rsidRPr="00F246B9">
        <w:rPr>
          <w:rFonts w:ascii="Trebuchet MS" w:hAnsi="Trebuchet MS" w:cs="Corbel"/>
        </w:rPr>
        <w:t xml:space="preserve"> zmanjša, v kolikor se za posamezen objekt izkaže, da je vključitev v projekt negospodarna, ali bi usklajevanje s pogoji </w:t>
      </w:r>
      <w:proofErr w:type="spellStart"/>
      <w:r w:rsidRPr="00F246B9">
        <w:rPr>
          <w:rFonts w:ascii="Trebuchet MS" w:hAnsi="Trebuchet MS" w:cs="Corbel"/>
        </w:rPr>
        <w:t>soglasodajalcev</w:t>
      </w:r>
      <w:proofErr w:type="spellEnd"/>
      <w:r w:rsidRPr="00F246B9">
        <w:rPr>
          <w:rFonts w:ascii="Trebuchet MS" w:hAnsi="Trebuchet MS" w:cs="Corbel"/>
        </w:rPr>
        <w:t xml:space="preserve"> oziroma upravljavcev v tolikšni meri oviralo izvedbo tega projekta, da bi to lahko ogrozilo uspešno izvedbo celotnega projekta.</w:t>
      </w:r>
    </w:p>
    <w:p w14:paraId="16B96AB2" w14:textId="3FDB9227" w:rsidR="00293642" w:rsidRPr="004812EC" w:rsidRDefault="00293642" w:rsidP="00C06B76">
      <w:pPr>
        <w:jc w:val="both"/>
        <w:rPr>
          <w:rFonts w:ascii="Trebuchet MS" w:hAnsi="Trebuchet MS" w:cs="Corbel"/>
        </w:rPr>
      </w:pPr>
      <w:r w:rsidRPr="004812EC">
        <w:rPr>
          <w:rFonts w:ascii="Trebuchet MS" w:hAnsi="Trebuchet MS" w:cs="Corbel"/>
          <w:b/>
        </w:rPr>
        <w:t>Trajanje koncesije</w:t>
      </w:r>
      <w:r w:rsidRPr="004812EC">
        <w:rPr>
          <w:rFonts w:ascii="Trebuchet MS" w:hAnsi="Trebuchet MS" w:cs="Corbel"/>
        </w:rPr>
        <w:t xml:space="preserve">: </w:t>
      </w:r>
      <w:r w:rsidR="00143C3C" w:rsidRPr="004812EC">
        <w:rPr>
          <w:rFonts w:ascii="Trebuchet MS" w:hAnsi="Trebuchet MS" w:cs="Corbel"/>
        </w:rPr>
        <w:t>Koncesija se podeli za največ 2</w:t>
      </w:r>
      <w:r w:rsidR="00B10101">
        <w:rPr>
          <w:rFonts w:ascii="Trebuchet MS" w:hAnsi="Trebuchet MS" w:cs="Corbel"/>
        </w:rPr>
        <w:t>5</w:t>
      </w:r>
      <w:r w:rsidR="00143C3C" w:rsidRPr="004812EC">
        <w:rPr>
          <w:rFonts w:ascii="Trebuchet MS" w:hAnsi="Trebuchet MS" w:cs="Corbel"/>
        </w:rPr>
        <w:t xml:space="preserve"> let, pri čemer se trajanje lahko podaljša skladno z določbami ZJZP, koncesijskega akta in sklenjene koncesijske pogodbe. Razmerje javno-zasebnega partnerstva se bo pričelo izvajati po pričetku veljavnosti koncesijske pogodbe, skladno z določbami le-te.</w:t>
      </w:r>
    </w:p>
    <w:p w14:paraId="64AA8D69" w14:textId="078FC1E6" w:rsidR="00C06B76" w:rsidRPr="004812EC" w:rsidRDefault="00C06B76" w:rsidP="00293642">
      <w:pPr>
        <w:pStyle w:val="Naslov2"/>
        <w:numPr>
          <w:ilvl w:val="1"/>
          <w:numId w:val="1"/>
        </w:numPr>
        <w:rPr>
          <w:rFonts w:ascii="Trebuchet MS" w:hAnsi="Trebuchet MS" w:cs="Corbel"/>
        </w:rPr>
      </w:pPr>
      <w:bookmarkStart w:id="11" w:name="_Toc164418367"/>
      <w:bookmarkEnd w:id="10"/>
      <w:r w:rsidRPr="004812EC">
        <w:rPr>
          <w:rFonts w:ascii="Trebuchet MS" w:hAnsi="Trebuchet MS" w:cs="Corbel"/>
        </w:rPr>
        <w:lastRenderedPageBreak/>
        <w:t>VPRAŠANJA</w:t>
      </w:r>
      <w:bookmarkEnd w:id="11"/>
    </w:p>
    <w:p w14:paraId="5CD00F99" w14:textId="25212380" w:rsidR="00E753AF" w:rsidRPr="004812EC" w:rsidRDefault="00C06B76" w:rsidP="00E753AF">
      <w:pPr>
        <w:jc w:val="both"/>
        <w:rPr>
          <w:rFonts w:ascii="Trebuchet MS" w:hAnsi="Trebuchet MS" w:cs="Corbel"/>
        </w:rPr>
      </w:pPr>
      <w:bookmarkStart w:id="12" w:name="_Hlk517992516"/>
      <w:r w:rsidRPr="004812EC">
        <w:rPr>
          <w:rFonts w:ascii="Trebuchet MS" w:hAnsi="Trebuchet MS" w:cs="Corbel"/>
        </w:rPr>
        <w:t>Prijavitelji lahko zastavijo vprašanja v zvezi z razpisno dokumentacijo in os</w:t>
      </w:r>
      <w:r w:rsidR="009E28FA" w:rsidRPr="004812EC">
        <w:rPr>
          <w:rFonts w:ascii="Trebuchet MS" w:hAnsi="Trebuchet MS" w:cs="Corbel"/>
        </w:rPr>
        <w:t xml:space="preserve">talimi elementi javnega razpisa </w:t>
      </w:r>
      <w:r w:rsidRPr="004812EC">
        <w:rPr>
          <w:rFonts w:ascii="Trebuchet MS" w:hAnsi="Trebuchet MS" w:cs="Corbel"/>
        </w:rPr>
        <w:t xml:space="preserve">preko elektronske pošte </w:t>
      </w:r>
      <w:hyperlink r:id="rId15" w:history="1">
        <w:r w:rsidR="005C344E" w:rsidRPr="0080380C">
          <w:rPr>
            <w:rStyle w:val="Hiperpovezava"/>
            <w:rFonts w:ascii="Trebuchet MS" w:hAnsi="Trebuchet MS"/>
          </w:rPr>
          <w:t>javna.narocila@brezice.si</w:t>
        </w:r>
      </w:hyperlink>
      <w:r w:rsidR="00F52F34" w:rsidRPr="004812EC">
        <w:rPr>
          <w:rFonts w:ascii="Trebuchet MS" w:hAnsi="Trebuchet MS" w:cs="Corbel"/>
        </w:rPr>
        <w:t>,</w:t>
      </w:r>
      <w:r w:rsidR="00143C3C" w:rsidRPr="004812EC">
        <w:rPr>
          <w:rFonts w:ascii="Trebuchet MS" w:hAnsi="Trebuchet MS" w:cs="Corbel"/>
        </w:rPr>
        <w:t xml:space="preserve"> </w:t>
      </w:r>
      <w:r w:rsidR="00854C65" w:rsidRPr="004812EC">
        <w:rPr>
          <w:rFonts w:ascii="Trebuchet MS" w:hAnsi="Trebuchet MS" w:cs="Corbel"/>
        </w:rPr>
        <w:t>s pripisom za zadevo</w:t>
      </w:r>
      <w:r w:rsidR="00DE4CA7" w:rsidRPr="004812EC">
        <w:rPr>
          <w:rFonts w:ascii="Trebuchet MS" w:hAnsi="Trebuchet MS"/>
        </w:rPr>
        <w:t xml:space="preserve"> </w:t>
      </w:r>
      <w:r w:rsidR="007950DA" w:rsidRPr="004812EC">
        <w:rPr>
          <w:rFonts w:ascii="Trebuchet MS" w:hAnsi="Trebuchet MS" w:cs="Corbel"/>
        </w:rPr>
        <w:t>»</w:t>
      </w:r>
      <w:r w:rsidR="004668B7" w:rsidRPr="004812EC">
        <w:rPr>
          <w:rFonts w:ascii="Trebuchet MS" w:hAnsi="Trebuchet MS" w:cs="Corbel"/>
        </w:rPr>
        <w:t xml:space="preserve">Podelitev koncesije za izvedbo </w:t>
      </w:r>
      <w:r w:rsidR="009133D9">
        <w:rPr>
          <w:rFonts w:ascii="Trebuchet MS" w:hAnsi="Trebuchet MS" w:cs="Corbel"/>
        </w:rPr>
        <w:t>projekta »Sončne elektrarne na javnih objektih v lasti Občine Brežice«</w:t>
      </w:r>
      <w:r w:rsidR="007950DA" w:rsidRPr="004812EC">
        <w:rPr>
          <w:rFonts w:ascii="Trebuchet MS" w:hAnsi="Trebuchet MS" w:cs="Corbel"/>
        </w:rPr>
        <w:t>«</w:t>
      </w:r>
      <w:r w:rsidR="00DE4CA7" w:rsidRPr="004812EC">
        <w:rPr>
          <w:rFonts w:ascii="Trebuchet MS" w:hAnsi="Trebuchet MS" w:cs="Corbel"/>
        </w:rPr>
        <w:t xml:space="preserve">. </w:t>
      </w:r>
      <w:r w:rsidRPr="004812EC">
        <w:rPr>
          <w:rFonts w:ascii="Trebuchet MS" w:hAnsi="Trebuchet MS" w:cs="Corbel"/>
        </w:rPr>
        <w:t>S</w:t>
      </w:r>
      <w:r w:rsidRPr="002C589D">
        <w:rPr>
          <w:rFonts w:ascii="Trebuchet MS" w:hAnsi="Trebuchet MS" w:cs="Corbel"/>
          <w:b/>
          <w:bCs/>
        </w:rPr>
        <w:t xml:space="preserve">krajni rok za postavitev vprašanj v zvezi z javnim razpisom </w:t>
      </w:r>
      <w:r w:rsidR="004465BA" w:rsidRPr="002C589D">
        <w:rPr>
          <w:rFonts w:ascii="Trebuchet MS" w:hAnsi="Trebuchet MS" w:cs="Corbel"/>
          <w:b/>
          <w:bCs/>
        </w:rPr>
        <w:t xml:space="preserve">je </w:t>
      </w:r>
      <w:r w:rsidR="00EE6E73" w:rsidRPr="002C589D">
        <w:rPr>
          <w:rFonts w:ascii="Trebuchet MS" w:hAnsi="Trebuchet MS" w:cs="Corbel"/>
          <w:b/>
          <w:bCs/>
        </w:rPr>
        <w:t xml:space="preserve">21. 5. </w:t>
      </w:r>
      <w:r w:rsidR="00FB17B4" w:rsidRPr="002C589D">
        <w:rPr>
          <w:rFonts w:ascii="Trebuchet MS" w:hAnsi="Trebuchet MS" w:cs="Corbel"/>
          <w:b/>
          <w:bCs/>
        </w:rPr>
        <w:t>20</w:t>
      </w:r>
      <w:r w:rsidR="00B10101" w:rsidRPr="002C589D">
        <w:rPr>
          <w:rFonts w:ascii="Trebuchet MS" w:hAnsi="Trebuchet MS" w:cs="Corbel"/>
          <w:b/>
          <w:bCs/>
        </w:rPr>
        <w:t>24</w:t>
      </w:r>
      <w:r w:rsidR="007E08A1" w:rsidRPr="002C589D">
        <w:rPr>
          <w:rFonts w:ascii="Trebuchet MS" w:hAnsi="Trebuchet MS" w:cs="Corbel"/>
          <w:b/>
          <w:bCs/>
          <w:i/>
        </w:rPr>
        <w:t xml:space="preserve"> </w:t>
      </w:r>
      <w:r w:rsidR="00FB17B4" w:rsidRPr="002C589D">
        <w:rPr>
          <w:rFonts w:ascii="Trebuchet MS" w:hAnsi="Trebuchet MS" w:cs="Corbel"/>
          <w:b/>
          <w:bCs/>
        </w:rPr>
        <w:t xml:space="preserve">do </w:t>
      </w:r>
      <w:r w:rsidR="00E76A1B" w:rsidRPr="002C589D">
        <w:rPr>
          <w:rFonts w:ascii="Trebuchet MS" w:hAnsi="Trebuchet MS" w:cs="Corbel"/>
          <w:b/>
          <w:bCs/>
        </w:rPr>
        <w:t>10</w:t>
      </w:r>
      <w:r w:rsidR="009E28FA" w:rsidRPr="002C589D">
        <w:rPr>
          <w:rFonts w:ascii="Trebuchet MS" w:hAnsi="Trebuchet MS" w:cs="Corbel"/>
          <w:b/>
          <w:bCs/>
        </w:rPr>
        <w:t>:0</w:t>
      </w:r>
      <w:r w:rsidRPr="002C589D">
        <w:rPr>
          <w:rFonts w:ascii="Trebuchet MS" w:hAnsi="Trebuchet MS" w:cs="Corbel"/>
          <w:b/>
          <w:bCs/>
        </w:rPr>
        <w:t>0 ure</w:t>
      </w:r>
      <w:r w:rsidRPr="00674817">
        <w:rPr>
          <w:rFonts w:ascii="Trebuchet MS" w:hAnsi="Trebuchet MS" w:cs="Corbel"/>
        </w:rPr>
        <w:t xml:space="preserve">. Pojasnila, navezujoča se na zastavljena </w:t>
      </w:r>
      <w:r w:rsidRPr="004812EC">
        <w:rPr>
          <w:rFonts w:ascii="Trebuchet MS" w:hAnsi="Trebuchet MS" w:cs="Corbel"/>
        </w:rPr>
        <w:t xml:space="preserve">vprašanja, bodo podana v čim krajšem času, najkasneje šest dni pred rokom za </w:t>
      </w:r>
      <w:r w:rsidR="00663945" w:rsidRPr="004812EC">
        <w:rPr>
          <w:rFonts w:ascii="Trebuchet MS" w:hAnsi="Trebuchet MS" w:cs="Corbel"/>
        </w:rPr>
        <w:t xml:space="preserve">prejem </w:t>
      </w:r>
      <w:r w:rsidRPr="004812EC">
        <w:rPr>
          <w:rFonts w:ascii="Trebuchet MS" w:hAnsi="Trebuchet MS" w:cs="Corbel"/>
        </w:rPr>
        <w:t>prijav in bod</w:t>
      </w:r>
      <w:r w:rsidR="00864D58" w:rsidRPr="004812EC">
        <w:rPr>
          <w:rFonts w:ascii="Trebuchet MS" w:hAnsi="Trebuchet MS" w:cs="Corbel"/>
        </w:rPr>
        <w:t xml:space="preserve">o objavljena na spletni strani </w:t>
      </w:r>
      <w:proofErr w:type="spellStart"/>
      <w:r w:rsidR="004C2575" w:rsidRPr="004812EC">
        <w:rPr>
          <w:rFonts w:ascii="Trebuchet MS" w:hAnsi="Trebuchet MS" w:cs="Corbel"/>
        </w:rPr>
        <w:t>koncedenta</w:t>
      </w:r>
      <w:proofErr w:type="spellEnd"/>
      <w:r w:rsidRPr="004812EC">
        <w:rPr>
          <w:rFonts w:ascii="Trebuchet MS" w:hAnsi="Trebuchet MS" w:cs="Corbel"/>
        </w:rPr>
        <w:t>.</w:t>
      </w:r>
    </w:p>
    <w:p w14:paraId="0E9CC03D" w14:textId="77777777" w:rsidR="00D670DD" w:rsidRPr="004812EC" w:rsidRDefault="00D670DD" w:rsidP="00D670DD">
      <w:pPr>
        <w:pStyle w:val="Naslov2"/>
        <w:numPr>
          <w:ilvl w:val="1"/>
          <w:numId w:val="1"/>
        </w:numPr>
        <w:rPr>
          <w:rFonts w:ascii="Trebuchet MS" w:hAnsi="Trebuchet MS" w:cs="Corbel"/>
        </w:rPr>
      </w:pPr>
      <w:bookmarkStart w:id="13" w:name="_Toc479348009"/>
      <w:bookmarkStart w:id="14" w:name="_Toc164418368"/>
      <w:bookmarkEnd w:id="12"/>
      <w:r w:rsidRPr="004812EC">
        <w:rPr>
          <w:rFonts w:ascii="Trebuchet MS" w:hAnsi="Trebuchet MS" w:cs="Corbel"/>
        </w:rPr>
        <w:t>OGLED</w:t>
      </w:r>
      <w:bookmarkEnd w:id="13"/>
      <w:bookmarkEnd w:id="14"/>
    </w:p>
    <w:p w14:paraId="2999DC14" w14:textId="19E9B291" w:rsidR="00D670DD" w:rsidRPr="004812EC" w:rsidRDefault="00D670DD" w:rsidP="00E753AF">
      <w:pPr>
        <w:jc w:val="both"/>
        <w:rPr>
          <w:rFonts w:ascii="Trebuchet MS" w:hAnsi="Trebuchet MS" w:cstheme="minorHAnsi"/>
        </w:rPr>
      </w:pPr>
      <w:r w:rsidRPr="00D82CB9">
        <w:rPr>
          <w:rFonts w:ascii="Trebuchet MS" w:hAnsi="Trebuchet MS" w:cstheme="minorHAnsi"/>
          <w:b/>
          <w:bCs/>
        </w:rPr>
        <w:t>Ogled objekt</w:t>
      </w:r>
      <w:r w:rsidR="00143C3C" w:rsidRPr="00D82CB9">
        <w:rPr>
          <w:rFonts w:ascii="Trebuchet MS" w:hAnsi="Trebuchet MS" w:cstheme="minorHAnsi"/>
          <w:b/>
          <w:bCs/>
        </w:rPr>
        <w:t>ov</w:t>
      </w:r>
      <w:r w:rsidRPr="00D82CB9">
        <w:rPr>
          <w:rFonts w:ascii="Trebuchet MS" w:hAnsi="Trebuchet MS" w:cstheme="minorHAnsi"/>
          <w:b/>
          <w:bCs/>
        </w:rPr>
        <w:t xml:space="preserve"> je možen po predhodni najavi</w:t>
      </w:r>
      <w:r w:rsidRPr="004812EC">
        <w:rPr>
          <w:rFonts w:ascii="Trebuchet MS" w:hAnsi="Trebuchet MS" w:cstheme="minorHAnsi"/>
        </w:rPr>
        <w:t>, ki mora biti podana preko elektronske pošte</w:t>
      </w:r>
      <w:r w:rsidRPr="004812EC">
        <w:rPr>
          <w:rFonts w:ascii="Trebuchet MS" w:hAnsi="Trebuchet MS"/>
        </w:rPr>
        <w:t xml:space="preserve"> </w:t>
      </w:r>
      <w:hyperlink r:id="rId16" w:history="1">
        <w:r w:rsidR="00C457C9" w:rsidRPr="0080380C">
          <w:rPr>
            <w:rStyle w:val="Hiperpovezava"/>
            <w:rFonts w:ascii="Trebuchet MS" w:hAnsi="Trebuchet MS"/>
          </w:rPr>
          <w:t>javna.narocila@brezice.si</w:t>
        </w:r>
      </w:hyperlink>
      <w:r w:rsidRPr="004812EC">
        <w:rPr>
          <w:rFonts w:ascii="Trebuchet MS" w:hAnsi="Trebuchet MS" w:cs="Corbel"/>
        </w:rPr>
        <w:t>,</w:t>
      </w:r>
      <w:r w:rsidR="00143C3C" w:rsidRPr="004812EC">
        <w:rPr>
          <w:rFonts w:ascii="Trebuchet MS" w:hAnsi="Trebuchet MS" w:cs="Corbel"/>
        </w:rPr>
        <w:t xml:space="preserve"> </w:t>
      </w:r>
      <w:r w:rsidRPr="004812EC">
        <w:rPr>
          <w:rFonts w:ascii="Trebuchet MS" w:hAnsi="Trebuchet MS" w:cs="Corbel"/>
        </w:rPr>
        <w:t>s pripisom za zadevo</w:t>
      </w:r>
      <w:r w:rsidRPr="004812EC">
        <w:rPr>
          <w:rFonts w:ascii="Trebuchet MS" w:hAnsi="Trebuchet MS"/>
        </w:rPr>
        <w:t xml:space="preserve"> </w:t>
      </w:r>
      <w:r w:rsidRPr="004812EC">
        <w:rPr>
          <w:rFonts w:ascii="Trebuchet MS" w:hAnsi="Trebuchet MS" w:cs="Corbel"/>
        </w:rPr>
        <w:t xml:space="preserve">»Podelitev koncesije za izvedbo </w:t>
      </w:r>
      <w:r w:rsidR="009133D9">
        <w:rPr>
          <w:rFonts w:ascii="Trebuchet MS" w:hAnsi="Trebuchet MS" w:cs="Corbel"/>
        </w:rPr>
        <w:t>projekta »Sončne elektrarne na javnih objektih v lasti Občine Brežice«</w:t>
      </w:r>
      <w:r w:rsidRPr="004812EC">
        <w:rPr>
          <w:rFonts w:ascii="Trebuchet MS" w:hAnsi="Trebuchet MS" w:cs="Corbel"/>
        </w:rPr>
        <w:t>«</w:t>
      </w:r>
      <w:r w:rsidRPr="004812EC">
        <w:rPr>
          <w:rFonts w:ascii="Trebuchet MS" w:hAnsi="Trebuchet MS" w:cstheme="minorHAnsi"/>
        </w:rPr>
        <w:t xml:space="preserve"> </w:t>
      </w:r>
      <w:r w:rsidRPr="00D82CB9">
        <w:rPr>
          <w:rFonts w:ascii="Trebuchet MS" w:hAnsi="Trebuchet MS" w:cstheme="minorHAnsi"/>
          <w:b/>
          <w:bCs/>
        </w:rPr>
        <w:t xml:space="preserve">do </w:t>
      </w:r>
      <w:r w:rsidR="00EE6E73" w:rsidRPr="00D82CB9">
        <w:rPr>
          <w:rFonts w:ascii="Trebuchet MS" w:hAnsi="Trebuchet MS" w:cstheme="minorHAnsi"/>
          <w:b/>
          <w:bCs/>
        </w:rPr>
        <w:t>7. 5.</w:t>
      </w:r>
      <w:r w:rsidRPr="00D82CB9">
        <w:rPr>
          <w:rFonts w:ascii="Trebuchet MS" w:hAnsi="Trebuchet MS" w:cstheme="minorHAnsi"/>
          <w:b/>
          <w:bCs/>
        </w:rPr>
        <w:t xml:space="preserve"> 20</w:t>
      </w:r>
      <w:r w:rsidR="00B10101" w:rsidRPr="00D82CB9">
        <w:rPr>
          <w:rFonts w:ascii="Trebuchet MS" w:hAnsi="Trebuchet MS" w:cstheme="minorHAnsi"/>
          <w:b/>
          <w:bCs/>
        </w:rPr>
        <w:t>24</w:t>
      </w:r>
      <w:r w:rsidRPr="00D82CB9">
        <w:rPr>
          <w:rFonts w:ascii="Trebuchet MS" w:hAnsi="Trebuchet MS" w:cstheme="minorHAnsi"/>
          <w:b/>
          <w:bCs/>
        </w:rPr>
        <w:t xml:space="preserve"> do 10:00 ure</w:t>
      </w:r>
      <w:r w:rsidRPr="004812EC">
        <w:rPr>
          <w:rFonts w:ascii="Trebuchet MS" w:hAnsi="Trebuchet MS" w:cstheme="minorHAnsi"/>
        </w:rPr>
        <w:t>. Prijavitelji bodo o urniku ogledov obveščeni v čim krajšem času po prejemu predhodne najave.</w:t>
      </w:r>
    </w:p>
    <w:p w14:paraId="688A25CC" w14:textId="2219D626" w:rsidR="0089692A" w:rsidRPr="004812EC" w:rsidRDefault="0089692A" w:rsidP="00293642">
      <w:pPr>
        <w:pStyle w:val="Naslov1"/>
        <w:numPr>
          <w:ilvl w:val="0"/>
          <w:numId w:val="1"/>
        </w:numPr>
        <w:rPr>
          <w:rFonts w:ascii="Trebuchet MS" w:hAnsi="Trebuchet MS" w:cs="Corbel"/>
          <w:color w:val="auto"/>
        </w:rPr>
      </w:pPr>
      <w:bookmarkStart w:id="15" w:name="_Toc164418369"/>
      <w:r w:rsidRPr="004812EC">
        <w:rPr>
          <w:rFonts w:ascii="Trebuchet MS" w:hAnsi="Trebuchet MS" w:cs="Corbel"/>
          <w:color w:val="auto"/>
        </w:rPr>
        <w:t>NAVODILA PRIJAVITELJEM ZA IZDELAVO PRIJAVE</w:t>
      </w:r>
      <w:bookmarkEnd w:id="15"/>
    </w:p>
    <w:p w14:paraId="4C0E9651" w14:textId="266B236B" w:rsidR="00E5092E" w:rsidRPr="004812EC" w:rsidRDefault="00413B03" w:rsidP="00293642">
      <w:pPr>
        <w:pStyle w:val="Naslov2"/>
        <w:numPr>
          <w:ilvl w:val="1"/>
          <w:numId w:val="1"/>
        </w:numPr>
        <w:rPr>
          <w:rFonts w:ascii="Trebuchet MS" w:hAnsi="Trebuchet MS" w:cs="Corbel"/>
        </w:rPr>
      </w:pPr>
      <w:bookmarkStart w:id="16" w:name="_Toc164418370"/>
      <w:r w:rsidRPr="004812EC">
        <w:rPr>
          <w:rFonts w:ascii="Trebuchet MS" w:hAnsi="Trebuchet MS" w:cs="Corbel"/>
        </w:rPr>
        <w:t>PRIJAV</w:t>
      </w:r>
      <w:r w:rsidR="002D40A3" w:rsidRPr="004812EC">
        <w:rPr>
          <w:rFonts w:ascii="Trebuchet MS" w:hAnsi="Trebuchet MS" w:cs="Corbel"/>
        </w:rPr>
        <w:t>A</w:t>
      </w:r>
      <w:bookmarkEnd w:id="16"/>
    </w:p>
    <w:p w14:paraId="66A97C9D" w14:textId="17373E95" w:rsidR="0030549E" w:rsidRPr="004812EC" w:rsidRDefault="0030549E" w:rsidP="00293642">
      <w:pPr>
        <w:pStyle w:val="Naslov3"/>
        <w:numPr>
          <w:ilvl w:val="2"/>
          <w:numId w:val="1"/>
        </w:numPr>
        <w:rPr>
          <w:rFonts w:ascii="Trebuchet MS" w:hAnsi="Trebuchet MS" w:cs="Corbel"/>
          <w:color w:val="auto"/>
        </w:rPr>
      </w:pPr>
      <w:bookmarkStart w:id="17" w:name="_Toc164418371"/>
      <w:r w:rsidRPr="004812EC">
        <w:rPr>
          <w:rFonts w:ascii="Trebuchet MS" w:hAnsi="Trebuchet MS" w:cs="Corbel"/>
          <w:color w:val="auto"/>
        </w:rPr>
        <w:t xml:space="preserve">VSEBINA IN OBLIKA </w:t>
      </w:r>
      <w:r w:rsidR="00413B03" w:rsidRPr="004812EC">
        <w:rPr>
          <w:rFonts w:ascii="Trebuchet MS" w:hAnsi="Trebuchet MS" w:cs="Corbel"/>
          <w:color w:val="auto"/>
        </w:rPr>
        <w:t>PRIJAV</w:t>
      </w:r>
      <w:r w:rsidR="002D40A3" w:rsidRPr="004812EC">
        <w:rPr>
          <w:rFonts w:ascii="Trebuchet MS" w:hAnsi="Trebuchet MS" w:cs="Corbel"/>
          <w:color w:val="auto"/>
        </w:rPr>
        <w:t>E</w:t>
      </w:r>
      <w:bookmarkEnd w:id="17"/>
    </w:p>
    <w:p w14:paraId="0F1E6F0D" w14:textId="417601DF" w:rsidR="008E183B" w:rsidRPr="004812EC" w:rsidRDefault="002D40A3" w:rsidP="008E183B">
      <w:pPr>
        <w:jc w:val="both"/>
        <w:rPr>
          <w:rFonts w:ascii="Trebuchet MS" w:hAnsi="Trebuchet MS" w:cs="Corbel"/>
        </w:rPr>
      </w:pPr>
      <w:r w:rsidRPr="004812EC">
        <w:rPr>
          <w:rFonts w:ascii="Trebuchet MS" w:hAnsi="Trebuchet MS" w:cs="Corbel"/>
        </w:rPr>
        <w:t>D</w:t>
      </w:r>
      <w:r w:rsidR="004A57E3" w:rsidRPr="004812EC">
        <w:rPr>
          <w:rFonts w:ascii="Trebuchet MS" w:hAnsi="Trebuchet MS" w:cs="Corbel"/>
        </w:rPr>
        <w:t>okumentacijo</w:t>
      </w:r>
      <w:r w:rsidRPr="004812EC">
        <w:rPr>
          <w:rFonts w:ascii="Trebuchet MS" w:hAnsi="Trebuchet MS" w:cs="Corbel"/>
        </w:rPr>
        <w:t xml:space="preserve"> </w:t>
      </w:r>
      <w:r w:rsidR="00413B03" w:rsidRPr="004812EC">
        <w:rPr>
          <w:rFonts w:ascii="Trebuchet MS" w:hAnsi="Trebuchet MS" w:cs="Corbel"/>
        </w:rPr>
        <w:t>prijav</w:t>
      </w:r>
      <w:r w:rsidRPr="004812EC">
        <w:rPr>
          <w:rFonts w:ascii="Trebuchet MS" w:hAnsi="Trebuchet MS" w:cs="Corbel"/>
        </w:rPr>
        <w:t>e</w:t>
      </w:r>
      <w:r w:rsidR="004A57E3" w:rsidRPr="004812EC">
        <w:rPr>
          <w:rFonts w:ascii="Trebuchet MS" w:hAnsi="Trebuchet MS" w:cs="Corbel"/>
        </w:rPr>
        <w:t xml:space="preserve"> sestavljajo spodaj našteti dokumenti, ki morajo po vsebini in obliki ustrezati obrazcem in drugim navod</w:t>
      </w:r>
      <w:r w:rsidR="004068B4" w:rsidRPr="004812EC">
        <w:rPr>
          <w:rFonts w:ascii="Trebuchet MS" w:hAnsi="Trebuchet MS" w:cs="Corbel"/>
        </w:rPr>
        <w:t>ilom iz razpisne dokumentacije.</w:t>
      </w:r>
    </w:p>
    <w:p w14:paraId="1D96FB4C" w14:textId="55EA316F" w:rsidR="004068B4" w:rsidRPr="004812EC" w:rsidRDefault="000E1309" w:rsidP="000C711A">
      <w:pPr>
        <w:pStyle w:val="Odstavekseznama"/>
        <w:numPr>
          <w:ilvl w:val="0"/>
          <w:numId w:val="9"/>
        </w:numPr>
        <w:rPr>
          <w:rFonts w:ascii="Trebuchet MS" w:hAnsi="Trebuchet MS" w:cs="Corbel"/>
        </w:rPr>
      </w:pPr>
      <w:r w:rsidRPr="004812EC">
        <w:rPr>
          <w:rFonts w:ascii="Trebuchet MS" w:hAnsi="Trebuchet MS" w:cs="Corbel"/>
        </w:rPr>
        <w:t>OVOJNICA</w:t>
      </w:r>
      <w:r w:rsidR="008E183B" w:rsidRPr="004812EC">
        <w:rPr>
          <w:rFonts w:ascii="Trebuchet MS" w:hAnsi="Trebuchet MS" w:cs="Corbel"/>
        </w:rPr>
        <w:t xml:space="preserve"> (</w:t>
      </w:r>
      <w:r w:rsidR="00F465C3" w:rsidRPr="004812EC">
        <w:rPr>
          <w:rFonts w:ascii="Trebuchet MS" w:hAnsi="Trebuchet MS" w:cs="Corbel"/>
        </w:rPr>
        <w:t>7</w:t>
      </w:r>
      <w:r w:rsidR="008E183B" w:rsidRPr="004812EC">
        <w:rPr>
          <w:rFonts w:ascii="Trebuchet MS" w:hAnsi="Trebuchet MS" w:cs="Corbel"/>
        </w:rPr>
        <w:t>.1)</w:t>
      </w:r>
      <w:r w:rsidR="004068B4" w:rsidRPr="004812EC">
        <w:rPr>
          <w:rFonts w:ascii="Trebuchet MS" w:hAnsi="Trebuchet MS" w:cs="Corbel"/>
        </w:rPr>
        <w:tab/>
      </w:r>
    </w:p>
    <w:p w14:paraId="44336794" w14:textId="2BEA90A2" w:rsidR="004068B4" w:rsidRPr="004812EC" w:rsidRDefault="00413B03" w:rsidP="000C711A">
      <w:pPr>
        <w:pStyle w:val="Odstavekseznama"/>
        <w:numPr>
          <w:ilvl w:val="0"/>
          <w:numId w:val="9"/>
        </w:numPr>
        <w:rPr>
          <w:rFonts w:ascii="Trebuchet MS" w:hAnsi="Trebuchet MS" w:cs="Corbel"/>
        </w:rPr>
      </w:pPr>
      <w:r w:rsidRPr="004812EC">
        <w:rPr>
          <w:rFonts w:ascii="Trebuchet MS" w:hAnsi="Trebuchet MS" w:cs="Corbel"/>
        </w:rPr>
        <w:t>PRIJAV</w:t>
      </w:r>
      <w:r w:rsidR="002D40A3" w:rsidRPr="004812EC">
        <w:rPr>
          <w:rFonts w:ascii="Trebuchet MS" w:hAnsi="Trebuchet MS" w:cs="Corbel"/>
        </w:rPr>
        <w:t>A</w:t>
      </w:r>
      <w:r w:rsidR="00F465C3" w:rsidRPr="004812EC">
        <w:rPr>
          <w:rFonts w:ascii="Trebuchet MS" w:hAnsi="Trebuchet MS" w:cs="Corbel"/>
        </w:rPr>
        <w:t xml:space="preserve"> (7</w:t>
      </w:r>
      <w:r w:rsidR="008E183B" w:rsidRPr="004812EC">
        <w:rPr>
          <w:rFonts w:ascii="Trebuchet MS" w:hAnsi="Trebuchet MS" w:cs="Corbel"/>
        </w:rPr>
        <w:t>.2)</w:t>
      </w:r>
      <w:r w:rsidR="004068B4" w:rsidRPr="004812EC">
        <w:rPr>
          <w:rFonts w:ascii="Trebuchet MS" w:hAnsi="Trebuchet MS" w:cs="Corbel"/>
        </w:rPr>
        <w:tab/>
      </w:r>
    </w:p>
    <w:p w14:paraId="031971DC" w14:textId="271E0D78" w:rsidR="00A568A8" w:rsidRPr="004812EC" w:rsidRDefault="00A568A8" w:rsidP="000C711A">
      <w:pPr>
        <w:pStyle w:val="Odstavekseznama"/>
        <w:numPr>
          <w:ilvl w:val="0"/>
          <w:numId w:val="9"/>
        </w:numPr>
        <w:rPr>
          <w:rFonts w:ascii="Trebuchet MS" w:hAnsi="Trebuchet MS" w:cs="Corbel"/>
        </w:rPr>
      </w:pPr>
      <w:r w:rsidRPr="004812EC">
        <w:rPr>
          <w:rFonts w:ascii="Trebuchet MS" w:hAnsi="Trebuchet MS" w:cs="Corbel"/>
        </w:rPr>
        <w:t xml:space="preserve">PARTNERSKA(E) POGODBA(E) </w:t>
      </w:r>
      <w:r w:rsidR="00AF7400" w:rsidRPr="004812EC">
        <w:rPr>
          <w:rFonts w:ascii="Trebuchet MS" w:hAnsi="Trebuchet MS" w:cs="Corbel"/>
        </w:rPr>
        <w:t>–</w:t>
      </w:r>
      <w:r w:rsidRPr="004812EC">
        <w:rPr>
          <w:rFonts w:ascii="Trebuchet MS" w:hAnsi="Trebuchet MS" w:cs="Corbel"/>
        </w:rPr>
        <w:t xml:space="preserve"> v primeru relevantnosti, pripravi </w:t>
      </w:r>
      <w:r w:rsidR="00413B03" w:rsidRPr="004812EC">
        <w:rPr>
          <w:rFonts w:ascii="Trebuchet MS" w:hAnsi="Trebuchet MS" w:cs="Corbel"/>
        </w:rPr>
        <w:t>prijavitel</w:t>
      </w:r>
      <w:r w:rsidR="002F32EF" w:rsidRPr="004812EC">
        <w:rPr>
          <w:rFonts w:ascii="Trebuchet MS" w:hAnsi="Trebuchet MS" w:cs="Corbel"/>
        </w:rPr>
        <w:t>j</w:t>
      </w:r>
      <w:r w:rsidRPr="004812EC">
        <w:rPr>
          <w:rFonts w:ascii="Trebuchet MS" w:hAnsi="Trebuchet MS" w:cs="Corbel"/>
        </w:rPr>
        <w:t xml:space="preserve"> sam</w:t>
      </w:r>
    </w:p>
    <w:p w14:paraId="0231B747" w14:textId="295EA06F" w:rsidR="008E183B" w:rsidRPr="004812EC" w:rsidRDefault="008E183B" w:rsidP="000C711A">
      <w:pPr>
        <w:pStyle w:val="Odstavekseznama"/>
        <w:numPr>
          <w:ilvl w:val="0"/>
          <w:numId w:val="9"/>
        </w:numPr>
        <w:rPr>
          <w:rFonts w:ascii="Trebuchet MS" w:hAnsi="Trebuchet MS" w:cs="Corbel"/>
        </w:rPr>
      </w:pPr>
      <w:r w:rsidRPr="004812EC">
        <w:rPr>
          <w:rFonts w:ascii="Trebuchet MS" w:hAnsi="Trebuchet MS" w:cs="Corbel"/>
        </w:rPr>
        <w:t>PODATKI O PODIZVAJA</w:t>
      </w:r>
      <w:r w:rsidR="00F465C3" w:rsidRPr="004812EC">
        <w:rPr>
          <w:rFonts w:ascii="Trebuchet MS" w:hAnsi="Trebuchet MS" w:cs="Corbel"/>
        </w:rPr>
        <w:t>LCIH S PRIPADAJOČIM SOGLASJEM (7</w:t>
      </w:r>
      <w:r w:rsidRPr="004812EC">
        <w:rPr>
          <w:rFonts w:ascii="Trebuchet MS" w:hAnsi="Trebuchet MS" w:cs="Corbel"/>
        </w:rPr>
        <w:t>.3) – v primeru relevantnosti</w:t>
      </w:r>
    </w:p>
    <w:p w14:paraId="4850D4AB" w14:textId="49C53EDE" w:rsidR="008E183B" w:rsidRPr="004812EC" w:rsidRDefault="008E183B" w:rsidP="000C711A">
      <w:pPr>
        <w:pStyle w:val="Odstavekseznama"/>
        <w:numPr>
          <w:ilvl w:val="0"/>
          <w:numId w:val="9"/>
        </w:numPr>
        <w:rPr>
          <w:rFonts w:ascii="Trebuchet MS" w:hAnsi="Trebuchet MS" w:cs="Corbel"/>
        </w:rPr>
      </w:pPr>
      <w:r w:rsidRPr="004812EC">
        <w:rPr>
          <w:rFonts w:ascii="Trebuchet MS" w:hAnsi="Trebuchet MS" w:cs="Corbel"/>
        </w:rPr>
        <w:t>POOBLASTILA ZA PRIDOBIT</w:t>
      </w:r>
      <w:r w:rsidR="00F465C3" w:rsidRPr="004812EC">
        <w:rPr>
          <w:rFonts w:ascii="Trebuchet MS" w:hAnsi="Trebuchet MS" w:cs="Corbel"/>
        </w:rPr>
        <w:t>EV POTRDIL IZ URADNIH EVIDENC (7</w:t>
      </w:r>
      <w:r w:rsidRPr="004812EC">
        <w:rPr>
          <w:rFonts w:ascii="Trebuchet MS" w:hAnsi="Trebuchet MS" w:cs="Corbel"/>
        </w:rPr>
        <w:t>.4)</w:t>
      </w:r>
    </w:p>
    <w:p w14:paraId="5FFB8599" w14:textId="36B9046B" w:rsidR="008E183B" w:rsidRPr="004812EC" w:rsidRDefault="004068B4" w:rsidP="000C711A">
      <w:pPr>
        <w:pStyle w:val="Odstavekseznama"/>
        <w:numPr>
          <w:ilvl w:val="0"/>
          <w:numId w:val="9"/>
        </w:numPr>
        <w:rPr>
          <w:rFonts w:ascii="Trebuchet MS" w:hAnsi="Trebuchet MS" w:cs="Corbel"/>
        </w:rPr>
      </w:pPr>
      <w:r w:rsidRPr="004812EC">
        <w:rPr>
          <w:rFonts w:ascii="Trebuchet MS" w:hAnsi="Trebuchet MS" w:cs="Corbel"/>
        </w:rPr>
        <w:t>IZJAVA</w:t>
      </w:r>
      <w:r w:rsidR="000E1309" w:rsidRPr="004812EC">
        <w:rPr>
          <w:rFonts w:ascii="Trebuchet MS" w:hAnsi="Trebuchet MS" w:cs="Corbel"/>
        </w:rPr>
        <w:t xml:space="preserve"> </w:t>
      </w:r>
      <w:r w:rsidR="00413B03" w:rsidRPr="004812EC">
        <w:rPr>
          <w:rFonts w:ascii="Trebuchet MS" w:hAnsi="Trebuchet MS" w:cs="Corbel"/>
        </w:rPr>
        <w:t>PRIJAVITEL</w:t>
      </w:r>
      <w:r w:rsidR="002F32EF" w:rsidRPr="004812EC">
        <w:rPr>
          <w:rFonts w:ascii="Trebuchet MS" w:hAnsi="Trebuchet MS" w:cs="Corbel"/>
        </w:rPr>
        <w:t>J</w:t>
      </w:r>
      <w:r w:rsidR="000E1309" w:rsidRPr="004812EC">
        <w:rPr>
          <w:rFonts w:ascii="Trebuchet MS" w:hAnsi="Trebuchet MS" w:cs="Corbel"/>
        </w:rPr>
        <w:t>A</w:t>
      </w:r>
      <w:r w:rsidR="00F465C3" w:rsidRPr="004812EC">
        <w:rPr>
          <w:rFonts w:ascii="Trebuchet MS" w:hAnsi="Trebuchet MS" w:cs="Corbel"/>
        </w:rPr>
        <w:t xml:space="preserve"> (7</w:t>
      </w:r>
      <w:r w:rsidR="008E183B" w:rsidRPr="004812EC">
        <w:rPr>
          <w:rFonts w:ascii="Trebuchet MS" w:hAnsi="Trebuchet MS" w:cs="Corbel"/>
        </w:rPr>
        <w:t>.5)</w:t>
      </w:r>
    </w:p>
    <w:p w14:paraId="72EB5D27" w14:textId="6FC9E0B6" w:rsidR="00F76170" w:rsidRPr="004812EC" w:rsidRDefault="00F76170" w:rsidP="000C711A">
      <w:pPr>
        <w:pStyle w:val="Odstavekseznama"/>
        <w:numPr>
          <w:ilvl w:val="0"/>
          <w:numId w:val="9"/>
        </w:numPr>
        <w:rPr>
          <w:rFonts w:ascii="Trebuchet MS" w:hAnsi="Trebuchet MS" w:cs="Corbel"/>
        </w:rPr>
      </w:pPr>
      <w:r w:rsidRPr="004812EC">
        <w:rPr>
          <w:rFonts w:ascii="Trebuchet MS" w:hAnsi="Trebuchet MS" w:cs="Corbel"/>
        </w:rPr>
        <w:t>IZJAVA PODIZVAJALCA (7.6)</w:t>
      </w:r>
    </w:p>
    <w:p w14:paraId="4F411CD7" w14:textId="1619FC11" w:rsidR="005174B5" w:rsidRPr="003975BD" w:rsidRDefault="005174B5" w:rsidP="000C711A">
      <w:pPr>
        <w:pStyle w:val="Odstavekseznama"/>
        <w:numPr>
          <w:ilvl w:val="0"/>
          <w:numId w:val="9"/>
        </w:numPr>
        <w:rPr>
          <w:rFonts w:ascii="Trebuchet MS" w:hAnsi="Trebuchet MS" w:cs="Corbel"/>
        </w:rPr>
      </w:pPr>
      <w:r w:rsidRPr="003975BD">
        <w:rPr>
          <w:rFonts w:ascii="Trebuchet MS" w:hAnsi="Trebuchet MS" w:cs="Corbel"/>
        </w:rPr>
        <w:t xml:space="preserve">S.BON-1/P oziroma S.BON-1/SP ali </w:t>
      </w:r>
      <w:r w:rsidR="00660BE3" w:rsidRPr="003975BD">
        <w:rPr>
          <w:rFonts w:ascii="Trebuchet MS" w:hAnsi="Trebuchet MS" w:cs="Corbel"/>
        </w:rPr>
        <w:t xml:space="preserve">izkaz poslovnega izida </w:t>
      </w:r>
      <w:r w:rsidRPr="003975BD">
        <w:rPr>
          <w:rFonts w:ascii="Trebuchet MS" w:hAnsi="Trebuchet MS" w:cs="Corbel"/>
        </w:rPr>
        <w:t>ali drugo enakovredno dokazilo</w:t>
      </w:r>
      <w:r w:rsidR="00762E3E" w:rsidRPr="003975BD">
        <w:rPr>
          <w:rFonts w:ascii="Trebuchet MS" w:hAnsi="Trebuchet MS" w:cs="Corbel"/>
        </w:rPr>
        <w:t xml:space="preserve"> </w:t>
      </w:r>
    </w:p>
    <w:p w14:paraId="655109A3" w14:textId="6A78AAF2" w:rsidR="00F2247C" w:rsidRPr="004812EC" w:rsidRDefault="000211D9" w:rsidP="000C711A">
      <w:pPr>
        <w:pStyle w:val="Odstavekseznama"/>
        <w:numPr>
          <w:ilvl w:val="0"/>
          <w:numId w:val="9"/>
        </w:numPr>
        <w:rPr>
          <w:rFonts w:ascii="Trebuchet MS" w:hAnsi="Trebuchet MS" w:cs="Corbel"/>
        </w:rPr>
      </w:pPr>
      <w:r w:rsidRPr="004812EC">
        <w:rPr>
          <w:rFonts w:ascii="Trebuchet MS" w:hAnsi="Trebuchet MS" w:cs="Corbel"/>
        </w:rPr>
        <w:t>VZOREC IZJAVE</w:t>
      </w:r>
      <w:r w:rsidR="00F2247C" w:rsidRPr="004812EC">
        <w:rPr>
          <w:rFonts w:ascii="Trebuchet MS" w:hAnsi="Trebuchet MS" w:cs="Corbel"/>
        </w:rPr>
        <w:t xml:space="preserve"> BANKE </w:t>
      </w:r>
      <w:r w:rsidRPr="004812EC">
        <w:rPr>
          <w:rFonts w:ascii="Trebuchet MS" w:hAnsi="Trebuchet MS" w:cs="Corbel"/>
        </w:rPr>
        <w:t>(7.7)</w:t>
      </w:r>
    </w:p>
    <w:p w14:paraId="312191AD" w14:textId="7CFDADB8" w:rsidR="008E183B" w:rsidRPr="004812EC" w:rsidRDefault="005F7521" w:rsidP="000C711A">
      <w:pPr>
        <w:pStyle w:val="Odstavekseznama"/>
        <w:numPr>
          <w:ilvl w:val="0"/>
          <w:numId w:val="9"/>
        </w:numPr>
        <w:rPr>
          <w:rFonts w:ascii="Trebuchet MS" w:hAnsi="Trebuchet MS" w:cs="Corbel"/>
        </w:rPr>
      </w:pPr>
      <w:r w:rsidRPr="004812EC">
        <w:rPr>
          <w:rFonts w:ascii="Trebuchet MS" w:hAnsi="Trebuchet MS" w:cs="Corbel"/>
        </w:rPr>
        <w:t>SEZNAM REFERENČNIH DEL</w:t>
      </w:r>
      <w:r w:rsidR="00F465C3" w:rsidRPr="004812EC">
        <w:rPr>
          <w:rFonts w:ascii="Trebuchet MS" w:hAnsi="Trebuchet MS" w:cs="Corbel"/>
        </w:rPr>
        <w:t xml:space="preserve"> (7</w:t>
      </w:r>
      <w:r w:rsidR="008E183B" w:rsidRPr="004812EC">
        <w:rPr>
          <w:rFonts w:ascii="Trebuchet MS" w:hAnsi="Trebuchet MS" w:cs="Corbel"/>
        </w:rPr>
        <w:t>.</w:t>
      </w:r>
      <w:r w:rsidR="00DE4CA7" w:rsidRPr="004812EC">
        <w:rPr>
          <w:rFonts w:ascii="Trebuchet MS" w:hAnsi="Trebuchet MS" w:cs="Corbel"/>
        </w:rPr>
        <w:t>8</w:t>
      </w:r>
      <w:r w:rsidR="008E183B" w:rsidRPr="004812EC">
        <w:rPr>
          <w:rFonts w:ascii="Trebuchet MS" w:hAnsi="Trebuchet MS" w:cs="Corbel"/>
        </w:rPr>
        <w:t>)</w:t>
      </w:r>
    </w:p>
    <w:p w14:paraId="6FDE55A3" w14:textId="7B244CAD" w:rsidR="004068B4" w:rsidRPr="004812EC" w:rsidRDefault="00E2573B" w:rsidP="000C711A">
      <w:pPr>
        <w:pStyle w:val="Odstavekseznama"/>
        <w:numPr>
          <w:ilvl w:val="0"/>
          <w:numId w:val="9"/>
        </w:numPr>
        <w:rPr>
          <w:rFonts w:ascii="Trebuchet MS" w:hAnsi="Trebuchet MS" w:cs="Corbel"/>
        </w:rPr>
      </w:pPr>
      <w:r w:rsidRPr="004812EC">
        <w:rPr>
          <w:rFonts w:ascii="Trebuchet MS" w:hAnsi="Trebuchet MS" w:cs="Corbel"/>
        </w:rPr>
        <w:t xml:space="preserve">REFERENČNA POTRDILA </w:t>
      </w:r>
      <w:r w:rsidR="00F465C3" w:rsidRPr="004812EC">
        <w:rPr>
          <w:rFonts w:ascii="Trebuchet MS" w:hAnsi="Trebuchet MS" w:cs="Corbel"/>
        </w:rPr>
        <w:t>(7</w:t>
      </w:r>
      <w:r w:rsidR="008E183B" w:rsidRPr="004812EC">
        <w:rPr>
          <w:rFonts w:ascii="Trebuchet MS" w:hAnsi="Trebuchet MS" w:cs="Corbel"/>
        </w:rPr>
        <w:t>.</w:t>
      </w:r>
      <w:r w:rsidR="00DE4CA7" w:rsidRPr="004812EC">
        <w:rPr>
          <w:rFonts w:ascii="Trebuchet MS" w:hAnsi="Trebuchet MS" w:cs="Corbel"/>
        </w:rPr>
        <w:t>9</w:t>
      </w:r>
      <w:r w:rsidR="008E183B" w:rsidRPr="004812EC">
        <w:rPr>
          <w:rFonts w:ascii="Trebuchet MS" w:hAnsi="Trebuchet MS" w:cs="Corbel"/>
        </w:rPr>
        <w:t>)</w:t>
      </w:r>
    </w:p>
    <w:p w14:paraId="69CE2FC0" w14:textId="632CE33B" w:rsidR="00D670DD" w:rsidRDefault="004068B4" w:rsidP="00D670DD">
      <w:pPr>
        <w:pStyle w:val="Odstavekseznama"/>
        <w:numPr>
          <w:ilvl w:val="0"/>
          <w:numId w:val="9"/>
        </w:numPr>
        <w:rPr>
          <w:rFonts w:ascii="Trebuchet MS" w:hAnsi="Trebuchet MS" w:cs="Corbel"/>
        </w:rPr>
      </w:pPr>
      <w:r w:rsidRPr="004812EC">
        <w:rPr>
          <w:rFonts w:ascii="Trebuchet MS" w:hAnsi="Trebuchet MS" w:cs="Corbel"/>
        </w:rPr>
        <w:t>MENICA IN MENIČNA IZJAVA</w:t>
      </w:r>
      <w:r w:rsidR="00EA267C" w:rsidRPr="004812EC">
        <w:rPr>
          <w:rFonts w:ascii="Trebuchet MS" w:hAnsi="Trebuchet MS" w:cs="Corbel"/>
        </w:rPr>
        <w:t xml:space="preserve"> ZA RESNOST </w:t>
      </w:r>
      <w:r w:rsidR="00413B03" w:rsidRPr="004812EC">
        <w:rPr>
          <w:rFonts w:ascii="Trebuchet MS" w:hAnsi="Trebuchet MS" w:cs="Corbel"/>
        </w:rPr>
        <w:t>PRIJAV</w:t>
      </w:r>
      <w:r w:rsidR="002D40A3" w:rsidRPr="004812EC">
        <w:rPr>
          <w:rFonts w:ascii="Trebuchet MS" w:hAnsi="Trebuchet MS" w:cs="Corbel"/>
        </w:rPr>
        <w:t>E</w:t>
      </w:r>
      <w:r w:rsidR="00F52F34" w:rsidRPr="004812EC">
        <w:rPr>
          <w:rFonts w:ascii="Trebuchet MS" w:hAnsi="Trebuchet MS" w:cs="Corbel"/>
        </w:rPr>
        <w:t>, REŠITVE IN PONUDBE</w:t>
      </w:r>
      <w:r w:rsidR="00F465C3" w:rsidRPr="004812EC">
        <w:rPr>
          <w:rFonts w:ascii="Trebuchet MS" w:hAnsi="Trebuchet MS" w:cs="Corbel"/>
        </w:rPr>
        <w:t xml:space="preserve"> (7</w:t>
      </w:r>
      <w:r w:rsidR="00EA267C" w:rsidRPr="004812EC">
        <w:rPr>
          <w:rFonts w:ascii="Trebuchet MS" w:hAnsi="Trebuchet MS" w:cs="Corbel"/>
        </w:rPr>
        <w:t>.</w:t>
      </w:r>
      <w:r w:rsidR="00DE4CA7" w:rsidRPr="004812EC">
        <w:rPr>
          <w:rFonts w:ascii="Trebuchet MS" w:hAnsi="Trebuchet MS" w:cs="Corbel"/>
        </w:rPr>
        <w:t>10</w:t>
      </w:r>
      <w:r w:rsidR="008E183B" w:rsidRPr="004812EC">
        <w:rPr>
          <w:rFonts w:ascii="Trebuchet MS" w:hAnsi="Trebuchet MS" w:cs="Corbel"/>
        </w:rPr>
        <w:t>)</w:t>
      </w:r>
    </w:p>
    <w:p w14:paraId="4CF60CF4" w14:textId="7CB943C6" w:rsidR="00367F43" w:rsidRPr="00367F43" w:rsidRDefault="00367F43" w:rsidP="00367F43">
      <w:pPr>
        <w:pStyle w:val="Odstavekseznama"/>
        <w:numPr>
          <w:ilvl w:val="0"/>
          <w:numId w:val="9"/>
        </w:numPr>
        <w:rPr>
          <w:rFonts w:ascii="Trebuchet MS" w:hAnsi="Trebuchet MS" w:cs="Corbel"/>
        </w:rPr>
      </w:pPr>
      <w:r w:rsidRPr="00367F43">
        <w:rPr>
          <w:rFonts w:ascii="Trebuchet MS" w:hAnsi="Trebuchet MS" w:cs="Corbel"/>
        </w:rPr>
        <w:t xml:space="preserve">IZJAVA po 35. členu </w:t>
      </w:r>
      <w:proofErr w:type="spellStart"/>
      <w:r w:rsidRPr="00367F43">
        <w:rPr>
          <w:rFonts w:ascii="Trebuchet MS" w:hAnsi="Trebuchet MS" w:cs="Corbel"/>
        </w:rPr>
        <w:t>ZIntPK</w:t>
      </w:r>
      <w:proofErr w:type="spellEnd"/>
      <w:r w:rsidRPr="00367F43">
        <w:rPr>
          <w:rFonts w:ascii="Trebuchet MS" w:hAnsi="Trebuchet MS" w:cs="Corbel"/>
        </w:rPr>
        <w:t xml:space="preserve"> (</w:t>
      </w:r>
      <w:r>
        <w:rPr>
          <w:rFonts w:ascii="Trebuchet MS" w:hAnsi="Trebuchet MS" w:cs="Corbel"/>
        </w:rPr>
        <w:t>7.11</w:t>
      </w:r>
      <w:r w:rsidRPr="00367F43">
        <w:rPr>
          <w:rFonts w:ascii="Trebuchet MS" w:hAnsi="Trebuchet MS" w:cs="Corbel"/>
        </w:rPr>
        <w:t>)</w:t>
      </w:r>
    </w:p>
    <w:p w14:paraId="165BDB2A" w14:textId="3F1073FD" w:rsidR="00367F43" w:rsidRPr="00367F43" w:rsidRDefault="00367F43" w:rsidP="00367F43">
      <w:pPr>
        <w:pStyle w:val="Odstavekseznama"/>
        <w:numPr>
          <w:ilvl w:val="0"/>
          <w:numId w:val="9"/>
        </w:numPr>
        <w:rPr>
          <w:rFonts w:ascii="Trebuchet MS" w:hAnsi="Trebuchet MS" w:cs="Corbel"/>
        </w:rPr>
      </w:pPr>
      <w:r w:rsidRPr="00367F43">
        <w:rPr>
          <w:rFonts w:ascii="Trebuchet MS" w:hAnsi="Trebuchet MS" w:cs="Corbel"/>
        </w:rPr>
        <w:t>IZJAVA O UDELEŽBI FIZIČNIH IN PRAVNIH OSEB V LASTNIŠTVU PONUDNIKA (</w:t>
      </w:r>
      <w:r>
        <w:rPr>
          <w:rFonts w:ascii="Trebuchet MS" w:hAnsi="Trebuchet MS" w:cs="Corbel"/>
        </w:rPr>
        <w:t>7.12</w:t>
      </w:r>
      <w:r w:rsidRPr="00367F43">
        <w:rPr>
          <w:rFonts w:ascii="Trebuchet MS" w:hAnsi="Trebuchet MS" w:cs="Corbel"/>
        </w:rPr>
        <w:t>)</w:t>
      </w:r>
    </w:p>
    <w:p w14:paraId="5CF38AA9" w14:textId="1E63F5A4" w:rsidR="00367F43" w:rsidRPr="00367F43" w:rsidRDefault="00367F43" w:rsidP="00367F43">
      <w:pPr>
        <w:pStyle w:val="Odstavekseznama"/>
        <w:numPr>
          <w:ilvl w:val="0"/>
          <w:numId w:val="9"/>
        </w:numPr>
        <w:rPr>
          <w:rFonts w:ascii="Trebuchet MS" w:hAnsi="Trebuchet MS" w:cs="Corbel"/>
        </w:rPr>
      </w:pPr>
      <w:r w:rsidRPr="00367F43">
        <w:rPr>
          <w:rFonts w:ascii="Trebuchet MS" w:hAnsi="Trebuchet MS" w:cs="Corbel"/>
        </w:rPr>
        <w:t>SOGLASJE ZA PREVERJANJE (</w:t>
      </w:r>
      <w:r>
        <w:rPr>
          <w:rFonts w:ascii="Trebuchet MS" w:hAnsi="Trebuchet MS" w:cs="Corbel"/>
        </w:rPr>
        <w:t>7.13</w:t>
      </w:r>
      <w:r w:rsidRPr="00367F43">
        <w:rPr>
          <w:rFonts w:ascii="Trebuchet MS" w:hAnsi="Trebuchet MS" w:cs="Corbel"/>
        </w:rPr>
        <w:t>)</w:t>
      </w:r>
      <w:r w:rsidRPr="00367F43">
        <w:rPr>
          <w:rFonts w:ascii="Trebuchet MS" w:hAnsi="Trebuchet MS" w:cs="Corbel"/>
        </w:rPr>
        <w:tab/>
      </w:r>
    </w:p>
    <w:p w14:paraId="061B5C46" w14:textId="628D87D3" w:rsidR="00367F43" w:rsidRPr="00367F43" w:rsidRDefault="00367F43" w:rsidP="00367F43">
      <w:pPr>
        <w:pStyle w:val="Odstavekseznama"/>
        <w:numPr>
          <w:ilvl w:val="0"/>
          <w:numId w:val="9"/>
        </w:numPr>
        <w:rPr>
          <w:rFonts w:ascii="Trebuchet MS" w:hAnsi="Trebuchet MS" w:cs="Corbel"/>
        </w:rPr>
      </w:pPr>
      <w:r w:rsidRPr="00367F43">
        <w:rPr>
          <w:rFonts w:ascii="Trebuchet MS" w:hAnsi="Trebuchet MS" w:cs="Corbel"/>
        </w:rPr>
        <w:t>IZJAVA O PREREČEVANJU DVOJNEGA FINANCIRANJA (</w:t>
      </w:r>
      <w:r>
        <w:rPr>
          <w:rFonts w:ascii="Trebuchet MS" w:hAnsi="Trebuchet MS" w:cs="Corbel"/>
        </w:rPr>
        <w:t>7.14</w:t>
      </w:r>
      <w:r w:rsidRPr="00367F43">
        <w:rPr>
          <w:rFonts w:ascii="Trebuchet MS" w:hAnsi="Trebuchet MS" w:cs="Corbel"/>
        </w:rPr>
        <w:t>)</w:t>
      </w:r>
    </w:p>
    <w:p w14:paraId="5AB720CB" w14:textId="21597CF2" w:rsidR="00367F43" w:rsidRPr="00367F43" w:rsidRDefault="00367F43" w:rsidP="00367F43">
      <w:pPr>
        <w:pStyle w:val="Odstavekseznama"/>
        <w:numPr>
          <w:ilvl w:val="0"/>
          <w:numId w:val="9"/>
        </w:numPr>
        <w:rPr>
          <w:rFonts w:ascii="Trebuchet MS" w:hAnsi="Trebuchet MS" w:cs="Corbel"/>
        </w:rPr>
      </w:pPr>
      <w:r w:rsidRPr="00367F43">
        <w:rPr>
          <w:rFonts w:ascii="Trebuchet MS" w:hAnsi="Trebuchet MS" w:cs="Corbel"/>
        </w:rPr>
        <w:t>IZJAVA O IZPOLNITVI NAČELA, DA SE NE ŠKODUJE BISTVENO (</w:t>
      </w:r>
      <w:r>
        <w:rPr>
          <w:rFonts w:ascii="Trebuchet MS" w:hAnsi="Trebuchet MS" w:cs="Corbel"/>
        </w:rPr>
        <w:t>7.15</w:t>
      </w:r>
      <w:r w:rsidRPr="00367F43">
        <w:rPr>
          <w:rFonts w:ascii="Trebuchet MS" w:hAnsi="Trebuchet MS" w:cs="Corbel"/>
        </w:rPr>
        <w:t>)</w:t>
      </w:r>
    </w:p>
    <w:p w14:paraId="3EDC690B" w14:textId="6745DCC0" w:rsidR="00D670DD" w:rsidRPr="004812EC" w:rsidRDefault="00D670DD" w:rsidP="00D670DD">
      <w:pPr>
        <w:pStyle w:val="Odstavekseznama"/>
        <w:numPr>
          <w:ilvl w:val="0"/>
          <w:numId w:val="9"/>
        </w:numPr>
        <w:jc w:val="both"/>
        <w:rPr>
          <w:rFonts w:ascii="Trebuchet MS" w:hAnsi="Trebuchet MS" w:cstheme="minorHAnsi"/>
        </w:rPr>
      </w:pPr>
      <w:r w:rsidRPr="004812EC">
        <w:rPr>
          <w:rFonts w:ascii="Trebuchet MS" w:hAnsi="Trebuchet MS" w:cstheme="minorHAnsi"/>
        </w:rPr>
        <w:t>I</w:t>
      </w:r>
      <w:r w:rsidR="00D50045" w:rsidRPr="004812EC">
        <w:rPr>
          <w:rFonts w:ascii="Trebuchet MS" w:hAnsi="Trebuchet MS" w:cstheme="minorHAnsi"/>
        </w:rPr>
        <w:t>DEJNA</w:t>
      </w:r>
      <w:r w:rsidRPr="004812EC">
        <w:rPr>
          <w:rFonts w:ascii="Trebuchet MS" w:hAnsi="Trebuchet MS" w:cstheme="minorHAnsi"/>
        </w:rPr>
        <w:t xml:space="preserve"> REŠITEV s podatki o predvidenem znesku neto sedanje vrednosti prihrankov</w:t>
      </w:r>
      <w:r w:rsidR="00C8408C">
        <w:rPr>
          <w:rFonts w:ascii="Trebuchet MS" w:hAnsi="Trebuchet MS" w:cstheme="minorHAnsi"/>
        </w:rPr>
        <w:t xml:space="preserve"> (primarne energije)</w:t>
      </w:r>
      <w:r w:rsidRPr="004812EC">
        <w:rPr>
          <w:rFonts w:ascii="Trebuchet MS" w:hAnsi="Trebuchet MS" w:cstheme="minorHAnsi"/>
        </w:rPr>
        <w:t>, predvidenem trajanju razmerja, predvideno višino investicije ter razdelitvijo (virov) financiranja, predvideni udeležbi na prihrankih</w:t>
      </w:r>
      <w:r w:rsidR="00D50045" w:rsidRPr="004812EC">
        <w:rPr>
          <w:rFonts w:ascii="Trebuchet MS" w:hAnsi="Trebuchet MS" w:cstheme="minorHAnsi"/>
        </w:rPr>
        <w:t>,</w:t>
      </w:r>
      <w:r w:rsidR="00C8408C">
        <w:rPr>
          <w:rFonts w:ascii="Trebuchet MS" w:hAnsi="Trebuchet MS" w:cstheme="minorHAnsi"/>
        </w:rPr>
        <w:t xml:space="preserve"> ceno energije,</w:t>
      </w:r>
      <w:r w:rsidR="00D50045" w:rsidRPr="004812EC">
        <w:rPr>
          <w:rFonts w:ascii="Trebuchet MS" w:hAnsi="Trebuchet MS" w:cstheme="minorHAnsi"/>
        </w:rPr>
        <w:t xml:space="preserve"> predvidenim terminskim planom</w:t>
      </w:r>
      <w:r w:rsidRPr="004812EC">
        <w:rPr>
          <w:rFonts w:ascii="Trebuchet MS" w:hAnsi="Trebuchet MS" w:cstheme="minorHAnsi"/>
        </w:rPr>
        <w:t xml:space="preserve"> ter tehničnim opisom </w:t>
      </w:r>
      <w:r w:rsidR="0026640D">
        <w:rPr>
          <w:rFonts w:ascii="Trebuchet MS" w:hAnsi="Trebuchet MS" w:cstheme="minorHAnsi"/>
        </w:rPr>
        <w:t>investicije</w:t>
      </w:r>
      <w:r w:rsidRPr="004812EC">
        <w:rPr>
          <w:rFonts w:ascii="Trebuchet MS" w:hAnsi="Trebuchet MS" w:cstheme="minorHAnsi"/>
        </w:rPr>
        <w:t xml:space="preserve"> z investicijsko oceno stroškov na ravni posamezne </w:t>
      </w:r>
      <w:r w:rsidR="0026640D">
        <w:rPr>
          <w:rFonts w:ascii="Trebuchet MS" w:hAnsi="Trebuchet MS" w:cstheme="minorHAnsi"/>
        </w:rPr>
        <w:t>sončne elektrarne</w:t>
      </w:r>
      <w:r w:rsidRPr="004812EC">
        <w:rPr>
          <w:rFonts w:ascii="Trebuchet MS" w:hAnsi="Trebuchet MS" w:cstheme="minorHAnsi"/>
        </w:rPr>
        <w:t xml:space="preserve"> – izdela </w:t>
      </w:r>
      <w:r w:rsidR="00143C3C" w:rsidRPr="004812EC">
        <w:rPr>
          <w:rFonts w:ascii="Trebuchet MS" w:hAnsi="Trebuchet MS" w:cstheme="minorHAnsi"/>
        </w:rPr>
        <w:t>prijavitelj</w:t>
      </w:r>
      <w:r w:rsidRPr="004812EC">
        <w:rPr>
          <w:rFonts w:ascii="Trebuchet MS" w:hAnsi="Trebuchet MS" w:cstheme="minorHAnsi"/>
        </w:rPr>
        <w:t xml:space="preserve"> sam </w:t>
      </w:r>
    </w:p>
    <w:p w14:paraId="5718AAB2" w14:textId="6D3AA9C1" w:rsidR="00D50045" w:rsidRPr="004812EC" w:rsidRDefault="004A57E3" w:rsidP="00D50045">
      <w:pPr>
        <w:jc w:val="both"/>
        <w:rPr>
          <w:rFonts w:ascii="Trebuchet MS" w:hAnsi="Trebuchet MS" w:cs="Corbel"/>
        </w:rPr>
      </w:pPr>
      <w:r w:rsidRPr="004812EC">
        <w:rPr>
          <w:rFonts w:ascii="Trebuchet MS" w:hAnsi="Trebuchet MS" w:cs="Corbel"/>
        </w:rPr>
        <w:lastRenderedPageBreak/>
        <w:t xml:space="preserve">Dokumenti morajo biti izpolnjeni, kot to zahtevajo navodila obrazca ali </w:t>
      </w:r>
      <w:r w:rsidR="00660BE3" w:rsidRPr="004812EC">
        <w:rPr>
          <w:rFonts w:ascii="Trebuchet MS" w:hAnsi="Trebuchet MS" w:cs="Corbel"/>
        </w:rPr>
        <w:t xml:space="preserve">kot </w:t>
      </w:r>
      <w:r w:rsidRPr="004812EC">
        <w:rPr>
          <w:rFonts w:ascii="Trebuchet MS" w:hAnsi="Trebuchet MS" w:cs="Corbel"/>
        </w:rPr>
        <w:t xml:space="preserve">to </w:t>
      </w:r>
      <w:r w:rsidR="00660BE3" w:rsidRPr="004812EC">
        <w:rPr>
          <w:rFonts w:ascii="Trebuchet MS" w:hAnsi="Trebuchet MS" w:cs="Corbel"/>
        </w:rPr>
        <w:t xml:space="preserve">izhaja </w:t>
      </w:r>
      <w:r w:rsidRPr="004812EC">
        <w:rPr>
          <w:rFonts w:ascii="Trebuchet MS" w:hAnsi="Trebuchet MS" w:cs="Corbel"/>
        </w:rPr>
        <w:t xml:space="preserve">iz njihovega besedila. </w:t>
      </w:r>
    </w:p>
    <w:p w14:paraId="544ED156" w14:textId="3C6D21B6" w:rsidR="0030549E" w:rsidRPr="004812EC" w:rsidRDefault="00413B03" w:rsidP="004A57E3">
      <w:pPr>
        <w:jc w:val="both"/>
        <w:rPr>
          <w:rFonts w:ascii="Trebuchet MS" w:hAnsi="Trebuchet MS" w:cs="Corbel"/>
        </w:rPr>
      </w:pPr>
      <w:r w:rsidRPr="004812EC">
        <w:rPr>
          <w:rFonts w:ascii="Trebuchet MS" w:hAnsi="Trebuchet MS" w:cs="Corbel"/>
        </w:rPr>
        <w:t>Prijav</w:t>
      </w:r>
      <w:r w:rsidR="002D40A3" w:rsidRPr="004812EC">
        <w:rPr>
          <w:rFonts w:ascii="Trebuchet MS" w:hAnsi="Trebuchet MS" w:cs="Corbel"/>
        </w:rPr>
        <w:t>a</w:t>
      </w:r>
      <w:r w:rsidR="0030549E" w:rsidRPr="004812EC">
        <w:rPr>
          <w:rFonts w:ascii="Trebuchet MS" w:hAnsi="Trebuchet MS" w:cs="Corbel"/>
        </w:rPr>
        <w:t xml:space="preserve"> mora biti na zahtevanih mestih podpisana s strani zakonitega zastopnika </w:t>
      </w:r>
      <w:r w:rsidRPr="004812EC">
        <w:rPr>
          <w:rFonts w:ascii="Trebuchet MS" w:hAnsi="Trebuchet MS" w:cs="Corbel"/>
        </w:rPr>
        <w:t>prijavitel</w:t>
      </w:r>
      <w:r w:rsidR="002D40A3" w:rsidRPr="004812EC">
        <w:rPr>
          <w:rFonts w:ascii="Trebuchet MS" w:hAnsi="Trebuchet MS" w:cs="Corbel"/>
        </w:rPr>
        <w:t>ja</w:t>
      </w:r>
      <w:r w:rsidR="0030549E" w:rsidRPr="004812EC">
        <w:rPr>
          <w:rFonts w:ascii="Trebuchet MS" w:hAnsi="Trebuchet MS" w:cs="Corbel"/>
        </w:rPr>
        <w:t xml:space="preserve"> ali osebe, ki ima pisno pooblastilo s strani zakonitega zastopnika </w:t>
      </w:r>
      <w:r w:rsidR="002E6AD3" w:rsidRPr="004812EC">
        <w:rPr>
          <w:rFonts w:ascii="Trebuchet MS" w:hAnsi="Trebuchet MS" w:cs="Corbel"/>
        </w:rPr>
        <w:t xml:space="preserve">prijavitelja </w:t>
      </w:r>
      <w:r w:rsidR="0030549E" w:rsidRPr="004812EC">
        <w:rPr>
          <w:rFonts w:ascii="Trebuchet MS" w:hAnsi="Trebuchet MS" w:cs="Corbel"/>
        </w:rPr>
        <w:t xml:space="preserve">za podpis </w:t>
      </w:r>
      <w:r w:rsidRPr="004812EC">
        <w:rPr>
          <w:rFonts w:ascii="Trebuchet MS" w:hAnsi="Trebuchet MS" w:cs="Corbel"/>
        </w:rPr>
        <w:t>prijav</w:t>
      </w:r>
      <w:r w:rsidR="002D40A3" w:rsidRPr="004812EC">
        <w:rPr>
          <w:rFonts w:ascii="Trebuchet MS" w:hAnsi="Trebuchet MS" w:cs="Corbel"/>
        </w:rPr>
        <w:t>e</w:t>
      </w:r>
      <w:r w:rsidR="009E28FA" w:rsidRPr="004812EC">
        <w:rPr>
          <w:rFonts w:ascii="Trebuchet MS" w:hAnsi="Trebuchet MS" w:cs="Corbel"/>
        </w:rPr>
        <w:t xml:space="preserve"> (pooblastilo priloženo prijavi).</w:t>
      </w:r>
    </w:p>
    <w:p w14:paraId="6EC1B3E5" w14:textId="2C513585" w:rsidR="004A57E3" w:rsidRPr="004812EC" w:rsidRDefault="004A57E3" w:rsidP="004A57E3">
      <w:pPr>
        <w:jc w:val="both"/>
        <w:rPr>
          <w:rFonts w:ascii="Trebuchet MS" w:hAnsi="Trebuchet MS" w:cs="Corbel"/>
        </w:rPr>
      </w:pPr>
      <w:r w:rsidRPr="004812EC">
        <w:rPr>
          <w:rFonts w:ascii="Trebuchet MS" w:hAnsi="Trebuchet MS" w:cs="Corbel"/>
        </w:rPr>
        <w:t xml:space="preserve">Zaželeno je, da so zahtevani dokumenti zloženi po </w:t>
      </w:r>
      <w:r w:rsidR="00660BE3" w:rsidRPr="004812EC">
        <w:rPr>
          <w:rFonts w:ascii="Trebuchet MS" w:hAnsi="Trebuchet MS" w:cs="Corbel"/>
        </w:rPr>
        <w:t xml:space="preserve">zgoraj </w:t>
      </w:r>
      <w:r w:rsidRPr="004812EC">
        <w:rPr>
          <w:rFonts w:ascii="Trebuchet MS" w:hAnsi="Trebuchet MS" w:cs="Corbel"/>
        </w:rPr>
        <w:t xml:space="preserve">navedenem vrstnem redu. Prav tako je zaželeno, da so vse strani </w:t>
      </w:r>
      <w:r w:rsidR="00413B03" w:rsidRPr="004812EC">
        <w:rPr>
          <w:rFonts w:ascii="Trebuchet MS" w:hAnsi="Trebuchet MS" w:cs="Corbel"/>
        </w:rPr>
        <w:t>prijav</w:t>
      </w:r>
      <w:r w:rsidR="002D40A3" w:rsidRPr="004812EC">
        <w:rPr>
          <w:rFonts w:ascii="Trebuchet MS" w:hAnsi="Trebuchet MS" w:cs="Corbel"/>
        </w:rPr>
        <w:t>e</w:t>
      </w:r>
      <w:r w:rsidRPr="004812EC">
        <w:rPr>
          <w:rFonts w:ascii="Trebuchet MS" w:hAnsi="Trebuchet MS" w:cs="Corbel"/>
        </w:rPr>
        <w:t xml:space="preserve"> oštevilč</w:t>
      </w:r>
      <w:r w:rsidR="008337F6" w:rsidRPr="004812EC">
        <w:rPr>
          <w:rFonts w:ascii="Trebuchet MS" w:hAnsi="Trebuchet MS" w:cs="Corbel"/>
        </w:rPr>
        <w:t>ene</w:t>
      </w:r>
      <w:r w:rsidRPr="004812EC">
        <w:rPr>
          <w:rFonts w:ascii="Trebuchet MS" w:hAnsi="Trebuchet MS" w:cs="Corbel"/>
        </w:rPr>
        <w:t xml:space="preserve"> z zaporednimi številkami.</w:t>
      </w:r>
    </w:p>
    <w:p w14:paraId="181F485D" w14:textId="74A61B19" w:rsidR="0030549E" w:rsidRPr="004812EC" w:rsidRDefault="00413B03" w:rsidP="004A57E3">
      <w:pPr>
        <w:jc w:val="both"/>
        <w:rPr>
          <w:rFonts w:ascii="Trebuchet MS" w:hAnsi="Trebuchet MS" w:cs="Corbel"/>
        </w:rPr>
      </w:pPr>
      <w:r w:rsidRPr="004812EC">
        <w:rPr>
          <w:rFonts w:ascii="Trebuchet MS" w:hAnsi="Trebuchet MS" w:cs="Corbel"/>
        </w:rPr>
        <w:t>Prijav</w:t>
      </w:r>
      <w:r w:rsidR="002D40A3" w:rsidRPr="004812EC">
        <w:rPr>
          <w:rFonts w:ascii="Trebuchet MS" w:hAnsi="Trebuchet MS" w:cs="Corbel"/>
        </w:rPr>
        <w:t>a</w:t>
      </w:r>
      <w:r w:rsidR="0030549E" w:rsidRPr="004812EC">
        <w:rPr>
          <w:rFonts w:ascii="Trebuchet MS" w:hAnsi="Trebuchet MS" w:cs="Corbel"/>
        </w:rPr>
        <w:t xml:space="preserve"> </w:t>
      </w:r>
      <w:r w:rsidR="008337F6" w:rsidRPr="004812EC">
        <w:rPr>
          <w:rFonts w:ascii="Trebuchet MS" w:hAnsi="Trebuchet MS" w:cs="Corbel"/>
        </w:rPr>
        <w:t xml:space="preserve">mora biti </w:t>
      </w:r>
      <w:r w:rsidR="0030549E" w:rsidRPr="004812EC">
        <w:rPr>
          <w:rFonts w:ascii="Trebuchet MS" w:hAnsi="Trebuchet MS" w:cs="Corbel"/>
        </w:rPr>
        <w:t>sestavljena iz enega (1) originala in ene (1) kopije</w:t>
      </w:r>
      <w:r w:rsidR="008337F6" w:rsidRPr="004812EC">
        <w:rPr>
          <w:rFonts w:ascii="Trebuchet MS" w:hAnsi="Trebuchet MS" w:cs="Corbel"/>
        </w:rPr>
        <w:t xml:space="preserve"> v fizični (papirni) obliki</w:t>
      </w:r>
      <w:r w:rsidR="003E0B78" w:rsidRPr="004812EC">
        <w:rPr>
          <w:rFonts w:ascii="Trebuchet MS" w:hAnsi="Trebuchet MS" w:cs="Corbel"/>
        </w:rPr>
        <w:t xml:space="preserve"> ter kopije </w:t>
      </w:r>
      <w:r w:rsidRPr="004812EC">
        <w:rPr>
          <w:rFonts w:ascii="Trebuchet MS" w:hAnsi="Trebuchet MS" w:cs="Corbel"/>
        </w:rPr>
        <w:t>prijav</w:t>
      </w:r>
      <w:r w:rsidR="002D40A3" w:rsidRPr="004812EC">
        <w:rPr>
          <w:rFonts w:ascii="Trebuchet MS" w:hAnsi="Trebuchet MS" w:cs="Corbel"/>
        </w:rPr>
        <w:t xml:space="preserve">e </w:t>
      </w:r>
      <w:r w:rsidR="003E0B78" w:rsidRPr="004812EC">
        <w:rPr>
          <w:rFonts w:ascii="Trebuchet MS" w:hAnsi="Trebuchet MS" w:cs="Corbel"/>
        </w:rPr>
        <w:t xml:space="preserve">v elektronski obliki (na zgoščenki ali </w:t>
      </w:r>
      <w:r w:rsidR="002D40A3" w:rsidRPr="004812EC">
        <w:rPr>
          <w:rFonts w:ascii="Trebuchet MS" w:hAnsi="Trebuchet MS" w:cs="Corbel"/>
        </w:rPr>
        <w:t>USB</w:t>
      </w:r>
      <w:r w:rsidR="003E0B78" w:rsidRPr="004812EC">
        <w:rPr>
          <w:rFonts w:ascii="Trebuchet MS" w:hAnsi="Trebuchet MS" w:cs="Corbel"/>
        </w:rPr>
        <w:t xml:space="preserve"> ključku)</w:t>
      </w:r>
      <w:r w:rsidR="0030549E" w:rsidRPr="004812EC">
        <w:rPr>
          <w:rFonts w:ascii="Trebuchet MS" w:hAnsi="Trebuchet MS" w:cs="Corbel"/>
        </w:rPr>
        <w:t xml:space="preserve">. Na </w:t>
      </w:r>
      <w:r w:rsidRPr="004812EC">
        <w:rPr>
          <w:rFonts w:ascii="Trebuchet MS" w:hAnsi="Trebuchet MS" w:cs="Corbel"/>
        </w:rPr>
        <w:t>prijav</w:t>
      </w:r>
      <w:r w:rsidR="002D40A3" w:rsidRPr="004812EC">
        <w:rPr>
          <w:rFonts w:ascii="Trebuchet MS" w:hAnsi="Trebuchet MS" w:cs="Corbel"/>
        </w:rPr>
        <w:t xml:space="preserve">i </w:t>
      </w:r>
      <w:r w:rsidR="0030549E" w:rsidRPr="004812EC">
        <w:rPr>
          <w:rFonts w:ascii="Trebuchet MS" w:hAnsi="Trebuchet MS" w:cs="Corbel"/>
        </w:rPr>
        <w:t>naj bo jasno označeno »Original«, »Kopija 1«.</w:t>
      </w:r>
      <w:r w:rsidR="001A7A3E" w:rsidRPr="004812EC">
        <w:rPr>
          <w:rFonts w:ascii="Trebuchet MS" w:hAnsi="Trebuchet MS" w:cs="Corbel"/>
        </w:rPr>
        <w:t xml:space="preserve"> Kopije morajo biti identične originalu. V primeru neskladja med originalom in kopijo, velja originalna verzija dokumenta.</w:t>
      </w:r>
    </w:p>
    <w:p w14:paraId="0327C81E" w14:textId="2457427E" w:rsidR="0030549E" w:rsidRPr="004812EC" w:rsidRDefault="009E28FA" w:rsidP="007950DA">
      <w:pPr>
        <w:spacing w:line="240" w:lineRule="auto"/>
        <w:jc w:val="both"/>
        <w:rPr>
          <w:rFonts w:ascii="Trebuchet MS" w:hAnsi="Trebuchet MS" w:cs="Arial"/>
          <w:i/>
        </w:rPr>
      </w:pPr>
      <w:r w:rsidRPr="004812EC">
        <w:rPr>
          <w:rFonts w:ascii="Trebuchet MS" w:hAnsi="Trebuchet MS" w:cs="Corbel"/>
        </w:rPr>
        <w:t xml:space="preserve">Prijava mora biti predložena v zaprti, zapečateni ovojnici z oznako: </w:t>
      </w:r>
      <w:r w:rsidRPr="004812EC">
        <w:rPr>
          <w:rFonts w:ascii="Trebuchet MS" w:hAnsi="Trebuchet MS" w:cs="Arial"/>
          <w:i/>
          <w:caps/>
        </w:rPr>
        <w:t>ne odpiraj</w:t>
      </w:r>
      <w:r w:rsidRPr="004812EC">
        <w:rPr>
          <w:rFonts w:ascii="Trebuchet MS" w:hAnsi="Trebuchet MS" w:cs="Arial"/>
          <w:i/>
        </w:rPr>
        <w:t xml:space="preserve"> – PRIJAVA: </w:t>
      </w:r>
      <w:r w:rsidRPr="004812EC">
        <w:rPr>
          <w:rFonts w:ascii="Trebuchet MS" w:hAnsi="Trebuchet MS"/>
        </w:rPr>
        <w:t>»</w:t>
      </w:r>
      <w:r w:rsidR="004668B7" w:rsidRPr="004812EC">
        <w:rPr>
          <w:rFonts w:ascii="Trebuchet MS" w:hAnsi="Trebuchet MS" w:cs="Corbel"/>
        </w:rPr>
        <w:t xml:space="preserve">Podelitev koncesije za izvedbo </w:t>
      </w:r>
      <w:r w:rsidR="009133D9">
        <w:rPr>
          <w:rFonts w:ascii="Trebuchet MS" w:hAnsi="Trebuchet MS" w:cs="Corbel"/>
        </w:rPr>
        <w:t>projekta »Sončne elektrarne na javnih objektih v lasti Občine Brežice«</w:t>
      </w:r>
      <w:r w:rsidRPr="004812EC">
        <w:rPr>
          <w:rFonts w:ascii="Trebuchet MS" w:hAnsi="Trebuchet MS" w:cs="Arial"/>
          <w:i/>
        </w:rPr>
        <w:t>.</w:t>
      </w:r>
      <w:r w:rsidR="007950DA" w:rsidRPr="004812EC">
        <w:rPr>
          <w:rFonts w:ascii="Trebuchet MS" w:hAnsi="Trebuchet MS" w:cs="Arial"/>
          <w:i/>
        </w:rPr>
        <w:t xml:space="preserve"> </w:t>
      </w:r>
      <w:r w:rsidRPr="004812EC">
        <w:rPr>
          <w:rFonts w:ascii="Trebuchet MS" w:hAnsi="Trebuchet MS"/>
        </w:rPr>
        <w:t>Spredaj ali na hrbtni strani ovojnice mora biti označen naslov pošiljatelja.</w:t>
      </w:r>
      <w:r w:rsidRPr="004812EC">
        <w:rPr>
          <w:rFonts w:ascii="Trebuchet MS" w:hAnsi="Trebuchet MS" w:cs="Arial"/>
          <w:i/>
        </w:rPr>
        <w:t xml:space="preserve"> </w:t>
      </w:r>
      <w:r w:rsidRPr="004812EC">
        <w:rPr>
          <w:rFonts w:ascii="Trebuchet MS" w:hAnsi="Trebuchet MS"/>
        </w:rPr>
        <w:t>Upoštevane bodo vse prijave, ki bodo prispele v postavljenem roku in bodo pravilno označene</w:t>
      </w:r>
      <w:r w:rsidRPr="004812EC">
        <w:rPr>
          <w:rFonts w:ascii="Trebuchet MS" w:hAnsi="Trebuchet MS"/>
          <w:sz w:val="22"/>
          <w:szCs w:val="22"/>
        </w:rPr>
        <w:t>.</w:t>
      </w:r>
      <w:r w:rsidRPr="004812EC">
        <w:rPr>
          <w:rFonts w:ascii="Trebuchet MS" w:hAnsi="Trebuchet MS" w:cs="Arial"/>
          <w:i/>
        </w:rPr>
        <w:t xml:space="preserve"> </w:t>
      </w:r>
      <w:r w:rsidRPr="004812EC">
        <w:rPr>
          <w:rFonts w:ascii="Trebuchet MS" w:hAnsi="Trebuchet MS" w:cs="Corbel"/>
        </w:rPr>
        <w:t xml:space="preserve">V kolikor prijava ne bo pravilno označena, bo strokovna komisija iz </w:t>
      </w:r>
      <w:r w:rsidR="007950DA" w:rsidRPr="004812EC">
        <w:rPr>
          <w:rFonts w:ascii="Trebuchet MS" w:hAnsi="Trebuchet MS" w:cs="Corbel"/>
        </w:rPr>
        <w:t>1</w:t>
      </w:r>
      <w:r w:rsidR="00D50045" w:rsidRPr="004812EC">
        <w:rPr>
          <w:rFonts w:ascii="Trebuchet MS" w:hAnsi="Trebuchet MS" w:cs="Corbel"/>
        </w:rPr>
        <w:t>5</w:t>
      </w:r>
      <w:r w:rsidRPr="004812EC">
        <w:rPr>
          <w:rFonts w:ascii="Trebuchet MS" w:hAnsi="Trebuchet MS" w:cs="Corbel"/>
        </w:rPr>
        <w:t xml:space="preserve">. člena </w:t>
      </w:r>
      <w:r w:rsidR="00D50045" w:rsidRPr="004812EC">
        <w:rPr>
          <w:rFonts w:ascii="Trebuchet MS" w:hAnsi="Trebuchet MS" w:cs="Corbel"/>
        </w:rPr>
        <w:t>Koncesijskega akta</w:t>
      </w:r>
      <w:r w:rsidRPr="004812EC">
        <w:rPr>
          <w:rFonts w:ascii="Trebuchet MS" w:hAnsi="Trebuchet MS" w:cs="Corbel"/>
        </w:rPr>
        <w:t xml:space="preserve"> (v nadaljevanju: strokovna komisija) tako ovojnico odprla z namenom pridobiti podatke o pošiljatelju in jo vrnila na naslov pošiljatelja. Tovrstna prijava ne bo predmet nadaljnje presoje.</w:t>
      </w:r>
    </w:p>
    <w:p w14:paraId="2834E072" w14:textId="1E866181" w:rsidR="004068B4" w:rsidRPr="004812EC" w:rsidRDefault="00A56A9B" w:rsidP="004A57E3">
      <w:pPr>
        <w:jc w:val="both"/>
        <w:rPr>
          <w:rFonts w:ascii="Trebuchet MS" w:hAnsi="Trebuchet MS" w:cs="Corbel"/>
        </w:rPr>
      </w:pPr>
      <w:r w:rsidRPr="004812EC">
        <w:rPr>
          <w:rFonts w:ascii="Trebuchet MS" w:hAnsi="Trebuchet MS" w:cs="Corbel"/>
        </w:rPr>
        <w:t>V</w:t>
      </w:r>
      <w:r w:rsidR="004068B4" w:rsidRPr="004812EC">
        <w:rPr>
          <w:rFonts w:ascii="Trebuchet MS" w:hAnsi="Trebuchet MS" w:cs="Corbel"/>
        </w:rPr>
        <w:t xml:space="preserve">si listi </w:t>
      </w:r>
      <w:r w:rsidR="00413B03" w:rsidRPr="004812EC">
        <w:rPr>
          <w:rFonts w:ascii="Trebuchet MS" w:hAnsi="Trebuchet MS" w:cs="Corbel"/>
        </w:rPr>
        <w:t>prijav</w:t>
      </w:r>
      <w:r w:rsidR="002F32EF" w:rsidRPr="004812EC">
        <w:rPr>
          <w:rFonts w:ascii="Trebuchet MS" w:hAnsi="Trebuchet MS" w:cs="Corbel"/>
        </w:rPr>
        <w:t>e</w:t>
      </w:r>
      <w:r w:rsidR="004068B4" w:rsidRPr="004812EC">
        <w:rPr>
          <w:rFonts w:ascii="Trebuchet MS" w:hAnsi="Trebuchet MS" w:cs="Corbel"/>
        </w:rPr>
        <w:t xml:space="preserve"> </w:t>
      </w:r>
      <w:r w:rsidR="009E28FA" w:rsidRPr="004812EC">
        <w:rPr>
          <w:rFonts w:ascii="Trebuchet MS" w:hAnsi="Trebuchet MS" w:cs="Corbel"/>
        </w:rPr>
        <w:t>naj bodo</w:t>
      </w:r>
      <w:r w:rsidR="0016695D" w:rsidRPr="004812EC">
        <w:rPr>
          <w:rFonts w:ascii="Trebuchet MS" w:hAnsi="Trebuchet MS" w:cs="Corbel"/>
        </w:rPr>
        <w:t xml:space="preserve"> </w:t>
      </w:r>
      <w:r w:rsidR="004068B4" w:rsidRPr="004812EC">
        <w:rPr>
          <w:rFonts w:ascii="Trebuchet MS" w:hAnsi="Trebuchet MS" w:cs="Corbel"/>
        </w:rPr>
        <w:t xml:space="preserve">prešiti z </w:t>
      </w:r>
      <w:proofErr w:type="spellStart"/>
      <w:r w:rsidR="004068B4" w:rsidRPr="004812EC">
        <w:rPr>
          <w:rFonts w:ascii="Trebuchet MS" w:hAnsi="Trebuchet MS" w:cs="Corbel"/>
        </w:rPr>
        <w:t>jamstvenikom</w:t>
      </w:r>
      <w:proofErr w:type="spellEnd"/>
      <w:r w:rsidR="004068B4" w:rsidRPr="004812EC">
        <w:rPr>
          <w:rFonts w:ascii="Trebuchet MS" w:hAnsi="Trebuchet MS" w:cs="Corbel"/>
        </w:rPr>
        <w:t xml:space="preserve"> ali vrvico, oba konca le-tega pa na zadnji (hrbtni) strani </w:t>
      </w:r>
      <w:r w:rsidR="00413B03" w:rsidRPr="004812EC">
        <w:rPr>
          <w:rFonts w:ascii="Trebuchet MS" w:hAnsi="Trebuchet MS" w:cs="Corbel"/>
        </w:rPr>
        <w:t>prijav</w:t>
      </w:r>
      <w:r w:rsidR="002F32EF" w:rsidRPr="004812EC">
        <w:rPr>
          <w:rFonts w:ascii="Trebuchet MS" w:hAnsi="Trebuchet MS" w:cs="Corbel"/>
        </w:rPr>
        <w:t>e</w:t>
      </w:r>
      <w:r w:rsidR="004068B4" w:rsidRPr="004812EC">
        <w:rPr>
          <w:rFonts w:ascii="Trebuchet MS" w:hAnsi="Trebuchet MS" w:cs="Corbel"/>
        </w:rPr>
        <w:t xml:space="preserve"> pritrjena s pečatom ali lepilnim trakom, pritrditev pa zavarovana s štampiljko in podpisom osebe, ki sicer podpisuje </w:t>
      </w:r>
      <w:r w:rsidR="00413B03" w:rsidRPr="004812EC">
        <w:rPr>
          <w:rFonts w:ascii="Trebuchet MS" w:hAnsi="Trebuchet MS" w:cs="Corbel"/>
        </w:rPr>
        <w:t>prijav</w:t>
      </w:r>
      <w:r w:rsidR="002F32EF" w:rsidRPr="004812EC">
        <w:rPr>
          <w:rFonts w:ascii="Trebuchet MS" w:hAnsi="Trebuchet MS" w:cs="Corbel"/>
        </w:rPr>
        <w:t>o</w:t>
      </w:r>
      <w:r w:rsidR="004068B4" w:rsidRPr="004812EC">
        <w:rPr>
          <w:rFonts w:ascii="Trebuchet MS" w:hAnsi="Trebuchet MS" w:cs="Corbel"/>
        </w:rPr>
        <w:t>. Način vezave je smiselno povzet iz 35. člena Zakona o notariatu (</w:t>
      </w:r>
      <w:r w:rsidR="004E5FAA" w:rsidRPr="004E5FAA">
        <w:rPr>
          <w:rFonts w:ascii="Trebuchet MS" w:hAnsi="Trebuchet MS" w:cs="Corbel"/>
        </w:rPr>
        <w:t>Uradni list RS, št. 23/05 – uradno prečiščeno besedilo</w:t>
      </w:r>
      <w:r w:rsidR="004068B4" w:rsidRPr="004812EC">
        <w:rPr>
          <w:rFonts w:ascii="Trebuchet MS" w:hAnsi="Trebuchet MS" w:cs="Corbel"/>
        </w:rPr>
        <w:t xml:space="preserve">). </w:t>
      </w:r>
      <w:r w:rsidR="0016695D" w:rsidRPr="004812EC">
        <w:rPr>
          <w:rFonts w:ascii="Trebuchet MS" w:hAnsi="Trebuchet MS" w:cs="Corbel"/>
        </w:rPr>
        <w:t xml:space="preserve">Prijava </w:t>
      </w:r>
      <w:r w:rsidR="009E28FA" w:rsidRPr="004812EC">
        <w:rPr>
          <w:rFonts w:ascii="Trebuchet MS" w:hAnsi="Trebuchet MS" w:cs="Corbel"/>
        </w:rPr>
        <w:t>naj bo</w:t>
      </w:r>
      <w:r w:rsidR="0016695D" w:rsidRPr="004812EC">
        <w:rPr>
          <w:rFonts w:ascii="Trebuchet MS" w:hAnsi="Trebuchet MS" w:cs="Corbel"/>
        </w:rPr>
        <w:t xml:space="preserve"> zvezana na tak način, da je mogoč p</w:t>
      </w:r>
      <w:r w:rsidR="004068B4" w:rsidRPr="004812EC">
        <w:rPr>
          <w:rFonts w:ascii="Trebuchet MS" w:hAnsi="Trebuchet MS" w:cs="Corbel"/>
        </w:rPr>
        <w:t xml:space="preserve">regled </w:t>
      </w:r>
      <w:r w:rsidR="00413B03" w:rsidRPr="004812EC">
        <w:rPr>
          <w:rFonts w:ascii="Trebuchet MS" w:hAnsi="Trebuchet MS" w:cs="Corbel"/>
        </w:rPr>
        <w:t>prijav</w:t>
      </w:r>
      <w:r w:rsidR="002F32EF" w:rsidRPr="004812EC">
        <w:rPr>
          <w:rFonts w:ascii="Trebuchet MS" w:hAnsi="Trebuchet MS" w:cs="Corbel"/>
        </w:rPr>
        <w:t>e</w:t>
      </w:r>
      <w:r w:rsidR="004068B4" w:rsidRPr="004812EC">
        <w:rPr>
          <w:rFonts w:ascii="Trebuchet MS" w:hAnsi="Trebuchet MS" w:cs="Corbel"/>
        </w:rPr>
        <w:t>, ne da bi se pri tem pečat ali vrvica poškodovala.</w:t>
      </w:r>
      <w:r w:rsidR="00F52F34" w:rsidRPr="004812EC">
        <w:rPr>
          <w:rFonts w:ascii="Trebuchet MS" w:hAnsi="Trebuchet MS" w:cs="Corbel"/>
        </w:rPr>
        <w:t xml:space="preserve"> </w:t>
      </w:r>
      <w:r w:rsidR="00663945" w:rsidRPr="004812EC">
        <w:rPr>
          <w:rFonts w:ascii="Trebuchet MS" w:hAnsi="Trebuchet MS" w:cs="Corbel"/>
        </w:rPr>
        <w:t xml:space="preserve">Če </w:t>
      </w:r>
      <w:r w:rsidR="00F52F34" w:rsidRPr="004812EC">
        <w:rPr>
          <w:rFonts w:ascii="Trebuchet MS" w:hAnsi="Trebuchet MS" w:cs="Corbel"/>
        </w:rPr>
        <w:t>prijava ne bo zvezana na predpisan način, bo strokovna komisija na javnem odpiranju prijav le</w:t>
      </w:r>
      <w:r w:rsidR="003932DC" w:rsidRPr="004812EC">
        <w:rPr>
          <w:rFonts w:ascii="Trebuchet MS" w:hAnsi="Trebuchet MS" w:cs="Corbel"/>
        </w:rPr>
        <w:t xml:space="preserve">-to zvezala skladno z zahtevami iz tega </w:t>
      </w:r>
      <w:r w:rsidR="00F52F34" w:rsidRPr="004812EC">
        <w:rPr>
          <w:rFonts w:ascii="Trebuchet MS" w:hAnsi="Trebuchet MS" w:cs="Corbel"/>
        </w:rPr>
        <w:t>odstavka</w:t>
      </w:r>
      <w:r w:rsidR="003932DC" w:rsidRPr="004812EC">
        <w:rPr>
          <w:rFonts w:ascii="Trebuchet MS" w:hAnsi="Trebuchet MS" w:cs="Corbel"/>
        </w:rPr>
        <w:t xml:space="preserve"> in to zabeležila v zapisnik o odpiranju prijav</w:t>
      </w:r>
      <w:r w:rsidR="00F52F34" w:rsidRPr="004812EC">
        <w:rPr>
          <w:rFonts w:ascii="Trebuchet MS" w:hAnsi="Trebuchet MS" w:cs="Corbel"/>
        </w:rPr>
        <w:t>.</w:t>
      </w:r>
    </w:p>
    <w:p w14:paraId="0F933C14" w14:textId="7095A83A" w:rsidR="0030549E" w:rsidRPr="004812EC" w:rsidRDefault="00413B03" w:rsidP="004A57E3">
      <w:pPr>
        <w:jc w:val="both"/>
        <w:rPr>
          <w:rFonts w:ascii="Trebuchet MS" w:hAnsi="Trebuchet MS" w:cs="Corbel"/>
        </w:rPr>
      </w:pPr>
      <w:r w:rsidRPr="004812EC">
        <w:rPr>
          <w:rFonts w:ascii="Trebuchet MS" w:hAnsi="Trebuchet MS" w:cs="Corbel"/>
        </w:rPr>
        <w:t>Prijav</w:t>
      </w:r>
      <w:r w:rsidR="002F32EF" w:rsidRPr="004812EC">
        <w:rPr>
          <w:rFonts w:ascii="Trebuchet MS" w:hAnsi="Trebuchet MS" w:cs="Corbel"/>
        </w:rPr>
        <w:t>a</w:t>
      </w:r>
      <w:r w:rsidR="0030549E" w:rsidRPr="004812EC">
        <w:rPr>
          <w:rFonts w:ascii="Trebuchet MS" w:hAnsi="Trebuchet MS" w:cs="Corbel"/>
        </w:rPr>
        <w:t xml:space="preserve"> in ostali dokumenti, vezani na </w:t>
      </w:r>
      <w:r w:rsidR="00660BE3" w:rsidRPr="004812EC">
        <w:rPr>
          <w:rFonts w:ascii="Trebuchet MS" w:hAnsi="Trebuchet MS" w:cs="Corbel"/>
        </w:rPr>
        <w:t>predmetn</w:t>
      </w:r>
      <w:r w:rsidR="008337F6" w:rsidRPr="004812EC">
        <w:rPr>
          <w:rFonts w:ascii="Trebuchet MS" w:hAnsi="Trebuchet MS" w:cs="Corbel"/>
        </w:rPr>
        <w:t>i</w:t>
      </w:r>
      <w:r w:rsidR="00660BE3" w:rsidRPr="004812EC">
        <w:rPr>
          <w:rFonts w:ascii="Trebuchet MS" w:hAnsi="Trebuchet MS" w:cs="Corbel"/>
        </w:rPr>
        <w:t xml:space="preserve"> javn</w:t>
      </w:r>
      <w:r w:rsidR="008337F6" w:rsidRPr="004812EC">
        <w:rPr>
          <w:rFonts w:ascii="Trebuchet MS" w:hAnsi="Trebuchet MS" w:cs="Corbel"/>
        </w:rPr>
        <w:t>i</w:t>
      </w:r>
      <w:r w:rsidR="00660BE3" w:rsidRPr="004812EC">
        <w:rPr>
          <w:rFonts w:ascii="Trebuchet MS" w:hAnsi="Trebuchet MS" w:cs="Corbel"/>
        </w:rPr>
        <w:t xml:space="preserve"> </w:t>
      </w:r>
      <w:r w:rsidR="008337F6" w:rsidRPr="004812EC">
        <w:rPr>
          <w:rFonts w:ascii="Trebuchet MS" w:hAnsi="Trebuchet MS" w:cs="Corbel"/>
        </w:rPr>
        <w:t>razpis</w:t>
      </w:r>
      <w:r w:rsidR="0030549E" w:rsidRPr="004812EC">
        <w:rPr>
          <w:rFonts w:ascii="Trebuchet MS" w:hAnsi="Trebuchet MS" w:cs="Corbel"/>
        </w:rPr>
        <w:t xml:space="preserve">, morajo biti v slovenskem jeziku. V primeru, </w:t>
      </w:r>
      <w:r w:rsidR="0016695D" w:rsidRPr="004812EC">
        <w:rPr>
          <w:rFonts w:ascii="Trebuchet MS" w:hAnsi="Trebuchet MS" w:cs="Corbel"/>
        </w:rPr>
        <w:t>da</w:t>
      </w:r>
      <w:r w:rsidR="0030549E" w:rsidRPr="004812EC">
        <w:rPr>
          <w:rFonts w:ascii="Trebuchet MS" w:hAnsi="Trebuchet MS" w:cs="Corbel"/>
        </w:rPr>
        <w:t xml:space="preserve"> </w:t>
      </w:r>
      <w:r w:rsidRPr="004812EC">
        <w:rPr>
          <w:rFonts w:ascii="Trebuchet MS" w:hAnsi="Trebuchet MS" w:cs="Corbel"/>
        </w:rPr>
        <w:t>prijavitel</w:t>
      </w:r>
      <w:r w:rsidR="002F32EF" w:rsidRPr="004812EC">
        <w:rPr>
          <w:rFonts w:ascii="Trebuchet MS" w:hAnsi="Trebuchet MS" w:cs="Corbel"/>
        </w:rPr>
        <w:t>j</w:t>
      </w:r>
      <w:r w:rsidR="0030549E" w:rsidRPr="004812EC">
        <w:rPr>
          <w:rFonts w:ascii="Trebuchet MS" w:hAnsi="Trebuchet MS" w:cs="Corbel"/>
        </w:rPr>
        <w:t xml:space="preserve"> predloži dokumente oziroma dokazila v tujem jeziku, se zahteva obvezna predložitev </w:t>
      </w:r>
      <w:r w:rsidR="002C6A83" w:rsidRPr="004812EC">
        <w:rPr>
          <w:rFonts w:ascii="Trebuchet MS" w:hAnsi="Trebuchet MS" w:cs="Corbel"/>
        </w:rPr>
        <w:t>uradno</w:t>
      </w:r>
      <w:r w:rsidR="0030549E" w:rsidRPr="004812EC">
        <w:rPr>
          <w:rFonts w:ascii="Trebuchet MS" w:hAnsi="Trebuchet MS" w:cs="Corbel"/>
        </w:rPr>
        <w:t xml:space="preserve"> overjenega prevoda v slovenski jezik. </w:t>
      </w:r>
    </w:p>
    <w:p w14:paraId="1E747A66" w14:textId="58443293" w:rsidR="0030549E" w:rsidRPr="004812EC" w:rsidRDefault="0030549E" w:rsidP="0030549E">
      <w:pPr>
        <w:jc w:val="both"/>
        <w:rPr>
          <w:rFonts w:ascii="Trebuchet MS" w:hAnsi="Trebuchet MS" w:cs="Corbel"/>
        </w:rPr>
      </w:pPr>
      <w:r w:rsidRPr="004812EC">
        <w:rPr>
          <w:rFonts w:ascii="Trebuchet MS" w:hAnsi="Trebuchet MS" w:cs="Corbel"/>
        </w:rPr>
        <w:t xml:space="preserve">Predložena </w:t>
      </w:r>
      <w:r w:rsidR="00413B03" w:rsidRPr="004812EC">
        <w:rPr>
          <w:rFonts w:ascii="Trebuchet MS" w:hAnsi="Trebuchet MS" w:cs="Corbel"/>
        </w:rPr>
        <w:t>prijav</w:t>
      </w:r>
      <w:r w:rsidR="002F32EF" w:rsidRPr="004812EC">
        <w:rPr>
          <w:rFonts w:ascii="Trebuchet MS" w:hAnsi="Trebuchet MS" w:cs="Corbel"/>
        </w:rPr>
        <w:t>a</w:t>
      </w:r>
      <w:r w:rsidRPr="004812EC">
        <w:rPr>
          <w:rFonts w:ascii="Trebuchet MS" w:hAnsi="Trebuchet MS" w:cs="Corbel"/>
        </w:rPr>
        <w:t xml:space="preserve"> mora biti veljavna </w:t>
      </w:r>
      <w:r w:rsidR="006F0454" w:rsidRPr="004812EC">
        <w:rPr>
          <w:rFonts w:ascii="Trebuchet MS" w:hAnsi="Trebuchet MS" w:cs="Corbel"/>
        </w:rPr>
        <w:t>d</w:t>
      </w:r>
      <w:r w:rsidR="007225AB" w:rsidRPr="004812EC">
        <w:rPr>
          <w:rFonts w:ascii="Trebuchet MS" w:hAnsi="Trebuchet MS" w:cs="Corbel"/>
        </w:rPr>
        <w:t xml:space="preserve">o </w:t>
      </w:r>
      <w:r w:rsidR="006B056D" w:rsidRPr="004812EC">
        <w:rPr>
          <w:rFonts w:ascii="Trebuchet MS" w:hAnsi="Trebuchet MS" w:cs="Corbel"/>
        </w:rPr>
        <w:t>31.</w:t>
      </w:r>
      <w:r w:rsidR="00EB0407" w:rsidRPr="004812EC">
        <w:rPr>
          <w:rFonts w:ascii="Trebuchet MS" w:hAnsi="Trebuchet MS" w:cs="Corbel"/>
        </w:rPr>
        <w:t>12</w:t>
      </w:r>
      <w:r w:rsidR="006B056D" w:rsidRPr="004812EC">
        <w:rPr>
          <w:rFonts w:ascii="Trebuchet MS" w:hAnsi="Trebuchet MS" w:cs="Corbel"/>
        </w:rPr>
        <w:t>.20</w:t>
      </w:r>
      <w:r w:rsidR="00A47A46">
        <w:rPr>
          <w:rFonts w:ascii="Trebuchet MS" w:hAnsi="Trebuchet MS" w:cs="Corbel"/>
        </w:rPr>
        <w:t>24</w:t>
      </w:r>
      <w:r w:rsidR="006F0454" w:rsidRPr="004812EC">
        <w:rPr>
          <w:rFonts w:ascii="Trebuchet MS" w:hAnsi="Trebuchet MS" w:cs="Corbel"/>
        </w:rPr>
        <w:t xml:space="preserve">. </w:t>
      </w:r>
    </w:p>
    <w:p w14:paraId="75885831" w14:textId="35509F5F" w:rsidR="0030549E" w:rsidRPr="004812EC" w:rsidRDefault="002F32EF" w:rsidP="0030549E">
      <w:pPr>
        <w:jc w:val="both"/>
        <w:rPr>
          <w:rFonts w:ascii="Trebuchet MS" w:hAnsi="Trebuchet MS" w:cs="Corbel"/>
        </w:rPr>
      </w:pPr>
      <w:r w:rsidRPr="004812EC">
        <w:rPr>
          <w:rFonts w:ascii="Trebuchet MS" w:hAnsi="Trebuchet MS" w:cs="Corbel"/>
        </w:rPr>
        <w:t>D</w:t>
      </w:r>
      <w:r w:rsidR="0030549E" w:rsidRPr="004812EC">
        <w:rPr>
          <w:rFonts w:ascii="Trebuchet MS" w:hAnsi="Trebuchet MS" w:cs="Corbel"/>
        </w:rPr>
        <w:t xml:space="preserve">enarne vrednosti v </w:t>
      </w:r>
      <w:r w:rsidR="00413B03" w:rsidRPr="004812EC">
        <w:rPr>
          <w:rFonts w:ascii="Trebuchet MS" w:hAnsi="Trebuchet MS" w:cs="Corbel"/>
        </w:rPr>
        <w:t>prijav</w:t>
      </w:r>
      <w:r w:rsidR="005D5418" w:rsidRPr="004812EC">
        <w:rPr>
          <w:rFonts w:ascii="Trebuchet MS" w:hAnsi="Trebuchet MS" w:cs="Corbel"/>
        </w:rPr>
        <w:t xml:space="preserve">i </w:t>
      </w:r>
      <w:r w:rsidR="0030549E" w:rsidRPr="004812EC">
        <w:rPr>
          <w:rFonts w:ascii="Trebuchet MS" w:hAnsi="Trebuchet MS" w:cs="Corbel"/>
        </w:rPr>
        <w:t xml:space="preserve">morajo biti podane v </w:t>
      </w:r>
      <w:r w:rsidR="008337F6" w:rsidRPr="004812EC">
        <w:rPr>
          <w:rFonts w:ascii="Trebuchet MS" w:hAnsi="Trebuchet MS" w:cs="Corbel"/>
        </w:rPr>
        <w:t>e</w:t>
      </w:r>
      <w:r w:rsidR="0030549E" w:rsidRPr="004812EC">
        <w:rPr>
          <w:rFonts w:ascii="Trebuchet MS" w:hAnsi="Trebuchet MS" w:cs="Corbel"/>
        </w:rPr>
        <w:t>vrih (EUR).</w:t>
      </w:r>
    </w:p>
    <w:p w14:paraId="0AAC5866" w14:textId="6AF98ED9" w:rsidR="00560548" w:rsidRPr="004812EC" w:rsidRDefault="0030549E" w:rsidP="00560548">
      <w:pPr>
        <w:jc w:val="both"/>
        <w:rPr>
          <w:rFonts w:ascii="Trebuchet MS" w:hAnsi="Trebuchet MS" w:cs="Corbel"/>
        </w:rPr>
      </w:pPr>
      <w:r w:rsidRPr="004812EC">
        <w:rPr>
          <w:rFonts w:ascii="Trebuchet MS" w:hAnsi="Trebuchet MS" w:cs="Corbel"/>
        </w:rPr>
        <w:t xml:space="preserve">Stroške v zvezi s pripravo </w:t>
      </w:r>
      <w:r w:rsidR="00413B03" w:rsidRPr="004812EC">
        <w:rPr>
          <w:rFonts w:ascii="Trebuchet MS" w:hAnsi="Trebuchet MS" w:cs="Corbel"/>
        </w:rPr>
        <w:t>prijave</w:t>
      </w:r>
      <w:r w:rsidR="003932DC" w:rsidRPr="004812EC">
        <w:rPr>
          <w:rFonts w:ascii="Trebuchet MS" w:hAnsi="Trebuchet MS" w:cs="Corbel"/>
        </w:rPr>
        <w:t>, vključno s stroški morebitnih prevodov dokumentov,</w:t>
      </w:r>
      <w:r w:rsidRPr="004812EC">
        <w:rPr>
          <w:rFonts w:ascii="Trebuchet MS" w:hAnsi="Trebuchet MS" w:cs="Corbel"/>
        </w:rPr>
        <w:t xml:space="preserve"> v celoti nosi </w:t>
      </w:r>
      <w:r w:rsidR="00413B03" w:rsidRPr="004812EC">
        <w:rPr>
          <w:rFonts w:ascii="Trebuchet MS" w:hAnsi="Trebuchet MS" w:cs="Corbel"/>
        </w:rPr>
        <w:t>prijavitel</w:t>
      </w:r>
      <w:r w:rsidR="002F32EF" w:rsidRPr="004812EC">
        <w:rPr>
          <w:rFonts w:ascii="Trebuchet MS" w:hAnsi="Trebuchet MS" w:cs="Corbel"/>
        </w:rPr>
        <w:t>j</w:t>
      </w:r>
      <w:r w:rsidR="00560548" w:rsidRPr="004812EC">
        <w:rPr>
          <w:rFonts w:ascii="Trebuchet MS" w:hAnsi="Trebuchet MS" w:cs="Corbel"/>
        </w:rPr>
        <w:t>.</w:t>
      </w:r>
    </w:p>
    <w:p w14:paraId="6AF72355" w14:textId="6AA32496" w:rsidR="0056188A" w:rsidRPr="004812EC" w:rsidRDefault="0056188A" w:rsidP="00293642">
      <w:pPr>
        <w:pStyle w:val="Naslov3"/>
        <w:numPr>
          <w:ilvl w:val="2"/>
          <w:numId w:val="1"/>
        </w:numPr>
        <w:rPr>
          <w:rFonts w:ascii="Trebuchet MS" w:hAnsi="Trebuchet MS" w:cs="Corbel"/>
          <w:color w:val="auto"/>
        </w:rPr>
      </w:pPr>
      <w:bookmarkStart w:id="18" w:name="_Toc164418372"/>
      <w:r w:rsidRPr="004812EC">
        <w:rPr>
          <w:rFonts w:ascii="Trebuchet MS" w:hAnsi="Trebuchet MS" w:cs="Corbel"/>
          <w:color w:val="auto"/>
        </w:rPr>
        <w:t xml:space="preserve">SKUPNA </w:t>
      </w:r>
      <w:r w:rsidR="00413B03" w:rsidRPr="004812EC">
        <w:rPr>
          <w:rFonts w:ascii="Trebuchet MS" w:hAnsi="Trebuchet MS" w:cs="Corbel"/>
          <w:color w:val="auto"/>
        </w:rPr>
        <w:t>PRIJAV</w:t>
      </w:r>
      <w:r w:rsidR="002F32EF" w:rsidRPr="004812EC">
        <w:rPr>
          <w:rFonts w:ascii="Trebuchet MS" w:hAnsi="Trebuchet MS" w:cs="Corbel"/>
          <w:color w:val="auto"/>
        </w:rPr>
        <w:t>A</w:t>
      </w:r>
      <w:r w:rsidRPr="004812EC">
        <w:rPr>
          <w:rFonts w:ascii="Trebuchet MS" w:hAnsi="Trebuchet MS" w:cs="Corbel"/>
          <w:color w:val="auto"/>
        </w:rPr>
        <w:t xml:space="preserve"> </w:t>
      </w:r>
      <w:r w:rsidR="00632288" w:rsidRPr="004812EC">
        <w:rPr>
          <w:rFonts w:ascii="Trebuchet MS" w:hAnsi="Trebuchet MS" w:cs="Corbel"/>
          <w:color w:val="auto"/>
        </w:rPr>
        <w:t>IN NASTOPANJE S PODIZVAJALCI</w:t>
      </w:r>
      <w:bookmarkEnd w:id="18"/>
    </w:p>
    <w:p w14:paraId="0FBF8987" w14:textId="1EFCBE17" w:rsidR="00F52F34" w:rsidRPr="004812EC" w:rsidRDefault="00F52F34" w:rsidP="00F52F34">
      <w:pPr>
        <w:pStyle w:val="Naslov4"/>
        <w:numPr>
          <w:ilvl w:val="3"/>
          <w:numId w:val="1"/>
        </w:numPr>
        <w:rPr>
          <w:rFonts w:ascii="Trebuchet MS" w:hAnsi="Trebuchet MS" w:cs="Corbel"/>
        </w:rPr>
      </w:pPr>
      <w:r w:rsidRPr="004812EC">
        <w:rPr>
          <w:rFonts w:ascii="Trebuchet MS" w:hAnsi="Trebuchet MS" w:cs="Corbel"/>
        </w:rPr>
        <w:t>SPLOŠNO</w:t>
      </w:r>
    </w:p>
    <w:p w14:paraId="253DBFA9" w14:textId="77777777" w:rsidR="000B7E0E" w:rsidRPr="004812EC" w:rsidRDefault="00FF40E0" w:rsidP="00632288">
      <w:pPr>
        <w:jc w:val="both"/>
        <w:rPr>
          <w:rFonts w:ascii="Trebuchet MS" w:hAnsi="Trebuchet MS" w:cs="Corbel"/>
        </w:rPr>
      </w:pPr>
      <w:r w:rsidRPr="004812EC">
        <w:rPr>
          <w:rFonts w:ascii="Trebuchet MS" w:hAnsi="Trebuchet MS" w:cs="Corbel"/>
        </w:rPr>
        <w:t>S</w:t>
      </w:r>
      <w:r w:rsidR="00F73801" w:rsidRPr="004812EC">
        <w:rPr>
          <w:rFonts w:ascii="Trebuchet MS" w:hAnsi="Trebuchet MS" w:cs="Corbel"/>
        </w:rPr>
        <w:t>kladno z</w:t>
      </w:r>
      <w:r w:rsidR="00604652" w:rsidRPr="004812EC">
        <w:rPr>
          <w:rFonts w:ascii="Trebuchet MS" w:hAnsi="Trebuchet MS" w:cs="Corbel"/>
        </w:rPr>
        <w:t xml:space="preserve"> 38. členom ZJZP </w:t>
      </w:r>
      <w:r w:rsidRPr="004812EC">
        <w:rPr>
          <w:rFonts w:ascii="Trebuchet MS" w:hAnsi="Trebuchet MS" w:cs="Corbel"/>
        </w:rPr>
        <w:t xml:space="preserve">se na javni razpis lahko prijavi </w:t>
      </w:r>
      <w:r w:rsidR="0056188A" w:rsidRPr="004812EC">
        <w:rPr>
          <w:rFonts w:ascii="Trebuchet MS" w:hAnsi="Trebuchet MS" w:cs="Corbel"/>
        </w:rPr>
        <w:t xml:space="preserve">skupina </w:t>
      </w:r>
      <w:r w:rsidR="00413B03" w:rsidRPr="004812EC">
        <w:rPr>
          <w:rFonts w:ascii="Trebuchet MS" w:hAnsi="Trebuchet MS" w:cs="Corbel"/>
        </w:rPr>
        <w:t>prijavitel</w:t>
      </w:r>
      <w:r w:rsidR="00604652" w:rsidRPr="004812EC">
        <w:rPr>
          <w:rFonts w:ascii="Trebuchet MS" w:hAnsi="Trebuchet MS" w:cs="Corbel"/>
        </w:rPr>
        <w:t>jev</w:t>
      </w:r>
      <w:r w:rsidRPr="004812EC">
        <w:rPr>
          <w:rFonts w:ascii="Trebuchet MS" w:hAnsi="Trebuchet MS" w:cs="Corbel"/>
        </w:rPr>
        <w:t xml:space="preserve"> (skupna prijava), pri čemer prijavo odda vodilni partner</w:t>
      </w:r>
      <w:r w:rsidR="0056188A" w:rsidRPr="004812EC">
        <w:rPr>
          <w:rFonts w:ascii="Trebuchet MS" w:hAnsi="Trebuchet MS" w:cs="Corbel"/>
        </w:rPr>
        <w:t xml:space="preserve">. </w:t>
      </w:r>
    </w:p>
    <w:p w14:paraId="26135836" w14:textId="4CEE7BDA" w:rsidR="00632288" w:rsidRPr="004812EC" w:rsidRDefault="00413B03" w:rsidP="00632288">
      <w:pPr>
        <w:jc w:val="both"/>
        <w:rPr>
          <w:rFonts w:ascii="Trebuchet MS" w:hAnsi="Trebuchet MS" w:cs="Corbel"/>
        </w:rPr>
      </w:pPr>
      <w:r w:rsidRPr="004812EC">
        <w:rPr>
          <w:rFonts w:ascii="Trebuchet MS" w:hAnsi="Trebuchet MS" w:cs="Corbel"/>
        </w:rPr>
        <w:t>Prijavitel</w:t>
      </w:r>
      <w:r w:rsidR="002F32EF" w:rsidRPr="004812EC">
        <w:rPr>
          <w:rFonts w:ascii="Trebuchet MS" w:hAnsi="Trebuchet MS" w:cs="Corbel"/>
        </w:rPr>
        <w:t>j</w:t>
      </w:r>
      <w:r w:rsidR="00632288" w:rsidRPr="004812EC">
        <w:rPr>
          <w:rFonts w:ascii="Trebuchet MS" w:hAnsi="Trebuchet MS" w:cs="Corbel"/>
        </w:rPr>
        <w:t xml:space="preserve"> lahko v okviru </w:t>
      </w:r>
      <w:r w:rsidRPr="004812EC">
        <w:rPr>
          <w:rFonts w:ascii="Trebuchet MS" w:hAnsi="Trebuchet MS" w:cs="Corbel"/>
        </w:rPr>
        <w:t>prijav</w:t>
      </w:r>
      <w:r w:rsidR="00604652" w:rsidRPr="004812EC">
        <w:rPr>
          <w:rFonts w:ascii="Trebuchet MS" w:hAnsi="Trebuchet MS" w:cs="Corbel"/>
        </w:rPr>
        <w:t>e skladno s 74. členom ZJZP</w:t>
      </w:r>
      <w:r w:rsidR="00632288" w:rsidRPr="004812EC">
        <w:rPr>
          <w:rFonts w:ascii="Trebuchet MS" w:hAnsi="Trebuchet MS" w:cs="Corbel"/>
        </w:rPr>
        <w:t xml:space="preserve"> nominira poljubno število podizvajalcev.</w:t>
      </w:r>
      <w:r w:rsidR="00B264FB" w:rsidRPr="004812EC">
        <w:rPr>
          <w:rFonts w:ascii="Trebuchet MS" w:hAnsi="Trebuchet MS" w:cs="Corbel"/>
        </w:rPr>
        <w:t xml:space="preserve"> </w:t>
      </w:r>
    </w:p>
    <w:p w14:paraId="153B3C8C" w14:textId="77777777" w:rsidR="00894600" w:rsidRPr="004812EC" w:rsidRDefault="00894600" w:rsidP="00894600">
      <w:pPr>
        <w:jc w:val="both"/>
        <w:rPr>
          <w:rFonts w:ascii="Trebuchet MS" w:hAnsi="Trebuchet MS" w:cs="Corbel"/>
        </w:rPr>
      </w:pPr>
      <w:r w:rsidRPr="004812EC">
        <w:rPr>
          <w:rFonts w:ascii="Trebuchet MS" w:hAnsi="Trebuchet MS" w:cs="Corbel"/>
        </w:rPr>
        <w:lastRenderedPageBreak/>
        <w:t>Če prijavitelj oziroma z njim povezane družbe (skladno z zakonsko definicijo vsakokrat veljavnega Zakona o gospodarskih družbah) predloži(jo) več prijav, bodo vse prijave takšnega prijavitelja oziroma povezanih družb izločene iz postopka javnega razpisa. Prav tako bodo iz postopka javnega razpisa izločene vse prijave, pri katerih isti prijavitelj oziroma povezane družbe nastopajo enkrat kot samostojni prijavitelj, drugič pa kot eden od prijaviteljev v skupni prijavi.</w:t>
      </w:r>
    </w:p>
    <w:p w14:paraId="4BFE3199" w14:textId="6C3B7EE1" w:rsidR="00A47A46" w:rsidRPr="004812EC" w:rsidRDefault="00894600" w:rsidP="00BB792A">
      <w:pPr>
        <w:jc w:val="both"/>
        <w:rPr>
          <w:rFonts w:ascii="Trebuchet MS" w:hAnsi="Trebuchet MS" w:cs="Corbel"/>
        </w:rPr>
      </w:pPr>
      <w:r w:rsidRPr="004812EC">
        <w:rPr>
          <w:rFonts w:ascii="Trebuchet MS" w:hAnsi="Trebuchet MS" w:cs="Corbel"/>
        </w:rPr>
        <w:t>Če prijavitelj oziroma z njim povezane družbe odda(jo) samostojno prijavo ali če prijavitelj oziroma z njim povezane družbe nastopa(jo) v skupni prijavi, takšen prijavitelj oziroma z njim povezane družbe ne sme(jo) nastopati v drugih prijavah kot podizvajalec, ne glede na to, kakšno vrednost del bi takšen prijavitelj opravil kot podizvajalec v drugi prijavi.</w:t>
      </w:r>
    </w:p>
    <w:p w14:paraId="74E346F2" w14:textId="037A800C" w:rsidR="00F52F34" w:rsidRPr="004812EC" w:rsidRDefault="00F52F34" w:rsidP="00894600">
      <w:pPr>
        <w:pStyle w:val="Naslov4"/>
        <w:numPr>
          <w:ilvl w:val="3"/>
          <w:numId w:val="1"/>
        </w:numPr>
        <w:rPr>
          <w:rFonts w:ascii="Trebuchet MS" w:hAnsi="Trebuchet MS" w:cs="Corbel"/>
        </w:rPr>
      </w:pPr>
      <w:r w:rsidRPr="004812EC">
        <w:rPr>
          <w:rFonts w:ascii="Trebuchet MS" w:hAnsi="Trebuchet MS" w:cs="Corbel"/>
        </w:rPr>
        <w:t>SKUPNA PRIJAVA</w:t>
      </w:r>
    </w:p>
    <w:p w14:paraId="4F2BCB7C" w14:textId="19874C2A" w:rsidR="0056188A" w:rsidRPr="004812EC" w:rsidRDefault="0056188A" w:rsidP="00632288">
      <w:pPr>
        <w:jc w:val="both"/>
        <w:rPr>
          <w:rFonts w:ascii="Trebuchet MS" w:hAnsi="Trebuchet MS" w:cs="Corbel"/>
        </w:rPr>
      </w:pPr>
      <w:r w:rsidRPr="004812EC">
        <w:rPr>
          <w:rFonts w:ascii="Trebuchet MS" w:hAnsi="Trebuchet MS" w:cs="Corbel"/>
        </w:rPr>
        <w:t>V primeru</w:t>
      </w:r>
      <w:r w:rsidR="00632288" w:rsidRPr="004812EC">
        <w:rPr>
          <w:rFonts w:ascii="Trebuchet MS" w:hAnsi="Trebuchet MS" w:cs="Corbel"/>
        </w:rPr>
        <w:t xml:space="preserve"> skupne </w:t>
      </w:r>
      <w:r w:rsidR="00413B03" w:rsidRPr="004812EC">
        <w:rPr>
          <w:rFonts w:ascii="Trebuchet MS" w:hAnsi="Trebuchet MS" w:cs="Corbel"/>
        </w:rPr>
        <w:t>prijav</w:t>
      </w:r>
      <w:r w:rsidR="00604652" w:rsidRPr="004812EC">
        <w:rPr>
          <w:rFonts w:ascii="Trebuchet MS" w:hAnsi="Trebuchet MS" w:cs="Corbel"/>
        </w:rPr>
        <w:t>e</w:t>
      </w:r>
      <w:r w:rsidRPr="004812EC">
        <w:rPr>
          <w:rFonts w:ascii="Trebuchet MS" w:hAnsi="Trebuchet MS" w:cs="Corbel"/>
        </w:rPr>
        <w:t xml:space="preserve">, mora taka </w:t>
      </w:r>
      <w:r w:rsidR="00413B03" w:rsidRPr="004812EC">
        <w:rPr>
          <w:rFonts w:ascii="Trebuchet MS" w:hAnsi="Trebuchet MS" w:cs="Corbel"/>
        </w:rPr>
        <w:t>prijav</w:t>
      </w:r>
      <w:r w:rsidR="002F32EF" w:rsidRPr="004812EC">
        <w:rPr>
          <w:rFonts w:ascii="Trebuchet MS" w:hAnsi="Trebuchet MS" w:cs="Corbel"/>
        </w:rPr>
        <w:t>a</w:t>
      </w:r>
      <w:r w:rsidRPr="004812EC">
        <w:rPr>
          <w:rFonts w:ascii="Trebuchet MS" w:hAnsi="Trebuchet MS" w:cs="Corbel"/>
        </w:rPr>
        <w:t xml:space="preserve"> vsebovati</w:t>
      </w:r>
      <w:r w:rsidR="00632288" w:rsidRPr="004812EC">
        <w:rPr>
          <w:rFonts w:ascii="Trebuchet MS" w:hAnsi="Trebuchet MS" w:cs="Corbel"/>
        </w:rPr>
        <w:t xml:space="preserve"> ustrezne navedbe v obrazcu </w:t>
      </w:r>
      <w:r w:rsidR="00413B03" w:rsidRPr="004812EC">
        <w:rPr>
          <w:rFonts w:ascii="Trebuchet MS" w:hAnsi="Trebuchet MS" w:cs="Corbel"/>
        </w:rPr>
        <w:t>PRIJAV</w:t>
      </w:r>
      <w:r w:rsidR="002F32EF" w:rsidRPr="004812EC">
        <w:rPr>
          <w:rFonts w:ascii="Trebuchet MS" w:hAnsi="Trebuchet MS" w:cs="Corbel"/>
        </w:rPr>
        <w:t>A</w:t>
      </w:r>
      <w:r w:rsidR="00632288" w:rsidRPr="004812EC">
        <w:rPr>
          <w:rFonts w:ascii="Trebuchet MS" w:hAnsi="Trebuchet MS" w:cs="Corbel"/>
        </w:rPr>
        <w:t xml:space="preserve"> in</w:t>
      </w:r>
      <w:r w:rsidRPr="004812EC">
        <w:rPr>
          <w:rFonts w:ascii="Trebuchet MS" w:hAnsi="Trebuchet MS" w:cs="Corbel"/>
        </w:rPr>
        <w:t xml:space="preserve"> sklenjen</w:t>
      </w:r>
      <w:r w:rsidR="00604652" w:rsidRPr="004812EC">
        <w:rPr>
          <w:rFonts w:ascii="Trebuchet MS" w:hAnsi="Trebuchet MS" w:cs="Corbel"/>
        </w:rPr>
        <w:t>o</w:t>
      </w:r>
      <w:r w:rsidRPr="004812EC">
        <w:rPr>
          <w:rFonts w:ascii="Trebuchet MS" w:hAnsi="Trebuchet MS" w:cs="Corbel"/>
        </w:rPr>
        <w:t xml:space="preserve"> partnersk</w:t>
      </w:r>
      <w:r w:rsidR="00604652" w:rsidRPr="004812EC">
        <w:rPr>
          <w:rFonts w:ascii="Trebuchet MS" w:hAnsi="Trebuchet MS" w:cs="Corbel"/>
        </w:rPr>
        <w:t>o (</w:t>
      </w:r>
      <w:proofErr w:type="spellStart"/>
      <w:r w:rsidR="00604652" w:rsidRPr="004812EC">
        <w:rPr>
          <w:rFonts w:ascii="Trebuchet MS" w:hAnsi="Trebuchet MS" w:cs="Corbel"/>
        </w:rPr>
        <w:t>konzorcijsko</w:t>
      </w:r>
      <w:proofErr w:type="spellEnd"/>
      <w:r w:rsidR="00604652" w:rsidRPr="004812EC">
        <w:rPr>
          <w:rFonts w:ascii="Trebuchet MS" w:hAnsi="Trebuchet MS" w:cs="Corbel"/>
        </w:rPr>
        <w:t>)</w:t>
      </w:r>
      <w:r w:rsidRPr="004812EC">
        <w:rPr>
          <w:rFonts w:ascii="Trebuchet MS" w:hAnsi="Trebuchet MS" w:cs="Corbel"/>
        </w:rPr>
        <w:t xml:space="preserve"> pogodb</w:t>
      </w:r>
      <w:r w:rsidR="00604652" w:rsidRPr="004812EC">
        <w:rPr>
          <w:rFonts w:ascii="Trebuchet MS" w:hAnsi="Trebuchet MS" w:cs="Corbel"/>
        </w:rPr>
        <w:t>o</w:t>
      </w:r>
      <w:r w:rsidRPr="004812EC">
        <w:rPr>
          <w:rFonts w:ascii="Trebuchet MS" w:hAnsi="Trebuchet MS" w:cs="Corbel"/>
        </w:rPr>
        <w:t>, ki bo</w:t>
      </w:r>
      <w:r w:rsidR="00604652" w:rsidRPr="004812EC">
        <w:rPr>
          <w:rFonts w:ascii="Trebuchet MS" w:hAnsi="Trebuchet MS" w:cs="Corbel"/>
        </w:rPr>
        <w:t xml:space="preserve"> stopila</w:t>
      </w:r>
      <w:r w:rsidRPr="004812EC">
        <w:rPr>
          <w:rFonts w:ascii="Trebuchet MS" w:hAnsi="Trebuchet MS" w:cs="Corbel"/>
        </w:rPr>
        <w:t xml:space="preserve"> v veljavo v primeru izbire </w:t>
      </w:r>
      <w:r w:rsidR="009B22D8" w:rsidRPr="004812EC">
        <w:rPr>
          <w:rFonts w:ascii="Trebuchet MS" w:hAnsi="Trebuchet MS" w:cs="Corbel"/>
        </w:rPr>
        <w:t xml:space="preserve">zadevne </w:t>
      </w:r>
      <w:r w:rsidR="008337F6" w:rsidRPr="004812EC">
        <w:rPr>
          <w:rFonts w:ascii="Trebuchet MS" w:hAnsi="Trebuchet MS" w:cs="Corbel"/>
        </w:rPr>
        <w:t xml:space="preserve">skupine </w:t>
      </w:r>
      <w:r w:rsidR="00413B03" w:rsidRPr="004812EC">
        <w:rPr>
          <w:rFonts w:ascii="Trebuchet MS" w:hAnsi="Trebuchet MS" w:cs="Corbel"/>
        </w:rPr>
        <w:t>prijavitel</w:t>
      </w:r>
      <w:r w:rsidR="002F32EF" w:rsidRPr="004812EC">
        <w:rPr>
          <w:rFonts w:ascii="Trebuchet MS" w:hAnsi="Trebuchet MS" w:cs="Corbel"/>
        </w:rPr>
        <w:t>j</w:t>
      </w:r>
      <w:r w:rsidR="008337F6" w:rsidRPr="004812EC">
        <w:rPr>
          <w:rFonts w:ascii="Trebuchet MS" w:hAnsi="Trebuchet MS" w:cs="Corbel"/>
        </w:rPr>
        <w:t>ev</w:t>
      </w:r>
      <w:r w:rsidRPr="004812EC">
        <w:rPr>
          <w:rFonts w:ascii="Trebuchet MS" w:hAnsi="Trebuchet MS" w:cs="Corbel"/>
        </w:rPr>
        <w:t xml:space="preserve"> za </w:t>
      </w:r>
      <w:r w:rsidR="00604652" w:rsidRPr="004812EC">
        <w:rPr>
          <w:rFonts w:ascii="Trebuchet MS" w:hAnsi="Trebuchet MS" w:cs="Corbel"/>
        </w:rPr>
        <w:t>koncesionarja</w:t>
      </w:r>
      <w:r w:rsidRPr="004812EC">
        <w:rPr>
          <w:rFonts w:ascii="Trebuchet MS" w:hAnsi="Trebuchet MS" w:cs="Corbel"/>
        </w:rPr>
        <w:t>.</w:t>
      </w:r>
    </w:p>
    <w:p w14:paraId="5E2A32E8" w14:textId="77777777" w:rsidR="0056188A" w:rsidRPr="004812EC" w:rsidRDefault="0056188A" w:rsidP="00632288">
      <w:pPr>
        <w:jc w:val="both"/>
        <w:rPr>
          <w:rFonts w:ascii="Trebuchet MS" w:hAnsi="Trebuchet MS" w:cs="Corbel"/>
        </w:rPr>
      </w:pPr>
      <w:r w:rsidRPr="004812EC">
        <w:rPr>
          <w:rFonts w:ascii="Trebuchet MS" w:hAnsi="Trebuchet MS" w:cs="Corbel"/>
        </w:rPr>
        <w:t>Iz partnerske</w:t>
      </w:r>
      <w:r w:rsidR="00604652" w:rsidRPr="004812EC">
        <w:rPr>
          <w:rFonts w:ascii="Trebuchet MS" w:hAnsi="Trebuchet MS" w:cs="Corbel"/>
        </w:rPr>
        <w:t xml:space="preserve"> (</w:t>
      </w:r>
      <w:proofErr w:type="spellStart"/>
      <w:r w:rsidR="00604652" w:rsidRPr="004812EC">
        <w:rPr>
          <w:rFonts w:ascii="Trebuchet MS" w:hAnsi="Trebuchet MS" w:cs="Corbel"/>
        </w:rPr>
        <w:t>konzorcijske</w:t>
      </w:r>
      <w:proofErr w:type="spellEnd"/>
      <w:r w:rsidR="00604652" w:rsidRPr="004812EC">
        <w:rPr>
          <w:rFonts w:ascii="Trebuchet MS" w:hAnsi="Trebuchet MS" w:cs="Corbel"/>
        </w:rPr>
        <w:t>)</w:t>
      </w:r>
      <w:r w:rsidRPr="004812EC">
        <w:rPr>
          <w:rFonts w:ascii="Trebuchet MS" w:hAnsi="Trebuchet MS" w:cs="Corbel"/>
        </w:rPr>
        <w:t xml:space="preserve"> pogodbe mora biti nedvoumno razvidno naslednje: </w:t>
      </w:r>
    </w:p>
    <w:p w14:paraId="13EFC67A" w14:textId="4A3AC912" w:rsidR="0056188A" w:rsidRPr="004812EC" w:rsidRDefault="0056188A" w:rsidP="00376DCE">
      <w:pPr>
        <w:pStyle w:val="Odstavekseznama"/>
        <w:numPr>
          <w:ilvl w:val="0"/>
          <w:numId w:val="3"/>
        </w:numPr>
        <w:jc w:val="both"/>
        <w:rPr>
          <w:rFonts w:ascii="Trebuchet MS" w:hAnsi="Trebuchet MS" w:cs="Corbel"/>
        </w:rPr>
      </w:pPr>
      <w:r w:rsidRPr="004812EC">
        <w:rPr>
          <w:rFonts w:ascii="Trebuchet MS" w:hAnsi="Trebuchet MS" w:cs="Corbel"/>
        </w:rPr>
        <w:t xml:space="preserve">imenovanje </w:t>
      </w:r>
      <w:r w:rsidR="005E2956" w:rsidRPr="004812EC">
        <w:rPr>
          <w:rFonts w:ascii="Trebuchet MS" w:hAnsi="Trebuchet MS" w:cs="Corbel"/>
        </w:rPr>
        <w:t>vodilnega partnerja</w:t>
      </w:r>
      <w:r w:rsidR="009B22D8" w:rsidRPr="004812EC">
        <w:rPr>
          <w:rFonts w:ascii="Trebuchet MS" w:hAnsi="Trebuchet MS" w:cs="Corbel"/>
        </w:rPr>
        <w:t>;</w:t>
      </w:r>
      <w:r w:rsidRPr="004812EC">
        <w:rPr>
          <w:rFonts w:ascii="Trebuchet MS" w:hAnsi="Trebuchet MS" w:cs="Corbel"/>
        </w:rPr>
        <w:t xml:space="preserve"> </w:t>
      </w:r>
    </w:p>
    <w:p w14:paraId="709DE1C7" w14:textId="3244C9FB" w:rsidR="0056188A" w:rsidRPr="004812EC" w:rsidRDefault="0056188A" w:rsidP="00376DCE">
      <w:pPr>
        <w:pStyle w:val="Odstavekseznama"/>
        <w:numPr>
          <w:ilvl w:val="0"/>
          <w:numId w:val="3"/>
        </w:numPr>
        <w:jc w:val="both"/>
        <w:rPr>
          <w:rFonts w:ascii="Trebuchet MS" w:hAnsi="Trebuchet MS" w:cs="Corbel"/>
        </w:rPr>
      </w:pPr>
      <w:r w:rsidRPr="004812EC">
        <w:rPr>
          <w:rFonts w:ascii="Trebuchet MS" w:hAnsi="Trebuchet MS" w:cs="Corbel"/>
        </w:rPr>
        <w:t xml:space="preserve">pooblastilo </w:t>
      </w:r>
      <w:r w:rsidR="00AE491F" w:rsidRPr="004812EC">
        <w:rPr>
          <w:rFonts w:ascii="Trebuchet MS" w:hAnsi="Trebuchet MS" w:cs="Corbel"/>
        </w:rPr>
        <w:t xml:space="preserve">vseh posameznih partnerjev </w:t>
      </w:r>
      <w:r w:rsidR="005E2956" w:rsidRPr="004812EC">
        <w:rPr>
          <w:rFonts w:ascii="Trebuchet MS" w:hAnsi="Trebuchet MS" w:cs="Corbel"/>
        </w:rPr>
        <w:t>vodilnemu partnerju</w:t>
      </w:r>
      <w:r w:rsidRPr="004812EC">
        <w:rPr>
          <w:rFonts w:ascii="Trebuchet MS" w:hAnsi="Trebuchet MS" w:cs="Corbel"/>
        </w:rPr>
        <w:t xml:space="preserve"> in odgovorni osebi</w:t>
      </w:r>
      <w:r w:rsidR="005E2956" w:rsidRPr="004812EC">
        <w:rPr>
          <w:rFonts w:ascii="Trebuchet MS" w:hAnsi="Trebuchet MS" w:cs="Corbel"/>
        </w:rPr>
        <w:t xml:space="preserve"> vodilnega partnerja </w:t>
      </w:r>
      <w:r w:rsidRPr="004812EC">
        <w:rPr>
          <w:rFonts w:ascii="Trebuchet MS" w:hAnsi="Trebuchet MS" w:cs="Corbel"/>
        </w:rPr>
        <w:t xml:space="preserve">za podpis </w:t>
      </w:r>
      <w:r w:rsidR="00413B03" w:rsidRPr="004812EC">
        <w:rPr>
          <w:rFonts w:ascii="Trebuchet MS" w:hAnsi="Trebuchet MS" w:cs="Corbel"/>
        </w:rPr>
        <w:t>prijav</w:t>
      </w:r>
      <w:r w:rsidR="005E2956" w:rsidRPr="004812EC">
        <w:rPr>
          <w:rFonts w:ascii="Trebuchet MS" w:hAnsi="Trebuchet MS" w:cs="Corbel"/>
        </w:rPr>
        <w:t>e</w:t>
      </w:r>
      <w:r w:rsidRPr="004812EC">
        <w:rPr>
          <w:rFonts w:ascii="Trebuchet MS" w:hAnsi="Trebuchet MS" w:cs="Corbel"/>
        </w:rPr>
        <w:t xml:space="preserve"> ter podpis </w:t>
      </w:r>
      <w:r w:rsidR="0079283D" w:rsidRPr="004812EC">
        <w:rPr>
          <w:rFonts w:ascii="Trebuchet MS" w:hAnsi="Trebuchet MS" w:cs="Corbel"/>
        </w:rPr>
        <w:t xml:space="preserve">koncesijske </w:t>
      </w:r>
      <w:r w:rsidRPr="004812EC">
        <w:rPr>
          <w:rFonts w:ascii="Trebuchet MS" w:hAnsi="Trebuchet MS" w:cs="Corbel"/>
        </w:rPr>
        <w:t>pogodbe;</w:t>
      </w:r>
    </w:p>
    <w:p w14:paraId="3390D5F1" w14:textId="77777777" w:rsidR="003932DC" w:rsidRPr="004812EC" w:rsidRDefault="0056188A" w:rsidP="00376DCE">
      <w:pPr>
        <w:pStyle w:val="Odstavekseznama"/>
        <w:numPr>
          <w:ilvl w:val="0"/>
          <w:numId w:val="3"/>
        </w:numPr>
        <w:jc w:val="both"/>
        <w:rPr>
          <w:rFonts w:ascii="Trebuchet MS" w:hAnsi="Trebuchet MS" w:cs="Corbel"/>
        </w:rPr>
      </w:pPr>
      <w:r w:rsidRPr="004812EC">
        <w:rPr>
          <w:rFonts w:ascii="Trebuchet MS" w:hAnsi="Trebuchet MS" w:cs="Corbel"/>
        </w:rPr>
        <w:t xml:space="preserve">obseg izvedbe del, ki jih bo opravil posamezni </w:t>
      </w:r>
      <w:r w:rsidR="009B22D8" w:rsidRPr="004812EC">
        <w:rPr>
          <w:rFonts w:ascii="Trebuchet MS" w:hAnsi="Trebuchet MS" w:cs="Corbel"/>
        </w:rPr>
        <w:t>partner</w:t>
      </w:r>
      <w:r w:rsidR="0079283D" w:rsidRPr="004812EC">
        <w:rPr>
          <w:rFonts w:ascii="Trebuchet MS" w:hAnsi="Trebuchet MS" w:cs="Corbel"/>
        </w:rPr>
        <w:t xml:space="preserve"> v okviru koncesijske pogodbe</w:t>
      </w:r>
      <w:r w:rsidR="00AE491F" w:rsidRPr="004812EC">
        <w:rPr>
          <w:rFonts w:ascii="Trebuchet MS" w:hAnsi="Trebuchet MS" w:cs="Corbel"/>
        </w:rPr>
        <w:t>;</w:t>
      </w:r>
    </w:p>
    <w:p w14:paraId="2B3277D2" w14:textId="1596255B" w:rsidR="0056188A" w:rsidRPr="004812EC" w:rsidRDefault="0056188A" w:rsidP="00376DCE">
      <w:pPr>
        <w:pStyle w:val="Odstavekseznama"/>
        <w:numPr>
          <w:ilvl w:val="0"/>
          <w:numId w:val="3"/>
        </w:numPr>
        <w:jc w:val="both"/>
        <w:rPr>
          <w:rFonts w:ascii="Trebuchet MS" w:hAnsi="Trebuchet MS" w:cs="Corbel"/>
        </w:rPr>
      </w:pPr>
      <w:r w:rsidRPr="004812EC">
        <w:rPr>
          <w:rFonts w:ascii="Trebuchet MS" w:hAnsi="Trebuchet MS" w:cs="Corbel"/>
        </w:rPr>
        <w:t xml:space="preserve">izjava, da so vsi </w:t>
      </w:r>
      <w:r w:rsidR="00413B03" w:rsidRPr="004812EC">
        <w:rPr>
          <w:rFonts w:ascii="Trebuchet MS" w:hAnsi="Trebuchet MS" w:cs="Corbel"/>
        </w:rPr>
        <w:t>prijavitel</w:t>
      </w:r>
      <w:r w:rsidR="002F32EF" w:rsidRPr="004812EC">
        <w:rPr>
          <w:rFonts w:ascii="Trebuchet MS" w:hAnsi="Trebuchet MS" w:cs="Corbel"/>
        </w:rPr>
        <w:t>j</w:t>
      </w:r>
      <w:r w:rsidRPr="004812EC">
        <w:rPr>
          <w:rFonts w:ascii="Trebuchet MS" w:hAnsi="Trebuchet MS" w:cs="Corbel"/>
        </w:rPr>
        <w:t xml:space="preserve">i v skupni </w:t>
      </w:r>
      <w:r w:rsidR="00413B03" w:rsidRPr="004812EC">
        <w:rPr>
          <w:rFonts w:ascii="Trebuchet MS" w:hAnsi="Trebuchet MS" w:cs="Corbel"/>
        </w:rPr>
        <w:t>prijav</w:t>
      </w:r>
      <w:r w:rsidRPr="004812EC">
        <w:rPr>
          <w:rFonts w:ascii="Trebuchet MS" w:hAnsi="Trebuchet MS" w:cs="Corbel"/>
        </w:rPr>
        <w:t xml:space="preserve">i seznanjeni z navodili in razpisnimi pogoji ter merili za </w:t>
      </w:r>
      <w:r w:rsidR="005E2956" w:rsidRPr="004812EC">
        <w:rPr>
          <w:rFonts w:ascii="Trebuchet MS" w:hAnsi="Trebuchet MS" w:cs="Corbel"/>
        </w:rPr>
        <w:t>izbor v okviru</w:t>
      </w:r>
      <w:r w:rsidR="00FF40E0" w:rsidRPr="004812EC">
        <w:rPr>
          <w:rFonts w:ascii="Trebuchet MS" w:hAnsi="Trebuchet MS" w:cs="Corbel"/>
        </w:rPr>
        <w:t xml:space="preserve"> </w:t>
      </w:r>
      <w:r w:rsidRPr="004812EC">
        <w:rPr>
          <w:rFonts w:ascii="Trebuchet MS" w:hAnsi="Trebuchet MS" w:cs="Corbel"/>
        </w:rPr>
        <w:t xml:space="preserve">javnega </w:t>
      </w:r>
      <w:r w:rsidR="00604652" w:rsidRPr="004812EC">
        <w:rPr>
          <w:rFonts w:ascii="Trebuchet MS" w:hAnsi="Trebuchet MS" w:cs="Corbel"/>
        </w:rPr>
        <w:t>razpisa</w:t>
      </w:r>
      <w:r w:rsidRPr="004812EC">
        <w:rPr>
          <w:rFonts w:ascii="Trebuchet MS" w:hAnsi="Trebuchet MS" w:cs="Corbel"/>
        </w:rPr>
        <w:t xml:space="preserve"> in da z njimi v celoti soglašajo;</w:t>
      </w:r>
    </w:p>
    <w:p w14:paraId="4A2B86D5" w14:textId="77777777" w:rsidR="0056188A" w:rsidRPr="004812EC" w:rsidRDefault="0056188A" w:rsidP="00376DCE">
      <w:pPr>
        <w:pStyle w:val="Odstavekseznama"/>
        <w:numPr>
          <w:ilvl w:val="0"/>
          <w:numId w:val="3"/>
        </w:numPr>
        <w:jc w:val="both"/>
        <w:rPr>
          <w:rFonts w:ascii="Trebuchet MS" w:hAnsi="Trebuchet MS" w:cs="Corbel"/>
        </w:rPr>
      </w:pPr>
      <w:r w:rsidRPr="004812EC">
        <w:rPr>
          <w:rFonts w:ascii="Trebuchet MS" w:hAnsi="Trebuchet MS" w:cs="Corbel"/>
        </w:rPr>
        <w:t xml:space="preserve">določbe, ki opredeljujejo način plačila preko vodilnega </w:t>
      </w:r>
      <w:r w:rsidR="009B22D8" w:rsidRPr="004812EC">
        <w:rPr>
          <w:rFonts w:ascii="Trebuchet MS" w:hAnsi="Trebuchet MS" w:cs="Corbel"/>
        </w:rPr>
        <w:t>partnerja</w:t>
      </w:r>
      <w:r w:rsidRPr="004812EC">
        <w:rPr>
          <w:rFonts w:ascii="Trebuchet MS" w:hAnsi="Trebuchet MS" w:cs="Corbel"/>
        </w:rPr>
        <w:t>;</w:t>
      </w:r>
    </w:p>
    <w:p w14:paraId="7ABBF9F7" w14:textId="216200BA" w:rsidR="0056188A" w:rsidRPr="004812EC" w:rsidRDefault="0056188A" w:rsidP="00376DCE">
      <w:pPr>
        <w:pStyle w:val="Odstavekseznama"/>
        <w:numPr>
          <w:ilvl w:val="0"/>
          <w:numId w:val="3"/>
        </w:numPr>
        <w:jc w:val="both"/>
        <w:rPr>
          <w:rFonts w:ascii="Trebuchet MS" w:hAnsi="Trebuchet MS" w:cs="Corbel"/>
        </w:rPr>
      </w:pPr>
      <w:r w:rsidRPr="004812EC">
        <w:rPr>
          <w:rFonts w:ascii="Trebuchet MS" w:hAnsi="Trebuchet MS" w:cs="Corbel"/>
        </w:rPr>
        <w:t>navedb</w:t>
      </w:r>
      <w:r w:rsidR="00604652" w:rsidRPr="004812EC">
        <w:rPr>
          <w:rFonts w:ascii="Trebuchet MS" w:hAnsi="Trebuchet MS" w:cs="Corbel"/>
        </w:rPr>
        <w:t>o</w:t>
      </w:r>
      <w:r w:rsidRPr="004812EC">
        <w:rPr>
          <w:rFonts w:ascii="Trebuchet MS" w:hAnsi="Trebuchet MS" w:cs="Corbel"/>
        </w:rPr>
        <w:t xml:space="preserve">, da </w:t>
      </w:r>
      <w:r w:rsidR="009B22D8" w:rsidRPr="004812EC">
        <w:rPr>
          <w:rFonts w:ascii="Trebuchet MS" w:hAnsi="Trebuchet MS" w:cs="Corbel"/>
        </w:rPr>
        <w:t xml:space="preserve">vsi partnerji </w:t>
      </w:r>
      <w:r w:rsidRPr="004812EC">
        <w:rPr>
          <w:rFonts w:ascii="Trebuchet MS" w:hAnsi="Trebuchet MS" w:cs="Corbel"/>
        </w:rPr>
        <w:t xml:space="preserve">odgovarjajo </w:t>
      </w:r>
      <w:proofErr w:type="spellStart"/>
      <w:r w:rsidR="002F32EF" w:rsidRPr="004812EC">
        <w:rPr>
          <w:rFonts w:ascii="Trebuchet MS" w:hAnsi="Trebuchet MS" w:cs="Corbel"/>
        </w:rPr>
        <w:t>koncedent</w:t>
      </w:r>
      <w:r w:rsidRPr="004812EC">
        <w:rPr>
          <w:rFonts w:ascii="Trebuchet MS" w:hAnsi="Trebuchet MS" w:cs="Corbel"/>
        </w:rPr>
        <w:t>u</w:t>
      </w:r>
      <w:proofErr w:type="spellEnd"/>
      <w:r w:rsidR="00DA5316" w:rsidRPr="004812EC">
        <w:rPr>
          <w:rFonts w:ascii="Trebuchet MS" w:hAnsi="Trebuchet MS" w:cs="Corbel"/>
        </w:rPr>
        <w:t xml:space="preserve"> za celotno obveznost in za vsak njen del</w:t>
      </w:r>
      <w:r w:rsidRPr="004812EC">
        <w:rPr>
          <w:rFonts w:ascii="Trebuchet MS" w:hAnsi="Trebuchet MS" w:cs="Corbel"/>
        </w:rPr>
        <w:t xml:space="preserve"> neomejeno </w:t>
      </w:r>
      <w:r w:rsidR="009B22D8" w:rsidRPr="004812EC">
        <w:rPr>
          <w:rFonts w:ascii="Trebuchet MS" w:hAnsi="Trebuchet MS" w:cs="Corbel"/>
        </w:rPr>
        <w:t xml:space="preserve">in </w:t>
      </w:r>
      <w:r w:rsidRPr="004812EC">
        <w:rPr>
          <w:rFonts w:ascii="Trebuchet MS" w:hAnsi="Trebuchet MS" w:cs="Corbel"/>
        </w:rPr>
        <w:t>solidarno</w:t>
      </w:r>
      <w:r w:rsidR="00F52F34" w:rsidRPr="004812EC">
        <w:rPr>
          <w:rFonts w:ascii="Trebuchet MS" w:hAnsi="Trebuchet MS" w:cs="Corbel"/>
        </w:rPr>
        <w:t>;</w:t>
      </w:r>
    </w:p>
    <w:p w14:paraId="47B027E9" w14:textId="1758900B" w:rsidR="00F52F34" w:rsidRPr="004812EC" w:rsidRDefault="00F52F34" w:rsidP="00F52F34">
      <w:pPr>
        <w:pStyle w:val="Odstavekseznama"/>
        <w:numPr>
          <w:ilvl w:val="0"/>
          <w:numId w:val="3"/>
        </w:numPr>
        <w:jc w:val="both"/>
        <w:rPr>
          <w:rFonts w:ascii="Trebuchet MS" w:hAnsi="Trebuchet MS" w:cs="Corbel"/>
        </w:rPr>
      </w:pPr>
      <w:r w:rsidRPr="004812EC">
        <w:rPr>
          <w:rFonts w:ascii="Trebuchet MS" w:hAnsi="Trebuchet MS" w:cs="Corbel"/>
        </w:rPr>
        <w:t>razdelitev odgovornosti med posameznimi parterji;</w:t>
      </w:r>
    </w:p>
    <w:p w14:paraId="3B9AB563" w14:textId="270FD3D1" w:rsidR="00F52F34" w:rsidRPr="004812EC" w:rsidRDefault="00F52F34" w:rsidP="00F52F34">
      <w:pPr>
        <w:pStyle w:val="Odstavekseznama"/>
        <w:numPr>
          <w:ilvl w:val="0"/>
          <w:numId w:val="3"/>
        </w:numPr>
        <w:jc w:val="both"/>
        <w:rPr>
          <w:rFonts w:ascii="Trebuchet MS" w:hAnsi="Trebuchet MS" w:cs="Corbel"/>
        </w:rPr>
      </w:pPr>
      <w:r w:rsidRPr="004812EC">
        <w:rPr>
          <w:rFonts w:ascii="Trebuchet MS" w:hAnsi="Trebuchet MS" w:cs="Corbel"/>
        </w:rPr>
        <w:t>prevzem odgovornosti preostalih partnerjev v primeru izstopa ali p</w:t>
      </w:r>
      <w:r w:rsidR="000B7E0E" w:rsidRPr="004812EC">
        <w:rPr>
          <w:rFonts w:ascii="Trebuchet MS" w:hAnsi="Trebuchet MS" w:cs="Corbel"/>
        </w:rPr>
        <w:t>renehanja posameznega partnerja.</w:t>
      </w:r>
    </w:p>
    <w:p w14:paraId="74C4FBF8" w14:textId="36A264CA" w:rsidR="009129AE" w:rsidRPr="004812EC" w:rsidRDefault="009129AE" w:rsidP="00632288">
      <w:pPr>
        <w:jc w:val="both"/>
        <w:rPr>
          <w:rFonts w:ascii="Trebuchet MS" w:hAnsi="Trebuchet MS" w:cs="Corbel"/>
        </w:rPr>
      </w:pPr>
      <w:r w:rsidRPr="004812EC">
        <w:rPr>
          <w:rFonts w:ascii="Trebuchet MS" w:hAnsi="Trebuchet MS" w:cs="Corbel"/>
        </w:rPr>
        <w:t xml:space="preserve">Sprememba sestave partnerjev v skupni prijavi po preteku roka za </w:t>
      </w:r>
      <w:r w:rsidR="00A938A9" w:rsidRPr="004812EC">
        <w:rPr>
          <w:rFonts w:ascii="Trebuchet MS" w:hAnsi="Trebuchet MS" w:cs="Corbel"/>
        </w:rPr>
        <w:t>prejem</w:t>
      </w:r>
      <w:r w:rsidR="000800E4" w:rsidRPr="004812EC">
        <w:rPr>
          <w:rFonts w:ascii="Trebuchet MS" w:hAnsi="Trebuchet MS" w:cs="Corbel"/>
        </w:rPr>
        <w:t xml:space="preserve"> </w:t>
      </w:r>
      <w:r w:rsidR="00DE73C8" w:rsidRPr="004812EC">
        <w:rPr>
          <w:rFonts w:ascii="Trebuchet MS" w:hAnsi="Trebuchet MS" w:cs="Corbel"/>
        </w:rPr>
        <w:t>prijav</w:t>
      </w:r>
      <w:r w:rsidR="00894600" w:rsidRPr="004812EC">
        <w:rPr>
          <w:rFonts w:ascii="Trebuchet MS" w:hAnsi="Trebuchet MS" w:cs="Corbel"/>
        </w:rPr>
        <w:t xml:space="preserve"> in do sklenitve </w:t>
      </w:r>
      <w:r w:rsidR="000B7E0E" w:rsidRPr="004812EC">
        <w:rPr>
          <w:rFonts w:ascii="Trebuchet MS" w:hAnsi="Trebuchet MS" w:cs="Corbel"/>
        </w:rPr>
        <w:t xml:space="preserve">koncesijske </w:t>
      </w:r>
      <w:r w:rsidR="00894600" w:rsidRPr="004812EC">
        <w:rPr>
          <w:rFonts w:ascii="Trebuchet MS" w:hAnsi="Trebuchet MS" w:cs="Corbel"/>
        </w:rPr>
        <w:t>pogodbe</w:t>
      </w:r>
      <w:r w:rsidRPr="004812EC">
        <w:rPr>
          <w:rFonts w:ascii="Trebuchet MS" w:hAnsi="Trebuchet MS" w:cs="Corbel"/>
        </w:rPr>
        <w:t xml:space="preserve"> ni dovoljena. </w:t>
      </w:r>
    </w:p>
    <w:p w14:paraId="14B92CAE" w14:textId="6C44B46D" w:rsidR="00F52F34" w:rsidRPr="004812EC" w:rsidRDefault="00F52F34" w:rsidP="00894600">
      <w:pPr>
        <w:pStyle w:val="Naslov4"/>
        <w:numPr>
          <w:ilvl w:val="3"/>
          <w:numId w:val="1"/>
        </w:numPr>
        <w:rPr>
          <w:rFonts w:ascii="Trebuchet MS" w:hAnsi="Trebuchet MS" w:cs="Corbel"/>
        </w:rPr>
      </w:pPr>
      <w:r w:rsidRPr="004812EC">
        <w:rPr>
          <w:rFonts w:ascii="Trebuchet MS" w:hAnsi="Trebuchet MS" w:cs="Corbel"/>
        </w:rPr>
        <w:t>NASTOPANJE S PODIZVAJALCI</w:t>
      </w:r>
    </w:p>
    <w:p w14:paraId="12A73C96" w14:textId="73CEA9A4" w:rsidR="00B264FB" w:rsidRPr="004812EC" w:rsidRDefault="00632288" w:rsidP="00632288">
      <w:pPr>
        <w:jc w:val="both"/>
        <w:rPr>
          <w:rFonts w:ascii="Trebuchet MS" w:hAnsi="Trebuchet MS" w:cs="Corbel"/>
        </w:rPr>
      </w:pPr>
      <w:r w:rsidRPr="004812EC">
        <w:rPr>
          <w:rFonts w:ascii="Trebuchet MS" w:hAnsi="Trebuchet MS" w:cs="Corbel"/>
        </w:rPr>
        <w:t xml:space="preserve">V primeru </w:t>
      </w:r>
      <w:r w:rsidR="00413B03" w:rsidRPr="004812EC">
        <w:rPr>
          <w:rFonts w:ascii="Trebuchet MS" w:hAnsi="Trebuchet MS" w:cs="Corbel"/>
        </w:rPr>
        <w:t>prijav</w:t>
      </w:r>
      <w:r w:rsidR="0017699E" w:rsidRPr="004812EC">
        <w:rPr>
          <w:rFonts w:ascii="Trebuchet MS" w:hAnsi="Trebuchet MS" w:cs="Corbel"/>
        </w:rPr>
        <w:t>e</w:t>
      </w:r>
      <w:r w:rsidRPr="004812EC">
        <w:rPr>
          <w:rFonts w:ascii="Trebuchet MS" w:hAnsi="Trebuchet MS" w:cs="Corbel"/>
        </w:rPr>
        <w:t xml:space="preserve"> s podizvajalci, mora taka </w:t>
      </w:r>
      <w:r w:rsidR="00413B03" w:rsidRPr="004812EC">
        <w:rPr>
          <w:rFonts w:ascii="Trebuchet MS" w:hAnsi="Trebuchet MS" w:cs="Corbel"/>
        </w:rPr>
        <w:t>prijav</w:t>
      </w:r>
      <w:r w:rsidR="002F32EF" w:rsidRPr="004812EC">
        <w:rPr>
          <w:rFonts w:ascii="Trebuchet MS" w:hAnsi="Trebuchet MS" w:cs="Corbel"/>
        </w:rPr>
        <w:t>a</w:t>
      </w:r>
      <w:r w:rsidRPr="004812EC">
        <w:rPr>
          <w:rFonts w:ascii="Trebuchet MS" w:hAnsi="Trebuchet MS" w:cs="Corbel"/>
        </w:rPr>
        <w:t xml:space="preserve"> vsebovati ustrezne navedb</w:t>
      </w:r>
      <w:r w:rsidR="00B264FB" w:rsidRPr="004812EC">
        <w:rPr>
          <w:rFonts w:ascii="Trebuchet MS" w:hAnsi="Trebuchet MS" w:cs="Corbel"/>
        </w:rPr>
        <w:t xml:space="preserve">e v obrazcu </w:t>
      </w:r>
      <w:r w:rsidR="00413B03" w:rsidRPr="004812EC">
        <w:rPr>
          <w:rFonts w:ascii="Trebuchet MS" w:hAnsi="Trebuchet MS" w:cs="Corbel"/>
        </w:rPr>
        <w:t>PRIJAV</w:t>
      </w:r>
      <w:r w:rsidR="002F32EF" w:rsidRPr="004812EC">
        <w:rPr>
          <w:rFonts w:ascii="Trebuchet MS" w:hAnsi="Trebuchet MS" w:cs="Corbel"/>
        </w:rPr>
        <w:t>A</w:t>
      </w:r>
      <w:r w:rsidR="00B264FB" w:rsidRPr="004812EC">
        <w:rPr>
          <w:rFonts w:ascii="Trebuchet MS" w:hAnsi="Trebuchet MS" w:cs="Corbel"/>
        </w:rPr>
        <w:t xml:space="preserve">, hkrati pa mora </w:t>
      </w:r>
      <w:r w:rsidR="00413B03" w:rsidRPr="004812EC">
        <w:rPr>
          <w:rFonts w:ascii="Trebuchet MS" w:hAnsi="Trebuchet MS" w:cs="Corbel"/>
        </w:rPr>
        <w:t>prijavitel</w:t>
      </w:r>
      <w:r w:rsidR="002F32EF" w:rsidRPr="004812EC">
        <w:rPr>
          <w:rFonts w:ascii="Trebuchet MS" w:hAnsi="Trebuchet MS" w:cs="Corbel"/>
        </w:rPr>
        <w:t>j</w:t>
      </w:r>
      <w:r w:rsidR="00B264FB" w:rsidRPr="004812EC">
        <w:rPr>
          <w:rFonts w:ascii="Trebuchet MS" w:hAnsi="Trebuchet MS" w:cs="Corbel"/>
        </w:rPr>
        <w:t xml:space="preserve"> v </w:t>
      </w:r>
      <w:r w:rsidR="00413B03" w:rsidRPr="004812EC">
        <w:rPr>
          <w:rFonts w:ascii="Trebuchet MS" w:hAnsi="Trebuchet MS" w:cs="Corbel"/>
        </w:rPr>
        <w:t>prijav</w:t>
      </w:r>
      <w:r w:rsidR="00B264FB" w:rsidRPr="004812EC">
        <w:rPr>
          <w:rFonts w:ascii="Trebuchet MS" w:hAnsi="Trebuchet MS" w:cs="Corbel"/>
        </w:rPr>
        <w:t xml:space="preserve">i predložiti ustrezna </w:t>
      </w:r>
      <w:r w:rsidR="009B22D8" w:rsidRPr="004812EC">
        <w:rPr>
          <w:rFonts w:ascii="Trebuchet MS" w:hAnsi="Trebuchet MS" w:cs="Corbel"/>
        </w:rPr>
        <w:t>pooblastila za pridobitev podatkov</w:t>
      </w:r>
      <w:r w:rsidR="005E2956" w:rsidRPr="004812EC">
        <w:rPr>
          <w:rFonts w:ascii="Trebuchet MS" w:hAnsi="Trebuchet MS" w:cs="Corbel"/>
        </w:rPr>
        <w:t xml:space="preserve"> o podizvajalcih</w:t>
      </w:r>
      <w:r w:rsidR="009B22D8" w:rsidRPr="004812EC">
        <w:rPr>
          <w:rFonts w:ascii="Trebuchet MS" w:hAnsi="Trebuchet MS" w:cs="Corbel"/>
        </w:rPr>
        <w:t xml:space="preserve"> iz uradnih evidenc</w:t>
      </w:r>
      <w:r w:rsidR="00B264FB" w:rsidRPr="004812EC">
        <w:rPr>
          <w:rFonts w:ascii="Trebuchet MS" w:hAnsi="Trebuchet MS" w:cs="Corbel"/>
        </w:rPr>
        <w:t>.</w:t>
      </w:r>
    </w:p>
    <w:p w14:paraId="5A4EF508" w14:textId="0F0171BA" w:rsidR="00894600" w:rsidRPr="004812EC" w:rsidRDefault="00894600" w:rsidP="00632288">
      <w:pPr>
        <w:jc w:val="both"/>
        <w:rPr>
          <w:rFonts w:ascii="Trebuchet MS" w:hAnsi="Trebuchet MS" w:cs="Corbel"/>
        </w:rPr>
      </w:pPr>
      <w:r w:rsidRPr="004812EC">
        <w:rPr>
          <w:rFonts w:ascii="Trebuchet MS" w:hAnsi="Trebuchet MS" w:cs="Corbel"/>
        </w:rPr>
        <w:t>Sprememba nominiranih podizvajalcev po preteku roka za prejem prijav in do sklenitve</w:t>
      </w:r>
      <w:r w:rsidR="000B7E0E" w:rsidRPr="004812EC">
        <w:rPr>
          <w:rFonts w:ascii="Trebuchet MS" w:hAnsi="Trebuchet MS" w:cs="Corbel"/>
        </w:rPr>
        <w:t xml:space="preserve"> koncesijske</w:t>
      </w:r>
      <w:r w:rsidRPr="004812EC">
        <w:rPr>
          <w:rFonts w:ascii="Trebuchet MS" w:hAnsi="Trebuchet MS" w:cs="Corbel"/>
        </w:rPr>
        <w:t xml:space="preserve"> pogodbe ni dovoljena.</w:t>
      </w:r>
    </w:p>
    <w:p w14:paraId="46274B4F" w14:textId="18E89EE9" w:rsidR="00A3137B" w:rsidRPr="004812EC" w:rsidRDefault="00A3137B" w:rsidP="00F52F34">
      <w:pPr>
        <w:pStyle w:val="Naslov3"/>
        <w:numPr>
          <w:ilvl w:val="2"/>
          <w:numId w:val="1"/>
        </w:numPr>
        <w:rPr>
          <w:rFonts w:ascii="Trebuchet MS" w:hAnsi="Trebuchet MS" w:cs="Corbel"/>
          <w:color w:val="auto"/>
        </w:rPr>
      </w:pPr>
      <w:bookmarkStart w:id="19" w:name="_Toc164418373"/>
      <w:r w:rsidRPr="004812EC">
        <w:rPr>
          <w:rFonts w:ascii="Trebuchet MS" w:hAnsi="Trebuchet MS" w:cs="Corbel"/>
          <w:color w:val="auto"/>
        </w:rPr>
        <w:t>ZAVAROVANJE ZA RESNOST PRIJAVE</w:t>
      </w:r>
      <w:r w:rsidR="00894600" w:rsidRPr="004812EC">
        <w:rPr>
          <w:rFonts w:ascii="Trebuchet MS" w:hAnsi="Trebuchet MS" w:cs="Corbel"/>
          <w:color w:val="auto"/>
        </w:rPr>
        <w:t>, REŠITVE IN PONUDBE</w:t>
      </w:r>
      <w:bookmarkEnd w:id="19"/>
    </w:p>
    <w:p w14:paraId="7F67FF75" w14:textId="4391EA01" w:rsidR="00D83B43" w:rsidRPr="004812EC" w:rsidRDefault="00A3137B" w:rsidP="00A3137B">
      <w:pPr>
        <w:jc w:val="both"/>
        <w:rPr>
          <w:rFonts w:ascii="Trebuchet MS" w:hAnsi="Trebuchet MS" w:cs="Corbel"/>
        </w:rPr>
      </w:pPr>
      <w:bookmarkStart w:id="20" w:name="_Toc254868334"/>
      <w:bookmarkStart w:id="21" w:name="_Toc257882046"/>
      <w:r w:rsidRPr="0023755D">
        <w:rPr>
          <w:rFonts w:ascii="Trebuchet MS" w:hAnsi="Trebuchet MS" w:cs="Corbel"/>
        </w:rPr>
        <w:t>Prijavitelj mora v prijavi predložiti zavarovanje za resnost prijave</w:t>
      </w:r>
      <w:r w:rsidR="00894600" w:rsidRPr="0023755D">
        <w:rPr>
          <w:rFonts w:ascii="Trebuchet MS" w:hAnsi="Trebuchet MS" w:cs="Corbel"/>
        </w:rPr>
        <w:t>, rešitve in ponudbe</w:t>
      </w:r>
      <w:r w:rsidRPr="0023755D">
        <w:rPr>
          <w:rFonts w:ascii="Trebuchet MS" w:hAnsi="Trebuchet MS" w:cs="Corbel"/>
        </w:rPr>
        <w:t xml:space="preserve"> v obliki men</w:t>
      </w:r>
      <w:r w:rsidR="00F2247C" w:rsidRPr="0023755D">
        <w:rPr>
          <w:rFonts w:ascii="Trebuchet MS" w:hAnsi="Trebuchet MS" w:cs="Corbel"/>
        </w:rPr>
        <w:t xml:space="preserve">ice z menično izjavo v višini </w:t>
      </w:r>
      <w:r w:rsidR="00CF0177" w:rsidRPr="0023755D">
        <w:rPr>
          <w:rFonts w:ascii="Trebuchet MS" w:hAnsi="Trebuchet MS" w:cs="Corbel"/>
        </w:rPr>
        <w:t>10</w:t>
      </w:r>
      <w:r w:rsidR="006B056D" w:rsidRPr="0023755D">
        <w:rPr>
          <w:rFonts w:ascii="Trebuchet MS" w:hAnsi="Trebuchet MS" w:cs="Corbel"/>
        </w:rPr>
        <w:t>0</w:t>
      </w:r>
      <w:r w:rsidRPr="0023755D">
        <w:rPr>
          <w:rFonts w:ascii="Trebuchet MS" w:hAnsi="Trebuchet MS" w:cs="Corbel"/>
        </w:rPr>
        <w:t xml:space="preserve">.000,00 EUR. Zavarovanje za resnost prijave mora veljati najmanj do </w:t>
      </w:r>
      <w:r w:rsidR="006B056D" w:rsidRPr="0023755D">
        <w:rPr>
          <w:rFonts w:ascii="Trebuchet MS" w:hAnsi="Trebuchet MS" w:cs="Corbel"/>
        </w:rPr>
        <w:t>31</w:t>
      </w:r>
      <w:r w:rsidR="00923436" w:rsidRPr="0023755D">
        <w:rPr>
          <w:rFonts w:ascii="Trebuchet MS" w:hAnsi="Trebuchet MS" w:cs="Corbel"/>
        </w:rPr>
        <w:t>.</w:t>
      </w:r>
      <w:r w:rsidR="00D50045" w:rsidRPr="0023755D">
        <w:rPr>
          <w:rFonts w:ascii="Trebuchet MS" w:hAnsi="Trebuchet MS" w:cs="Corbel"/>
        </w:rPr>
        <w:t>12</w:t>
      </w:r>
      <w:r w:rsidR="00923436" w:rsidRPr="0023755D">
        <w:rPr>
          <w:rFonts w:ascii="Trebuchet MS" w:hAnsi="Trebuchet MS" w:cs="Corbel"/>
        </w:rPr>
        <w:t>.</w:t>
      </w:r>
      <w:r w:rsidR="00325BAC" w:rsidRPr="0023755D">
        <w:rPr>
          <w:rFonts w:ascii="Trebuchet MS" w:hAnsi="Trebuchet MS" w:cs="Corbel"/>
        </w:rPr>
        <w:t>20</w:t>
      </w:r>
      <w:r w:rsidR="00A47A46" w:rsidRPr="0023755D">
        <w:rPr>
          <w:rFonts w:ascii="Trebuchet MS" w:hAnsi="Trebuchet MS" w:cs="Corbel"/>
        </w:rPr>
        <w:t>24</w:t>
      </w:r>
      <w:r w:rsidRPr="0023755D">
        <w:rPr>
          <w:rFonts w:ascii="Trebuchet MS" w:hAnsi="Trebuchet MS" w:cs="Corbel"/>
        </w:rPr>
        <w:t xml:space="preserve">, z možnostjo podaljšanja na zahtevo </w:t>
      </w:r>
      <w:proofErr w:type="spellStart"/>
      <w:r w:rsidR="00864D58" w:rsidRPr="0023755D">
        <w:rPr>
          <w:rFonts w:ascii="Trebuchet MS" w:hAnsi="Trebuchet MS" w:cs="Corbel"/>
        </w:rPr>
        <w:t>koncedenta</w:t>
      </w:r>
      <w:proofErr w:type="spellEnd"/>
      <w:r w:rsidRPr="0023755D">
        <w:rPr>
          <w:rFonts w:ascii="Trebuchet MS" w:hAnsi="Trebuchet MS" w:cs="Corbel"/>
        </w:rPr>
        <w:t>. V primeru, da prijava zahtevanega</w:t>
      </w:r>
      <w:r w:rsidRPr="004812EC">
        <w:rPr>
          <w:rFonts w:ascii="Trebuchet MS" w:hAnsi="Trebuchet MS" w:cs="Corbel"/>
        </w:rPr>
        <w:t xml:space="preserve"> </w:t>
      </w:r>
      <w:r w:rsidRPr="004812EC">
        <w:rPr>
          <w:rFonts w:ascii="Trebuchet MS" w:hAnsi="Trebuchet MS" w:cs="Corbel"/>
        </w:rPr>
        <w:lastRenderedPageBreak/>
        <w:t>zavarovanja ne bo vsebovala, ali to ne bo skladno z zahtevami razpisne dokumentacije, ali vzorcem iz razpisne dokumentacije, bo strokovna komisija tako prijavo kot nepopolno izločila iz post</w:t>
      </w:r>
      <w:r w:rsidR="000B7E0E" w:rsidRPr="004812EC">
        <w:rPr>
          <w:rFonts w:ascii="Trebuchet MS" w:hAnsi="Trebuchet MS" w:cs="Corbel"/>
        </w:rPr>
        <w:t xml:space="preserve">opka nadaljnje </w:t>
      </w:r>
      <w:r w:rsidRPr="004812EC">
        <w:rPr>
          <w:rFonts w:ascii="Trebuchet MS" w:hAnsi="Trebuchet MS" w:cs="Corbel"/>
        </w:rPr>
        <w:t xml:space="preserve">presoje prijav. </w:t>
      </w:r>
    </w:p>
    <w:p w14:paraId="5A29C02C" w14:textId="60AD9CDF" w:rsidR="00894600" w:rsidRPr="004812EC" w:rsidRDefault="00A3137B" w:rsidP="00A3137B">
      <w:pPr>
        <w:jc w:val="both"/>
        <w:rPr>
          <w:rFonts w:ascii="Trebuchet MS" w:hAnsi="Trebuchet MS" w:cs="Corbel"/>
        </w:rPr>
      </w:pPr>
      <w:r w:rsidRPr="004812EC">
        <w:rPr>
          <w:rFonts w:ascii="Trebuchet MS" w:hAnsi="Trebuchet MS" w:cs="Corbel"/>
        </w:rPr>
        <w:t>Zavarovanje za resnost prijave</w:t>
      </w:r>
      <w:r w:rsidR="00894600" w:rsidRPr="004812EC">
        <w:rPr>
          <w:rFonts w:ascii="Trebuchet MS" w:hAnsi="Trebuchet MS" w:cs="Corbel"/>
        </w:rPr>
        <w:t>, rešitve in ponudbe</w:t>
      </w:r>
      <w:r w:rsidRPr="004812EC">
        <w:rPr>
          <w:rFonts w:ascii="Trebuchet MS" w:hAnsi="Trebuchet MS" w:cs="Corbel"/>
        </w:rPr>
        <w:t xml:space="preserve"> bo unov</w:t>
      </w:r>
      <w:r w:rsidR="00894600" w:rsidRPr="004812EC">
        <w:rPr>
          <w:rFonts w:ascii="Trebuchet MS" w:hAnsi="Trebuchet MS" w:cs="Corbel"/>
        </w:rPr>
        <w:t>čeno, če:</w:t>
      </w:r>
      <w:r w:rsidRPr="004812EC">
        <w:rPr>
          <w:rFonts w:ascii="Trebuchet MS" w:hAnsi="Trebuchet MS" w:cs="Corbel"/>
        </w:rPr>
        <w:t xml:space="preserve"> </w:t>
      </w:r>
    </w:p>
    <w:p w14:paraId="6A9ACBD4" w14:textId="27D429D5" w:rsidR="00894600" w:rsidRPr="004812EC" w:rsidRDefault="00894600" w:rsidP="00894600">
      <w:pPr>
        <w:pStyle w:val="Odstavekseznama"/>
        <w:numPr>
          <w:ilvl w:val="0"/>
          <w:numId w:val="3"/>
        </w:numPr>
        <w:jc w:val="both"/>
        <w:rPr>
          <w:rFonts w:ascii="Trebuchet MS" w:hAnsi="Trebuchet MS" w:cs="Corbel"/>
        </w:rPr>
      </w:pPr>
      <w:r w:rsidRPr="004812EC">
        <w:rPr>
          <w:rFonts w:ascii="Trebuchet MS" w:hAnsi="Trebuchet MS" w:cs="Corbel"/>
        </w:rPr>
        <w:t xml:space="preserve">bo </w:t>
      </w:r>
      <w:r w:rsidR="00A3137B" w:rsidRPr="004812EC">
        <w:rPr>
          <w:rFonts w:ascii="Trebuchet MS" w:hAnsi="Trebuchet MS" w:cs="Corbel"/>
        </w:rPr>
        <w:t>prijavitelj</w:t>
      </w:r>
      <w:r w:rsidR="00AE189E" w:rsidRPr="004812EC">
        <w:rPr>
          <w:rFonts w:ascii="Trebuchet MS" w:hAnsi="Trebuchet MS" w:cs="Corbel"/>
        </w:rPr>
        <w:t xml:space="preserve"> po poteku rokov za prejem</w:t>
      </w:r>
      <w:r w:rsidRPr="004812EC">
        <w:rPr>
          <w:rFonts w:ascii="Trebuchet MS" w:hAnsi="Trebuchet MS" w:cs="Corbel"/>
        </w:rPr>
        <w:t xml:space="preserve"> prijav</w:t>
      </w:r>
      <w:r w:rsidR="00A3137B" w:rsidRPr="004812EC">
        <w:rPr>
          <w:rFonts w:ascii="Trebuchet MS" w:hAnsi="Trebuchet MS" w:cs="Corbel"/>
        </w:rPr>
        <w:t xml:space="preserve"> umaknil ali spremenil prijavo</w:t>
      </w:r>
      <w:r w:rsidRPr="004812EC">
        <w:rPr>
          <w:rFonts w:ascii="Trebuchet MS" w:hAnsi="Trebuchet MS" w:cs="Corbel"/>
        </w:rPr>
        <w:t xml:space="preserve">, </w:t>
      </w:r>
    </w:p>
    <w:p w14:paraId="375F9582" w14:textId="1B427C9E" w:rsidR="00894600" w:rsidRPr="004812EC" w:rsidRDefault="00894600" w:rsidP="00894600">
      <w:pPr>
        <w:pStyle w:val="Odstavekseznama"/>
        <w:numPr>
          <w:ilvl w:val="0"/>
          <w:numId w:val="3"/>
        </w:numPr>
        <w:jc w:val="both"/>
        <w:rPr>
          <w:rFonts w:ascii="Trebuchet MS" w:hAnsi="Trebuchet MS" w:cs="Corbel"/>
        </w:rPr>
      </w:pPr>
      <w:r w:rsidRPr="004812EC">
        <w:rPr>
          <w:rFonts w:ascii="Trebuchet MS" w:hAnsi="Trebuchet MS" w:cs="Corbel"/>
        </w:rPr>
        <w:t>bo ka</w:t>
      </w:r>
      <w:r w:rsidR="00AE189E" w:rsidRPr="004812EC">
        <w:rPr>
          <w:rFonts w:ascii="Trebuchet MS" w:hAnsi="Trebuchet MS" w:cs="Corbel"/>
        </w:rPr>
        <w:t>ndidat po poteku rokov za prejem</w:t>
      </w:r>
      <w:r w:rsidRPr="004812EC">
        <w:rPr>
          <w:rFonts w:ascii="Trebuchet MS" w:hAnsi="Trebuchet MS" w:cs="Corbel"/>
        </w:rPr>
        <w:t xml:space="preserve"> </w:t>
      </w:r>
      <w:r w:rsidR="00D83B43" w:rsidRPr="004812EC">
        <w:rPr>
          <w:rFonts w:ascii="Trebuchet MS" w:hAnsi="Trebuchet MS" w:cs="Corbel"/>
        </w:rPr>
        <w:t>rešitev</w:t>
      </w:r>
      <w:r w:rsidRPr="004812EC">
        <w:rPr>
          <w:rFonts w:ascii="Trebuchet MS" w:hAnsi="Trebuchet MS" w:cs="Corbel"/>
        </w:rPr>
        <w:t xml:space="preserve"> umaknil ali spremenil rešitev,</w:t>
      </w:r>
    </w:p>
    <w:p w14:paraId="79AFEBC5" w14:textId="7211A31F" w:rsidR="00D83B43" w:rsidRPr="004812EC" w:rsidRDefault="00D83B43" w:rsidP="00894600">
      <w:pPr>
        <w:pStyle w:val="Odstavekseznama"/>
        <w:numPr>
          <w:ilvl w:val="0"/>
          <w:numId w:val="3"/>
        </w:numPr>
        <w:jc w:val="both"/>
        <w:rPr>
          <w:rFonts w:ascii="Trebuchet MS" w:hAnsi="Trebuchet MS" w:cs="Corbel"/>
        </w:rPr>
      </w:pPr>
      <w:r w:rsidRPr="004812EC">
        <w:rPr>
          <w:rFonts w:ascii="Trebuchet MS" w:hAnsi="Trebuchet MS" w:cs="Corbel"/>
        </w:rPr>
        <w:t>kandidat ne bo aktivno sodeloval v postopku konkurenčnega dialoga,</w:t>
      </w:r>
    </w:p>
    <w:p w14:paraId="7C1D974D" w14:textId="60A0A54F" w:rsidR="00894600" w:rsidRPr="004812EC" w:rsidRDefault="00894600" w:rsidP="00894600">
      <w:pPr>
        <w:pStyle w:val="Odstavekseznama"/>
        <w:numPr>
          <w:ilvl w:val="0"/>
          <w:numId w:val="3"/>
        </w:numPr>
        <w:jc w:val="both"/>
        <w:rPr>
          <w:rFonts w:ascii="Trebuchet MS" w:hAnsi="Trebuchet MS" w:cs="Corbel"/>
        </w:rPr>
      </w:pPr>
      <w:r w:rsidRPr="004812EC">
        <w:rPr>
          <w:rFonts w:ascii="Trebuchet MS" w:hAnsi="Trebuchet MS" w:cs="Corbel"/>
        </w:rPr>
        <w:t xml:space="preserve">bo ponudnik po poteku rokov za </w:t>
      </w:r>
      <w:r w:rsidR="00AE189E" w:rsidRPr="004812EC">
        <w:rPr>
          <w:rFonts w:ascii="Trebuchet MS" w:hAnsi="Trebuchet MS" w:cs="Corbel"/>
        </w:rPr>
        <w:t xml:space="preserve">prejem </w:t>
      </w:r>
      <w:r w:rsidR="00D83B43" w:rsidRPr="004812EC">
        <w:rPr>
          <w:rFonts w:ascii="Trebuchet MS" w:hAnsi="Trebuchet MS" w:cs="Corbel"/>
        </w:rPr>
        <w:t>končnih ponudb</w:t>
      </w:r>
      <w:r w:rsidRPr="004812EC">
        <w:rPr>
          <w:rFonts w:ascii="Trebuchet MS" w:hAnsi="Trebuchet MS" w:cs="Corbel"/>
        </w:rPr>
        <w:t xml:space="preserve"> umaknil ali spremenil končno ponudbo,</w:t>
      </w:r>
    </w:p>
    <w:p w14:paraId="30A55B6B" w14:textId="17D755F3" w:rsidR="00894600" w:rsidRPr="004812EC" w:rsidRDefault="00894600" w:rsidP="00894600">
      <w:pPr>
        <w:pStyle w:val="Odstavekseznama"/>
        <w:numPr>
          <w:ilvl w:val="0"/>
          <w:numId w:val="3"/>
        </w:numPr>
        <w:jc w:val="both"/>
        <w:rPr>
          <w:rFonts w:ascii="Trebuchet MS" w:hAnsi="Trebuchet MS" w:cs="Corbel"/>
        </w:rPr>
      </w:pPr>
      <w:r w:rsidRPr="004812EC">
        <w:rPr>
          <w:rFonts w:ascii="Trebuchet MS" w:hAnsi="Trebuchet MS" w:cs="Corbel"/>
        </w:rPr>
        <w:t>izbrani ponudnik v postavljenem roku ne bo pristopil k podpisu koncesijske pogodbe,</w:t>
      </w:r>
    </w:p>
    <w:p w14:paraId="6AA13BC5" w14:textId="6655A444" w:rsidR="00894600" w:rsidRPr="004812EC" w:rsidRDefault="00894600" w:rsidP="00894600">
      <w:pPr>
        <w:pStyle w:val="Odstavekseznama"/>
        <w:numPr>
          <w:ilvl w:val="0"/>
          <w:numId w:val="3"/>
        </w:numPr>
        <w:jc w:val="both"/>
        <w:rPr>
          <w:rFonts w:ascii="Trebuchet MS" w:hAnsi="Trebuchet MS" w:cs="Corbel"/>
        </w:rPr>
      </w:pPr>
      <w:r w:rsidRPr="004812EC">
        <w:rPr>
          <w:rFonts w:ascii="Trebuchet MS" w:hAnsi="Trebuchet MS" w:cs="Corbel"/>
        </w:rPr>
        <w:t>izbrani ponudnik v postavljenem roku ne bo izročil zavarovanja za dobro izvedbo.</w:t>
      </w:r>
    </w:p>
    <w:p w14:paraId="6C80DFBA" w14:textId="00182884" w:rsidR="00A3137B" w:rsidRPr="004812EC" w:rsidRDefault="00A3137B" w:rsidP="00A3137B">
      <w:pPr>
        <w:jc w:val="both"/>
        <w:rPr>
          <w:rFonts w:ascii="Trebuchet MS" w:hAnsi="Trebuchet MS" w:cs="Corbel"/>
        </w:rPr>
      </w:pPr>
      <w:r w:rsidRPr="004812EC">
        <w:rPr>
          <w:rFonts w:ascii="Trebuchet MS" w:hAnsi="Trebuchet MS" w:cs="Corbel"/>
        </w:rPr>
        <w:t>Predložena zavarovanja za resnost prijave</w:t>
      </w:r>
      <w:r w:rsidR="00894600" w:rsidRPr="004812EC">
        <w:rPr>
          <w:rFonts w:ascii="Trebuchet MS" w:hAnsi="Trebuchet MS" w:cs="Corbel"/>
        </w:rPr>
        <w:t>, rešitve in ponudbe</w:t>
      </w:r>
      <w:r w:rsidRPr="004812EC">
        <w:rPr>
          <w:rFonts w:ascii="Trebuchet MS" w:hAnsi="Trebuchet MS" w:cs="Corbel"/>
        </w:rPr>
        <w:t xml:space="preserve"> bodo prijaviteljem, ki jim usposobljenost za sodelovanje v fazi dialoga ne bo priznana, vrnjena po pravnomočnosti odločitve o priznanju usposobljenosti za sodelovanje v fazi dialoga. </w:t>
      </w:r>
      <w:r w:rsidR="00894600" w:rsidRPr="004812EC">
        <w:rPr>
          <w:rFonts w:ascii="Trebuchet MS" w:hAnsi="Trebuchet MS" w:cs="Corbel"/>
        </w:rPr>
        <w:t>Predložena zavarovanja za resnost prijave, rešitve in ponudbe bodo ponudnikom, ki ne bodo izbrani, vrnjena po pravnomočnosti odločitve</w:t>
      </w:r>
      <w:r w:rsidR="00AE189E" w:rsidRPr="004812EC">
        <w:rPr>
          <w:rFonts w:ascii="Trebuchet MS" w:hAnsi="Trebuchet MS" w:cs="Corbel"/>
        </w:rPr>
        <w:t xml:space="preserve"> o</w:t>
      </w:r>
      <w:r w:rsidR="00894600" w:rsidRPr="004812EC">
        <w:rPr>
          <w:rFonts w:ascii="Trebuchet MS" w:hAnsi="Trebuchet MS" w:cs="Corbel"/>
        </w:rPr>
        <w:t xml:space="preserve"> izbiri koncesionarja.</w:t>
      </w:r>
    </w:p>
    <w:p w14:paraId="2713CE18" w14:textId="274FC846" w:rsidR="00A3137B" w:rsidRPr="004812EC" w:rsidRDefault="00894600" w:rsidP="00A3137B">
      <w:pPr>
        <w:jc w:val="both"/>
        <w:rPr>
          <w:rFonts w:ascii="Trebuchet MS" w:hAnsi="Trebuchet MS" w:cs="Corbel"/>
        </w:rPr>
      </w:pPr>
      <w:r w:rsidRPr="004812EC">
        <w:rPr>
          <w:rFonts w:ascii="Trebuchet MS" w:hAnsi="Trebuchet MS" w:cs="Corbel"/>
        </w:rPr>
        <w:t>Izbranemu ponudniku</w:t>
      </w:r>
      <w:r w:rsidR="00A3137B" w:rsidRPr="004812EC">
        <w:rPr>
          <w:rFonts w:ascii="Trebuchet MS" w:hAnsi="Trebuchet MS" w:cs="Corbel"/>
        </w:rPr>
        <w:t xml:space="preserve"> bo </w:t>
      </w:r>
      <w:r w:rsidR="00AE189E" w:rsidRPr="004812EC">
        <w:rPr>
          <w:rFonts w:ascii="Trebuchet MS" w:hAnsi="Trebuchet MS" w:cs="Corbel"/>
        </w:rPr>
        <w:t xml:space="preserve">vrnjeno </w:t>
      </w:r>
      <w:r w:rsidR="00A3137B" w:rsidRPr="004812EC">
        <w:rPr>
          <w:rFonts w:ascii="Trebuchet MS" w:hAnsi="Trebuchet MS" w:cs="Corbel"/>
        </w:rPr>
        <w:t>zavarovanje za resnost prijave</w:t>
      </w:r>
      <w:r w:rsidRPr="004812EC">
        <w:rPr>
          <w:rFonts w:ascii="Trebuchet MS" w:hAnsi="Trebuchet MS" w:cs="Corbel"/>
        </w:rPr>
        <w:t>, rešitve in ponudbe</w:t>
      </w:r>
      <w:r w:rsidR="00A3137B" w:rsidRPr="004812EC">
        <w:rPr>
          <w:rFonts w:ascii="Trebuchet MS" w:hAnsi="Trebuchet MS" w:cs="Corbel"/>
        </w:rPr>
        <w:t xml:space="preserve"> </w:t>
      </w:r>
      <w:r w:rsidR="00AE189E" w:rsidRPr="004812EC">
        <w:rPr>
          <w:rFonts w:ascii="Trebuchet MS" w:hAnsi="Trebuchet MS" w:cs="Corbel"/>
        </w:rPr>
        <w:t>po tem</w:t>
      </w:r>
      <w:r w:rsidR="001503B3">
        <w:rPr>
          <w:rFonts w:ascii="Trebuchet MS" w:hAnsi="Trebuchet MS" w:cs="Corbel"/>
        </w:rPr>
        <w:t>,</w:t>
      </w:r>
      <w:r w:rsidR="00AE189E" w:rsidRPr="004812EC">
        <w:rPr>
          <w:rFonts w:ascii="Trebuchet MS" w:hAnsi="Trebuchet MS" w:cs="Corbel"/>
        </w:rPr>
        <w:t xml:space="preserve"> ko bo izročil zavarovanje</w:t>
      </w:r>
      <w:r w:rsidRPr="004812EC">
        <w:rPr>
          <w:rFonts w:ascii="Trebuchet MS" w:hAnsi="Trebuchet MS" w:cs="Corbel"/>
        </w:rPr>
        <w:t xml:space="preserve"> za dobro izvedbo</w:t>
      </w:r>
      <w:r w:rsidR="00A3137B" w:rsidRPr="004812EC">
        <w:rPr>
          <w:rFonts w:ascii="Trebuchet MS" w:hAnsi="Trebuchet MS" w:cs="Corbel"/>
        </w:rPr>
        <w:t>.</w:t>
      </w:r>
    </w:p>
    <w:p w14:paraId="3DD63B5F" w14:textId="1623B585" w:rsidR="00A3137B" w:rsidRPr="004812EC" w:rsidRDefault="00A3137B" w:rsidP="00F52F34">
      <w:pPr>
        <w:pStyle w:val="Naslov3"/>
        <w:numPr>
          <w:ilvl w:val="2"/>
          <w:numId w:val="1"/>
        </w:numPr>
        <w:rPr>
          <w:rFonts w:ascii="Trebuchet MS" w:hAnsi="Trebuchet MS" w:cs="Corbel"/>
          <w:color w:val="auto"/>
        </w:rPr>
      </w:pPr>
      <w:bookmarkStart w:id="22" w:name="_Toc164418374"/>
      <w:bookmarkEnd w:id="20"/>
      <w:bookmarkEnd w:id="21"/>
      <w:r w:rsidRPr="004812EC">
        <w:rPr>
          <w:rFonts w:ascii="Trebuchet MS" w:hAnsi="Trebuchet MS" w:cs="Corbel"/>
          <w:color w:val="auto"/>
        </w:rPr>
        <w:t>TEHNIČNE SPECIFIKACIJE IN TEMELJNE ZAHTEVE</w:t>
      </w:r>
      <w:bookmarkEnd w:id="22"/>
    </w:p>
    <w:p w14:paraId="771C333A" w14:textId="62E76F93" w:rsidR="00D50045" w:rsidRPr="003975BD" w:rsidRDefault="00240807" w:rsidP="007E08A1">
      <w:pPr>
        <w:jc w:val="both"/>
        <w:rPr>
          <w:rFonts w:ascii="Trebuchet MS" w:hAnsi="Trebuchet MS" w:cs="Corbel"/>
        </w:rPr>
      </w:pPr>
      <w:r w:rsidRPr="003975BD">
        <w:rPr>
          <w:rFonts w:ascii="Trebuchet MS" w:hAnsi="Trebuchet MS" w:cs="Corbel"/>
        </w:rPr>
        <w:t>D</w:t>
      </w:r>
      <w:r w:rsidR="00A3137B" w:rsidRPr="003975BD">
        <w:rPr>
          <w:rFonts w:ascii="Trebuchet MS" w:hAnsi="Trebuchet MS" w:cs="Corbel"/>
        </w:rPr>
        <w:t>okumentacija, ki je</w:t>
      </w:r>
      <w:r w:rsidR="00DE4CA7" w:rsidRPr="003975BD">
        <w:rPr>
          <w:rFonts w:ascii="Trebuchet MS" w:hAnsi="Trebuchet MS" w:cs="Corbel"/>
        </w:rPr>
        <w:t xml:space="preserve"> na voljo prijaviteljem</w:t>
      </w:r>
      <w:r w:rsidR="007A1F8E" w:rsidRPr="003975BD">
        <w:rPr>
          <w:rFonts w:ascii="Trebuchet MS" w:hAnsi="Trebuchet MS" w:cs="Corbel"/>
        </w:rPr>
        <w:t xml:space="preserve"> in je objavljena na spletni strani </w:t>
      </w:r>
      <w:proofErr w:type="spellStart"/>
      <w:r w:rsidR="007A1F8E" w:rsidRPr="003975BD">
        <w:rPr>
          <w:rFonts w:ascii="Trebuchet MS" w:hAnsi="Trebuchet MS" w:cs="Corbel"/>
        </w:rPr>
        <w:t>koncendenta</w:t>
      </w:r>
      <w:proofErr w:type="spellEnd"/>
      <w:r w:rsidR="00DE4CA7" w:rsidRPr="003975BD">
        <w:rPr>
          <w:rFonts w:ascii="Trebuchet MS" w:hAnsi="Trebuchet MS" w:cs="Corbel"/>
        </w:rPr>
        <w:t>, obsega</w:t>
      </w:r>
      <w:r w:rsidR="00EB3FB6" w:rsidRPr="003975BD">
        <w:rPr>
          <w:rFonts w:ascii="Trebuchet MS" w:hAnsi="Trebuchet MS" w:cs="Corbel"/>
        </w:rPr>
        <w:t>:</w:t>
      </w:r>
    </w:p>
    <w:p w14:paraId="3A7692AF" w14:textId="760415CB" w:rsidR="00A47A46" w:rsidRPr="003975BD" w:rsidRDefault="00A47A46" w:rsidP="00EB3FB6">
      <w:pPr>
        <w:pStyle w:val="Odstavekseznama"/>
        <w:numPr>
          <w:ilvl w:val="0"/>
          <w:numId w:val="34"/>
        </w:numPr>
        <w:jc w:val="both"/>
        <w:rPr>
          <w:rFonts w:ascii="Trebuchet MS" w:hAnsi="Trebuchet MS" w:cs="Corbel"/>
        </w:rPr>
      </w:pPr>
      <w:r w:rsidRPr="003975BD">
        <w:rPr>
          <w:rFonts w:ascii="Trebuchet MS" w:hAnsi="Trebuchet MS" w:cs="Corbel"/>
        </w:rPr>
        <w:t>Dokumente identifikacije investicijskega projekta (DIIP)</w:t>
      </w:r>
      <w:r w:rsidR="00714A5F" w:rsidRPr="003975BD">
        <w:rPr>
          <w:rFonts w:ascii="Trebuchet MS" w:hAnsi="Trebuchet MS" w:cs="Corbel"/>
        </w:rPr>
        <w:t xml:space="preserve"> (12x)</w:t>
      </w:r>
      <w:r w:rsidR="00DB0F1A" w:rsidRPr="003975BD">
        <w:rPr>
          <w:rFonts w:ascii="Trebuchet MS" w:hAnsi="Trebuchet MS" w:cs="Corbel"/>
        </w:rPr>
        <w:t>,</w:t>
      </w:r>
    </w:p>
    <w:p w14:paraId="51EF4287" w14:textId="4FCB0473" w:rsidR="00EB3FB6" w:rsidRPr="003975BD" w:rsidRDefault="00EB3FB6" w:rsidP="00EB3FB6">
      <w:pPr>
        <w:pStyle w:val="Odstavekseznama"/>
        <w:numPr>
          <w:ilvl w:val="0"/>
          <w:numId w:val="34"/>
        </w:numPr>
        <w:jc w:val="both"/>
        <w:rPr>
          <w:rFonts w:ascii="Trebuchet MS" w:hAnsi="Trebuchet MS" w:cs="Corbel"/>
        </w:rPr>
      </w:pPr>
      <w:r w:rsidRPr="003975BD">
        <w:rPr>
          <w:rFonts w:ascii="Trebuchet MS" w:hAnsi="Trebuchet MS" w:cs="Corbel"/>
        </w:rPr>
        <w:t>Investicijski program (IP),</w:t>
      </w:r>
    </w:p>
    <w:p w14:paraId="62D8048A" w14:textId="0F870B95" w:rsidR="00EB3FB6" w:rsidRPr="003975BD" w:rsidRDefault="00EB3FB6" w:rsidP="00EB3FB6">
      <w:pPr>
        <w:pStyle w:val="Odstavekseznama"/>
        <w:numPr>
          <w:ilvl w:val="0"/>
          <w:numId w:val="34"/>
        </w:numPr>
        <w:jc w:val="both"/>
        <w:rPr>
          <w:rFonts w:ascii="Trebuchet MS" w:hAnsi="Trebuchet MS" w:cs="Corbel"/>
        </w:rPr>
      </w:pPr>
      <w:r w:rsidRPr="003975BD">
        <w:rPr>
          <w:rFonts w:ascii="Trebuchet MS" w:hAnsi="Trebuchet MS" w:cs="Corbel"/>
        </w:rPr>
        <w:t>Oceno o upravičenosti izvedbe projekta po modelu javno-zasebnega partnerstva,</w:t>
      </w:r>
    </w:p>
    <w:p w14:paraId="143317A0" w14:textId="4DE558CC" w:rsidR="00EB3FB6" w:rsidRPr="003975BD" w:rsidRDefault="00EB3FB6" w:rsidP="00EB3FB6">
      <w:pPr>
        <w:pStyle w:val="Odstavekseznama"/>
        <w:numPr>
          <w:ilvl w:val="0"/>
          <w:numId w:val="34"/>
        </w:numPr>
        <w:jc w:val="both"/>
        <w:rPr>
          <w:rFonts w:ascii="Trebuchet MS" w:hAnsi="Trebuchet MS" w:cs="Corbel"/>
        </w:rPr>
      </w:pPr>
      <w:r w:rsidRPr="003975BD">
        <w:rPr>
          <w:rFonts w:ascii="Trebuchet MS" w:hAnsi="Trebuchet MS" w:cs="Corbel"/>
        </w:rPr>
        <w:t>Predinvesticijsko zasnovo (PIZ) za izvedbo projekta in</w:t>
      </w:r>
    </w:p>
    <w:p w14:paraId="51C106E7" w14:textId="653CE805" w:rsidR="00EB3FB6" w:rsidRPr="003975BD" w:rsidRDefault="00A47A46" w:rsidP="00EB3FB6">
      <w:pPr>
        <w:pStyle w:val="Odstavekseznama"/>
        <w:numPr>
          <w:ilvl w:val="0"/>
          <w:numId w:val="34"/>
        </w:numPr>
        <w:jc w:val="both"/>
        <w:rPr>
          <w:rFonts w:ascii="Trebuchet MS" w:hAnsi="Trebuchet MS" w:cs="Corbel"/>
        </w:rPr>
      </w:pPr>
      <w:r w:rsidRPr="003975BD">
        <w:rPr>
          <w:rFonts w:ascii="Trebuchet MS" w:hAnsi="Trebuchet MS" w:cs="Corbel"/>
        </w:rPr>
        <w:t>Soglasja</w:t>
      </w:r>
      <w:r w:rsidR="00835077" w:rsidRPr="003975BD">
        <w:rPr>
          <w:rFonts w:ascii="Trebuchet MS" w:hAnsi="Trebuchet MS" w:cs="Corbel"/>
        </w:rPr>
        <w:t xml:space="preserve"> </w:t>
      </w:r>
      <w:r w:rsidR="005D54B3" w:rsidRPr="003975BD">
        <w:rPr>
          <w:rFonts w:ascii="Trebuchet MS" w:hAnsi="Trebuchet MS" w:cs="Corbel"/>
        </w:rPr>
        <w:t xml:space="preserve">ELES d.o.o. </w:t>
      </w:r>
      <w:r w:rsidR="00835077" w:rsidRPr="003975BD">
        <w:rPr>
          <w:rFonts w:ascii="Trebuchet MS" w:hAnsi="Trebuchet MS" w:cs="Corbel"/>
        </w:rPr>
        <w:t>za priključitev naprav</w:t>
      </w:r>
      <w:r w:rsidR="00714A5F" w:rsidRPr="003975BD">
        <w:rPr>
          <w:rFonts w:ascii="Trebuchet MS" w:hAnsi="Trebuchet MS" w:cs="Corbel"/>
        </w:rPr>
        <w:t xml:space="preserve"> (27x).</w:t>
      </w:r>
    </w:p>
    <w:p w14:paraId="289D4AAC" w14:textId="7E63335D" w:rsidR="004465BA" w:rsidRPr="004812EC" w:rsidRDefault="00A3137B" w:rsidP="007E08A1">
      <w:pPr>
        <w:jc w:val="both"/>
        <w:rPr>
          <w:rFonts w:ascii="Trebuchet MS" w:hAnsi="Trebuchet MS" w:cs="Corbel"/>
        </w:rPr>
      </w:pPr>
      <w:r w:rsidRPr="004812EC">
        <w:rPr>
          <w:rFonts w:ascii="Trebuchet MS" w:hAnsi="Trebuchet MS" w:cs="Corbel"/>
        </w:rPr>
        <w:t>Preostala tehnična in druga dokumentacija bo kandidatom na vo</w:t>
      </w:r>
      <w:r w:rsidR="000B6060">
        <w:rPr>
          <w:rFonts w:ascii="Trebuchet MS" w:hAnsi="Trebuchet MS" w:cs="Corbel"/>
        </w:rPr>
        <w:t>ljo</w:t>
      </w:r>
      <w:r w:rsidRPr="004812EC">
        <w:rPr>
          <w:rFonts w:ascii="Trebuchet MS" w:hAnsi="Trebuchet MS" w:cs="Corbel"/>
        </w:rPr>
        <w:t xml:space="preserve"> v fazi dialoga. </w:t>
      </w:r>
    </w:p>
    <w:p w14:paraId="54055C97" w14:textId="5FCAFB04" w:rsidR="00C06B76" w:rsidRPr="004812EC" w:rsidRDefault="00C06B76" w:rsidP="00F52F34">
      <w:pPr>
        <w:pStyle w:val="Naslov2"/>
        <w:numPr>
          <w:ilvl w:val="1"/>
          <w:numId w:val="1"/>
        </w:numPr>
        <w:rPr>
          <w:rFonts w:ascii="Trebuchet MS" w:hAnsi="Trebuchet MS" w:cs="Corbel"/>
        </w:rPr>
      </w:pPr>
      <w:bookmarkStart w:id="23" w:name="_Toc164418375"/>
      <w:r w:rsidRPr="004812EC">
        <w:rPr>
          <w:rFonts w:ascii="Trebuchet MS" w:hAnsi="Trebuchet MS" w:cs="Corbel"/>
        </w:rPr>
        <w:t>ODDAJA, SPREMEMBA, UMIK TER JAVNO ODPIRANJE PRIJAV</w:t>
      </w:r>
      <w:bookmarkEnd w:id="23"/>
      <w:r w:rsidRPr="004812EC">
        <w:rPr>
          <w:rFonts w:ascii="Trebuchet MS" w:hAnsi="Trebuchet MS" w:cs="Corbel"/>
        </w:rPr>
        <w:t xml:space="preserve"> </w:t>
      </w:r>
    </w:p>
    <w:p w14:paraId="4CF76472" w14:textId="2D794822" w:rsidR="00C06B76" w:rsidRPr="0031491E" w:rsidRDefault="00C06B76" w:rsidP="00C06B76">
      <w:pPr>
        <w:jc w:val="both"/>
        <w:rPr>
          <w:rFonts w:ascii="Trebuchet MS" w:hAnsi="Trebuchet MS" w:cs="Corbel"/>
          <w:b/>
          <w:bCs/>
          <w:u w:val="single"/>
        </w:rPr>
      </w:pPr>
      <w:r w:rsidRPr="0031491E">
        <w:rPr>
          <w:rFonts w:ascii="Trebuchet MS" w:hAnsi="Trebuchet MS" w:cs="Corbel"/>
          <w:b/>
          <w:bCs/>
          <w:u w:val="single"/>
        </w:rPr>
        <w:t xml:space="preserve">Končni rok za </w:t>
      </w:r>
      <w:r w:rsidR="00A53868" w:rsidRPr="0031491E">
        <w:rPr>
          <w:rFonts w:ascii="Trebuchet MS" w:hAnsi="Trebuchet MS" w:cs="Corbel"/>
          <w:b/>
          <w:bCs/>
          <w:u w:val="single"/>
        </w:rPr>
        <w:t xml:space="preserve">prejem </w:t>
      </w:r>
      <w:r w:rsidRPr="0031491E">
        <w:rPr>
          <w:rFonts w:ascii="Trebuchet MS" w:hAnsi="Trebuchet MS" w:cs="Corbel"/>
          <w:b/>
          <w:bCs/>
          <w:u w:val="single"/>
        </w:rPr>
        <w:t xml:space="preserve">prijav </w:t>
      </w:r>
      <w:r w:rsidR="00FB17B4" w:rsidRPr="0031491E">
        <w:rPr>
          <w:rFonts w:ascii="Trebuchet MS" w:hAnsi="Trebuchet MS" w:cs="Corbel"/>
          <w:b/>
          <w:bCs/>
          <w:u w:val="single"/>
        </w:rPr>
        <w:t xml:space="preserve">je </w:t>
      </w:r>
      <w:bookmarkStart w:id="24" w:name="_Hlk517992434"/>
      <w:r w:rsidR="00CB4B70" w:rsidRPr="0031491E">
        <w:rPr>
          <w:rFonts w:ascii="Trebuchet MS" w:hAnsi="Trebuchet MS" w:cs="Corbel"/>
          <w:b/>
          <w:bCs/>
          <w:u w:val="single"/>
        </w:rPr>
        <w:t>4. 6</w:t>
      </w:r>
      <w:r w:rsidR="00FB17B4" w:rsidRPr="0031491E">
        <w:rPr>
          <w:rFonts w:ascii="Trebuchet MS" w:hAnsi="Trebuchet MS" w:cs="Corbel"/>
          <w:b/>
          <w:bCs/>
          <w:u w:val="single"/>
        </w:rPr>
        <w:t>.</w:t>
      </w:r>
      <w:r w:rsidR="008A57EA" w:rsidRPr="0031491E">
        <w:rPr>
          <w:rFonts w:ascii="Trebuchet MS" w:hAnsi="Trebuchet MS" w:cs="Corbel"/>
          <w:b/>
          <w:bCs/>
          <w:u w:val="single"/>
        </w:rPr>
        <w:t xml:space="preserve"> </w:t>
      </w:r>
      <w:r w:rsidR="00FB17B4" w:rsidRPr="0031491E">
        <w:rPr>
          <w:rFonts w:ascii="Trebuchet MS" w:hAnsi="Trebuchet MS" w:cs="Corbel"/>
          <w:b/>
          <w:bCs/>
          <w:u w:val="single"/>
        </w:rPr>
        <w:t>20</w:t>
      </w:r>
      <w:r w:rsidR="00C46F82" w:rsidRPr="0031491E">
        <w:rPr>
          <w:rFonts w:ascii="Trebuchet MS" w:hAnsi="Trebuchet MS" w:cs="Corbel"/>
          <w:b/>
          <w:bCs/>
          <w:u w:val="single"/>
        </w:rPr>
        <w:t>24</w:t>
      </w:r>
      <w:r w:rsidR="007E08A1" w:rsidRPr="0031491E">
        <w:rPr>
          <w:rFonts w:ascii="Trebuchet MS" w:hAnsi="Trebuchet MS" w:cs="Corbel"/>
          <w:b/>
          <w:bCs/>
          <w:i/>
          <w:u w:val="single"/>
        </w:rPr>
        <w:t xml:space="preserve"> </w:t>
      </w:r>
      <w:r w:rsidR="00FB17B4" w:rsidRPr="0031491E">
        <w:rPr>
          <w:rFonts w:ascii="Trebuchet MS" w:hAnsi="Trebuchet MS" w:cs="Corbel"/>
          <w:b/>
          <w:bCs/>
          <w:u w:val="single"/>
        </w:rPr>
        <w:t xml:space="preserve">do </w:t>
      </w:r>
      <w:r w:rsidR="00E76A1B" w:rsidRPr="0031491E">
        <w:rPr>
          <w:rFonts w:ascii="Trebuchet MS" w:hAnsi="Trebuchet MS" w:cs="Corbel"/>
          <w:b/>
          <w:bCs/>
          <w:u w:val="single"/>
        </w:rPr>
        <w:t>1</w:t>
      </w:r>
      <w:r w:rsidR="003714E2" w:rsidRPr="0031491E">
        <w:rPr>
          <w:rFonts w:ascii="Trebuchet MS" w:hAnsi="Trebuchet MS" w:cs="Corbel"/>
          <w:b/>
          <w:bCs/>
          <w:u w:val="single"/>
        </w:rPr>
        <w:t>0</w:t>
      </w:r>
      <w:r w:rsidR="00923436" w:rsidRPr="0031491E">
        <w:rPr>
          <w:rFonts w:ascii="Trebuchet MS" w:hAnsi="Trebuchet MS" w:cs="Corbel"/>
          <w:b/>
          <w:bCs/>
          <w:u w:val="single"/>
        </w:rPr>
        <w:t>:</w:t>
      </w:r>
      <w:r w:rsidR="00347352" w:rsidRPr="0031491E">
        <w:rPr>
          <w:rFonts w:ascii="Trebuchet MS" w:hAnsi="Trebuchet MS" w:cs="Corbel"/>
          <w:b/>
          <w:bCs/>
          <w:u w:val="single"/>
        </w:rPr>
        <w:t>0</w:t>
      </w:r>
      <w:r w:rsidRPr="0031491E">
        <w:rPr>
          <w:rFonts w:ascii="Trebuchet MS" w:hAnsi="Trebuchet MS" w:cs="Corbel"/>
          <w:b/>
          <w:bCs/>
          <w:u w:val="single"/>
        </w:rPr>
        <w:t>0 ure</w:t>
      </w:r>
      <w:bookmarkEnd w:id="24"/>
      <w:r w:rsidRPr="0031491E">
        <w:rPr>
          <w:rFonts w:ascii="Trebuchet MS" w:hAnsi="Trebuchet MS" w:cs="Corbel"/>
          <w:b/>
          <w:bCs/>
          <w:u w:val="single"/>
        </w:rPr>
        <w:t xml:space="preserve">. </w:t>
      </w:r>
    </w:p>
    <w:p w14:paraId="49D55409" w14:textId="598E7056" w:rsidR="00C06B76" w:rsidRPr="004812EC" w:rsidRDefault="007E08A1" w:rsidP="00C06B76">
      <w:pPr>
        <w:jc w:val="both"/>
        <w:rPr>
          <w:rFonts w:ascii="Trebuchet MS" w:hAnsi="Trebuchet MS" w:cs="Corbel"/>
        </w:rPr>
      </w:pPr>
      <w:bookmarkStart w:id="25" w:name="_Hlk517992454"/>
      <w:r w:rsidRPr="004812EC">
        <w:rPr>
          <w:rFonts w:ascii="Trebuchet MS" w:hAnsi="Trebuchet MS" w:cs="Corbel"/>
        </w:rPr>
        <w:t xml:space="preserve">Prijave morajo do zgoraj navedenega roka prispeti na naslov </w:t>
      </w:r>
      <w:bookmarkStart w:id="26" w:name="_Hlk518231735"/>
      <w:r w:rsidR="00CF7B5D">
        <w:rPr>
          <w:rFonts w:ascii="Trebuchet MS" w:hAnsi="Trebuchet MS" w:cs="Corbel"/>
        </w:rPr>
        <w:t>Občina Brežice</w:t>
      </w:r>
      <w:r w:rsidR="006B056D" w:rsidRPr="004812EC">
        <w:rPr>
          <w:rFonts w:ascii="Trebuchet MS" w:hAnsi="Trebuchet MS" w:cs="Corbel"/>
        </w:rPr>
        <w:t xml:space="preserve">, </w:t>
      </w:r>
      <w:r w:rsidR="00CF7B5D">
        <w:rPr>
          <w:rFonts w:ascii="Trebuchet MS" w:hAnsi="Trebuchet MS" w:cs="Corbel"/>
        </w:rPr>
        <w:t>Cesta prvih borcev 18</w:t>
      </w:r>
      <w:r w:rsidR="006B056D" w:rsidRPr="004812EC">
        <w:rPr>
          <w:rFonts w:ascii="Trebuchet MS" w:hAnsi="Trebuchet MS" w:cs="Corbel"/>
        </w:rPr>
        <w:t xml:space="preserve">, </w:t>
      </w:r>
      <w:r w:rsidR="00CF7B5D">
        <w:rPr>
          <w:rFonts w:ascii="Trebuchet MS" w:hAnsi="Trebuchet MS" w:cs="Corbel"/>
        </w:rPr>
        <w:t>8250 Brežice</w:t>
      </w:r>
      <w:bookmarkEnd w:id="26"/>
      <w:r w:rsidR="006B056D" w:rsidRPr="004812EC">
        <w:rPr>
          <w:rFonts w:ascii="Trebuchet MS" w:hAnsi="Trebuchet MS" w:cs="Corbel"/>
        </w:rPr>
        <w:t xml:space="preserve">. </w:t>
      </w:r>
      <w:r w:rsidR="00C06B76" w:rsidRPr="004812EC">
        <w:rPr>
          <w:rFonts w:ascii="Trebuchet MS" w:hAnsi="Trebuchet MS" w:cs="Corbel"/>
        </w:rPr>
        <w:t xml:space="preserve">Prijave morajo ne glede na način dostave (osebno ali po pošti) do vložišča </w:t>
      </w:r>
      <w:proofErr w:type="spellStart"/>
      <w:r w:rsidR="004C2575" w:rsidRPr="004812EC">
        <w:rPr>
          <w:rFonts w:ascii="Trebuchet MS" w:hAnsi="Trebuchet MS" w:cs="Corbel"/>
        </w:rPr>
        <w:t>koncedenta</w:t>
      </w:r>
      <w:proofErr w:type="spellEnd"/>
      <w:r w:rsidR="004C2575" w:rsidRPr="004812EC">
        <w:rPr>
          <w:rFonts w:ascii="Trebuchet MS" w:hAnsi="Trebuchet MS" w:cs="Corbel"/>
        </w:rPr>
        <w:t xml:space="preserve"> </w:t>
      </w:r>
      <w:r w:rsidR="00C06B76" w:rsidRPr="004812EC">
        <w:rPr>
          <w:rFonts w:ascii="Trebuchet MS" w:hAnsi="Trebuchet MS" w:cs="Corbel"/>
        </w:rPr>
        <w:t>prispeti do zgoraj navedenega roka, sicer se bodo štele za prepozno prejete (prejemna teorija).</w:t>
      </w:r>
      <w:r w:rsidR="00921F33" w:rsidRPr="004812EC">
        <w:rPr>
          <w:rFonts w:ascii="Trebuchet MS" w:hAnsi="Trebuchet MS" w:cs="Corbel"/>
        </w:rPr>
        <w:t xml:space="preserve"> </w:t>
      </w:r>
      <w:bookmarkEnd w:id="25"/>
      <w:r w:rsidR="00921F33" w:rsidRPr="004812EC">
        <w:rPr>
          <w:rFonts w:ascii="Trebuchet MS" w:hAnsi="Trebuchet MS" w:cs="Corbel"/>
        </w:rPr>
        <w:t xml:space="preserve">Prepozno prejete prijave bo strokovna komisija zaprte vrnila pošiljatelju. </w:t>
      </w:r>
    </w:p>
    <w:p w14:paraId="1805C952" w14:textId="16A815D2" w:rsidR="00C06B76" w:rsidRPr="004812EC" w:rsidRDefault="00C06B76" w:rsidP="00C06B76">
      <w:pPr>
        <w:jc w:val="both"/>
        <w:rPr>
          <w:rFonts w:ascii="Trebuchet MS" w:hAnsi="Trebuchet MS" w:cs="Corbel"/>
        </w:rPr>
      </w:pPr>
      <w:r w:rsidRPr="004812EC">
        <w:rPr>
          <w:rFonts w:ascii="Trebuchet MS" w:hAnsi="Trebuchet MS" w:cs="Corbel"/>
        </w:rPr>
        <w:t xml:space="preserve">Pred potekom roka za </w:t>
      </w:r>
      <w:r w:rsidR="00A53868" w:rsidRPr="004812EC">
        <w:rPr>
          <w:rFonts w:ascii="Trebuchet MS" w:hAnsi="Trebuchet MS" w:cs="Corbel"/>
        </w:rPr>
        <w:t xml:space="preserve">prejem </w:t>
      </w:r>
      <w:r w:rsidRPr="004812EC">
        <w:rPr>
          <w:rFonts w:ascii="Trebuchet MS" w:hAnsi="Trebuchet MS" w:cs="Corbel"/>
        </w:rPr>
        <w:t xml:space="preserve">prijav lahko prijavitelj v pisni obliki kadarkoli spremeni ali umakne že oddano prijavo. Po izteku roka za </w:t>
      </w:r>
      <w:r w:rsidR="00A53868" w:rsidRPr="004812EC">
        <w:rPr>
          <w:rFonts w:ascii="Trebuchet MS" w:hAnsi="Trebuchet MS" w:cs="Corbel"/>
        </w:rPr>
        <w:t xml:space="preserve">prejem </w:t>
      </w:r>
      <w:r w:rsidRPr="004812EC">
        <w:rPr>
          <w:rFonts w:ascii="Trebuchet MS" w:hAnsi="Trebuchet MS" w:cs="Corbel"/>
        </w:rPr>
        <w:t xml:space="preserve">prijav, prijavitelji ne </w:t>
      </w:r>
      <w:r w:rsidR="00A53868" w:rsidRPr="004812EC">
        <w:rPr>
          <w:rFonts w:ascii="Trebuchet MS" w:hAnsi="Trebuchet MS" w:cs="Corbel"/>
        </w:rPr>
        <w:t xml:space="preserve">smejo </w:t>
      </w:r>
      <w:r w:rsidRPr="004812EC">
        <w:rPr>
          <w:rFonts w:ascii="Trebuchet MS" w:hAnsi="Trebuchet MS" w:cs="Corbel"/>
        </w:rPr>
        <w:t>več spreminjati ali umikati prijav.</w:t>
      </w:r>
    </w:p>
    <w:p w14:paraId="3108FF6B" w14:textId="77777777" w:rsidR="00C06B76" w:rsidRPr="004812EC" w:rsidRDefault="00C06B76" w:rsidP="00C06B76">
      <w:pPr>
        <w:jc w:val="both"/>
        <w:rPr>
          <w:rFonts w:ascii="Trebuchet MS" w:hAnsi="Trebuchet MS" w:cs="Corbel"/>
        </w:rPr>
      </w:pPr>
      <w:r w:rsidRPr="004812EC">
        <w:rPr>
          <w:rFonts w:ascii="Trebuchet MS" w:hAnsi="Trebuchet MS" w:cs="Corbel"/>
        </w:rPr>
        <w:t xml:space="preserve">Vsaka sprememba ali umik prijave mora biti dostavljena na način, določen v razpisni dokumentaciji. Na pošiljki mora biti jasno označeno, da gre za umik (prijavitelj na ovojnico napiše »UMIK PRIJAVE« in ime javnega razpisa) ali spremembo prijave (prijavitelj na ovojnico napiše »SPREMEMBA PRIJAVE« in ime </w:t>
      </w:r>
      <w:r w:rsidRPr="004812EC">
        <w:rPr>
          <w:rFonts w:ascii="Trebuchet MS" w:hAnsi="Trebuchet MS" w:cs="Corbel"/>
        </w:rPr>
        <w:lastRenderedPageBreak/>
        <w:t xml:space="preserve">javnega razpisa). V spremenjeni prijavi mora biti jasno navedeno kateri del prijave se spreminja in kateri del prijave ostaja nespremenjen. </w:t>
      </w:r>
    </w:p>
    <w:p w14:paraId="3B7164A6" w14:textId="164A075C" w:rsidR="00C06B76" w:rsidRPr="00261217" w:rsidRDefault="00C06B76" w:rsidP="00632288">
      <w:pPr>
        <w:jc w:val="both"/>
        <w:rPr>
          <w:rFonts w:ascii="Trebuchet MS" w:hAnsi="Trebuchet MS" w:cs="Corbel"/>
        </w:rPr>
      </w:pPr>
      <w:bookmarkStart w:id="27" w:name="_Hlk517992462"/>
      <w:r w:rsidRPr="00CD195D">
        <w:rPr>
          <w:rFonts w:ascii="Trebuchet MS" w:hAnsi="Trebuchet MS" w:cs="Corbel"/>
          <w:b/>
          <w:bCs/>
        </w:rPr>
        <w:t xml:space="preserve">Javno odpiranje prijav bo potekalo na naslovu </w:t>
      </w:r>
      <w:r w:rsidR="00CF7B5D" w:rsidRPr="00CD195D">
        <w:rPr>
          <w:rFonts w:ascii="Trebuchet MS" w:hAnsi="Trebuchet MS" w:cs="Corbel"/>
          <w:b/>
          <w:bCs/>
        </w:rPr>
        <w:t>Občina Brežice</w:t>
      </w:r>
      <w:r w:rsidR="006B056D" w:rsidRPr="00CD195D">
        <w:rPr>
          <w:rFonts w:ascii="Trebuchet MS" w:hAnsi="Trebuchet MS" w:cs="Corbel"/>
          <w:b/>
          <w:bCs/>
        </w:rPr>
        <w:t xml:space="preserve">, </w:t>
      </w:r>
      <w:r w:rsidR="00CF7B5D" w:rsidRPr="00CD195D">
        <w:rPr>
          <w:rFonts w:ascii="Trebuchet MS" w:hAnsi="Trebuchet MS" w:cs="Corbel"/>
          <w:b/>
          <w:bCs/>
        </w:rPr>
        <w:t>Cesta prvih borcev 18</w:t>
      </w:r>
      <w:r w:rsidR="006B056D" w:rsidRPr="00CD195D">
        <w:rPr>
          <w:rFonts w:ascii="Trebuchet MS" w:hAnsi="Trebuchet MS" w:cs="Corbel"/>
          <w:b/>
          <w:bCs/>
        </w:rPr>
        <w:t xml:space="preserve">, </w:t>
      </w:r>
      <w:r w:rsidR="00CF7B5D" w:rsidRPr="00CD195D">
        <w:rPr>
          <w:rFonts w:ascii="Trebuchet MS" w:hAnsi="Trebuchet MS" w:cs="Corbel"/>
          <w:b/>
          <w:bCs/>
        </w:rPr>
        <w:t>8250 Brežice</w:t>
      </w:r>
      <w:r w:rsidRPr="00CD195D">
        <w:rPr>
          <w:rFonts w:ascii="Trebuchet MS" w:hAnsi="Trebuchet MS" w:cs="Corbel"/>
          <w:b/>
          <w:bCs/>
        </w:rPr>
        <w:t>, dne</w:t>
      </w:r>
      <w:r w:rsidR="00AC1FDF" w:rsidRPr="00CD195D">
        <w:rPr>
          <w:rFonts w:ascii="Trebuchet MS" w:hAnsi="Trebuchet MS" w:cs="Corbel"/>
          <w:b/>
          <w:bCs/>
        </w:rPr>
        <w:t xml:space="preserve"> 4. 6. </w:t>
      </w:r>
      <w:r w:rsidR="00923436" w:rsidRPr="00CD195D">
        <w:rPr>
          <w:rFonts w:ascii="Trebuchet MS" w:hAnsi="Trebuchet MS" w:cs="Corbel"/>
          <w:b/>
          <w:bCs/>
        </w:rPr>
        <w:t>20</w:t>
      </w:r>
      <w:r w:rsidR="00C46F82" w:rsidRPr="00CD195D">
        <w:rPr>
          <w:rFonts w:ascii="Trebuchet MS" w:hAnsi="Trebuchet MS" w:cs="Corbel"/>
          <w:b/>
          <w:bCs/>
        </w:rPr>
        <w:t>24</w:t>
      </w:r>
      <w:r w:rsidR="00923436" w:rsidRPr="00CD195D">
        <w:rPr>
          <w:rFonts w:ascii="Trebuchet MS" w:hAnsi="Trebuchet MS" w:cs="Corbel"/>
          <w:b/>
          <w:bCs/>
        </w:rPr>
        <w:t xml:space="preserve"> </w:t>
      </w:r>
      <w:r w:rsidR="000211D9" w:rsidRPr="00CD195D">
        <w:rPr>
          <w:rFonts w:ascii="Trebuchet MS" w:hAnsi="Trebuchet MS" w:cs="Corbel"/>
          <w:b/>
          <w:bCs/>
        </w:rPr>
        <w:t>ob</w:t>
      </w:r>
      <w:r w:rsidR="00347352" w:rsidRPr="00CD195D">
        <w:rPr>
          <w:rFonts w:ascii="Trebuchet MS" w:hAnsi="Trebuchet MS" w:cs="Corbel"/>
          <w:b/>
          <w:bCs/>
        </w:rPr>
        <w:t xml:space="preserve"> </w:t>
      </w:r>
      <w:r w:rsidR="003714E2" w:rsidRPr="00CD195D">
        <w:rPr>
          <w:rFonts w:ascii="Trebuchet MS" w:hAnsi="Trebuchet MS" w:cs="Corbel"/>
          <w:b/>
          <w:bCs/>
        </w:rPr>
        <w:t>10</w:t>
      </w:r>
      <w:r w:rsidR="00347352" w:rsidRPr="00CD195D">
        <w:rPr>
          <w:rFonts w:ascii="Trebuchet MS" w:hAnsi="Trebuchet MS" w:cs="Corbel"/>
          <w:b/>
          <w:bCs/>
        </w:rPr>
        <w:t>:</w:t>
      </w:r>
      <w:r w:rsidR="00AC1FDF" w:rsidRPr="00CD195D">
        <w:rPr>
          <w:rFonts w:ascii="Trebuchet MS" w:hAnsi="Trebuchet MS" w:cs="Corbel"/>
          <w:b/>
          <w:bCs/>
        </w:rPr>
        <w:t>30</w:t>
      </w:r>
      <w:r w:rsidRPr="00CD195D">
        <w:rPr>
          <w:rFonts w:ascii="Trebuchet MS" w:hAnsi="Trebuchet MS" w:cs="Corbel"/>
          <w:b/>
          <w:bCs/>
        </w:rPr>
        <w:t xml:space="preserve"> uri</w:t>
      </w:r>
      <w:r w:rsidRPr="00261217">
        <w:rPr>
          <w:rFonts w:ascii="Trebuchet MS" w:hAnsi="Trebuchet MS" w:cs="Corbel"/>
        </w:rPr>
        <w:t>.</w:t>
      </w:r>
    </w:p>
    <w:bookmarkEnd w:id="27"/>
    <w:p w14:paraId="54FCACCE" w14:textId="5FE460B5" w:rsidR="001A7A3E" w:rsidRPr="004812EC" w:rsidRDefault="001A7A3E" w:rsidP="00632288">
      <w:pPr>
        <w:jc w:val="both"/>
        <w:rPr>
          <w:rFonts w:ascii="Trebuchet MS" w:hAnsi="Trebuchet MS" w:cs="Corbel"/>
        </w:rPr>
      </w:pPr>
      <w:r w:rsidRPr="004812EC">
        <w:rPr>
          <w:rFonts w:ascii="Trebuchet MS" w:hAnsi="Trebuchet MS" w:cs="Corbel"/>
        </w:rPr>
        <w:t>Predstavnik prijavitelja, ki se ud</w:t>
      </w:r>
      <w:r w:rsidR="00861DF3" w:rsidRPr="004812EC">
        <w:rPr>
          <w:rFonts w:ascii="Trebuchet MS" w:hAnsi="Trebuchet MS" w:cs="Corbel"/>
        </w:rPr>
        <w:t>eležuje javnega odpiranja prijav</w:t>
      </w:r>
      <w:r w:rsidRPr="004812EC">
        <w:rPr>
          <w:rFonts w:ascii="Trebuchet MS" w:hAnsi="Trebuchet MS" w:cs="Corbel"/>
        </w:rPr>
        <w:t>, se je dolžan strokovni komisiji izkazati s pisnim pooblastilom, podpisanim s strani zakonitega zastopnika prijavitelja, oziroma osebnim dokumentom, če gre zakonitega zastopnik p</w:t>
      </w:r>
      <w:r w:rsidR="00001749" w:rsidRPr="004812EC">
        <w:rPr>
          <w:rFonts w:ascii="Trebuchet MS" w:hAnsi="Trebuchet MS" w:cs="Corbel"/>
        </w:rPr>
        <w:t>rijavitelja</w:t>
      </w:r>
      <w:r w:rsidRPr="004812EC">
        <w:rPr>
          <w:rFonts w:ascii="Trebuchet MS" w:hAnsi="Trebuchet MS" w:cs="Corbel"/>
        </w:rPr>
        <w:t>, iz katerega bo izhajalo, da se v imenu in za račun p</w:t>
      </w:r>
      <w:r w:rsidR="00001749" w:rsidRPr="004812EC">
        <w:rPr>
          <w:rFonts w:ascii="Trebuchet MS" w:hAnsi="Trebuchet MS" w:cs="Corbel"/>
        </w:rPr>
        <w:t>rijavitelja</w:t>
      </w:r>
      <w:r w:rsidRPr="004812EC">
        <w:rPr>
          <w:rFonts w:ascii="Trebuchet MS" w:hAnsi="Trebuchet MS" w:cs="Corbel"/>
        </w:rPr>
        <w:t xml:space="preserve"> lahko udeležuje javnega odpiranja prijav. </w:t>
      </w:r>
    </w:p>
    <w:p w14:paraId="16877A21" w14:textId="349517B0" w:rsidR="00632288" w:rsidRPr="004812EC" w:rsidRDefault="00E5092E" w:rsidP="00F52F34">
      <w:pPr>
        <w:pStyle w:val="Naslov1"/>
        <w:numPr>
          <w:ilvl w:val="0"/>
          <w:numId w:val="1"/>
        </w:numPr>
        <w:rPr>
          <w:rFonts w:ascii="Trebuchet MS" w:hAnsi="Trebuchet MS" w:cs="Corbel"/>
          <w:color w:val="auto"/>
        </w:rPr>
      </w:pPr>
      <w:bookmarkStart w:id="28" w:name="_Toc164418376"/>
      <w:r w:rsidRPr="004812EC">
        <w:rPr>
          <w:rFonts w:ascii="Trebuchet MS" w:hAnsi="Trebuchet MS" w:cs="Corbel"/>
          <w:color w:val="auto"/>
        </w:rPr>
        <w:t>POSTOPEK IZBIRE IZVAJALCA</w:t>
      </w:r>
      <w:bookmarkEnd w:id="28"/>
    </w:p>
    <w:p w14:paraId="37A81508" w14:textId="19BB6BE8" w:rsidR="00661683" w:rsidRPr="004812EC" w:rsidRDefault="00864D58" w:rsidP="00BF7378">
      <w:pPr>
        <w:jc w:val="both"/>
        <w:rPr>
          <w:rFonts w:ascii="Trebuchet MS" w:hAnsi="Trebuchet MS" w:cs="Corbel"/>
        </w:rPr>
      </w:pPr>
      <w:proofErr w:type="spellStart"/>
      <w:r w:rsidRPr="004812EC">
        <w:rPr>
          <w:rFonts w:ascii="Trebuchet MS" w:hAnsi="Trebuchet MS" w:cs="Corbel"/>
        </w:rPr>
        <w:t>Koncedent</w:t>
      </w:r>
      <w:proofErr w:type="spellEnd"/>
      <w:r w:rsidR="00A56A9B" w:rsidRPr="004812EC">
        <w:rPr>
          <w:rFonts w:ascii="Trebuchet MS" w:hAnsi="Trebuchet MS" w:cs="Corbel"/>
        </w:rPr>
        <w:t xml:space="preserve"> </w:t>
      </w:r>
      <w:r w:rsidR="00BF7378" w:rsidRPr="004812EC">
        <w:rPr>
          <w:rFonts w:ascii="Trebuchet MS" w:hAnsi="Trebuchet MS" w:cs="Corbel"/>
        </w:rPr>
        <w:t>bo postopek izbire izvajalca izvajal ob upoštev</w:t>
      </w:r>
      <w:r w:rsidR="00661683" w:rsidRPr="004812EC">
        <w:rPr>
          <w:rFonts w:ascii="Trebuchet MS" w:hAnsi="Trebuchet MS" w:cs="Corbel"/>
        </w:rPr>
        <w:t xml:space="preserve">anju določb III. </w:t>
      </w:r>
      <w:r w:rsidR="00F73801" w:rsidRPr="004812EC">
        <w:rPr>
          <w:rFonts w:ascii="Trebuchet MS" w:hAnsi="Trebuchet MS" w:cs="Corbel"/>
        </w:rPr>
        <w:t>dela</w:t>
      </w:r>
      <w:r w:rsidR="00661683" w:rsidRPr="004812EC">
        <w:rPr>
          <w:rFonts w:ascii="Trebuchet MS" w:hAnsi="Trebuchet MS" w:cs="Corbel"/>
        </w:rPr>
        <w:t xml:space="preserve"> ZJZP po postopku konkurenčnega dialoga skladno s 46. členom ZJZP.</w:t>
      </w:r>
    </w:p>
    <w:p w14:paraId="529BCBD8" w14:textId="746CA4D8" w:rsidR="00034C4C" w:rsidRPr="004812EC" w:rsidRDefault="00034C4C" w:rsidP="00BF7378">
      <w:pPr>
        <w:jc w:val="both"/>
        <w:rPr>
          <w:rFonts w:ascii="Trebuchet MS" w:hAnsi="Trebuchet MS" w:cs="Corbel"/>
        </w:rPr>
      </w:pPr>
      <w:r w:rsidRPr="004812EC">
        <w:rPr>
          <w:rFonts w:ascii="Trebuchet MS" w:hAnsi="Trebuchet MS" w:cs="Corbel"/>
        </w:rPr>
        <w:t xml:space="preserve">O izidu javnega razpisa bodo prijavitelji obveščeni </w:t>
      </w:r>
      <w:r w:rsidR="00921F33" w:rsidRPr="00050DAB">
        <w:rPr>
          <w:rFonts w:ascii="Trebuchet MS" w:hAnsi="Trebuchet MS" w:cs="Corbel"/>
        </w:rPr>
        <w:t xml:space="preserve">predvidoma </w:t>
      </w:r>
      <w:r w:rsidRPr="00050DAB">
        <w:rPr>
          <w:rFonts w:ascii="Trebuchet MS" w:hAnsi="Trebuchet MS" w:cs="Corbel"/>
        </w:rPr>
        <w:t xml:space="preserve">do </w:t>
      </w:r>
      <w:r w:rsidR="00C46F82" w:rsidRPr="00050DAB">
        <w:rPr>
          <w:rFonts w:ascii="Trebuchet MS" w:hAnsi="Trebuchet MS" w:cs="Corbel"/>
        </w:rPr>
        <w:t>3</w:t>
      </w:r>
      <w:r w:rsidR="00050DAB" w:rsidRPr="00050DAB">
        <w:rPr>
          <w:rFonts w:ascii="Trebuchet MS" w:hAnsi="Trebuchet MS" w:cs="Corbel"/>
        </w:rPr>
        <w:t>1</w:t>
      </w:r>
      <w:r w:rsidR="006B056D" w:rsidRPr="00050DAB">
        <w:rPr>
          <w:rFonts w:ascii="Trebuchet MS" w:hAnsi="Trebuchet MS" w:cs="Corbel"/>
        </w:rPr>
        <w:t>.</w:t>
      </w:r>
      <w:r w:rsidR="00050DAB" w:rsidRPr="00050DAB">
        <w:rPr>
          <w:rFonts w:ascii="Trebuchet MS" w:hAnsi="Trebuchet MS" w:cs="Corbel"/>
        </w:rPr>
        <w:t>08</w:t>
      </w:r>
      <w:r w:rsidRPr="00050DAB">
        <w:rPr>
          <w:rFonts w:ascii="Trebuchet MS" w:hAnsi="Trebuchet MS" w:cs="Corbel"/>
        </w:rPr>
        <w:t>.</w:t>
      </w:r>
      <w:r w:rsidR="006B056D" w:rsidRPr="00050DAB">
        <w:rPr>
          <w:rFonts w:ascii="Trebuchet MS" w:hAnsi="Trebuchet MS" w:cs="Corbel"/>
        </w:rPr>
        <w:t>20</w:t>
      </w:r>
      <w:r w:rsidR="00C46F82" w:rsidRPr="00050DAB">
        <w:rPr>
          <w:rFonts w:ascii="Trebuchet MS" w:hAnsi="Trebuchet MS" w:cs="Corbel"/>
        </w:rPr>
        <w:t>24</w:t>
      </w:r>
      <w:r w:rsidRPr="00050DAB">
        <w:rPr>
          <w:rFonts w:ascii="Trebuchet MS" w:hAnsi="Trebuchet MS" w:cs="Corbel"/>
        </w:rPr>
        <w:t>.</w:t>
      </w:r>
      <w:r w:rsidRPr="004812EC">
        <w:rPr>
          <w:rFonts w:ascii="Trebuchet MS" w:hAnsi="Trebuchet MS" w:cs="Corbel"/>
        </w:rPr>
        <w:t xml:space="preserve"> </w:t>
      </w:r>
    </w:p>
    <w:p w14:paraId="11452048" w14:textId="77777777" w:rsidR="00D93CC6" w:rsidRPr="004812EC" w:rsidRDefault="00D93CC6" w:rsidP="00D93CC6">
      <w:pPr>
        <w:jc w:val="both"/>
        <w:rPr>
          <w:rFonts w:ascii="Trebuchet MS" w:hAnsi="Trebuchet MS" w:cs="Corbel"/>
        </w:rPr>
      </w:pPr>
      <w:r w:rsidRPr="004812EC">
        <w:rPr>
          <w:rFonts w:ascii="Trebuchet MS" w:hAnsi="Trebuchet MS" w:cs="Corbel"/>
        </w:rPr>
        <w:t>Konkurenčni dialog bo potekal v treh fazah:</w:t>
      </w:r>
    </w:p>
    <w:p w14:paraId="23F41E62" w14:textId="77777777" w:rsidR="00D93CC6" w:rsidRPr="004812EC" w:rsidRDefault="00D93CC6" w:rsidP="00D93CC6">
      <w:pPr>
        <w:pStyle w:val="Odstavekseznama"/>
        <w:numPr>
          <w:ilvl w:val="0"/>
          <w:numId w:val="13"/>
        </w:numPr>
        <w:jc w:val="both"/>
        <w:rPr>
          <w:rFonts w:ascii="Trebuchet MS" w:hAnsi="Trebuchet MS" w:cs="Corbel"/>
        </w:rPr>
      </w:pPr>
      <w:r w:rsidRPr="004812EC">
        <w:rPr>
          <w:rFonts w:ascii="Trebuchet MS" w:hAnsi="Trebuchet MS" w:cs="Corbel"/>
        </w:rPr>
        <w:t>faza preverjanja usposobljenosti,</w:t>
      </w:r>
    </w:p>
    <w:p w14:paraId="673E603A" w14:textId="77777777" w:rsidR="00D93CC6" w:rsidRPr="004812EC" w:rsidRDefault="00D93CC6" w:rsidP="00D93CC6">
      <w:pPr>
        <w:pStyle w:val="Odstavekseznama"/>
        <w:numPr>
          <w:ilvl w:val="0"/>
          <w:numId w:val="13"/>
        </w:numPr>
        <w:jc w:val="both"/>
        <w:rPr>
          <w:rFonts w:ascii="Trebuchet MS" w:hAnsi="Trebuchet MS" w:cs="Corbel"/>
        </w:rPr>
      </w:pPr>
      <w:r w:rsidRPr="004812EC">
        <w:rPr>
          <w:rFonts w:ascii="Trebuchet MS" w:hAnsi="Trebuchet MS" w:cs="Corbel"/>
        </w:rPr>
        <w:t>faza dialoga,</w:t>
      </w:r>
    </w:p>
    <w:p w14:paraId="49991846" w14:textId="4F748E65" w:rsidR="00D93CC6" w:rsidRPr="004812EC" w:rsidRDefault="00D93CC6" w:rsidP="000618AA">
      <w:pPr>
        <w:pStyle w:val="Odstavekseznama"/>
        <w:numPr>
          <w:ilvl w:val="0"/>
          <w:numId w:val="13"/>
        </w:numPr>
        <w:jc w:val="both"/>
        <w:rPr>
          <w:rFonts w:ascii="Trebuchet MS" w:hAnsi="Trebuchet MS" w:cs="Corbel"/>
        </w:rPr>
      </w:pPr>
      <w:r w:rsidRPr="004812EC">
        <w:rPr>
          <w:rFonts w:ascii="Trebuchet MS" w:hAnsi="Trebuchet MS" w:cs="Corbel"/>
        </w:rPr>
        <w:t>ponudbena faza.</w:t>
      </w:r>
    </w:p>
    <w:p w14:paraId="6196EEE1" w14:textId="498CF822" w:rsidR="00661683" w:rsidRPr="004812EC" w:rsidRDefault="00D93CC6" w:rsidP="00F52F34">
      <w:pPr>
        <w:pStyle w:val="Naslov2"/>
        <w:numPr>
          <w:ilvl w:val="1"/>
          <w:numId w:val="1"/>
        </w:numPr>
        <w:rPr>
          <w:rFonts w:ascii="Trebuchet MS" w:hAnsi="Trebuchet MS" w:cs="Corbel"/>
        </w:rPr>
      </w:pPr>
      <w:bookmarkStart w:id="29" w:name="_Toc164418377"/>
      <w:r w:rsidRPr="004812EC">
        <w:rPr>
          <w:rFonts w:ascii="Trebuchet MS" w:hAnsi="Trebuchet MS" w:cs="Corbel"/>
        </w:rPr>
        <w:t>FAZA PREVERJANJA USPOSOBLJENOSTI</w:t>
      </w:r>
      <w:bookmarkEnd w:id="29"/>
    </w:p>
    <w:p w14:paraId="002573CC" w14:textId="60DFABFF" w:rsidR="00661683" w:rsidRPr="004812EC" w:rsidRDefault="00661683" w:rsidP="00125903">
      <w:pPr>
        <w:jc w:val="both"/>
        <w:rPr>
          <w:rFonts w:ascii="Trebuchet MS" w:hAnsi="Trebuchet MS" w:cs="Corbel"/>
        </w:rPr>
      </w:pPr>
      <w:r w:rsidRPr="004812EC">
        <w:rPr>
          <w:rFonts w:ascii="Trebuchet MS" w:hAnsi="Trebuchet MS" w:cs="Corbel"/>
        </w:rPr>
        <w:t xml:space="preserve">V fazi preverjanja usposobljenosti, ki je predmet predmetne razpisne dokumentacije, bo </w:t>
      </w:r>
      <w:r w:rsidR="00A56A9B" w:rsidRPr="004812EC">
        <w:rPr>
          <w:rFonts w:ascii="Trebuchet MS" w:hAnsi="Trebuchet MS" w:cs="Corbel"/>
        </w:rPr>
        <w:t xml:space="preserve">strokovna komisija </w:t>
      </w:r>
      <w:r w:rsidRPr="004812EC">
        <w:rPr>
          <w:rFonts w:ascii="Trebuchet MS" w:hAnsi="Trebuchet MS" w:cs="Corbel"/>
        </w:rPr>
        <w:t>preveril</w:t>
      </w:r>
      <w:r w:rsidR="00A56A9B" w:rsidRPr="004812EC">
        <w:rPr>
          <w:rFonts w:ascii="Trebuchet MS" w:hAnsi="Trebuchet MS" w:cs="Corbel"/>
        </w:rPr>
        <w:t>a</w:t>
      </w:r>
      <w:r w:rsidRPr="004812EC">
        <w:rPr>
          <w:rFonts w:ascii="Trebuchet MS" w:hAnsi="Trebuchet MS" w:cs="Corbel"/>
        </w:rPr>
        <w:t xml:space="preserve"> usposobljenost</w:t>
      </w:r>
      <w:r w:rsidR="00A56A9B" w:rsidRPr="004812EC">
        <w:rPr>
          <w:rFonts w:ascii="Trebuchet MS" w:hAnsi="Trebuchet MS" w:cs="Corbel"/>
        </w:rPr>
        <w:t xml:space="preserve"> prijaviteljev</w:t>
      </w:r>
      <w:r w:rsidR="001A7A3E" w:rsidRPr="004812EC">
        <w:rPr>
          <w:rFonts w:ascii="Trebuchet MS" w:hAnsi="Trebuchet MS" w:cs="Corbel"/>
        </w:rPr>
        <w:t>.</w:t>
      </w:r>
    </w:p>
    <w:p w14:paraId="5DFBA428" w14:textId="3288C01B" w:rsidR="00A3137B" w:rsidRPr="004812EC" w:rsidRDefault="00661683" w:rsidP="00A3137B">
      <w:pPr>
        <w:jc w:val="both"/>
        <w:rPr>
          <w:rFonts w:ascii="Trebuchet MS" w:hAnsi="Trebuchet MS" w:cs="Corbel"/>
        </w:rPr>
      </w:pPr>
      <w:r w:rsidRPr="004812EC">
        <w:rPr>
          <w:rFonts w:ascii="Trebuchet MS" w:hAnsi="Trebuchet MS" w:cs="Corbel"/>
        </w:rPr>
        <w:t>Usposobljenost bo priznana vsem prijaviteljem,</w:t>
      </w:r>
      <w:r w:rsidR="0079283D" w:rsidRPr="004812EC">
        <w:rPr>
          <w:rFonts w:ascii="Trebuchet MS" w:hAnsi="Trebuchet MS" w:cs="Corbel"/>
        </w:rPr>
        <w:t xml:space="preserve"> za katere bo strokovna komisija ugotovila, da</w:t>
      </w:r>
      <w:r w:rsidRPr="004812EC">
        <w:rPr>
          <w:rFonts w:ascii="Trebuchet MS" w:hAnsi="Trebuchet MS" w:cs="Corbel"/>
        </w:rPr>
        <w:t xml:space="preserve"> izpolnjujejo </w:t>
      </w:r>
      <w:r w:rsidR="00D17661" w:rsidRPr="004812EC">
        <w:rPr>
          <w:rFonts w:ascii="Trebuchet MS" w:hAnsi="Trebuchet MS" w:cs="Corbel"/>
        </w:rPr>
        <w:t>naslednje</w:t>
      </w:r>
      <w:r w:rsidR="00804247" w:rsidRPr="004812EC">
        <w:rPr>
          <w:rFonts w:ascii="Trebuchet MS" w:hAnsi="Trebuchet MS" w:cs="Corbel"/>
        </w:rPr>
        <w:t xml:space="preserve"> </w:t>
      </w:r>
      <w:r w:rsidR="00A3137B" w:rsidRPr="004812EC">
        <w:rPr>
          <w:rFonts w:ascii="Trebuchet MS" w:hAnsi="Trebuchet MS" w:cs="Corbel"/>
        </w:rPr>
        <w:t xml:space="preserve">pogoje: </w:t>
      </w:r>
    </w:p>
    <w:tbl>
      <w:tblPr>
        <w:tblStyle w:val="Tabelamrea4poudarek1"/>
        <w:tblW w:w="0" w:type="auto"/>
        <w:tblLook w:val="04A0" w:firstRow="1" w:lastRow="0" w:firstColumn="1" w:lastColumn="0" w:noHBand="0" w:noVBand="1"/>
      </w:tblPr>
      <w:tblGrid>
        <w:gridCol w:w="4248"/>
        <w:gridCol w:w="2268"/>
        <w:gridCol w:w="2834"/>
      </w:tblGrid>
      <w:tr w:rsidR="000D748C" w:rsidRPr="004812EC" w14:paraId="7D2B5B34" w14:textId="77777777" w:rsidTr="004812EC">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248" w:type="dxa"/>
          </w:tcPr>
          <w:p w14:paraId="19D575E4" w14:textId="77777777" w:rsidR="00A3137B" w:rsidRPr="004812EC" w:rsidRDefault="00A3137B" w:rsidP="00CC0D86">
            <w:pPr>
              <w:jc w:val="center"/>
              <w:rPr>
                <w:rFonts w:ascii="Trebuchet MS" w:hAnsi="Trebuchet MS" w:cs="Corbel"/>
                <w:b w:val="0"/>
                <w:sz w:val="16"/>
                <w:szCs w:val="16"/>
              </w:rPr>
            </w:pPr>
            <w:r w:rsidRPr="004812EC">
              <w:rPr>
                <w:rFonts w:ascii="Trebuchet MS" w:hAnsi="Trebuchet MS" w:cs="Corbel"/>
                <w:sz w:val="16"/>
                <w:szCs w:val="16"/>
              </w:rPr>
              <w:t>POGOJ</w:t>
            </w:r>
          </w:p>
        </w:tc>
        <w:tc>
          <w:tcPr>
            <w:tcW w:w="2268" w:type="dxa"/>
          </w:tcPr>
          <w:p w14:paraId="2D1859C3" w14:textId="77777777" w:rsidR="00A3137B" w:rsidRPr="004812EC" w:rsidRDefault="00A3137B" w:rsidP="00CC0D86">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Corbel"/>
                <w:b w:val="0"/>
                <w:sz w:val="16"/>
                <w:szCs w:val="16"/>
              </w:rPr>
            </w:pPr>
            <w:r w:rsidRPr="004812EC">
              <w:rPr>
                <w:rFonts w:ascii="Trebuchet MS" w:hAnsi="Trebuchet MS" w:cs="Corbel"/>
                <w:sz w:val="16"/>
                <w:szCs w:val="16"/>
              </w:rPr>
              <w:t>DOKAZILO</w:t>
            </w:r>
          </w:p>
        </w:tc>
        <w:tc>
          <w:tcPr>
            <w:tcW w:w="2834" w:type="dxa"/>
          </w:tcPr>
          <w:p w14:paraId="1A384E95" w14:textId="77777777" w:rsidR="00A3137B" w:rsidRPr="004812EC" w:rsidRDefault="00A3137B" w:rsidP="00CC0D86">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Corbel"/>
                <w:b w:val="0"/>
                <w:sz w:val="16"/>
                <w:szCs w:val="16"/>
              </w:rPr>
            </w:pPr>
            <w:r w:rsidRPr="004812EC">
              <w:rPr>
                <w:rFonts w:ascii="Trebuchet MS" w:hAnsi="Trebuchet MS" w:cs="Corbel"/>
                <w:sz w:val="16"/>
                <w:szCs w:val="16"/>
              </w:rPr>
              <w:t>DODATNE DOLOČBE</w:t>
            </w:r>
          </w:p>
        </w:tc>
      </w:tr>
      <w:tr w:rsidR="000D748C" w:rsidRPr="004812EC" w14:paraId="54B6FF37" w14:textId="77777777" w:rsidTr="0048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356D91F" w14:textId="2F983648" w:rsidR="00A3137B" w:rsidRPr="004812EC" w:rsidRDefault="001A7A3E" w:rsidP="00CC0D86">
            <w:pPr>
              <w:rPr>
                <w:rFonts w:ascii="Trebuchet MS" w:hAnsi="Trebuchet MS" w:cs="Corbel"/>
                <w:sz w:val="16"/>
                <w:szCs w:val="16"/>
              </w:rPr>
            </w:pPr>
            <w:r w:rsidRPr="004812EC">
              <w:rPr>
                <w:rFonts w:ascii="Trebuchet MS" w:hAnsi="Trebuchet MS" w:cs="Corbel"/>
                <w:sz w:val="16"/>
                <w:szCs w:val="16"/>
              </w:rPr>
              <w:t>Prijavitelj in vsaka oseba, ki je članica upravnega, vodstvenega ali nadzornega organa tega prijavitelja ali ki ima pooblastila za njegovo zastopanje ali odločanje ali nadzor v njem</w:t>
            </w:r>
            <w:r w:rsidR="00A3137B" w:rsidRPr="004812EC">
              <w:rPr>
                <w:rFonts w:ascii="Trebuchet MS" w:hAnsi="Trebuchet MS" w:cs="Corbel"/>
                <w:sz w:val="16"/>
                <w:szCs w:val="16"/>
              </w:rPr>
              <w:t xml:space="preserve">, ni bil pravnomočno obsojen zaradi kaznivih dejanj, ki so opredeljena v </w:t>
            </w:r>
            <w:r w:rsidR="004B4A5C" w:rsidRPr="004B4A5C">
              <w:rPr>
                <w:rFonts w:ascii="Trebuchet MS" w:hAnsi="Trebuchet MS" w:cs="Corbel"/>
                <w:sz w:val="16"/>
                <w:szCs w:val="16"/>
              </w:rPr>
              <w:t xml:space="preserve">108., 109., 110., 111., 112., 113., 148. 149., 157., 196., 211., 225. do 250., 257., 257.a, 260. do 264. in 294. </w:t>
            </w:r>
            <w:r w:rsidR="007E08A1" w:rsidRPr="004812EC">
              <w:rPr>
                <w:rFonts w:ascii="Trebuchet MS" w:hAnsi="Trebuchet MS" w:cs="Corbel"/>
                <w:sz w:val="16"/>
                <w:szCs w:val="16"/>
              </w:rPr>
              <w:t xml:space="preserve"> </w:t>
            </w:r>
            <w:r w:rsidR="00A3137B" w:rsidRPr="004812EC">
              <w:rPr>
                <w:rFonts w:ascii="Trebuchet MS" w:hAnsi="Trebuchet MS" w:cs="Corbel"/>
                <w:sz w:val="16"/>
                <w:szCs w:val="16"/>
              </w:rPr>
              <w:t>členu Kazenskega zakonika (</w:t>
            </w:r>
            <w:bookmarkStart w:id="30" w:name="_Hlk163715815"/>
            <w:r w:rsidR="00050DAB" w:rsidRPr="00050DAB">
              <w:rPr>
                <w:rFonts w:ascii="Trebuchet MS" w:hAnsi="Trebuchet MS" w:cs="Corbel"/>
                <w:sz w:val="16"/>
                <w:szCs w:val="16"/>
              </w:rPr>
              <w:t xml:space="preserve">Uradni list RS, št. 50/12 – uradno prečiščeno besedilo, 54/15, 6/16 – </w:t>
            </w:r>
            <w:proofErr w:type="spellStart"/>
            <w:r w:rsidR="00050DAB" w:rsidRPr="00050DAB">
              <w:rPr>
                <w:rFonts w:ascii="Trebuchet MS" w:hAnsi="Trebuchet MS" w:cs="Corbel"/>
                <w:sz w:val="16"/>
                <w:szCs w:val="16"/>
              </w:rPr>
              <w:t>popr</w:t>
            </w:r>
            <w:proofErr w:type="spellEnd"/>
            <w:r w:rsidR="00050DAB" w:rsidRPr="00050DAB">
              <w:rPr>
                <w:rFonts w:ascii="Trebuchet MS" w:hAnsi="Trebuchet MS" w:cs="Corbel"/>
                <w:sz w:val="16"/>
                <w:szCs w:val="16"/>
              </w:rPr>
              <w:t>., 38/16, 27/17, 23/20, 91/20, 95/21, 186/21, 105/22 – ZZNŠPP in 16/23</w:t>
            </w:r>
            <w:bookmarkEnd w:id="30"/>
            <w:r w:rsidR="00A3137B" w:rsidRPr="004812EC">
              <w:rPr>
                <w:rFonts w:ascii="Trebuchet MS" w:hAnsi="Trebuchet MS" w:cs="Corbel"/>
                <w:sz w:val="16"/>
                <w:szCs w:val="16"/>
              </w:rPr>
              <w:t>). Za izpolnjevanje pogoja se upošteva datum oddaje prijave.</w:t>
            </w:r>
          </w:p>
        </w:tc>
        <w:tc>
          <w:tcPr>
            <w:tcW w:w="2268" w:type="dxa"/>
          </w:tcPr>
          <w:p w14:paraId="35D43E39" w14:textId="79AB746C" w:rsidR="002C0E05" w:rsidRPr="004812EC" w:rsidRDefault="00A3137B" w:rsidP="00CC0D86">
            <w:pPr>
              <w:cnfStyle w:val="000000100000" w:firstRow="0" w:lastRow="0" w:firstColumn="0" w:lastColumn="0" w:oddVBand="0" w:evenVBand="0" w:oddHBand="1"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Predložitev obrazca POOBLASTILO ZA PRIDOBITEV POTRDIL IZ URADNIH EVIDENC</w:t>
            </w:r>
            <w:r w:rsidR="00F76170" w:rsidRPr="004812EC">
              <w:rPr>
                <w:rFonts w:ascii="Trebuchet MS" w:hAnsi="Trebuchet MS" w:cs="Corbel"/>
                <w:sz w:val="16"/>
                <w:szCs w:val="16"/>
              </w:rPr>
              <w:t xml:space="preserve"> in obrazca IZJAVA PRIJAVITELJA ter v primeru relevantnosti obrazca IZJAVA PODIZVAJALCA</w:t>
            </w:r>
            <w:r w:rsidRPr="004812EC">
              <w:rPr>
                <w:rFonts w:ascii="Trebuchet MS" w:hAnsi="Trebuchet MS" w:cs="Corbel"/>
                <w:sz w:val="16"/>
                <w:szCs w:val="16"/>
              </w:rPr>
              <w:t>.</w:t>
            </w:r>
            <w:r w:rsidR="009F4611" w:rsidRPr="004812EC">
              <w:rPr>
                <w:rStyle w:val="Sprotnaopomba-sklic"/>
                <w:rFonts w:ascii="Trebuchet MS" w:hAnsi="Trebuchet MS" w:cs="Corbel"/>
                <w:sz w:val="16"/>
                <w:szCs w:val="16"/>
              </w:rPr>
              <w:footnoteReference w:customMarkFollows="1" w:id="1"/>
              <w:t>*</w:t>
            </w:r>
            <w:r w:rsidR="00FB17B4" w:rsidRPr="004812EC">
              <w:rPr>
                <w:rFonts w:ascii="Trebuchet MS" w:hAnsi="Trebuchet MS" w:cs="Corbel"/>
                <w:sz w:val="16"/>
                <w:szCs w:val="16"/>
              </w:rPr>
              <w:t xml:space="preserve"> V kolikor na podlagi predloženih dokazil strokovna komisija ne bo mogla ugotoviti izpolnjevanja pogojev, si </w:t>
            </w:r>
            <w:proofErr w:type="spellStart"/>
            <w:r w:rsidR="00FB17B4" w:rsidRPr="004812EC">
              <w:rPr>
                <w:rFonts w:ascii="Trebuchet MS" w:hAnsi="Trebuchet MS" w:cs="Corbel"/>
                <w:sz w:val="16"/>
                <w:szCs w:val="16"/>
              </w:rPr>
              <w:lastRenderedPageBreak/>
              <w:t>koncedent</w:t>
            </w:r>
            <w:proofErr w:type="spellEnd"/>
            <w:r w:rsidR="00FB17B4" w:rsidRPr="004812EC">
              <w:rPr>
                <w:rFonts w:ascii="Trebuchet MS" w:hAnsi="Trebuchet MS" w:cs="Corbel"/>
                <w:sz w:val="16"/>
                <w:szCs w:val="16"/>
              </w:rPr>
              <w:t xml:space="preserve"> pridružuje pravico do poziva k predložitvi dodatnih dokazil.</w:t>
            </w:r>
          </w:p>
        </w:tc>
        <w:tc>
          <w:tcPr>
            <w:tcW w:w="2834" w:type="dxa"/>
          </w:tcPr>
          <w:p w14:paraId="0F24622E" w14:textId="77777777" w:rsidR="00A3137B" w:rsidRPr="004812EC" w:rsidRDefault="00A3137B" w:rsidP="00CC0D86">
            <w:pPr>
              <w:cnfStyle w:val="000000100000" w:firstRow="0" w:lastRow="0" w:firstColumn="0" w:lastColumn="0" w:oddVBand="0" w:evenVBand="0" w:oddHBand="1"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lastRenderedPageBreak/>
              <w:t>V primeru skupnih prijav mora pogoj izpolnjevati vsak izmed partnerjev.</w:t>
            </w:r>
          </w:p>
          <w:p w14:paraId="2A63E0E2" w14:textId="01D74632" w:rsidR="00921F33" w:rsidRPr="004812EC" w:rsidRDefault="00921F33" w:rsidP="00CC0D86">
            <w:pPr>
              <w:cnfStyle w:val="000000100000" w:firstRow="0" w:lastRow="0" w:firstColumn="0" w:lastColumn="0" w:oddVBand="0" w:evenVBand="0" w:oddHBand="1"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 xml:space="preserve">V primeru prijave s podizvajalci mora pogoj izpolnjevati vsak izmed podizvajalcev. </w:t>
            </w:r>
          </w:p>
        </w:tc>
      </w:tr>
      <w:tr w:rsidR="000D748C" w:rsidRPr="004812EC" w14:paraId="63739BBB" w14:textId="77777777" w:rsidTr="004812EC">
        <w:tc>
          <w:tcPr>
            <w:cnfStyle w:val="001000000000" w:firstRow="0" w:lastRow="0" w:firstColumn="1" w:lastColumn="0" w:oddVBand="0" w:evenVBand="0" w:oddHBand="0" w:evenHBand="0" w:firstRowFirstColumn="0" w:firstRowLastColumn="0" w:lastRowFirstColumn="0" w:lastRowLastColumn="0"/>
            <w:tcW w:w="4248" w:type="dxa"/>
          </w:tcPr>
          <w:p w14:paraId="0B69B4E7" w14:textId="7467E672" w:rsidR="00A3137B" w:rsidRPr="004812EC" w:rsidRDefault="00FA15A9" w:rsidP="00CC0D86">
            <w:pPr>
              <w:rPr>
                <w:rFonts w:ascii="Trebuchet MS" w:hAnsi="Trebuchet MS" w:cs="Corbel"/>
                <w:sz w:val="16"/>
                <w:szCs w:val="16"/>
              </w:rPr>
            </w:pPr>
            <w:r w:rsidRPr="00FA15A9">
              <w:rPr>
                <w:rFonts w:ascii="Trebuchet MS" w:hAnsi="Trebuchet MS" w:cs="Corbel"/>
                <w:sz w:val="16"/>
                <w:szCs w:val="16"/>
              </w:rPr>
              <w:t xml:space="preserve">Prijavitelj na dan, ko je bila oddana prijava, nima neplačanih zapadlih obveznosti v vrednosti 50 EUR ali več v zvezi z dajatvami in drugimi denarnimi nedavčnimi obveznostmi v skladu z zakonom, ki ureja finančno upravo, ki jih pobira davčni organ v skladu s predpisi države, v kateri ima sedež, ali predpisi države </w:t>
            </w:r>
            <w:proofErr w:type="spellStart"/>
            <w:r w:rsidRPr="00FA15A9">
              <w:rPr>
                <w:rFonts w:ascii="Trebuchet MS" w:hAnsi="Trebuchet MS" w:cs="Corbel"/>
                <w:sz w:val="16"/>
                <w:szCs w:val="16"/>
              </w:rPr>
              <w:t>koncedenta</w:t>
            </w:r>
            <w:proofErr w:type="spellEnd"/>
            <w:r w:rsidRPr="00FA15A9">
              <w:rPr>
                <w:rFonts w:ascii="Trebuchet MS" w:hAnsi="Trebuchet MS" w:cs="Corbel"/>
                <w:sz w:val="16"/>
                <w:szCs w:val="16"/>
              </w:rPr>
              <w:t>. Šteje se, da gospodarski subjekt ne izpolnjuje obveznosti iz prejšnjega stavka tudi, če na dan objave obvestila o koncesiji ali objave namere o podelitvi koncesije ni imel predloženih vseh obračunov davčnih odtegljajev za dohodke iz delovnega razmerja za obdobje zadnjih petih let do dne objave obvestila.</w:t>
            </w:r>
          </w:p>
        </w:tc>
        <w:tc>
          <w:tcPr>
            <w:tcW w:w="2268" w:type="dxa"/>
          </w:tcPr>
          <w:p w14:paraId="714DC62D" w14:textId="1271BB2B" w:rsidR="00A3137B" w:rsidRPr="004812EC" w:rsidRDefault="00F76170" w:rsidP="00CC0D86">
            <w:pPr>
              <w:cnfStyle w:val="000000000000" w:firstRow="0" w:lastRow="0" w:firstColumn="0" w:lastColumn="0" w:oddVBand="0" w:evenVBand="0" w:oddHBand="0"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Predložitev obrazca POOBLASTILO ZA PRIDOBITEV POTRDIL IZ URADNIH EVIDENC in obrazca IZJAVA PRIJAVITELJA ter v primeru relevantnosti obrazca IZJAVA PODIZVAJALCA.</w:t>
            </w:r>
            <w:r w:rsidR="009F4611" w:rsidRPr="004812EC">
              <w:rPr>
                <w:rFonts w:ascii="Trebuchet MS" w:hAnsi="Trebuchet MS" w:cs="Corbel"/>
                <w:sz w:val="16"/>
                <w:szCs w:val="16"/>
                <w:vertAlign w:val="superscript"/>
              </w:rPr>
              <w:t>*</w:t>
            </w:r>
            <w:r w:rsidR="00FB17B4" w:rsidRPr="004812EC">
              <w:rPr>
                <w:rFonts w:ascii="Trebuchet MS" w:hAnsi="Trebuchet MS" w:cs="Corbel"/>
                <w:sz w:val="16"/>
                <w:szCs w:val="16"/>
              </w:rPr>
              <w:t xml:space="preserve"> V kolikor na podlagi predloženih dokazil strokovna komisija ne bo mogla ugotoviti izpolnjevanja pogojev, si </w:t>
            </w:r>
            <w:proofErr w:type="spellStart"/>
            <w:r w:rsidR="00FB17B4" w:rsidRPr="004812EC">
              <w:rPr>
                <w:rFonts w:ascii="Trebuchet MS" w:hAnsi="Trebuchet MS" w:cs="Corbel"/>
                <w:sz w:val="16"/>
                <w:szCs w:val="16"/>
              </w:rPr>
              <w:t>koncedent</w:t>
            </w:r>
            <w:proofErr w:type="spellEnd"/>
            <w:r w:rsidR="00FB17B4" w:rsidRPr="004812EC">
              <w:rPr>
                <w:rFonts w:ascii="Trebuchet MS" w:hAnsi="Trebuchet MS" w:cs="Corbel"/>
                <w:sz w:val="16"/>
                <w:szCs w:val="16"/>
              </w:rPr>
              <w:t xml:space="preserve"> pridružuje pravico do poziva k predložitvi dodatnih dokazil.</w:t>
            </w:r>
          </w:p>
        </w:tc>
        <w:tc>
          <w:tcPr>
            <w:tcW w:w="2834" w:type="dxa"/>
          </w:tcPr>
          <w:p w14:paraId="4FB89865" w14:textId="77777777" w:rsidR="00A3137B" w:rsidRPr="004812EC" w:rsidRDefault="00A3137B" w:rsidP="00CC0D86">
            <w:pPr>
              <w:cnfStyle w:val="000000000000" w:firstRow="0" w:lastRow="0" w:firstColumn="0" w:lastColumn="0" w:oddVBand="0" w:evenVBand="0" w:oddHBand="0"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V primeru skupnih prijav mora pogoj izpolnjevati vsak izmed partnerjev.</w:t>
            </w:r>
          </w:p>
          <w:p w14:paraId="77BB31D4" w14:textId="7F602499" w:rsidR="00A3137B" w:rsidRPr="004812EC" w:rsidRDefault="00A3137B" w:rsidP="00CC0D86">
            <w:pPr>
              <w:cnfStyle w:val="000000000000" w:firstRow="0" w:lastRow="0" w:firstColumn="0" w:lastColumn="0" w:oddVBand="0" w:evenVBand="0" w:oddHBand="0"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 xml:space="preserve">V primeru, če prijavitelj nastopa s podizvajalcem/ci, mora pogoj izpolnjevati tudi vsak podizvajalec, ki sodeluje pri izvedbi predmeta javnega razpisa. </w:t>
            </w:r>
          </w:p>
        </w:tc>
      </w:tr>
      <w:tr w:rsidR="009F4B99" w:rsidRPr="004812EC" w14:paraId="18730EC3" w14:textId="77777777" w:rsidTr="0048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2AB669C" w14:textId="0F6FC288" w:rsidR="009F4B99" w:rsidRPr="00FA15A9" w:rsidRDefault="009F4B99" w:rsidP="009F4B99">
            <w:pPr>
              <w:rPr>
                <w:rFonts w:ascii="Trebuchet MS" w:hAnsi="Trebuchet MS" w:cs="Corbel"/>
                <w:sz w:val="16"/>
                <w:szCs w:val="16"/>
              </w:rPr>
            </w:pPr>
            <w:r w:rsidRPr="009F4B99">
              <w:rPr>
                <w:rFonts w:ascii="Trebuchet MS" w:hAnsi="Trebuchet MS" w:cs="Corbel"/>
                <w:sz w:val="16"/>
                <w:szCs w:val="16"/>
              </w:rPr>
              <w:t>Ponudnik na dan, ko poteče rok za oddajo ponudb, ni bil izločen iz postopkov oddaje javnih naročil zaradi uvrstitve v evidenco ponudnikov z negativnimi referencami.</w:t>
            </w:r>
          </w:p>
        </w:tc>
        <w:tc>
          <w:tcPr>
            <w:tcW w:w="2268" w:type="dxa"/>
          </w:tcPr>
          <w:p w14:paraId="548C28F7" w14:textId="4D869CF8" w:rsidR="009F4B99" w:rsidRPr="009F4B99" w:rsidRDefault="009F4B99" w:rsidP="009F4B99">
            <w:pPr>
              <w:cnfStyle w:val="000000100000" w:firstRow="0" w:lastRow="0" w:firstColumn="0" w:lastColumn="0" w:oddVBand="0" w:evenVBand="0" w:oddHBand="1" w:evenHBand="0" w:firstRowFirstColumn="0" w:firstRowLastColumn="0" w:lastRowFirstColumn="0" w:lastRowLastColumn="0"/>
              <w:rPr>
                <w:rFonts w:ascii="Trebuchet MS" w:hAnsi="Trebuchet MS" w:cs="Corbel"/>
                <w:sz w:val="16"/>
                <w:szCs w:val="16"/>
              </w:rPr>
            </w:pPr>
            <w:r w:rsidRPr="009F4B99">
              <w:rPr>
                <w:rFonts w:ascii="Trebuchet MS" w:hAnsi="Trebuchet MS" w:cs="Corbel"/>
                <w:sz w:val="16"/>
                <w:szCs w:val="16"/>
              </w:rPr>
              <w:t xml:space="preserve">Predložitev obrazca IZJAVA PRIJAVITELJA. V kolikor na podlagi predloženih dokazil strokovna komisija ne bo mogla ugotoviti izpolnjevanja pogojev, si </w:t>
            </w:r>
            <w:proofErr w:type="spellStart"/>
            <w:r w:rsidRPr="009F4B99">
              <w:rPr>
                <w:rFonts w:ascii="Trebuchet MS" w:hAnsi="Trebuchet MS" w:cs="Corbel"/>
                <w:sz w:val="16"/>
                <w:szCs w:val="16"/>
              </w:rPr>
              <w:t>koncedent</w:t>
            </w:r>
            <w:proofErr w:type="spellEnd"/>
            <w:r w:rsidRPr="009F4B99">
              <w:rPr>
                <w:rFonts w:ascii="Trebuchet MS" w:hAnsi="Trebuchet MS" w:cs="Corbel"/>
                <w:sz w:val="16"/>
                <w:szCs w:val="16"/>
              </w:rPr>
              <w:t xml:space="preserve"> oziroma nosilec javnega razpisa pridružuje pravico do poziva k predložitvi dodatnih dokazil.</w:t>
            </w:r>
          </w:p>
        </w:tc>
        <w:tc>
          <w:tcPr>
            <w:tcW w:w="2834" w:type="dxa"/>
          </w:tcPr>
          <w:p w14:paraId="4040AD76" w14:textId="77777777" w:rsidR="009F4B99" w:rsidRPr="009F4B99" w:rsidRDefault="009F4B99" w:rsidP="009F4B99">
            <w:pPr>
              <w:cnfStyle w:val="000000100000" w:firstRow="0" w:lastRow="0" w:firstColumn="0" w:lastColumn="0" w:oddVBand="0" w:evenVBand="0" w:oddHBand="1" w:evenHBand="0" w:firstRowFirstColumn="0" w:firstRowLastColumn="0" w:lastRowFirstColumn="0" w:lastRowLastColumn="0"/>
              <w:rPr>
                <w:rFonts w:ascii="Trebuchet MS" w:hAnsi="Trebuchet MS" w:cs="Corbel"/>
                <w:sz w:val="16"/>
                <w:szCs w:val="16"/>
              </w:rPr>
            </w:pPr>
            <w:r w:rsidRPr="009F4B99">
              <w:rPr>
                <w:rFonts w:ascii="Trebuchet MS" w:hAnsi="Trebuchet MS" w:cs="Corbel"/>
                <w:sz w:val="16"/>
                <w:szCs w:val="16"/>
              </w:rPr>
              <w:t>V primeru skupnih prijav mora pogoj izpolnjevati vsak izmed partnerjev.</w:t>
            </w:r>
          </w:p>
          <w:p w14:paraId="200C71B6" w14:textId="0C4B59C4" w:rsidR="009F4B99" w:rsidRPr="009F4B99" w:rsidRDefault="009F4B99" w:rsidP="009F4B99">
            <w:pPr>
              <w:cnfStyle w:val="000000100000" w:firstRow="0" w:lastRow="0" w:firstColumn="0" w:lastColumn="0" w:oddVBand="0" w:evenVBand="0" w:oddHBand="1" w:evenHBand="0" w:firstRowFirstColumn="0" w:firstRowLastColumn="0" w:lastRowFirstColumn="0" w:lastRowLastColumn="0"/>
              <w:rPr>
                <w:rFonts w:ascii="Trebuchet MS" w:hAnsi="Trebuchet MS" w:cs="Corbel"/>
                <w:sz w:val="16"/>
                <w:szCs w:val="16"/>
              </w:rPr>
            </w:pPr>
            <w:r w:rsidRPr="009F4B99">
              <w:rPr>
                <w:rFonts w:ascii="Trebuchet MS" w:hAnsi="Trebuchet MS" w:cs="Corbel"/>
                <w:sz w:val="16"/>
                <w:szCs w:val="16"/>
              </w:rPr>
              <w:t>V primeru prijave s podizvajalci mora pogoj izpolnjevati vsak izmed podizvajalcev.</w:t>
            </w:r>
          </w:p>
        </w:tc>
      </w:tr>
      <w:tr w:rsidR="009F4B99" w:rsidRPr="004812EC" w14:paraId="7415407D" w14:textId="77777777" w:rsidTr="004812EC">
        <w:tc>
          <w:tcPr>
            <w:cnfStyle w:val="001000000000" w:firstRow="0" w:lastRow="0" w:firstColumn="1" w:lastColumn="0" w:oddVBand="0" w:evenVBand="0" w:oddHBand="0" w:evenHBand="0" w:firstRowFirstColumn="0" w:firstRowLastColumn="0" w:lastRowFirstColumn="0" w:lastRowLastColumn="0"/>
            <w:tcW w:w="4248" w:type="dxa"/>
          </w:tcPr>
          <w:p w14:paraId="0F5F8C04" w14:textId="41BF7C22" w:rsidR="009F4B99" w:rsidRPr="00FA15A9" w:rsidRDefault="009F4B99" w:rsidP="009F4B99">
            <w:pPr>
              <w:rPr>
                <w:rFonts w:ascii="Trebuchet MS" w:hAnsi="Trebuchet MS" w:cs="Corbel"/>
                <w:sz w:val="16"/>
                <w:szCs w:val="16"/>
              </w:rPr>
            </w:pPr>
            <w:r w:rsidRPr="009F4B99">
              <w:rPr>
                <w:rFonts w:ascii="Trebuchet MS" w:hAnsi="Trebuchet MS" w:cs="Corbel"/>
                <w:sz w:val="16"/>
                <w:szCs w:val="16"/>
              </w:rPr>
              <w:t>Pri ponudniku v zadnjih treh letih pred potekom roka za oddajo ponudb pristojni organ Republike Slovenije ali druge države članice ali tretje države nista bili ugotovljeni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tc>
        <w:tc>
          <w:tcPr>
            <w:tcW w:w="2268" w:type="dxa"/>
          </w:tcPr>
          <w:p w14:paraId="5F8B2C86" w14:textId="6A0A0C93" w:rsidR="009F4B99" w:rsidRPr="009F4B99" w:rsidRDefault="009F4B99" w:rsidP="009F4B99">
            <w:pPr>
              <w:cnfStyle w:val="000000000000" w:firstRow="0" w:lastRow="0" w:firstColumn="0" w:lastColumn="0" w:oddVBand="0" w:evenVBand="0" w:oddHBand="0" w:evenHBand="0" w:firstRowFirstColumn="0" w:firstRowLastColumn="0" w:lastRowFirstColumn="0" w:lastRowLastColumn="0"/>
              <w:rPr>
                <w:rFonts w:ascii="Trebuchet MS" w:hAnsi="Trebuchet MS" w:cs="Corbel"/>
                <w:sz w:val="16"/>
                <w:szCs w:val="16"/>
              </w:rPr>
            </w:pPr>
            <w:r w:rsidRPr="009F4B99">
              <w:rPr>
                <w:rFonts w:ascii="Trebuchet MS" w:hAnsi="Trebuchet MS" w:cs="Corbel"/>
                <w:sz w:val="16"/>
                <w:szCs w:val="16"/>
              </w:rPr>
              <w:t xml:space="preserve">Predložitev obrazca IZJAVA PRIJAVITELJA. V kolikor na podlagi predloženih dokazil strokovna komisija ne bo mogla ugotoviti izpolnjevanja pogojev, si </w:t>
            </w:r>
            <w:proofErr w:type="spellStart"/>
            <w:r w:rsidRPr="009F4B99">
              <w:rPr>
                <w:rFonts w:ascii="Trebuchet MS" w:hAnsi="Trebuchet MS" w:cs="Corbel"/>
                <w:sz w:val="16"/>
                <w:szCs w:val="16"/>
              </w:rPr>
              <w:t>koncedent</w:t>
            </w:r>
            <w:proofErr w:type="spellEnd"/>
            <w:r w:rsidRPr="009F4B99">
              <w:rPr>
                <w:rFonts w:ascii="Trebuchet MS" w:hAnsi="Trebuchet MS" w:cs="Corbel"/>
                <w:sz w:val="16"/>
                <w:szCs w:val="16"/>
              </w:rPr>
              <w:t xml:space="preserve"> oziroma nosilec javnega razpisa pridružuje pravico do poziva k predložitvi dodatnih dokazil.</w:t>
            </w:r>
          </w:p>
        </w:tc>
        <w:tc>
          <w:tcPr>
            <w:tcW w:w="2834" w:type="dxa"/>
          </w:tcPr>
          <w:p w14:paraId="1E9156A5" w14:textId="77777777" w:rsidR="009F4B99" w:rsidRPr="009F4B99" w:rsidRDefault="009F4B99" w:rsidP="009F4B99">
            <w:pPr>
              <w:cnfStyle w:val="000000000000" w:firstRow="0" w:lastRow="0" w:firstColumn="0" w:lastColumn="0" w:oddVBand="0" w:evenVBand="0" w:oddHBand="0" w:evenHBand="0" w:firstRowFirstColumn="0" w:firstRowLastColumn="0" w:lastRowFirstColumn="0" w:lastRowLastColumn="0"/>
              <w:rPr>
                <w:rFonts w:ascii="Trebuchet MS" w:hAnsi="Trebuchet MS" w:cs="Corbel"/>
                <w:sz w:val="16"/>
                <w:szCs w:val="16"/>
              </w:rPr>
            </w:pPr>
            <w:r w:rsidRPr="009F4B99">
              <w:rPr>
                <w:rFonts w:ascii="Trebuchet MS" w:hAnsi="Trebuchet MS" w:cs="Corbel"/>
                <w:sz w:val="16"/>
                <w:szCs w:val="16"/>
              </w:rPr>
              <w:t>V primeru skupnih prijav mora pogoj izpolnjevati vsak izmed partnerjev.</w:t>
            </w:r>
          </w:p>
          <w:p w14:paraId="7937FDEC" w14:textId="48B5B95B" w:rsidR="009F4B99" w:rsidRPr="009F4B99" w:rsidRDefault="009F4B99" w:rsidP="009F4B99">
            <w:pPr>
              <w:cnfStyle w:val="000000000000" w:firstRow="0" w:lastRow="0" w:firstColumn="0" w:lastColumn="0" w:oddVBand="0" w:evenVBand="0" w:oddHBand="0" w:evenHBand="0" w:firstRowFirstColumn="0" w:firstRowLastColumn="0" w:lastRowFirstColumn="0" w:lastRowLastColumn="0"/>
              <w:rPr>
                <w:rFonts w:ascii="Trebuchet MS" w:hAnsi="Trebuchet MS" w:cs="Corbel"/>
                <w:sz w:val="16"/>
                <w:szCs w:val="16"/>
              </w:rPr>
            </w:pPr>
            <w:r w:rsidRPr="009F4B99">
              <w:rPr>
                <w:rFonts w:ascii="Trebuchet MS" w:hAnsi="Trebuchet MS" w:cs="Corbel"/>
                <w:sz w:val="16"/>
                <w:szCs w:val="16"/>
              </w:rPr>
              <w:t>V primeru prijave s podizvajalci mora pogoj izpolnjevati vsak izmed podizvajalcev.</w:t>
            </w:r>
          </w:p>
        </w:tc>
      </w:tr>
      <w:tr w:rsidR="009F4B99" w:rsidRPr="004812EC" w14:paraId="737ABD8A" w14:textId="77777777" w:rsidTr="0048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52A4FBD" w14:textId="77777777" w:rsidR="009F4B99" w:rsidRPr="004812EC" w:rsidRDefault="009F4B99" w:rsidP="009F4B99">
            <w:pPr>
              <w:rPr>
                <w:rFonts w:ascii="Trebuchet MS" w:hAnsi="Trebuchet MS" w:cs="Corbel"/>
                <w:sz w:val="16"/>
                <w:szCs w:val="16"/>
              </w:rPr>
            </w:pPr>
            <w:r w:rsidRPr="004812EC">
              <w:rPr>
                <w:rFonts w:ascii="Trebuchet MS" w:hAnsi="Trebuchet MS" w:cs="Corbel"/>
                <w:sz w:val="16"/>
                <w:szCs w:val="16"/>
              </w:rPr>
              <w:t>Prijavitelj na dan oddaje prijave:</w:t>
            </w:r>
          </w:p>
          <w:p w14:paraId="2341FAB3" w14:textId="77777777" w:rsidR="009F4B99" w:rsidRPr="004812EC" w:rsidRDefault="009F4B99" w:rsidP="009F4B99">
            <w:pPr>
              <w:pStyle w:val="Odstavekseznama"/>
              <w:numPr>
                <w:ilvl w:val="0"/>
                <w:numId w:val="6"/>
              </w:numPr>
              <w:rPr>
                <w:rFonts w:ascii="Trebuchet MS" w:hAnsi="Trebuchet MS" w:cs="Corbel"/>
                <w:sz w:val="16"/>
                <w:szCs w:val="16"/>
              </w:rPr>
            </w:pPr>
            <w:r w:rsidRPr="004812EC">
              <w:rPr>
                <w:rFonts w:ascii="Trebuchet MS" w:hAnsi="Trebuchet MS" w:cs="Corbel"/>
                <w:sz w:val="16"/>
                <w:szCs w:val="16"/>
              </w:rPr>
              <w:t>ni v postopku prisilne poravnave ali zanj ni podan predlog za začetek postopka prisilne poravnave in sodišče o tem predlogu še ni odločilo;</w:t>
            </w:r>
          </w:p>
          <w:p w14:paraId="353B743A" w14:textId="77777777" w:rsidR="009F4B99" w:rsidRPr="004812EC" w:rsidRDefault="009F4B99" w:rsidP="009F4B99">
            <w:pPr>
              <w:pStyle w:val="Odstavekseznama"/>
              <w:numPr>
                <w:ilvl w:val="0"/>
                <w:numId w:val="6"/>
              </w:numPr>
              <w:rPr>
                <w:rFonts w:ascii="Trebuchet MS" w:hAnsi="Trebuchet MS" w:cs="Corbel"/>
                <w:sz w:val="16"/>
                <w:szCs w:val="16"/>
              </w:rPr>
            </w:pPr>
            <w:r w:rsidRPr="004812EC">
              <w:rPr>
                <w:rFonts w:ascii="Trebuchet MS" w:hAnsi="Trebuchet MS" w:cs="Corbel"/>
                <w:sz w:val="16"/>
                <w:szCs w:val="16"/>
              </w:rPr>
              <w:t>ni v stečajnem postopku ali zanj ni podan predlog za začetek stečajnega postopka in sodišče o tem predlogu še ni odločilo;</w:t>
            </w:r>
          </w:p>
          <w:p w14:paraId="44E6AEAF" w14:textId="77777777" w:rsidR="009F4B99" w:rsidRPr="004812EC" w:rsidRDefault="009F4B99" w:rsidP="009F4B99">
            <w:pPr>
              <w:pStyle w:val="Odstavekseznama"/>
              <w:numPr>
                <w:ilvl w:val="0"/>
                <w:numId w:val="6"/>
              </w:numPr>
              <w:rPr>
                <w:rFonts w:ascii="Trebuchet MS" w:hAnsi="Trebuchet MS" w:cs="Corbel"/>
                <w:sz w:val="16"/>
                <w:szCs w:val="16"/>
              </w:rPr>
            </w:pPr>
            <w:r w:rsidRPr="004812EC">
              <w:rPr>
                <w:rFonts w:ascii="Trebuchet MS" w:hAnsi="Trebuchet MS" w:cs="Corbel"/>
                <w:sz w:val="16"/>
                <w:szCs w:val="16"/>
              </w:rPr>
              <w:t>ni v postopku prisilnega prenehanja in zanj ni podan predlog za začetek postopka prisilnega prenehanja in sodišče o tem predlogu še ni odločilo in z njegovimi posli iz drugih razlogov ne upravlja sodišče in ni opustil poslovne dejavnosti in ni v katerem koli podobnem položaju.</w:t>
            </w:r>
          </w:p>
        </w:tc>
        <w:tc>
          <w:tcPr>
            <w:tcW w:w="2268" w:type="dxa"/>
          </w:tcPr>
          <w:p w14:paraId="699AC81C" w14:textId="77777777" w:rsidR="009F4B99" w:rsidRPr="004812EC" w:rsidRDefault="009F4B99" w:rsidP="009F4B99">
            <w:pPr>
              <w:cnfStyle w:val="000000100000" w:firstRow="0" w:lastRow="0" w:firstColumn="0" w:lastColumn="0" w:oddVBand="0" w:evenVBand="0" w:oddHBand="1" w:evenHBand="0" w:firstRowFirstColumn="0" w:firstRowLastColumn="0" w:lastRowFirstColumn="0" w:lastRowLastColumn="0"/>
              <w:rPr>
                <w:rFonts w:ascii="Trebuchet MS" w:hAnsi="Trebuchet MS" w:cs="Corbel"/>
                <w:sz w:val="16"/>
                <w:szCs w:val="16"/>
                <w:vertAlign w:val="superscript"/>
              </w:rPr>
            </w:pPr>
            <w:r w:rsidRPr="004812EC">
              <w:rPr>
                <w:rFonts w:ascii="Trebuchet MS" w:hAnsi="Trebuchet MS" w:cs="Corbel"/>
                <w:sz w:val="16"/>
                <w:szCs w:val="16"/>
              </w:rPr>
              <w:t>Predložitev obrazca POOBLASTILO ZA PRIDOBITEV POTRDIL IZ URADNIH EVIDENC in obrazca IZJAVA PRIJAVITELJA ter v primeru relevantnosti obrazca IZJAVA PODIZVAJALCA.</w:t>
            </w:r>
            <w:r w:rsidRPr="004812EC">
              <w:rPr>
                <w:rFonts w:ascii="Trebuchet MS" w:hAnsi="Trebuchet MS" w:cs="Corbel"/>
                <w:sz w:val="16"/>
                <w:szCs w:val="16"/>
                <w:vertAlign w:val="superscript"/>
              </w:rPr>
              <w:t>*</w:t>
            </w:r>
          </w:p>
          <w:p w14:paraId="60C852B4" w14:textId="30214D93" w:rsidR="009F4B99" w:rsidRPr="004812EC" w:rsidRDefault="009F4B99" w:rsidP="009F4B99">
            <w:pPr>
              <w:cnfStyle w:val="000000100000" w:firstRow="0" w:lastRow="0" w:firstColumn="0" w:lastColumn="0" w:oddVBand="0" w:evenVBand="0" w:oddHBand="1"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 xml:space="preserve">V kolikor na podlagi predloženih dokazil strokovna komisija ne bo mogla ugotoviti izpolnjevanja pogojev, si </w:t>
            </w:r>
            <w:proofErr w:type="spellStart"/>
            <w:r w:rsidRPr="004812EC">
              <w:rPr>
                <w:rFonts w:ascii="Trebuchet MS" w:hAnsi="Trebuchet MS" w:cs="Corbel"/>
                <w:sz w:val="16"/>
                <w:szCs w:val="16"/>
              </w:rPr>
              <w:t>koncedent</w:t>
            </w:r>
            <w:proofErr w:type="spellEnd"/>
            <w:r w:rsidRPr="004812EC">
              <w:rPr>
                <w:rFonts w:ascii="Trebuchet MS" w:hAnsi="Trebuchet MS" w:cs="Corbel"/>
                <w:sz w:val="16"/>
                <w:szCs w:val="16"/>
              </w:rPr>
              <w:t xml:space="preserve"> pridružuje pravico do poziva k predložitvi dodatnih dokazil.</w:t>
            </w:r>
          </w:p>
        </w:tc>
        <w:tc>
          <w:tcPr>
            <w:tcW w:w="2834" w:type="dxa"/>
          </w:tcPr>
          <w:p w14:paraId="10103FA0" w14:textId="77777777" w:rsidR="009F4B99" w:rsidRPr="004812EC" w:rsidRDefault="009F4B99" w:rsidP="009F4B99">
            <w:pPr>
              <w:cnfStyle w:val="000000100000" w:firstRow="0" w:lastRow="0" w:firstColumn="0" w:lastColumn="0" w:oddVBand="0" w:evenVBand="0" w:oddHBand="1"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V primeru skupnih prijav mora pogoj izpolnjevati vsak izmed partnerjev.</w:t>
            </w:r>
          </w:p>
          <w:p w14:paraId="0019A926" w14:textId="5A65A43B" w:rsidR="009F4B99" w:rsidRPr="004812EC" w:rsidRDefault="009F4B99" w:rsidP="009F4B99">
            <w:pPr>
              <w:cnfStyle w:val="000000100000" w:firstRow="0" w:lastRow="0" w:firstColumn="0" w:lastColumn="0" w:oddVBand="0" w:evenVBand="0" w:oddHBand="1"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V primeru prijave s podizvajalci mora pogoj izpolnjevati vsak izmed podizvajalcev.</w:t>
            </w:r>
          </w:p>
        </w:tc>
      </w:tr>
      <w:tr w:rsidR="009F4B99" w:rsidRPr="004812EC" w14:paraId="57C382A1" w14:textId="77777777" w:rsidTr="004812EC">
        <w:tc>
          <w:tcPr>
            <w:cnfStyle w:val="001000000000" w:firstRow="0" w:lastRow="0" w:firstColumn="1" w:lastColumn="0" w:oddVBand="0" w:evenVBand="0" w:oddHBand="0" w:evenHBand="0" w:firstRowFirstColumn="0" w:firstRowLastColumn="0" w:lastRowFirstColumn="0" w:lastRowLastColumn="0"/>
            <w:tcW w:w="4248" w:type="dxa"/>
          </w:tcPr>
          <w:p w14:paraId="46C653D1" w14:textId="77777777" w:rsidR="009F4B99" w:rsidRPr="004812EC" w:rsidRDefault="009F4B99" w:rsidP="009F4B99">
            <w:pPr>
              <w:rPr>
                <w:rFonts w:ascii="Trebuchet MS" w:hAnsi="Trebuchet MS" w:cs="Corbel"/>
                <w:sz w:val="16"/>
                <w:szCs w:val="16"/>
              </w:rPr>
            </w:pPr>
            <w:r w:rsidRPr="004812EC">
              <w:rPr>
                <w:rFonts w:ascii="Trebuchet MS" w:hAnsi="Trebuchet MS" w:cs="Corbel"/>
                <w:sz w:val="16"/>
                <w:szCs w:val="16"/>
              </w:rPr>
              <w:t>Prijavitelj je registriran za opravljanje dejavnosti, ki je predmet javnega razpisa.</w:t>
            </w:r>
            <w:r w:rsidRPr="004812EC">
              <w:rPr>
                <w:rFonts w:ascii="Trebuchet MS" w:hAnsi="Trebuchet MS" w:cs="Corbel"/>
              </w:rPr>
              <w:t xml:space="preserve"> </w:t>
            </w:r>
            <w:r w:rsidRPr="004812EC">
              <w:rPr>
                <w:rFonts w:ascii="Trebuchet MS" w:hAnsi="Trebuchet MS" w:cs="Corbel"/>
                <w:sz w:val="16"/>
                <w:szCs w:val="16"/>
              </w:rPr>
              <w:t>Za izpolnjevanje pogoja se upošteva datum oddaje prijave.</w:t>
            </w:r>
          </w:p>
        </w:tc>
        <w:tc>
          <w:tcPr>
            <w:tcW w:w="2268" w:type="dxa"/>
          </w:tcPr>
          <w:p w14:paraId="418A43C8" w14:textId="6B652B08" w:rsidR="009F4B99" w:rsidRPr="004812EC" w:rsidRDefault="009F4B99" w:rsidP="009F4B99">
            <w:pPr>
              <w:cnfStyle w:val="000000000000" w:firstRow="0" w:lastRow="0" w:firstColumn="0" w:lastColumn="0" w:oddVBand="0" w:evenVBand="0" w:oddHBand="0"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 xml:space="preserve">Predložitev obrazca IZJAVA PRIJAVITELJA. V kolikor na podlagi predloženih dokazil </w:t>
            </w:r>
            <w:r w:rsidRPr="004812EC">
              <w:rPr>
                <w:rFonts w:ascii="Trebuchet MS" w:hAnsi="Trebuchet MS" w:cs="Corbel"/>
                <w:sz w:val="16"/>
                <w:szCs w:val="16"/>
              </w:rPr>
              <w:lastRenderedPageBreak/>
              <w:t xml:space="preserve">strokovna komisija ne bo mogla ugotoviti izpolnjevanja pogojev, si </w:t>
            </w:r>
            <w:proofErr w:type="spellStart"/>
            <w:r w:rsidRPr="004812EC">
              <w:rPr>
                <w:rFonts w:ascii="Trebuchet MS" w:hAnsi="Trebuchet MS" w:cs="Corbel"/>
                <w:sz w:val="16"/>
                <w:szCs w:val="16"/>
              </w:rPr>
              <w:t>koncedent</w:t>
            </w:r>
            <w:proofErr w:type="spellEnd"/>
            <w:r w:rsidRPr="004812EC">
              <w:rPr>
                <w:rFonts w:ascii="Trebuchet MS" w:hAnsi="Trebuchet MS" w:cs="Corbel"/>
                <w:sz w:val="16"/>
                <w:szCs w:val="16"/>
              </w:rPr>
              <w:t xml:space="preserve"> pridružuje pravico do poziva k predložitvi dodatnih dokazil.</w:t>
            </w:r>
          </w:p>
        </w:tc>
        <w:tc>
          <w:tcPr>
            <w:tcW w:w="2834" w:type="dxa"/>
          </w:tcPr>
          <w:p w14:paraId="705714BD" w14:textId="77777777" w:rsidR="009F4B99" w:rsidRPr="004812EC" w:rsidRDefault="009F4B99" w:rsidP="009F4B99">
            <w:pPr>
              <w:cnfStyle w:val="000000000000" w:firstRow="0" w:lastRow="0" w:firstColumn="0" w:lastColumn="0" w:oddVBand="0" w:evenVBand="0" w:oddHBand="0"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lastRenderedPageBreak/>
              <w:t>V primeru skupnih prijav partnerji pogoj izpolnijo kumulativno.</w:t>
            </w:r>
          </w:p>
        </w:tc>
      </w:tr>
      <w:tr w:rsidR="009F4B99" w:rsidRPr="004812EC" w14:paraId="007EA5B4" w14:textId="77777777" w:rsidTr="0048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27750F4" w14:textId="144C9CBD" w:rsidR="009F4B99" w:rsidRPr="004812EC" w:rsidRDefault="009F4B99" w:rsidP="009F4B99">
            <w:pPr>
              <w:rPr>
                <w:rFonts w:ascii="Trebuchet MS" w:hAnsi="Trebuchet MS" w:cs="Corbel"/>
                <w:sz w:val="16"/>
                <w:szCs w:val="16"/>
              </w:rPr>
            </w:pPr>
            <w:r w:rsidRPr="004812EC">
              <w:rPr>
                <w:rFonts w:ascii="Trebuchet MS" w:hAnsi="Trebuchet MS" w:cs="Corbel"/>
                <w:sz w:val="16"/>
                <w:szCs w:val="16"/>
              </w:rPr>
              <w:t>Prijavitelj je imel v zadnjih treh poslovnih letih 20</w:t>
            </w:r>
            <w:r>
              <w:rPr>
                <w:rFonts w:ascii="Trebuchet MS" w:hAnsi="Trebuchet MS" w:cs="Corbel"/>
                <w:sz w:val="16"/>
                <w:szCs w:val="16"/>
              </w:rPr>
              <w:t>23</w:t>
            </w:r>
            <w:r w:rsidRPr="004812EC">
              <w:rPr>
                <w:rFonts w:ascii="Trebuchet MS" w:hAnsi="Trebuchet MS" w:cs="Corbel"/>
                <w:sz w:val="16"/>
                <w:szCs w:val="16"/>
              </w:rPr>
              <w:t>, 20</w:t>
            </w:r>
            <w:r>
              <w:rPr>
                <w:rFonts w:ascii="Trebuchet MS" w:hAnsi="Trebuchet MS" w:cs="Corbel"/>
                <w:sz w:val="16"/>
                <w:szCs w:val="16"/>
              </w:rPr>
              <w:t>22</w:t>
            </w:r>
            <w:r w:rsidRPr="004812EC">
              <w:rPr>
                <w:rFonts w:ascii="Trebuchet MS" w:hAnsi="Trebuchet MS" w:cs="Corbel"/>
                <w:sz w:val="16"/>
                <w:szCs w:val="16"/>
              </w:rPr>
              <w:t xml:space="preserve"> in 20</w:t>
            </w:r>
            <w:r>
              <w:rPr>
                <w:rFonts w:ascii="Trebuchet MS" w:hAnsi="Trebuchet MS" w:cs="Corbel"/>
                <w:sz w:val="16"/>
                <w:szCs w:val="16"/>
              </w:rPr>
              <w:t>21</w:t>
            </w:r>
            <w:r w:rsidRPr="004812EC">
              <w:rPr>
                <w:rFonts w:ascii="Trebuchet MS" w:hAnsi="Trebuchet MS" w:cs="Corbel"/>
                <w:sz w:val="16"/>
                <w:szCs w:val="16"/>
              </w:rPr>
              <w:t xml:space="preserve"> (če posluje manj kot 3 leta, v obdobju, odkar posluje) povprečni letni čisti prihodek od prodaje najmanj </w:t>
            </w:r>
            <w:r>
              <w:rPr>
                <w:rFonts w:ascii="Trebuchet MS" w:hAnsi="Trebuchet MS" w:cs="Corbel"/>
                <w:sz w:val="16"/>
                <w:szCs w:val="16"/>
              </w:rPr>
              <w:t>5</w:t>
            </w:r>
            <w:r w:rsidRPr="004812EC">
              <w:rPr>
                <w:rFonts w:ascii="Trebuchet MS" w:hAnsi="Trebuchet MS" w:cs="Corbel"/>
                <w:sz w:val="16"/>
                <w:szCs w:val="16"/>
              </w:rPr>
              <w:t>.000.000,00 EUR.</w:t>
            </w:r>
          </w:p>
        </w:tc>
        <w:tc>
          <w:tcPr>
            <w:tcW w:w="2268" w:type="dxa"/>
          </w:tcPr>
          <w:p w14:paraId="36695AC9" w14:textId="32BB87A7" w:rsidR="009F4B99" w:rsidRPr="004812EC" w:rsidRDefault="009F4B99" w:rsidP="009F4B99">
            <w:pPr>
              <w:cnfStyle w:val="000000100000" w:firstRow="0" w:lastRow="0" w:firstColumn="0" w:lastColumn="0" w:oddVBand="0" w:evenVBand="0" w:oddHBand="1"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Predložitev S.BON-1/P oziroma S.BON-1/SP ali izkaza poslovnega izida ali drugega enakovrednega dokazila</w:t>
            </w:r>
            <w:r w:rsidR="002D5143">
              <w:rPr>
                <w:rFonts w:ascii="Trebuchet MS" w:hAnsi="Trebuchet MS" w:cs="Corbel"/>
                <w:sz w:val="16"/>
                <w:szCs w:val="16"/>
              </w:rPr>
              <w:t>,</w:t>
            </w:r>
            <w:r w:rsidRPr="004812EC">
              <w:rPr>
                <w:rFonts w:ascii="Trebuchet MS" w:hAnsi="Trebuchet MS" w:cs="Corbel"/>
                <w:sz w:val="16"/>
                <w:szCs w:val="16"/>
              </w:rPr>
              <w:t xml:space="preserve"> iz katerega je razvidno izpolnjevanje tega pogoja.</w:t>
            </w:r>
          </w:p>
        </w:tc>
        <w:tc>
          <w:tcPr>
            <w:tcW w:w="2834" w:type="dxa"/>
          </w:tcPr>
          <w:p w14:paraId="02CCA911" w14:textId="7764BC77" w:rsidR="009F4B99" w:rsidRPr="004812EC" w:rsidRDefault="009F4B99" w:rsidP="009F4B99">
            <w:pPr>
              <w:cnfStyle w:val="000000100000" w:firstRow="0" w:lastRow="0" w:firstColumn="0" w:lastColumn="0" w:oddVBand="0" w:evenVBand="0" w:oddHBand="1"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V primeru skupnih prijav partnerji pogoj izpolnijo kumulativno</w:t>
            </w:r>
            <w:r>
              <w:rPr>
                <w:rFonts w:ascii="Trebuchet MS" w:hAnsi="Trebuchet MS" w:cs="Corbel"/>
                <w:sz w:val="16"/>
                <w:szCs w:val="16"/>
              </w:rPr>
              <w:t>.</w:t>
            </w:r>
          </w:p>
        </w:tc>
      </w:tr>
      <w:tr w:rsidR="009F4B99" w:rsidRPr="004812EC" w14:paraId="03CF69EB" w14:textId="77777777" w:rsidTr="004812EC">
        <w:tc>
          <w:tcPr>
            <w:cnfStyle w:val="001000000000" w:firstRow="0" w:lastRow="0" w:firstColumn="1" w:lastColumn="0" w:oddVBand="0" w:evenVBand="0" w:oddHBand="0" w:evenHBand="0" w:firstRowFirstColumn="0" w:firstRowLastColumn="0" w:lastRowFirstColumn="0" w:lastRowLastColumn="0"/>
            <w:tcW w:w="4248" w:type="dxa"/>
          </w:tcPr>
          <w:p w14:paraId="0D9AB9E9" w14:textId="12BBE754" w:rsidR="009F4B99" w:rsidRPr="004812EC" w:rsidRDefault="009F4B99" w:rsidP="009F4B99">
            <w:pPr>
              <w:rPr>
                <w:rFonts w:ascii="Trebuchet MS" w:hAnsi="Trebuchet MS" w:cs="Corbel"/>
                <w:sz w:val="16"/>
                <w:szCs w:val="16"/>
              </w:rPr>
            </w:pPr>
            <w:r w:rsidRPr="004812EC">
              <w:rPr>
                <w:rFonts w:ascii="Trebuchet MS" w:hAnsi="Trebuchet MS" w:cs="Corbel"/>
                <w:sz w:val="16"/>
                <w:szCs w:val="16"/>
              </w:rPr>
              <w:t xml:space="preserve">Prijavitelj ima zagotovljene vire financiranja v višini </w:t>
            </w:r>
            <w:r>
              <w:rPr>
                <w:rFonts w:ascii="Trebuchet MS" w:hAnsi="Trebuchet MS" w:cs="Corbel"/>
                <w:sz w:val="16"/>
                <w:szCs w:val="16"/>
              </w:rPr>
              <w:t>1</w:t>
            </w:r>
            <w:r w:rsidRPr="004812EC">
              <w:rPr>
                <w:rFonts w:ascii="Trebuchet MS" w:hAnsi="Trebuchet MS" w:cs="Corbel"/>
                <w:sz w:val="16"/>
                <w:szCs w:val="16"/>
              </w:rPr>
              <w:t>.</w:t>
            </w:r>
            <w:r w:rsidR="00ED1081">
              <w:rPr>
                <w:rFonts w:ascii="Trebuchet MS" w:hAnsi="Trebuchet MS" w:cs="Corbel"/>
                <w:sz w:val="16"/>
                <w:szCs w:val="16"/>
              </w:rPr>
              <w:t>5</w:t>
            </w:r>
            <w:r w:rsidRPr="004812EC">
              <w:rPr>
                <w:rFonts w:ascii="Trebuchet MS" w:hAnsi="Trebuchet MS" w:cs="Corbel"/>
                <w:sz w:val="16"/>
                <w:szCs w:val="16"/>
              </w:rPr>
              <w:t>00.000,00 EUR.</w:t>
            </w:r>
          </w:p>
        </w:tc>
        <w:tc>
          <w:tcPr>
            <w:tcW w:w="2268" w:type="dxa"/>
          </w:tcPr>
          <w:p w14:paraId="03DACFE7" w14:textId="7594C5AC" w:rsidR="009F4B99" w:rsidRPr="004812EC" w:rsidRDefault="009F4B99" w:rsidP="009F4B99">
            <w:pPr>
              <w:cnfStyle w:val="000000000000" w:firstRow="0" w:lastRow="0" w:firstColumn="0" w:lastColumn="0" w:oddVBand="0" w:evenVBand="0" w:oddHBand="0"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Predložitev zavezujoče izjave banke, skladne z obrazcem VZOREC IZJAVE BANKE, iz katere izhaja, da ima prijavitelj na svojih transakcijskih računih</w:t>
            </w:r>
            <w:r w:rsidR="008C59BF">
              <w:rPr>
                <w:rFonts w:ascii="Trebuchet MS" w:hAnsi="Trebuchet MS" w:cs="Corbel"/>
                <w:sz w:val="16"/>
                <w:szCs w:val="16"/>
              </w:rPr>
              <w:t xml:space="preserve"> ali depozitnih računih</w:t>
            </w:r>
            <w:r w:rsidRPr="004812EC">
              <w:rPr>
                <w:rFonts w:ascii="Trebuchet MS" w:hAnsi="Trebuchet MS" w:cs="Corbel"/>
                <w:sz w:val="16"/>
                <w:szCs w:val="16"/>
              </w:rPr>
              <w:t xml:space="preserve"> na voljo finančna sredstva v zahtevani višini ali da ima dostop do kreditne linije v navedeni višini</w:t>
            </w:r>
            <w:r w:rsidR="008C59BF">
              <w:rPr>
                <w:rFonts w:ascii="Trebuchet MS" w:hAnsi="Trebuchet MS" w:cs="Corbel"/>
                <w:sz w:val="16"/>
                <w:szCs w:val="16"/>
              </w:rPr>
              <w:t>. Dopustna je tudi kombinacija navedenih virov sredstev.</w:t>
            </w:r>
          </w:p>
        </w:tc>
        <w:tc>
          <w:tcPr>
            <w:tcW w:w="2834" w:type="dxa"/>
          </w:tcPr>
          <w:p w14:paraId="7C66837E" w14:textId="74F6BA26" w:rsidR="009F4B99" w:rsidRPr="004812EC" w:rsidRDefault="009F4B99" w:rsidP="009F4B99">
            <w:pPr>
              <w:cnfStyle w:val="000000000000" w:firstRow="0" w:lastRow="0" w:firstColumn="0" w:lastColumn="0" w:oddVBand="0" w:evenVBand="0" w:oddHBand="0"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V primeru skupnih prijav, subjekti pogoj izpolnijo kumulativno.</w:t>
            </w:r>
          </w:p>
        </w:tc>
      </w:tr>
      <w:tr w:rsidR="009F4B99" w:rsidRPr="004812EC" w14:paraId="1CC49F6E" w14:textId="77777777" w:rsidTr="00481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F4DB6E2" w14:textId="5B632F5D" w:rsidR="009F4B99" w:rsidRPr="002D5143" w:rsidRDefault="009F4B99" w:rsidP="009F4B99">
            <w:pPr>
              <w:rPr>
                <w:rFonts w:ascii="Trebuchet MS" w:hAnsi="Trebuchet MS" w:cs="Corbel"/>
                <w:sz w:val="16"/>
                <w:szCs w:val="16"/>
              </w:rPr>
            </w:pPr>
            <w:r w:rsidRPr="002D5143">
              <w:rPr>
                <w:rFonts w:ascii="Trebuchet MS" w:hAnsi="Trebuchet MS" w:cstheme="minorHAnsi"/>
                <w:sz w:val="16"/>
                <w:szCs w:val="16"/>
              </w:rPr>
              <w:t xml:space="preserve">Prijavitelj je v zadnjih petih letih pred objavo javnega razpisa uspešno izvedel najmanj </w:t>
            </w:r>
            <w:r w:rsidR="008C59BF" w:rsidRPr="002D5143">
              <w:rPr>
                <w:rFonts w:ascii="Trebuchet MS" w:hAnsi="Trebuchet MS" w:cstheme="minorHAnsi"/>
                <w:sz w:val="16"/>
                <w:szCs w:val="16"/>
              </w:rPr>
              <w:t>tri</w:t>
            </w:r>
            <w:r w:rsidRPr="002D5143">
              <w:rPr>
                <w:rFonts w:ascii="Trebuchet MS" w:hAnsi="Trebuchet MS" w:cstheme="minorHAnsi"/>
                <w:sz w:val="16"/>
                <w:szCs w:val="16"/>
              </w:rPr>
              <w:t xml:space="preserve"> (</w:t>
            </w:r>
            <w:r w:rsidR="008C59BF" w:rsidRPr="002D5143">
              <w:rPr>
                <w:rFonts w:ascii="Trebuchet MS" w:hAnsi="Trebuchet MS" w:cstheme="minorHAnsi"/>
                <w:sz w:val="16"/>
                <w:szCs w:val="16"/>
              </w:rPr>
              <w:t>3</w:t>
            </w:r>
            <w:r w:rsidRPr="002D5143">
              <w:rPr>
                <w:rFonts w:ascii="Trebuchet MS" w:hAnsi="Trebuchet MS" w:cstheme="minorHAnsi"/>
                <w:sz w:val="16"/>
                <w:szCs w:val="16"/>
              </w:rPr>
              <w:t>) referenčn</w:t>
            </w:r>
            <w:r w:rsidR="008C59BF" w:rsidRPr="002D5143">
              <w:rPr>
                <w:rFonts w:ascii="Trebuchet MS" w:hAnsi="Trebuchet MS" w:cstheme="minorHAnsi"/>
                <w:sz w:val="16"/>
                <w:szCs w:val="16"/>
              </w:rPr>
              <w:t>a</w:t>
            </w:r>
            <w:r w:rsidRPr="002D5143">
              <w:rPr>
                <w:rFonts w:ascii="Trebuchet MS" w:hAnsi="Trebuchet MS" w:cstheme="minorHAnsi"/>
                <w:sz w:val="16"/>
                <w:szCs w:val="16"/>
              </w:rPr>
              <w:t xml:space="preserve"> del</w:t>
            </w:r>
            <w:r w:rsidR="008C59BF" w:rsidRPr="002D5143">
              <w:rPr>
                <w:rFonts w:ascii="Trebuchet MS" w:hAnsi="Trebuchet MS" w:cstheme="minorHAnsi"/>
                <w:sz w:val="16"/>
                <w:szCs w:val="16"/>
              </w:rPr>
              <w:t>a</w:t>
            </w:r>
            <w:r w:rsidRPr="002D5143">
              <w:rPr>
                <w:rFonts w:ascii="Trebuchet MS" w:hAnsi="Trebuchet MS" w:cstheme="minorHAnsi"/>
                <w:sz w:val="16"/>
                <w:szCs w:val="16"/>
              </w:rPr>
              <w:t>, ki zajema</w:t>
            </w:r>
            <w:r w:rsidR="00834BA4" w:rsidRPr="002D5143">
              <w:rPr>
                <w:rFonts w:ascii="Trebuchet MS" w:hAnsi="Trebuchet MS" w:cstheme="minorHAnsi"/>
                <w:sz w:val="16"/>
                <w:szCs w:val="16"/>
              </w:rPr>
              <w:t>jo</w:t>
            </w:r>
            <w:r w:rsidRPr="002D5143">
              <w:rPr>
                <w:rFonts w:ascii="Trebuchet MS" w:hAnsi="Trebuchet MS" w:cstheme="minorHAnsi"/>
                <w:sz w:val="16"/>
                <w:szCs w:val="16"/>
              </w:rPr>
              <w:t xml:space="preserve"> izvedbo sončne elektrarne </w:t>
            </w:r>
            <w:r w:rsidR="00B725B2" w:rsidRPr="002D5143">
              <w:rPr>
                <w:rFonts w:ascii="Trebuchet MS" w:hAnsi="Trebuchet MS" w:cstheme="minorHAnsi"/>
                <w:sz w:val="16"/>
                <w:szCs w:val="16"/>
              </w:rPr>
              <w:t xml:space="preserve">skupne moči vsaj </w:t>
            </w:r>
            <w:r w:rsidR="008C59BF" w:rsidRPr="002D5143">
              <w:rPr>
                <w:rFonts w:ascii="Trebuchet MS" w:hAnsi="Trebuchet MS" w:cstheme="minorHAnsi"/>
                <w:sz w:val="16"/>
                <w:szCs w:val="16"/>
              </w:rPr>
              <w:t>1</w:t>
            </w:r>
            <w:r w:rsidR="00CB7B00" w:rsidRPr="002D5143">
              <w:rPr>
                <w:rFonts w:ascii="Trebuchet MS" w:hAnsi="Trebuchet MS" w:cstheme="minorHAnsi"/>
                <w:sz w:val="16"/>
                <w:szCs w:val="16"/>
              </w:rPr>
              <w:t>00</w:t>
            </w:r>
            <w:r w:rsidR="00857722" w:rsidRPr="002D5143">
              <w:rPr>
                <w:rFonts w:ascii="Trebuchet MS" w:hAnsi="Trebuchet MS" w:cstheme="minorHAnsi"/>
                <w:sz w:val="16"/>
                <w:szCs w:val="16"/>
              </w:rPr>
              <w:t xml:space="preserve"> kW</w:t>
            </w:r>
            <w:r w:rsidRPr="002D5143">
              <w:rPr>
                <w:rFonts w:ascii="Trebuchet MS" w:hAnsi="Trebuchet MS" w:cstheme="minorHAnsi"/>
                <w:sz w:val="16"/>
                <w:szCs w:val="16"/>
              </w:rPr>
              <w:t xml:space="preserve"> (posamični posel).</w:t>
            </w:r>
            <w:r w:rsidR="00104AE1" w:rsidRPr="002D5143">
              <w:rPr>
                <w:rFonts w:ascii="Trebuchet MS" w:hAnsi="Trebuchet MS" w:cstheme="minorHAnsi"/>
                <w:sz w:val="16"/>
                <w:szCs w:val="16"/>
              </w:rPr>
              <w:t xml:space="preserve"> Za dokončanje referenčnega posla šteje priključitev SE na </w:t>
            </w:r>
            <w:r w:rsidR="009575A5" w:rsidRPr="002D5143">
              <w:rPr>
                <w:rFonts w:ascii="Trebuchet MS" w:hAnsi="Trebuchet MS" w:cstheme="minorHAnsi"/>
                <w:sz w:val="16"/>
                <w:szCs w:val="16"/>
              </w:rPr>
              <w:t>omrežje.</w:t>
            </w:r>
          </w:p>
        </w:tc>
        <w:tc>
          <w:tcPr>
            <w:tcW w:w="2268" w:type="dxa"/>
          </w:tcPr>
          <w:p w14:paraId="336DC382" w14:textId="2467C4C0" w:rsidR="009F4B99" w:rsidRPr="002D5143" w:rsidRDefault="009F4B99" w:rsidP="009F4B99">
            <w:pPr>
              <w:cnfStyle w:val="000000100000" w:firstRow="0" w:lastRow="0" w:firstColumn="0" w:lastColumn="0" w:oddVBand="0" w:evenVBand="0" w:oddHBand="1" w:evenHBand="0" w:firstRowFirstColumn="0" w:firstRowLastColumn="0" w:lastRowFirstColumn="0" w:lastRowLastColumn="0"/>
              <w:rPr>
                <w:rFonts w:ascii="Trebuchet MS" w:hAnsi="Trebuchet MS" w:cs="Corbel"/>
                <w:sz w:val="16"/>
                <w:szCs w:val="16"/>
              </w:rPr>
            </w:pPr>
            <w:r w:rsidRPr="002D5143">
              <w:rPr>
                <w:rFonts w:ascii="Trebuchet MS" w:hAnsi="Trebuchet MS" w:cs="Corbel"/>
                <w:sz w:val="16"/>
                <w:szCs w:val="16"/>
              </w:rPr>
              <w:t>Predložitev obrazca SEZNAM REFERENČNIH DEL ter predložitev ustreznih REFERENČNIH POTRDIL.</w:t>
            </w:r>
          </w:p>
          <w:p w14:paraId="14F2300A" w14:textId="29A7CB9D" w:rsidR="009F4B99" w:rsidRPr="002D5143" w:rsidRDefault="009F4B99" w:rsidP="009F4B99">
            <w:pPr>
              <w:cnfStyle w:val="000000100000" w:firstRow="0" w:lastRow="0" w:firstColumn="0" w:lastColumn="0" w:oddVBand="0" w:evenVBand="0" w:oddHBand="1" w:evenHBand="0" w:firstRowFirstColumn="0" w:firstRowLastColumn="0" w:lastRowFirstColumn="0" w:lastRowLastColumn="0"/>
              <w:rPr>
                <w:rFonts w:ascii="Trebuchet MS" w:hAnsi="Trebuchet MS" w:cs="Corbel"/>
                <w:sz w:val="16"/>
                <w:szCs w:val="16"/>
              </w:rPr>
            </w:pPr>
            <w:r w:rsidRPr="002D5143">
              <w:rPr>
                <w:rFonts w:ascii="Trebuchet MS" w:hAnsi="Trebuchet MS" w:cs="Corbel"/>
                <w:sz w:val="16"/>
                <w:szCs w:val="16"/>
              </w:rPr>
              <w:t>Strokovna komisija  ima pravico preveriti podatke pri potrjevalcih predloženih referenčnih potrdil, ki so osnova za presojanje ustreznosti reference, ali od prijavitelja zahtevati predložitev dodatnih dokazil (npr. projektna dokumentacija, gradbeno ali uporabno dovoljenje, pogodba</w:t>
            </w:r>
            <w:r w:rsidR="000D39BB" w:rsidRPr="002D5143">
              <w:rPr>
                <w:rFonts w:ascii="Trebuchet MS" w:hAnsi="Trebuchet MS" w:cs="Corbel"/>
                <w:sz w:val="16"/>
                <w:szCs w:val="16"/>
              </w:rPr>
              <w:t xml:space="preserve"> o priključitvi na omrežje</w:t>
            </w:r>
            <w:r w:rsidRPr="002D5143">
              <w:rPr>
                <w:rFonts w:ascii="Trebuchet MS" w:hAnsi="Trebuchet MS" w:cs="Corbel"/>
                <w:sz w:val="16"/>
                <w:szCs w:val="16"/>
              </w:rPr>
              <w:t>, itd.).</w:t>
            </w:r>
          </w:p>
        </w:tc>
        <w:tc>
          <w:tcPr>
            <w:tcW w:w="2834" w:type="dxa"/>
          </w:tcPr>
          <w:p w14:paraId="2A29B2FF" w14:textId="77777777" w:rsidR="009F4B99" w:rsidRPr="004812EC" w:rsidRDefault="009F4B99" w:rsidP="009F4B99">
            <w:pPr>
              <w:cnfStyle w:val="000000100000" w:firstRow="0" w:lastRow="0" w:firstColumn="0" w:lastColumn="0" w:oddVBand="0" w:evenVBand="0" w:oddHBand="1"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 xml:space="preserve">V primeru skupnih prijav ali prijav s podizvajalci, subjekti pogoj izpolnijo kumulativno. V primeru, če se prijavitelj za izpolnjevanje pogoja sklicuje na partnerje, podizvajalce ali druge gospodarske subjekte, morajo biti navedeni subjekti v okviru konkretnega posla nominirani za opravljanje vsaj dela del, za katerega so podali reference. </w:t>
            </w:r>
          </w:p>
        </w:tc>
      </w:tr>
      <w:tr w:rsidR="009F4B99" w:rsidRPr="004812EC" w14:paraId="0839A437" w14:textId="77777777" w:rsidTr="004812EC">
        <w:tc>
          <w:tcPr>
            <w:cnfStyle w:val="001000000000" w:firstRow="0" w:lastRow="0" w:firstColumn="1" w:lastColumn="0" w:oddVBand="0" w:evenVBand="0" w:oddHBand="0" w:evenHBand="0" w:firstRowFirstColumn="0" w:firstRowLastColumn="0" w:lastRowFirstColumn="0" w:lastRowLastColumn="0"/>
            <w:tcW w:w="4248" w:type="dxa"/>
          </w:tcPr>
          <w:p w14:paraId="5984462C" w14:textId="4D56D948" w:rsidR="009F4B99" w:rsidRPr="004812EC" w:rsidRDefault="009F4B99" w:rsidP="009F4B99">
            <w:pPr>
              <w:rPr>
                <w:rFonts w:ascii="Trebuchet MS" w:hAnsi="Trebuchet MS" w:cs="Corbel"/>
                <w:sz w:val="16"/>
                <w:szCs w:val="16"/>
              </w:rPr>
            </w:pPr>
            <w:r w:rsidRPr="004812EC">
              <w:rPr>
                <w:rFonts w:ascii="Trebuchet MS" w:hAnsi="Trebuchet MS" w:cs="Corbel"/>
                <w:sz w:val="16"/>
                <w:szCs w:val="16"/>
              </w:rPr>
              <w:t>Prijavitelj bo zagotovil ustrezne kadrovske in tehnične kapacitete za kvalitetno izvedbo predmeta koncesije.</w:t>
            </w:r>
          </w:p>
        </w:tc>
        <w:tc>
          <w:tcPr>
            <w:tcW w:w="2268" w:type="dxa"/>
          </w:tcPr>
          <w:p w14:paraId="00B07AA1" w14:textId="42F1586C" w:rsidR="009F4B99" w:rsidRPr="004812EC" w:rsidRDefault="009F4B99" w:rsidP="009F4B99">
            <w:pPr>
              <w:cnfStyle w:val="000000000000" w:firstRow="0" w:lastRow="0" w:firstColumn="0" w:lastColumn="0" w:oddVBand="0" w:evenVBand="0" w:oddHBand="0"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 xml:space="preserve">Predložitev obrazca IZJAVA PRIJAVITELJA. </w:t>
            </w:r>
          </w:p>
        </w:tc>
        <w:tc>
          <w:tcPr>
            <w:tcW w:w="2834" w:type="dxa"/>
          </w:tcPr>
          <w:p w14:paraId="00F9BFA4" w14:textId="3E847DCA" w:rsidR="009F4B99" w:rsidRPr="004812EC" w:rsidRDefault="009F4B99" w:rsidP="009F4B99">
            <w:pPr>
              <w:cnfStyle w:val="000000000000" w:firstRow="0" w:lastRow="0" w:firstColumn="0" w:lastColumn="0" w:oddVBand="0" w:evenVBand="0" w:oddHBand="0" w:evenHBand="0" w:firstRowFirstColumn="0" w:firstRowLastColumn="0" w:lastRowFirstColumn="0" w:lastRowLastColumn="0"/>
              <w:rPr>
                <w:rFonts w:ascii="Trebuchet MS" w:hAnsi="Trebuchet MS" w:cs="Corbel"/>
                <w:sz w:val="16"/>
                <w:szCs w:val="16"/>
              </w:rPr>
            </w:pPr>
            <w:r w:rsidRPr="004812EC">
              <w:rPr>
                <w:rFonts w:ascii="Trebuchet MS" w:hAnsi="Trebuchet MS" w:cs="Corbel"/>
                <w:sz w:val="16"/>
                <w:szCs w:val="16"/>
              </w:rPr>
              <w:t>V primeru skupnih prijav ali prijav s podizvajalci, subjekti pogoj izpolnijo kumulativno.</w:t>
            </w:r>
          </w:p>
        </w:tc>
      </w:tr>
    </w:tbl>
    <w:p w14:paraId="1491D835" w14:textId="121AB6D2" w:rsidR="00A3137B" w:rsidRPr="004812EC" w:rsidRDefault="00A3137B" w:rsidP="00125903">
      <w:pPr>
        <w:jc w:val="both"/>
        <w:rPr>
          <w:rFonts w:ascii="Trebuchet MS" w:hAnsi="Trebuchet MS" w:cs="Corbel"/>
          <w:sz w:val="4"/>
          <w:szCs w:val="4"/>
        </w:rPr>
      </w:pPr>
    </w:p>
    <w:p w14:paraId="58BAD9C5" w14:textId="4F859798" w:rsidR="00A3137B" w:rsidRPr="004812EC" w:rsidRDefault="00D93CC6" w:rsidP="00D93CC6">
      <w:pPr>
        <w:jc w:val="both"/>
        <w:rPr>
          <w:rFonts w:ascii="Trebuchet MS" w:hAnsi="Trebuchet MS" w:cs="Corbel"/>
        </w:rPr>
      </w:pPr>
      <w:r w:rsidRPr="004812EC">
        <w:rPr>
          <w:rFonts w:ascii="Trebuchet MS" w:hAnsi="Trebuchet MS" w:cs="Corbel"/>
        </w:rPr>
        <w:t>Po končanem odpiranju prijav bo strokovna komisija skladno s</w:t>
      </w:r>
      <w:r w:rsidR="00FE4FAC" w:rsidRPr="004812EC">
        <w:rPr>
          <w:rFonts w:ascii="Trebuchet MS" w:hAnsi="Trebuchet MS" w:cs="Corbel"/>
        </w:rPr>
        <w:t xml:space="preserve"> prvim odstavkom</w:t>
      </w:r>
      <w:r w:rsidRPr="004812EC">
        <w:rPr>
          <w:rFonts w:ascii="Trebuchet MS" w:hAnsi="Trebuchet MS" w:cs="Corbel"/>
        </w:rPr>
        <w:t xml:space="preserve"> 54. člen</w:t>
      </w:r>
      <w:r w:rsidR="00FE4FAC" w:rsidRPr="004812EC">
        <w:rPr>
          <w:rFonts w:ascii="Trebuchet MS" w:hAnsi="Trebuchet MS" w:cs="Corbel"/>
        </w:rPr>
        <w:t>a</w:t>
      </w:r>
      <w:r w:rsidRPr="004812EC">
        <w:rPr>
          <w:rFonts w:ascii="Trebuchet MS" w:hAnsi="Trebuchet MS" w:cs="Corbel"/>
        </w:rPr>
        <w:t xml:space="preserve"> ZJZP pregledala prijave in ugotovila, ali izpolnjujejo</w:t>
      </w:r>
      <w:r w:rsidR="00A3137B" w:rsidRPr="004812EC">
        <w:rPr>
          <w:rFonts w:ascii="Trebuchet MS" w:hAnsi="Trebuchet MS" w:cs="Corbel"/>
        </w:rPr>
        <w:t xml:space="preserve"> zgoraj navedene</w:t>
      </w:r>
      <w:r w:rsidRPr="004812EC">
        <w:rPr>
          <w:rFonts w:ascii="Trebuchet MS" w:hAnsi="Trebuchet MS" w:cs="Corbel"/>
        </w:rPr>
        <w:t xml:space="preserve"> razpisne pogoje. </w:t>
      </w:r>
    </w:p>
    <w:p w14:paraId="5179275F" w14:textId="51A88B4C" w:rsidR="00D93CC6" w:rsidRPr="004812EC" w:rsidRDefault="00D93CC6" w:rsidP="00D93CC6">
      <w:pPr>
        <w:jc w:val="both"/>
        <w:rPr>
          <w:rFonts w:ascii="Trebuchet MS" w:hAnsi="Trebuchet MS" w:cs="Corbel"/>
        </w:rPr>
      </w:pPr>
      <w:r w:rsidRPr="004812EC">
        <w:rPr>
          <w:rFonts w:ascii="Trebuchet MS" w:hAnsi="Trebuchet MS" w:cs="Corbel"/>
        </w:rPr>
        <w:t xml:space="preserve">Po končanem pregledu in </w:t>
      </w:r>
      <w:r w:rsidR="00804247" w:rsidRPr="004812EC">
        <w:rPr>
          <w:rFonts w:ascii="Trebuchet MS" w:hAnsi="Trebuchet MS" w:cs="Corbel"/>
        </w:rPr>
        <w:t xml:space="preserve">presoji prijav </w:t>
      </w:r>
      <w:r w:rsidRPr="004812EC">
        <w:rPr>
          <w:rFonts w:ascii="Trebuchet MS" w:hAnsi="Trebuchet MS" w:cs="Corbel"/>
        </w:rPr>
        <w:t>bo strokovna komisija sestavila poročilo v okviru katerega bo navedeno, katere prijave izpolnjujejo razpisne zahteve, in v okviru katerega bo predlagano, katerim prijaviteljem se prizna usposobljenost za sodelovanje v fazi dialoga.</w:t>
      </w:r>
    </w:p>
    <w:p w14:paraId="39912492" w14:textId="38C35238" w:rsidR="00D93CC6" w:rsidRDefault="00D50045" w:rsidP="00125903">
      <w:pPr>
        <w:jc w:val="both"/>
        <w:rPr>
          <w:rFonts w:ascii="Trebuchet MS" w:hAnsi="Trebuchet MS" w:cs="Corbel"/>
        </w:rPr>
      </w:pPr>
      <w:r w:rsidRPr="004812EC">
        <w:rPr>
          <w:rFonts w:ascii="Trebuchet MS" w:hAnsi="Trebuchet MS" w:cs="Corbel"/>
        </w:rPr>
        <w:t xml:space="preserve">Na podlagi poročila strokovne komisije iz prejšnjega odstavka bo </w:t>
      </w:r>
      <w:r w:rsidR="00DB53B5" w:rsidRPr="004812EC">
        <w:rPr>
          <w:rFonts w:ascii="Trebuchet MS" w:hAnsi="Trebuchet MS" w:cs="Corbel"/>
        </w:rPr>
        <w:t>občinska uprava izdala</w:t>
      </w:r>
      <w:r w:rsidRPr="004812EC">
        <w:rPr>
          <w:rFonts w:ascii="Trebuchet MS" w:hAnsi="Trebuchet MS" w:cs="Corbel"/>
        </w:rPr>
        <w:t xml:space="preserve"> sklep o priznanju usposobljenosti za sodelovanje v fazi dialoga.</w:t>
      </w:r>
    </w:p>
    <w:p w14:paraId="39B5B1A5" w14:textId="46487602" w:rsidR="007A3B1A" w:rsidRPr="004812EC" w:rsidRDefault="007A3B1A" w:rsidP="00F52F34">
      <w:pPr>
        <w:pStyle w:val="Naslov2"/>
        <w:numPr>
          <w:ilvl w:val="1"/>
          <w:numId w:val="1"/>
        </w:numPr>
        <w:rPr>
          <w:rFonts w:ascii="Trebuchet MS" w:hAnsi="Trebuchet MS" w:cs="Corbel"/>
        </w:rPr>
      </w:pPr>
      <w:bookmarkStart w:id="31" w:name="_Toc164418378"/>
      <w:r w:rsidRPr="004812EC">
        <w:rPr>
          <w:rFonts w:ascii="Trebuchet MS" w:hAnsi="Trebuchet MS" w:cs="Corbel"/>
        </w:rPr>
        <w:lastRenderedPageBreak/>
        <w:t>FAZA DIALOGA</w:t>
      </w:r>
      <w:bookmarkEnd w:id="31"/>
    </w:p>
    <w:p w14:paraId="4563AE33" w14:textId="02A988E9" w:rsidR="00125903" w:rsidRPr="004812EC" w:rsidRDefault="00661683" w:rsidP="00D73A58">
      <w:pPr>
        <w:jc w:val="both"/>
        <w:rPr>
          <w:rFonts w:ascii="Trebuchet MS" w:hAnsi="Trebuchet MS" w:cs="Corbel"/>
        </w:rPr>
      </w:pPr>
      <w:r w:rsidRPr="004812EC">
        <w:rPr>
          <w:rFonts w:ascii="Trebuchet MS" w:hAnsi="Trebuchet MS" w:cs="Corbel"/>
        </w:rPr>
        <w:t>V fazi</w:t>
      </w:r>
      <w:r w:rsidR="0079283D" w:rsidRPr="004812EC">
        <w:rPr>
          <w:rFonts w:ascii="Trebuchet MS" w:hAnsi="Trebuchet MS" w:cs="Corbel"/>
        </w:rPr>
        <w:t xml:space="preserve"> dialoga</w:t>
      </w:r>
      <w:r w:rsidRPr="004812EC">
        <w:rPr>
          <w:rFonts w:ascii="Trebuchet MS" w:hAnsi="Trebuchet MS" w:cs="Corbel"/>
        </w:rPr>
        <w:t xml:space="preserve"> bo </w:t>
      </w:r>
      <w:r w:rsidR="0079283D" w:rsidRPr="004812EC">
        <w:rPr>
          <w:rFonts w:ascii="Trebuchet MS" w:hAnsi="Trebuchet MS" w:cs="Corbel"/>
        </w:rPr>
        <w:t>strokovna komisija</w:t>
      </w:r>
      <w:r w:rsidR="007E6C0F" w:rsidRPr="004812EC">
        <w:rPr>
          <w:rFonts w:ascii="Trebuchet MS" w:hAnsi="Trebuchet MS" w:cs="Corbel"/>
        </w:rPr>
        <w:t xml:space="preserve"> med kandidati</w:t>
      </w:r>
      <w:r w:rsidR="00925465" w:rsidRPr="004812EC">
        <w:rPr>
          <w:rFonts w:ascii="Trebuchet MS" w:hAnsi="Trebuchet MS" w:cs="Corbel"/>
        </w:rPr>
        <w:t xml:space="preserve"> </w:t>
      </w:r>
      <w:r w:rsidRPr="004812EC">
        <w:rPr>
          <w:rFonts w:ascii="Trebuchet MS" w:hAnsi="Trebuchet MS" w:cs="Corbel"/>
        </w:rPr>
        <w:t>vodil</w:t>
      </w:r>
      <w:r w:rsidR="0079283D" w:rsidRPr="004812EC">
        <w:rPr>
          <w:rFonts w:ascii="Trebuchet MS" w:hAnsi="Trebuchet MS" w:cs="Corbel"/>
        </w:rPr>
        <w:t>a</w:t>
      </w:r>
      <w:r w:rsidRPr="004812EC">
        <w:rPr>
          <w:rFonts w:ascii="Trebuchet MS" w:hAnsi="Trebuchet MS" w:cs="Corbel"/>
        </w:rPr>
        <w:t xml:space="preserve"> dialog, namenjen ugotovitvi in opredelitvi </w:t>
      </w:r>
      <w:r w:rsidRPr="002D5143">
        <w:rPr>
          <w:rFonts w:ascii="Trebuchet MS" w:hAnsi="Trebuchet MS" w:cs="Corbel"/>
        </w:rPr>
        <w:t xml:space="preserve">sredstev ter najprimernejših rešitev za zadovoljitev ciljev in potreb </w:t>
      </w:r>
      <w:proofErr w:type="spellStart"/>
      <w:r w:rsidRPr="002D5143">
        <w:rPr>
          <w:rFonts w:ascii="Trebuchet MS" w:hAnsi="Trebuchet MS" w:cs="Corbel"/>
        </w:rPr>
        <w:t>koncedenta</w:t>
      </w:r>
      <w:proofErr w:type="spellEnd"/>
      <w:r w:rsidR="001D0EF9" w:rsidRPr="002D5143">
        <w:rPr>
          <w:rFonts w:ascii="Trebuchet MS" w:hAnsi="Trebuchet MS" w:cs="Corbel"/>
        </w:rPr>
        <w:t xml:space="preserve">, vključno </w:t>
      </w:r>
      <w:r w:rsidR="002D3F44" w:rsidRPr="002D5143">
        <w:rPr>
          <w:rFonts w:ascii="Trebuchet MS" w:hAnsi="Trebuchet MS" w:cs="Corbel"/>
        </w:rPr>
        <w:t xml:space="preserve">s tistimi, ki so opredeljene v dokumentaciji </w:t>
      </w:r>
      <w:r w:rsidR="000860E6" w:rsidRPr="002D5143">
        <w:rPr>
          <w:rFonts w:ascii="Trebuchet MS" w:hAnsi="Trebuchet MS" w:cs="Corbel"/>
        </w:rPr>
        <w:t>Javnega razpisa za sofinanciranje izgradnje novih naprav za proizvodnjo električne energije iz sončne energije na javnih stavbah in parkiriščih za obdobje 2024 do 2026 (NOO – SE OVE 2024)</w:t>
      </w:r>
      <w:r w:rsidRPr="002D5143">
        <w:rPr>
          <w:rFonts w:ascii="Trebuchet MS" w:hAnsi="Trebuchet MS" w:cs="Corbel"/>
        </w:rPr>
        <w:t xml:space="preserve">. V tem dialogu </w:t>
      </w:r>
      <w:r w:rsidR="00925465" w:rsidRPr="002D5143">
        <w:rPr>
          <w:rFonts w:ascii="Trebuchet MS" w:hAnsi="Trebuchet MS" w:cs="Corbel"/>
        </w:rPr>
        <w:t xml:space="preserve">se </w:t>
      </w:r>
      <w:r w:rsidR="004A738A" w:rsidRPr="002D5143">
        <w:rPr>
          <w:rFonts w:ascii="Trebuchet MS" w:hAnsi="Trebuchet MS" w:cs="Corbel"/>
        </w:rPr>
        <w:t xml:space="preserve">s kandidati </w:t>
      </w:r>
      <w:r w:rsidRPr="002D5143">
        <w:rPr>
          <w:rFonts w:ascii="Trebuchet MS" w:hAnsi="Trebuchet MS" w:cs="Corbel"/>
        </w:rPr>
        <w:t xml:space="preserve">razpravlja o vseh vidikih projekta javno-zasebnega partnerstva </w:t>
      </w:r>
      <w:r w:rsidRPr="004812EC">
        <w:rPr>
          <w:rFonts w:ascii="Trebuchet MS" w:hAnsi="Trebuchet MS" w:cs="Corbel"/>
        </w:rPr>
        <w:t>ter po potrebi med seboj primerja</w:t>
      </w:r>
      <w:r w:rsidR="003A3AFF" w:rsidRPr="004812EC">
        <w:rPr>
          <w:rFonts w:ascii="Trebuchet MS" w:hAnsi="Trebuchet MS" w:cs="Corbel"/>
        </w:rPr>
        <w:t xml:space="preserve"> rešitve</w:t>
      </w:r>
      <w:r w:rsidRPr="004812EC">
        <w:rPr>
          <w:rFonts w:ascii="Trebuchet MS" w:hAnsi="Trebuchet MS" w:cs="Corbel"/>
        </w:rPr>
        <w:t xml:space="preserve">. </w:t>
      </w:r>
      <w:r w:rsidR="00925465" w:rsidRPr="004812EC">
        <w:rPr>
          <w:rFonts w:ascii="Trebuchet MS" w:hAnsi="Trebuchet MS" w:cs="Corbel"/>
        </w:rPr>
        <w:t xml:space="preserve">Strokovna komisija </w:t>
      </w:r>
      <w:r w:rsidRPr="004812EC">
        <w:rPr>
          <w:rFonts w:ascii="Trebuchet MS" w:hAnsi="Trebuchet MS" w:cs="Corbel"/>
        </w:rPr>
        <w:t xml:space="preserve">lahko </w:t>
      </w:r>
      <w:r w:rsidR="00925465" w:rsidRPr="004812EC">
        <w:rPr>
          <w:rFonts w:ascii="Trebuchet MS" w:hAnsi="Trebuchet MS" w:cs="Corbel"/>
        </w:rPr>
        <w:t xml:space="preserve">fazo </w:t>
      </w:r>
      <w:r w:rsidRPr="004812EC">
        <w:rPr>
          <w:rFonts w:ascii="Trebuchet MS" w:hAnsi="Trebuchet MS" w:cs="Corbel"/>
        </w:rPr>
        <w:t xml:space="preserve">dialoga izvede v več kot dveh zaporednih fazah. </w:t>
      </w:r>
      <w:r w:rsidR="00925465" w:rsidRPr="004812EC">
        <w:rPr>
          <w:rFonts w:ascii="Trebuchet MS" w:hAnsi="Trebuchet MS" w:cs="Corbel"/>
        </w:rPr>
        <w:t xml:space="preserve">Strokovna komisija </w:t>
      </w:r>
      <w:r w:rsidRPr="004812EC">
        <w:rPr>
          <w:rFonts w:ascii="Trebuchet MS" w:hAnsi="Trebuchet MS" w:cs="Corbel"/>
        </w:rPr>
        <w:t>bo dialog s kandidati nadaljeval</w:t>
      </w:r>
      <w:r w:rsidR="00925465" w:rsidRPr="004812EC">
        <w:rPr>
          <w:rFonts w:ascii="Trebuchet MS" w:hAnsi="Trebuchet MS" w:cs="Corbel"/>
        </w:rPr>
        <w:t>a</w:t>
      </w:r>
      <w:r w:rsidRPr="004812EC">
        <w:rPr>
          <w:rFonts w:ascii="Trebuchet MS" w:hAnsi="Trebuchet MS" w:cs="Corbel"/>
        </w:rPr>
        <w:t xml:space="preserve"> vse dotlej, dokler ne najde rešitve (rešitev), ki ustreza(-jo) ciljem in potrebam</w:t>
      </w:r>
      <w:r w:rsidR="00925465" w:rsidRPr="004812EC">
        <w:rPr>
          <w:rFonts w:ascii="Trebuchet MS" w:hAnsi="Trebuchet MS" w:cs="Corbel"/>
        </w:rPr>
        <w:t xml:space="preserve"> </w:t>
      </w:r>
      <w:proofErr w:type="spellStart"/>
      <w:r w:rsidR="00925465" w:rsidRPr="004812EC">
        <w:rPr>
          <w:rFonts w:ascii="Trebuchet MS" w:hAnsi="Trebuchet MS" w:cs="Corbel"/>
        </w:rPr>
        <w:t>koncedenta</w:t>
      </w:r>
      <w:proofErr w:type="spellEnd"/>
      <w:r w:rsidRPr="004812EC">
        <w:rPr>
          <w:rFonts w:ascii="Trebuchet MS" w:hAnsi="Trebuchet MS" w:cs="Corbel"/>
        </w:rPr>
        <w:t xml:space="preserve">. </w:t>
      </w:r>
    </w:p>
    <w:p w14:paraId="1B1AA530" w14:textId="422E55ED" w:rsidR="007A3B1A" w:rsidRPr="004812EC" w:rsidRDefault="007A3B1A" w:rsidP="00F52F34">
      <w:pPr>
        <w:pStyle w:val="Naslov2"/>
        <w:numPr>
          <w:ilvl w:val="1"/>
          <w:numId w:val="1"/>
        </w:numPr>
        <w:rPr>
          <w:rFonts w:ascii="Trebuchet MS" w:hAnsi="Trebuchet MS" w:cs="Corbel"/>
        </w:rPr>
      </w:pPr>
      <w:bookmarkStart w:id="32" w:name="_Toc164418379"/>
      <w:r w:rsidRPr="004812EC">
        <w:rPr>
          <w:rFonts w:ascii="Trebuchet MS" w:hAnsi="Trebuchet MS" w:cs="Corbel"/>
        </w:rPr>
        <w:t>PONUDBENA FAZA</w:t>
      </w:r>
      <w:bookmarkEnd w:id="32"/>
    </w:p>
    <w:p w14:paraId="2F27022E" w14:textId="54D84F2A" w:rsidR="00A3137B" w:rsidRPr="004812EC" w:rsidRDefault="00A3137B" w:rsidP="00A3137B">
      <w:pPr>
        <w:jc w:val="both"/>
        <w:rPr>
          <w:rFonts w:ascii="Trebuchet MS" w:hAnsi="Trebuchet MS" w:cs="Corbel"/>
        </w:rPr>
      </w:pPr>
      <w:r w:rsidRPr="004812EC">
        <w:rPr>
          <w:rFonts w:ascii="Trebuchet MS" w:hAnsi="Trebuchet MS" w:cs="Corbel"/>
        </w:rPr>
        <w:t>Po končani fazi dialoga bo o zaključku dialoga strokovna komisija obvestila kandidate in jih pozvala k predložitvi končne ponudbe (ponudbena faza)</w:t>
      </w:r>
      <w:r w:rsidR="005A57B8" w:rsidRPr="004812EC">
        <w:rPr>
          <w:rFonts w:ascii="Trebuchet MS" w:hAnsi="Trebuchet MS" w:cs="Corbel"/>
        </w:rPr>
        <w:t xml:space="preserve"> </w:t>
      </w:r>
      <w:r w:rsidRPr="004812EC">
        <w:rPr>
          <w:rFonts w:ascii="Trebuchet MS" w:hAnsi="Trebuchet MS" w:cs="Corbel"/>
        </w:rPr>
        <w:t>na podlagi sprejete rešitve oziroma rešitev iz zaključenega dialoga</w:t>
      </w:r>
      <w:r w:rsidR="003A3AFF" w:rsidRPr="004812EC">
        <w:rPr>
          <w:rFonts w:ascii="Trebuchet MS" w:hAnsi="Trebuchet MS" w:cs="Corbel"/>
        </w:rPr>
        <w:t>,</w:t>
      </w:r>
      <w:r w:rsidR="001C0556" w:rsidRPr="004812EC">
        <w:rPr>
          <w:rFonts w:ascii="Trebuchet MS" w:hAnsi="Trebuchet MS" w:cs="Corbel"/>
        </w:rPr>
        <w:t xml:space="preserve"> in</w:t>
      </w:r>
      <w:r w:rsidR="003F22ED" w:rsidRPr="004812EC">
        <w:rPr>
          <w:rFonts w:ascii="Trebuchet MS" w:hAnsi="Trebuchet MS" w:cs="Corbel"/>
        </w:rPr>
        <w:t xml:space="preserve"> </w:t>
      </w:r>
      <w:r w:rsidR="003A3AFF" w:rsidRPr="004812EC">
        <w:rPr>
          <w:rFonts w:ascii="Trebuchet MS" w:hAnsi="Trebuchet MS" w:cs="Corbel"/>
        </w:rPr>
        <w:t>dokazil</w:t>
      </w:r>
      <w:r w:rsidR="009F4611" w:rsidRPr="004812EC">
        <w:rPr>
          <w:rFonts w:ascii="Trebuchet MS" w:hAnsi="Trebuchet MS" w:cs="Corbel"/>
        </w:rPr>
        <w:t>, ki bodo podrobneje opredeljen</w:t>
      </w:r>
      <w:r w:rsidR="003A3AFF" w:rsidRPr="004812EC">
        <w:rPr>
          <w:rFonts w:ascii="Trebuchet MS" w:hAnsi="Trebuchet MS" w:cs="Corbel"/>
        </w:rPr>
        <w:t>a</w:t>
      </w:r>
      <w:r w:rsidR="001C0556" w:rsidRPr="004812EC">
        <w:rPr>
          <w:rFonts w:ascii="Trebuchet MS" w:hAnsi="Trebuchet MS" w:cs="Corbel"/>
        </w:rPr>
        <w:t xml:space="preserve"> v razpisni dokumentaciji za ponudbeno fazo</w:t>
      </w:r>
      <w:r w:rsidRPr="004812EC">
        <w:rPr>
          <w:rFonts w:ascii="Trebuchet MS" w:hAnsi="Trebuchet MS" w:cs="Corbel"/>
        </w:rPr>
        <w:t xml:space="preserve">. </w:t>
      </w:r>
    </w:p>
    <w:p w14:paraId="60FAC659" w14:textId="77777777" w:rsidR="00A3137B" w:rsidRPr="004812EC" w:rsidRDefault="00A3137B" w:rsidP="00A3137B">
      <w:pPr>
        <w:jc w:val="both"/>
        <w:rPr>
          <w:rFonts w:ascii="Trebuchet MS" w:hAnsi="Trebuchet MS" w:cs="Corbel"/>
        </w:rPr>
      </w:pPr>
      <w:r w:rsidRPr="004812EC">
        <w:rPr>
          <w:rFonts w:ascii="Trebuchet MS" w:hAnsi="Trebuchet MS" w:cs="Corbel"/>
        </w:rPr>
        <w:t>Strokovna komisija bo po končanem postopku konkurenčnega dialoga med popolnimi končnimi ponudbami izbrala tisto končno ponudbo, ki bo na podlagi meril ekonomsko najugodnejša.</w:t>
      </w:r>
    </w:p>
    <w:p w14:paraId="02A15F00" w14:textId="244DFDDA" w:rsidR="00240807" w:rsidRPr="004812EC" w:rsidRDefault="00A3137B" w:rsidP="00325BAC">
      <w:pPr>
        <w:jc w:val="both"/>
        <w:rPr>
          <w:rFonts w:ascii="Trebuchet MS" w:hAnsi="Trebuchet MS" w:cs="Corbel"/>
        </w:rPr>
      </w:pPr>
      <w:r w:rsidRPr="004812EC">
        <w:rPr>
          <w:rFonts w:ascii="Trebuchet MS" w:hAnsi="Trebuchet MS" w:cs="Corbel"/>
        </w:rPr>
        <w:t>Merila za izbor najugodnejše končne ponudbe so</w:t>
      </w:r>
      <w:r w:rsidR="00D50045" w:rsidRPr="004812EC">
        <w:rPr>
          <w:rFonts w:ascii="Trebuchet MS" w:hAnsi="Trebuchet MS" w:cs="Corbel"/>
        </w:rPr>
        <w:t>:</w:t>
      </w:r>
    </w:p>
    <w:p w14:paraId="61EEB202" w14:textId="34483490" w:rsidR="00D50045" w:rsidRDefault="00D50045" w:rsidP="00D50045">
      <w:pPr>
        <w:pStyle w:val="Odstavekseznama"/>
        <w:numPr>
          <w:ilvl w:val="0"/>
          <w:numId w:val="32"/>
        </w:numPr>
        <w:jc w:val="both"/>
        <w:rPr>
          <w:rFonts w:ascii="Trebuchet MS" w:hAnsi="Trebuchet MS" w:cs="Corbel"/>
        </w:rPr>
      </w:pPr>
      <w:bookmarkStart w:id="33" w:name="_Hlk517992484"/>
      <w:r w:rsidRPr="004812EC">
        <w:rPr>
          <w:rFonts w:ascii="Trebuchet MS" w:hAnsi="Trebuchet MS" w:cs="Corbel"/>
        </w:rPr>
        <w:t>višina prihrankov</w:t>
      </w:r>
      <w:r w:rsidR="002638EC">
        <w:rPr>
          <w:rFonts w:ascii="Trebuchet MS" w:hAnsi="Trebuchet MS" w:cs="Corbel"/>
        </w:rPr>
        <w:t xml:space="preserve"> (primarne energije)</w:t>
      </w:r>
      <w:r w:rsidRPr="004812EC">
        <w:rPr>
          <w:rFonts w:ascii="Trebuchet MS" w:hAnsi="Trebuchet MS" w:cs="Corbel"/>
        </w:rPr>
        <w:t>,</w:t>
      </w:r>
    </w:p>
    <w:p w14:paraId="09FA22B9" w14:textId="0F7D1461" w:rsidR="002D5138" w:rsidRPr="002D5138" w:rsidRDefault="002D5138" w:rsidP="002D5138">
      <w:pPr>
        <w:pStyle w:val="Odstavekseznama"/>
        <w:numPr>
          <w:ilvl w:val="0"/>
          <w:numId w:val="32"/>
        </w:numPr>
        <w:jc w:val="both"/>
        <w:rPr>
          <w:rFonts w:ascii="Trebuchet MS" w:hAnsi="Trebuchet MS" w:cs="Corbel"/>
        </w:rPr>
      </w:pPr>
      <w:r w:rsidRPr="004812EC">
        <w:rPr>
          <w:rFonts w:ascii="Trebuchet MS" w:hAnsi="Trebuchet MS" w:cs="Corbel"/>
        </w:rPr>
        <w:t xml:space="preserve">udeležba </w:t>
      </w:r>
      <w:proofErr w:type="spellStart"/>
      <w:r w:rsidRPr="004812EC">
        <w:rPr>
          <w:rFonts w:ascii="Trebuchet MS" w:hAnsi="Trebuchet MS" w:cs="Corbel"/>
        </w:rPr>
        <w:t>koncedenta</w:t>
      </w:r>
      <w:proofErr w:type="spellEnd"/>
      <w:r w:rsidRPr="004812EC">
        <w:rPr>
          <w:rFonts w:ascii="Trebuchet MS" w:hAnsi="Trebuchet MS" w:cs="Corbel"/>
        </w:rPr>
        <w:t xml:space="preserve"> pri prihrankih</w:t>
      </w:r>
      <w:r>
        <w:rPr>
          <w:rFonts w:ascii="Trebuchet MS" w:hAnsi="Trebuchet MS" w:cs="Corbel"/>
        </w:rPr>
        <w:t>,</w:t>
      </w:r>
    </w:p>
    <w:p w14:paraId="1D2FD720" w14:textId="2EF4E760" w:rsidR="00D50045" w:rsidRDefault="002638EC" w:rsidP="00D50045">
      <w:pPr>
        <w:pStyle w:val="Odstavekseznama"/>
        <w:numPr>
          <w:ilvl w:val="0"/>
          <w:numId w:val="32"/>
        </w:numPr>
        <w:jc w:val="both"/>
        <w:rPr>
          <w:rFonts w:ascii="Trebuchet MS" w:hAnsi="Trebuchet MS" w:cs="Corbel"/>
        </w:rPr>
      </w:pPr>
      <w:r>
        <w:rPr>
          <w:rFonts w:ascii="Trebuchet MS" w:hAnsi="Trebuchet MS" w:cs="Corbel"/>
        </w:rPr>
        <w:t>cena energije</w:t>
      </w:r>
      <w:r w:rsidR="00D50045" w:rsidRPr="004812EC">
        <w:rPr>
          <w:rFonts w:ascii="Trebuchet MS" w:hAnsi="Trebuchet MS" w:cs="Corbel"/>
        </w:rPr>
        <w:t>,</w:t>
      </w:r>
    </w:p>
    <w:p w14:paraId="4F5CA112" w14:textId="169FF7AB" w:rsidR="00D50045" w:rsidRPr="007F00FA" w:rsidRDefault="00D50045" w:rsidP="007F00FA">
      <w:pPr>
        <w:pStyle w:val="Odstavekseznama"/>
        <w:numPr>
          <w:ilvl w:val="0"/>
          <w:numId w:val="32"/>
        </w:numPr>
        <w:jc w:val="both"/>
        <w:rPr>
          <w:rFonts w:ascii="Trebuchet MS" w:hAnsi="Trebuchet MS" w:cs="Corbel"/>
        </w:rPr>
      </w:pPr>
      <w:r w:rsidRPr="004812EC">
        <w:rPr>
          <w:rFonts w:ascii="Trebuchet MS" w:hAnsi="Trebuchet MS" w:cs="Corbel"/>
        </w:rPr>
        <w:t>trajanje koncesijskega razmerja</w:t>
      </w:r>
      <w:r w:rsidR="007F00FA">
        <w:rPr>
          <w:rFonts w:ascii="Trebuchet MS" w:hAnsi="Trebuchet MS" w:cs="Corbel"/>
        </w:rPr>
        <w:t xml:space="preserve"> in</w:t>
      </w:r>
    </w:p>
    <w:p w14:paraId="2F9BFD17" w14:textId="77777777" w:rsidR="00D50045" w:rsidRPr="004812EC" w:rsidRDefault="00D50045" w:rsidP="00D50045">
      <w:pPr>
        <w:pStyle w:val="Odstavekseznama"/>
        <w:numPr>
          <w:ilvl w:val="0"/>
          <w:numId w:val="32"/>
        </w:numPr>
        <w:jc w:val="both"/>
        <w:rPr>
          <w:rFonts w:ascii="Trebuchet MS" w:hAnsi="Trebuchet MS" w:cs="Corbel"/>
        </w:rPr>
      </w:pPr>
      <w:r w:rsidRPr="004812EC">
        <w:rPr>
          <w:rFonts w:ascii="Trebuchet MS" w:hAnsi="Trebuchet MS" w:cs="Corbel"/>
        </w:rPr>
        <w:t xml:space="preserve">višina investicije. </w:t>
      </w:r>
    </w:p>
    <w:bookmarkEnd w:id="33"/>
    <w:p w14:paraId="4451DABD" w14:textId="77777777" w:rsidR="00DB53B5" w:rsidRPr="004812EC" w:rsidRDefault="00A3137B" w:rsidP="00800AB9">
      <w:pPr>
        <w:jc w:val="both"/>
        <w:rPr>
          <w:rFonts w:ascii="Trebuchet MS" w:hAnsi="Trebuchet MS" w:cs="Corbel"/>
        </w:rPr>
      </w:pPr>
      <w:r w:rsidRPr="004812EC">
        <w:rPr>
          <w:rFonts w:ascii="Trebuchet MS" w:hAnsi="Trebuchet MS" w:cs="Corbel"/>
        </w:rPr>
        <w:t xml:space="preserve">Merila so ob upoštevanju drugega odstavka 50. člena ZJZP navedena v padajočem zaporedju njihove pomembnosti. </w:t>
      </w:r>
    </w:p>
    <w:p w14:paraId="7B6F3CE0" w14:textId="1E51D47F" w:rsidR="00A3137B" w:rsidRPr="004812EC" w:rsidRDefault="00DE1F99" w:rsidP="00800AB9">
      <w:pPr>
        <w:jc w:val="both"/>
        <w:rPr>
          <w:rFonts w:ascii="Trebuchet MS" w:hAnsi="Trebuchet MS" w:cs="Corbel"/>
        </w:rPr>
      </w:pPr>
      <w:r w:rsidRPr="004812EC">
        <w:rPr>
          <w:rFonts w:ascii="Trebuchet MS" w:hAnsi="Trebuchet MS" w:cs="Corbel"/>
        </w:rPr>
        <w:t>P</w:t>
      </w:r>
      <w:r w:rsidR="00A3137B" w:rsidRPr="004812EC">
        <w:rPr>
          <w:rFonts w:ascii="Trebuchet MS" w:hAnsi="Trebuchet MS" w:cs="Corbel"/>
        </w:rPr>
        <w:t>odrobnejša vsebina meril in ponderiranje</w:t>
      </w:r>
      <w:r w:rsidR="001C0556" w:rsidRPr="004812EC">
        <w:rPr>
          <w:rFonts w:ascii="Trebuchet MS" w:hAnsi="Trebuchet MS" w:cs="Corbel"/>
        </w:rPr>
        <w:t>,</w:t>
      </w:r>
      <w:r w:rsidR="00A3137B" w:rsidRPr="004812EC">
        <w:rPr>
          <w:rFonts w:ascii="Trebuchet MS" w:hAnsi="Trebuchet MS" w:cs="Corbel"/>
        </w:rPr>
        <w:t xml:space="preserve"> bo opredeljeno v razpisnih dokumentacijah za fazo dialoga in ponudbeno fazo.</w:t>
      </w:r>
    </w:p>
    <w:p w14:paraId="2D69074D" w14:textId="744888AB" w:rsidR="007A3B1A" w:rsidRPr="004812EC" w:rsidRDefault="000618AA" w:rsidP="000618AA">
      <w:pPr>
        <w:jc w:val="both"/>
        <w:rPr>
          <w:rFonts w:ascii="Trebuchet MS" w:hAnsi="Trebuchet MS" w:cs="Corbel"/>
        </w:rPr>
      </w:pPr>
      <w:r w:rsidRPr="004812EC">
        <w:rPr>
          <w:rFonts w:ascii="Trebuchet MS" w:hAnsi="Trebuchet MS" w:cs="Corbel"/>
        </w:rPr>
        <w:t xml:space="preserve">Po končanem pregledu in vrednotenju </w:t>
      </w:r>
      <w:r w:rsidR="007E6C0F" w:rsidRPr="004812EC">
        <w:rPr>
          <w:rFonts w:ascii="Trebuchet MS" w:hAnsi="Trebuchet MS" w:cs="Corbel"/>
        </w:rPr>
        <w:t xml:space="preserve">končnih ponudb </w:t>
      </w:r>
      <w:r w:rsidRPr="004812EC">
        <w:rPr>
          <w:rFonts w:ascii="Trebuchet MS" w:hAnsi="Trebuchet MS" w:cs="Corbel"/>
        </w:rPr>
        <w:t xml:space="preserve">bo strokovna komisija </w:t>
      </w:r>
      <w:r w:rsidR="00FC0C11" w:rsidRPr="004812EC">
        <w:rPr>
          <w:rFonts w:ascii="Trebuchet MS" w:hAnsi="Trebuchet MS" w:cs="Corbel"/>
        </w:rPr>
        <w:t>skladno s</w:t>
      </w:r>
      <w:r w:rsidR="007E6C0F" w:rsidRPr="004812EC">
        <w:rPr>
          <w:rFonts w:ascii="Trebuchet MS" w:hAnsi="Trebuchet MS" w:cs="Corbel"/>
        </w:rPr>
        <w:t xml:space="preserve"> 55. členom ZJZP in </w:t>
      </w:r>
      <w:r w:rsidR="00325BAC" w:rsidRPr="004812EC">
        <w:rPr>
          <w:rFonts w:ascii="Trebuchet MS" w:hAnsi="Trebuchet MS" w:cs="Corbel"/>
        </w:rPr>
        <w:t>1</w:t>
      </w:r>
      <w:r w:rsidR="003714E2">
        <w:rPr>
          <w:rFonts w:ascii="Trebuchet MS" w:hAnsi="Trebuchet MS" w:cs="Corbel"/>
        </w:rPr>
        <w:t>6</w:t>
      </w:r>
      <w:r w:rsidR="00325BAC" w:rsidRPr="004812EC">
        <w:rPr>
          <w:rFonts w:ascii="Trebuchet MS" w:hAnsi="Trebuchet MS" w:cs="Corbel"/>
        </w:rPr>
        <w:t>. členom</w:t>
      </w:r>
      <w:r w:rsidR="00FC0C11" w:rsidRPr="004812EC">
        <w:rPr>
          <w:rFonts w:ascii="Trebuchet MS" w:hAnsi="Trebuchet MS" w:cs="Corbel"/>
        </w:rPr>
        <w:t xml:space="preserve"> </w:t>
      </w:r>
      <w:r w:rsidR="003714E2">
        <w:rPr>
          <w:rFonts w:ascii="Trebuchet MS" w:hAnsi="Trebuchet MS" w:cs="Corbel"/>
        </w:rPr>
        <w:t>koncesijskega akta</w:t>
      </w:r>
      <w:r w:rsidR="00FC0C11" w:rsidRPr="004812EC">
        <w:rPr>
          <w:rFonts w:ascii="Trebuchet MS" w:hAnsi="Trebuchet MS" w:cs="Corbel"/>
        </w:rPr>
        <w:t xml:space="preserve"> </w:t>
      </w:r>
      <w:r w:rsidRPr="004812EC">
        <w:rPr>
          <w:rFonts w:ascii="Trebuchet MS" w:hAnsi="Trebuchet MS" w:cs="Corbel"/>
        </w:rPr>
        <w:t xml:space="preserve">sestavila poročilo v okviru katerega bo navedeno, katere </w:t>
      </w:r>
      <w:r w:rsidR="007E6C0F" w:rsidRPr="004812EC">
        <w:rPr>
          <w:rFonts w:ascii="Trebuchet MS" w:hAnsi="Trebuchet MS" w:cs="Corbel"/>
        </w:rPr>
        <w:t xml:space="preserve">končne ponudbe </w:t>
      </w:r>
      <w:r w:rsidRPr="004812EC">
        <w:rPr>
          <w:rFonts w:ascii="Trebuchet MS" w:hAnsi="Trebuchet MS" w:cs="Corbel"/>
        </w:rPr>
        <w:t xml:space="preserve">izpolnjujejo razpisne zahteve. Hkrati bodo v poročilu </w:t>
      </w:r>
      <w:r w:rsidR="007E6C0F" w:rsidRPr="004812EC">
        <w:rPr>
          <w:rFonts w:ascii="Trebuchet MS" w:hAnsi="Trebuchet MS" w:cs="Corbel"/>
        </w:rPr>
        <w:t>končne ponudbe</w:t>
      </w:r>
      <w:r w:rsidR="00FC0C11" w:rsidRPr="004812EC">
        <w:rPr>
          <w:rFonts w:ascii="Trebuchet MS" w:hAnsi="Trebuchet MS" w:cs="Corbel"/>
        </w:rPr>
        <w:t xml:space="preserve"> </w:t>
      </w:r>
      <w:r w:rsidRPr="004812EC">
        <w:rPr>
          <w:rFonts w:ascii="Trebuchet MS" w:hAnsi="Trebuchet MS" w:cs="Corbel"/>
        </w:rPr>
        <w:t>razvrščene tako, da bo razvidno, katera izmed njih najbolj ustreza postavljenim merilom oziroma kakšen je nadaljnji vrstni red glede na ustreznost postavljenim merilom.</w:t>
      </w:r>
      <w:r w:rsidR="00FC0C11" w:rsidRPr="004812EC">
        <w:rPr>
          <w:rFonts w:ascii="Trebuchet MS" w:hAnsi="Trebuchet MS" w:cs="Corbel"/>
        </w:rPr>
        <w:t xml:space="preserve"> </w:t>
      </w:r>
      <w:r w:rsidRPr="004812EC">
        <w:rPr>
          <w:rFonts w:ascii="Trebuchet MS" w:hAnsi="Trebuchet MS" w:cs="Corbel"/>
        </w:rPr>
        <w:t xml:space="preserve">Poročilo bo posredovano </w:t>
      </w:r>
      <w:r w:rsidR="00EB0407" w:rsidRPr="004812EC">
        <w:rPr>
          <w:rFonts w:ascii="Trebuchet MS" w:hAnsi="Trebuchet MS" w:cs="Corbel"/>
        </w:rPr>
        <w:t>svetu zavoda</w:t>
      </w:r>
      <w:r w:rsidRPr="004812EC">
        <w:rPr>
          <w:rFonts w:ascii="Trebuchet MS" w:hAnsi="Trebuchet MS" w:cs="Corbel"/>
        </w:rPr>
        <w:t>.</w:t>
      </w:r>
    </w:p>
    <w:p w14:paraId="4B2E59A0" w14:textId="18A499CD" w:rsidR="00BF7378" w:rsidRPr="004812EC" w:rsidRDefault="00D73A58" w:rsidP="00550B6E">
      <w:pPr>
        <w:jc w:val="both"/>
        <w:rPr>
          <w:rFonts w:ascii="Trebuchet MS" w:hAnsi="Trebuchet MS" w:cs="Corbel"/>
        </w:rPr>
      </w:pPr>
      <w:r w:rsidRPr="004812EC">
        <w:rPr>
          <w:rFonts w:ascii="Trebuchet MS" w:hAnsi="Trebuchet MS" w:cs="Corbel"/>
        </w:rPr>
        <w:t>O izbiri koncesionarja po zaključenem postopku vrednote</w:t>
      </w:r>
      <w:r w:rsidR="00D53B1F" w:rsidRPr="004812EC">
        <w:rPr>
          <w:rFonts w:ascii="Trebuchet MS" w:hAnsi="Trebuchet MS" w:cs="Corbel"/>
        </w:rPr>
        <w:t xml:space="preserve">nja končnih ponudb odloči </w:t>
      </w:r>
      <w:r w:rsidR="00DB53B5" w:rsidRPr="004812EC">
        <w:rPr>
          <w:rFonts w:ascii="Trebuchet MS" w:hAnsi="Trebuchet MS" w:cs="Corbel"/>
        </w:rPr>
        <w:t>občinska uprava</w:t>
      </w:r>
      <w:r w:rsidRPr="004812EC">
        <w:rPr>
          <w:rFonts w:ascii="Trebuchet MS" w:hAnsi="Trebuchet MS" w:cs="Corbel"/>
        </w:rPr>
        <w:t xml:space="preserve"> z izdajo akta poslov</w:t>
      </w:r>
      <w:r w:rsidR="00550B6E" w:rsidRPr="004812EC">
        <w:rPr>
          <w:rFonts w:ascii="Trebuchet MS" w:hAnsi="Trebuchet MS" w:cs="Corbel"/>
        </w:rPr>
        <w:t>anja skladno s 56. členom ZJZP.</w:t>
      </w:r>
    </w:p>
    <w:p w14:paraId="1B61BAC0" w14:textId="11877F5C" w:rsidR="00BF7378" w:rsidRPr="004812EC" w:rsidRDefault="00BF7378" w:rsidP="00F52F34">
      <w:pPr>
        <w:pStyle w:val="Naslov1"/>
        <w:numPr>
          <w:ilvl w:val="0"/>
          <w:numId w:val="1"/>
        </w:numPr>
        <w:rPr>
          <w:rFonts w:ascii="Trebuchet MS" w:hAnsi="Trebuchet MS" w:cs="Corbel"/>
          <w:color w:val="auto"/>
        </w:rPr>
      </w:pPr>
      <w:bookmarkStart w:id="34" w:name="_Toc164418380"/>
      <w:r w:rsidRPr="004812EC">
        <w:rPr>
          <w:rFonts w:ascii="Trebuchet MS" w:hAnsi="Trebuchet MS" w:cs="Corbel"/>
          <w:color w:val="auto"/>
        </w:rPr>
        <w:t>PRAVNO VARSTVO</w:t>
      </w:r>
      <w:r w:rsidR="00B630B1" w:rsidRPr="004812EC">
        <w:rPr>
          <w:rFonts w:ascii="Trebuchet MS" w:hAnsi="Trebuchet MS" w:cs="Corbel"/>
          <w:color w:val="auto"/>
        </w:rPr>
        <w:t xml:space="preserve"> V</w:t>
      </w:r>
      <w:r w:rsidR="007A3B1A" w:rsidRPr="004812EC">
        <w:rPr>
          <w:rFonts w:ascii="Trebuchet MS" w:hAnsi="Trebuchet MS" w:cs="Corbel"/>
          <w:color w:val="auto"/>
        </w:rPr>
        <w:t xml:space="preserve"> FAZ</w:t>
      </w:r>
      <w:r w:rsidR="00B630B1" w:rsidRPr="004812EC">
        <w:rPr>
          <w:rFonts w:ascii="Trebuchet MS" w:hAnsi="Trebuchet MS" w:cs="Corbel"/>
          <w:color w:val="auto"/>
        </w:rPr>
        <w:t>I</w:t>
      </w:r>
      <w:r w:rsidR="007A3B1A" w:rsidRPr="004812EC">
        <w:rPr>
          <w:rFonts w:ascii="Trebuchet MS" w:hAnsi="Trebuchet MS" w:cs="Corbel"/>
          <w:color w:val="auto"/>
        </w:rPr>
        <w:t xml:space="preserve"> PREVERJANJA USPOSOBLJENOSTI</w:t>
      </w:r>
      <w:bookmarkEnd w:id="34"/>
      <w:r w:rsidR="007A3B1A" w:rsidRPr="004812EC">
        <w:rPr>
          <w:rFonts w:ascii="Trebuchet MS" w:hAnsi="Trebuchet MS" w:cs="Corbel"/>
          <w:color w:val="auto"/>
        </w:rPr>
        <w:t xml:space="preserve"> </w:t>
      </w:r>
    </w:p>
    <w:p w14:paraId="21A06AEB" w14:textId="353B95B3" w:rsidR="00102A26" w:rsidRDefault="00B3045F" w:rsidP="00DD3FE5">
      <w:pPr>
        <w:jc w:val="both"/>
        <w:rPr>
          <w:rFonts w:ascii="Trebuchet MS" w:hAnsi="Trebuchet MS" w:cs="Corbel"/>
        </w:rPr>
      </w:pPr>
      <w:r w:rsidRPr="004812EC">
        <w:rPr>
          <w:rFonts w:ascii="Trebuchet MS" w:hAnsi="Trebuchet MS" w:cs="Corbel"/>
        </w:rPr>
        <w:t xml:space="preserve">Zoper </w:t>
      </w:r>
      <w:r w:rsidR="008B641C" w:rsidRPr="004812EC">
        <w:rPr>
          <w:rFonts w:ascii="Trebuchet MS" w:hAnsi="Trebuchet MS" w:cs="Corbel"/>
        </w:rPr>
        <w:t>sklep</w:t>
      </w:r>
      <w:r w:rsidR="00EB4C75" w:rsidRPr="004812EC">
        <w:rPr>
          <w:rFonts w:ascii="Trebuchet MS" w:hAnsi="Trebuchet MS" w:cs="Corbel"/>
        </w:rPr>
        <w:t xml:space="preserve"> o priznanju usposobljenosti za sodelovanje v fazi dialoga</w:t>
      </w:r>
      <w:r w:rsidRPr="004812EC">
        <w:rPr>
          <w:rFonts w:ascii="Trebuchet MS" w:hAnsi="Trebuchet MS" w:cs="Corbel"/>
        </w:rPr>
        <w:t xml:space="preserve"> </w:t>
      </w:r>
      <w:r w:rsidR="000618AA" w:rsidRPr="004812EC">
        <w:rPr>
          <w:rFonts w:ascii="Trebuchet MS" w:hAnsi="Trebuchet MS" w:cs="Corbel"/>
        </w:rPr>
        <w:t xml:space="preserve">iz točke </w:t>
      </w:r>
      <w:r w:rsidR="0029525B" w:rsidRPr="004812EC">
        <w:rPr>
          <w:rFonts w:ascii="Trebuchet MS" w:hAnsi="Trebuchet MS" w:cs="Corbel"/>
        </w:rPr>
        <w:t>4</w:t>
      </w:r>
      <w:r w:rsidR="000618AA" w:rsidRPr="004812EC">
        <w:rPr>
          <w:rFonts w:ascii="Trebuchet MS" w:hAnsi="Trebuchet MS" w:cs="Corbel"/>
        </w:rPr>
        <w:t>.1</w:t>
      </w:r>
      <w:r w:rsidR="002C0B44" w:rsidRPr="004812EC">
        <w:rPr>
          <w:rFonts w:ascii="Trebuchet MS" w:hAnsi="Trebuchet MS" w:cs="Corbel"/>
        </w:rPr>
        <w:t xml:space="preserve"> predmetne razpisne dokumentacije</w:t>
      </w:r>
      <w:r w:rsidR="003B4309" w:rsidRPr="004812EC">
        <w:rPr>
          <w:rFonts w:ascii="Trebuchet MS" w:hAnsi="Trebuchet MS" w:cs="Corbel"/>
        </w:rPr>
        <w:t xml:space="preserve"> je zagotovljeno pravno varstvo v pritožbenem postopku, skladno z 61. členom ZJZP.</w:t>
      </w:r>
    </w:p>
    <w:p w14:paraId="292DCD7D" w14:textId="6D85CC24" w:rsidR="007A3B1A" w:rsidRPr="004812EC" w:rsidRDefault="007A3B1A" w:rsidP="00F52F34">
      <w:pPr>
        <w:pStyle w:val="Naslov1"/>
        <w:numPr>
          <w:ilvl w:val="0"/>
          <w:numId w:val="1"/>
        </w:numPr>
        <w:rPr>
          <w:rFonts w:ascii="Trebuchet MS" w:hAnsi="Trebuchet MS" w:cs="Corbel"/>
          <w:color w:val="auto"/>
        </w:rPr>
      </w:pPr>
      <w:bookmarkStart w:id="35" w:name="_Toc164418381"/>
      <w:r w:rsidRPr="004812EC">
        <w:rPr>
          <w:rFonts w:ascii="Trebuchet MS" w:hAnsi="Trebuchet MS" w:cs="Corbel"/>
          <w:color w:val="auto"/>
        </w:rPr>
        <w:lastRenderedPageBreak/>
        <w:t>DRUGE DOLOČBE</w:t>
      </w:r>
      <w:bookmarkEnd w:id="35"/>
    </w:p>
    <w:p w14:paraId="6C56F3A4" w14:textId="4580455E" w:rsidR="007A3B1A" w:rsidRPr="004812EC" w:rsidRDefault="007A3B1A" w:rsidP="007A3B1A">
      <w:pPr>
        <w:jc w:val="both"/>
        <w:rPr>
          <w:rFonts w:ascii="Trebuchet MS" w:hAnsi="Trebuchet MS" w:cs="Corbel"/>
        </w:rPr>
      </w:pPr>
      <w:proofErr w:type="spellStart"/>
      <w:r w:rsidRPr="004812EC">
        <w:rPr>
          <w:rFonts w:ascii="Trebuchet MS" w:hAnsi="Trebuchet MS" w:cs="Corbel"/>
        </w:rPr>
        <w:t>Koncedent</w:t>
      </w:r>
      <w:proofErr w:type="spellEnd"/>
      <w:r w:rsidRPr="004812EC">
        <w:rPr>
          <w:rFonts w:ascii="Trebuchet MS" w:hAnsi="Trebuchet MS" w:cs="Corbel"/>
        </w:rPr>
        <w:t xml:space="preserve"> tudi po objavi javnega razpisa ni zavezan, da izbere izvajalca javno-zasebnega partnerstva. Če </w:t>
      </w:r>
      <w:proofErr w:type="spellStart"/>
      <w:r w:rsidRPr="004812EC">
        <w:rPr>
          <w:rFonts w:ascii="Trebuchet MS" w:hAnsi="Trebuchet MS" w:cs="Corbel"/>
        </w:rPr>
        <w:t>koncedent</w:t>
      </w:r>
      <w:proofErr w:type="spellEnd"/>
      <w:r w:rsidRPr="004812EC">
        <w:rPr>
          <w:rFonts w:ascii="Trebuchet MS" w:hAnsi="Trebuchet MS" w:cs="Corbel"/>
        </w:rPr>
        <w:t xml:space="preserve"> v postopku izbire ne izbere izvajalca javno-zasebnega partnerstva, o tem skladno s 59. členom ZJZP izda akt, s katerim se konča postopek izbire.</w:t>
      </w:r>
    </w:p>
    <w:p w14:paraId="64F2093A" w14:textId="21EE02B0" w:rsidR="00DE1F99" w:rsidRPr="004812EC" w:rsidRDefault="00DE1F99" w:rsidP="007A3B1A">
      <w:pPr>
        <w:jc w:val="both"/>
        <w:rPr>
          <w:rFonts w:ascii="Trebuchet MS" w:hAnsi="Trebuchet MS" w:cs="Corbel"/>
        </w:rPr>
      </w:pPr>
      <w:proofErr w:type="spellStart"/>
      <w:r w:rsidRPr="002D5143">
        <w:rPr>
          <w:rFonts w:ascii="Trebuchet MS" w:hAnsi="Trebuchet MS" w:cs="Corbel"/>
        </w:rPr>
        <w:t>Koncedent</w:t>
      </w:r>
      <w:proofErr w:type="spellEnd"/>
      <w:r w:rsidRPr="002D5143">
        <w:rPr>
          <w:rFonts w:ascii="Trebuchet MS" w:hAnsi="Trebuchet MS" w:cs="Corbel"/>
        </w:rPr>
        <w:t xml:space="preserve"> </w:t>
      </w:r>
      <w:r w:rsidR="001D7DE0" w:rsidRPr="002D5143">
        <w:rPr>
          <w:rFonts w:ascii="Trebuchet MS" w:hAnsi="Trebuchet MS" w:cs="Corbel"/>
        </w:rPr>
        <w:t xml:space="preserve">si pridržuje pravico, da </w:t>
      </w:r>
      <w:r w:rsidRPr="002D5143">
        <w:rPr>
          <w:rFonts w:ascii="Trebuchet MS" w:hAnsi="Trebuchet MS" w:cs="Corbel"/>
        </w:rPr>
        <w:t xml:space="preserve">pogodbo z izbranim izvajalcem javno-zasebnega partnerstva </w:t>
      </w:r>
      <w:r w:rsidR="00572891" w:rsidRPr="002D5143">
        <w:rPr>
          <w:rFonts w:ascii="Trebuchet MS" w:hAnsi="Trebuchet MS" w:cs="Corbel"/>
        </w:rPr>
        <w:t>podpiše</w:t>
      </w:r>
      <w:r w:rsidRPr="002D5143">
        <w:rPr>
          <w:rFonts w:ascii="Trebuchet MS" w:hAnsi="Trebuchet MS" w:cs="Corbel"/>
        </w:rPr>
        <w:t xml:space="preserve"> </w:t>
      </w:r>
      <w:r w:rsidRPr="00385F30">
        <w:rPr>
          <w:rFonts w:ascii="Trebuchet MS" w:hAnsi="Trebuchet MS" w:cs="Corbel"/>
        </w:rPr>
        <w:t xml:space="preserve">zgolj v primeru pridobitve sredstev v okviru </w:t>
      </w:r>
      <w:r w:rsidR="005047B6" w:rsidRPr="00385F30">
        <w:rPr>
          <w:rFonts w:ascii="Trebuchet MS" w:hAnsi="Trebuchet MS" w:cs="Corbel"/>
        </w:rPr>
        <w:t>Javnega razpisa za sofinanciranje izgradnje novih naprav za proizvodnjo električne energije iz sončne energije na javnih stavbah in parkiriščih za obdobje 2024 do 2026 (NOO – SE OVE 2024)</w:t>
      </w:r>
      <w:r w:rsidRPr="00385F30">
        <w:rPr>
          <w:rFonts w:ascii="Trebuchet MS" w:hAnsi="Trebuchet MS" w:cs="Corbel"/>
        </w:rPr>
        <w:t>.</w:t>
      </w:r>
    </w:p>
    <w:p w14:paraId="5ECDD78F" w14:textId="77777777" w:rsidR="007A3B1A" w:rsidRPr="004812EC" w:rsidRDefault="007A3B1A" w:rsidP="007A3B1A">
      <w:pPr>
        <w:jc w:val="both"/>
        <w:rPr>
          <w:rFonts w:ascii="Trebuchet MS" w:hAnsi="Trebuchet MS" w:cs="Corbel"/>
        </w:rPr>
      </w:pPr>
      <w:proofErr w:type="spellStart"/>
      <w:r w:rsidRPr="004812EC">
        <w:rPr>
          <w:rFonts w:ascii="Trebuchet MS" w:hAnsi="Trebuchet MS" w:cs="Corbel"/>
        </w:rPr>
        <w:t>Koncedent</w:t>
      </w:r>
      <w:proofErr w:type="spellEnd"/>
      <w:r w:rsidRPr="004812EC">
        <w:rPr>
          <w:rFonts w:ascii="Trebuchet MS" w:hAnsi="Trebuchet MS" w:cs="Corbel"/>
        </w:rPr>
        <w:t xml:space="preserve"> sme ob upoštevanju 60. člena ZJZP vse do sklenitve pogodbe o javno-zasebnem partnerstvu izločiti kandidata, ki najbolj ustreza postavljenim merilom, in izbrati naslednjega na ocenjevalni lestvici, če nastopijo okoliščine, ki kažejo na to, da kandidat ne bo mogel izpolnjevati obveznosti iz pogodbe.</w:t>
      </w:r>
    </w:p>
    <w:p w14:paraId="4D0FA5C2" w14:textId="77777777" w:rsidR="007A3B1A" w:rsidRDefault="007A3B1A" w:rsidP="00BF7378">
      <w:pPr>
        <w:rPr>
          <w:rFonts w:ascii="Trebuchet MS" w:hAnsi="Trebuchet MS" w:cs="Corbel"/>
        </w:rPr>
      </w:pPr>
    </w:p>
    <w:p w14:paraId="40C63BFE" w14:textId="77777777" w:rsidR="00173D61" w:rsidRDefault="00173D61" w:rsidP="00BF7378">
      <w:pPr>
        <w:rPr>
          <w:rFonts w:ascii="Trebuchet MS" w:hAnsi="Trebuchet MS" w:cs="Corbel"/>
        </w:rPr>
      </w:pPr>
    </w:p>
    <w:p w14:paraId="43185AE2" w14:textId="77777777" w:rsidR="00173D61" w:rsidRPr="004812EC" w:rsidRDefault="00173D61" w:rsidP="00BF7378">
      <w:pPr>
        <w:rPr>
          <w:rFonts w:ascii="Trebuchet MS" w:hAnsi="Trebuchet MS" w:cs="Corbel"/>
        </w:rPr>
      </w:pPr>
    </w:p>
    <w:p w14:paraId="0CB4551A" w14:textId="00850BCC" w:rsidR="00A37933" w:rsidRDefault="00A37933" w:rsidP="00A37933">
      <w:pPr>
        <w:ind w:left="4248" w:firstLine="708"/>
        <w:jc w:val="both"/>
        <w:rPr>
          <w:rFonts w:ascii="Trebuchet MS" w:hAnsi="Trebuchet MS" w:cs="Corbel"/>
        </w:rPr>
      </w:pPr>
      <w:r>
        <w:rPr>
          <w:rFonts w:ascii="Trebuchet MS" w:hAnsi="Trebuchet MS" w:cs="Corbel"/>
        </w:rPr>
        <w:t xml:space="preserve">Odgovorna oseba </w:t>
      </w:r>
      <w:proofErr w:type="spellStart"/>
      <w:r w:rsidR="00371A13">
        <w:rPr>
          <w:rFonts w:ascii="Trebuchet MS" w:hAnsi="Trebuchet MS" w:cs="Corbel"/>
        </w:rPr>
        <w:t>koncendenta</w:t>
      </w:r>
      <w:proofErr w:type="spellEnd"/>
      <w:r>
        <w:rPr>
          <w:rFonts w:ascii="Trebuchet MS" w:hAnsi="Trebuchet MS" w:cs="Corbel"/>
        </w:rPr>
        <w:t>:</w:t>
      </w:r>
    </w:p>
    <w:p w14:paraId="7D318036" w14:textId="77777777" w:rsidR="00A37933" w:rsidRPr="004812EC" w:rsidRDefault="00A37933" w:rsidP="00A37933">
      <w:pPr>
        <w:ind w:left="4248" w:firstLine="708"/>
        <w:jc w:val="both"/>
        <w:rPr>
          <w:rFonts w:ascii="Trebuchet MS" w:hAnsi="Trebuchet MS" w:cs="Corbel"/>
        </w:rPr>
      </w:pPr>
      <w:r>
        <w:rPr>
          <w:rFonts w:ascii="Trebuchet MS" w:hAnsi="Trebuchet MS" w:cs="Corbel"/>
        </w:rPr>
        <w:t xml:space="preserve">          Ivan Molan, župan</w:t>
      </w:r>
    </w:p>
    <w:p w14:paraId="4A7EEC01" w14:textId="77777777" w:rsidR="00CD7025" w:rsidRPr="004812EC" w:rsidRDefault="00CD7025" w:rsidP="00CD7025">
      <w:pPr>
        <w:jc w:val="both"/>
        <w:rPr>
          <w:rFonts w:ascii="Trebuchet MS" w:hAnsi="Trebuchet MS" w:cs="Corbel"/>
        </w:rPr>
      </w:pPr>
    </w:p>
    <w:p w14:paraId="0230B9CF" w14:textId="16856A48" w:rsidR="004465BA" w:rsidRPr="004812EC" w:rsidRDefault="004465BA">
      <w:pPr>
        <w:spacing w:after="0" w:line="240" w:lineRule="auto"/>
        <w:rPr>
          <w:rFonts w:ascii="Trebuchet MS" w:hAnsi="Trebuchet MS" w:cs="Corbel"/>
        </w:rPr>
      </w:pPr>
      <w:r w:rsidRPr="004812EC">
        <w:rPr>
          <w:rFonts w:ascii="Trebuchet MS" w:hAnsi="Trebuchet MS" w:cs="Corbel"/>
        </w:rPr>
        <w:br w:type="page"/>
      </w:r>
    </w:p>
    <w:p w14:paraId="2254ECB4" w14:textId="61F34E0A" w:rsidR="00E80E34" w:rsidRPr="004812EC" w:rsidRDefault="007A1B19" w:rsidP="00F52F34">
      <w:pPr>
        <w:pStyle w:val="Naslov1"/>
        <w:numPr>
          <w:ilvl w:val="0"/>
          <w:numId w:val="1"/>
        </w:numPr>
        <w:rPr>
          <w:rFonts w:ascii="Trebuchet MS" w:hAnsi="Trebuchet MS" w:cs="Corbel"/>
          <w:color w:val="auto"/>
        </w:rPr>
      </w:pPr>
      <w:bookmarkStart w:id="36" w:name="_Toc164418382"/>
      <w:r w:rsidRPr="004812EC">
        <w:rPr>
          <w:rFonts w:ascii="Trebuchet MS" w:hAnsi="Trebuchet MS" w:cs="Corbel"/>
          <w:color w:val="auto"/>
        </w:rPr>
        <w:lastRenderedPageBreak/>
        <w:t xml:space="preserve">OBRAZCI ZA SESTAVO </w:t>
      </w:r>
      <w:r w:rsidR="00413B03" w:rsidRPr="004812EC">
        <w:rPr>
          <w:rFonts w:ascii="Trebuchet MS" w:hAnsi="Trebuchet MS" w:cs="Corbel"/>
          <w:color w:val="auto"/>
        </w:rPr>
        <w:t>PRIJAV</w:t>
      </w:r>
      <w:r w:rsidR="00EF0C96" w:rsidRPr="004812EC">
        <w:rPr>
          <w:rFonts w:ascii="Trebuchet MS" w:hAnsi="Trebuchet MS" w:cs="Corbel"/>
          <w:color w:val="auto"/>
        </w:rPr>
        <w:t>E</w:t>
      </w:r>
      <w:bookmarkEnd w:id="36"/>
    </w:p>
    <w:p w14:paraId="5972F729" w14:textId="08C58B45" w:rsidR="00C22286" w:rsidRPr="004812EC" w:rsidRDefault="00C22286" w:rsidP="00C22286">
      <w:pPr>
        <w:pStyle w:val="Naslov2"/>
        <w:numPr>
          <w:ilvl w:val="1"/>
          <w:numId w:val="1"/>
        </w:numPr>
        <w:rPr>
          <w:rFonts w:ascii="Trebuchet MS" w:hAnsi="Trebuchet MS" w:cs="Corbel"/>
        </w:rPr>
      </w:pPr>
      <w:bookmarkStart w:id="37" w:name="_Toc164418383"/>
      <w:r w:rsidRPr="004812EC">
        <w:rPr>
          <w:rFonts w:ascii="Trebuchet MS" w:hAnsi="Trebuchet MS" w:cs="Corbel"/>
        </w:rPr>
        <w:t>OVOJNICA</w:t>
      </w:r>
      <w:bookmarkEnd w:id="37"/>
    </w:p>
    <w:tbl>
      <w:tblPr>
        <w:tblStyle w:val="Tabelamrea"/>
        <w:tblpPr w:leftFromText="141" w:rightFromText="141" w:vertAnchor="page" w:horzAnchor="margin" w:tblpY="3766"/>
        <w:tblW w:w="5000" w:type="pct"/>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845"/>
        <w:gridCol w:w="2173"/>
        <w:gridCol w:w="468"/>
        <w:gridCol w:w="2109"/>
        <w:gridCol w:w="2755"/>
      </w:tblGrid>
      <w:tr w:rsidR="00026A49" w:rsidRPr="004812EC" w14:paraId="6F8EEDEB" w14:textId="77777777" w:rsidTr="003714E2">
        <w:trPr>
          <w:trHeight w:val="284"/>
        </w:trPr>
        <w:tc>
          <w:tcPr>
            <w:tcW w:w="2149" w:type="pct"/>
            <w:gridSpan w:val="2"/>
            <w:shd w:val="clear" w:color="auto" w:fill="99CB38" w:themeFill="accent1"/>
            <w:hideMark/>
          </w:tcPr>
          <w:p w14:paraId="50D9344B" w14:textId="77777777" w:rsidR="00026A49" w:rsidRPr="004812EC" w:rsidRDefault="00026A49" w:rsidP="003714E2">
            <w:pPr>
              <w:spacing w:after="0"/>
              <w:rPr>
                <w:rFonts w:ascii="Trebuchet MS" w:hAnsi="Trebuchet MS"/>
                <w:b/>
                <w:sz w:val="22"/>
                <w:szCs w:val="22"/>
                <w:lang w:eastAsia="en-US"/>
              </w:rPr>
            </w:pPr>
            <w:r w:rsidRPr="004812EC">
              <w:rPr>
                <w:rFonts w:ascii="Trebuchet MS" w:hAnsi="Trebuchet MS"/>
                <w:b/>
              </w:rPr>
              <w:t xml:space="preserve">Pošiljatelj: </w:t>
            </w:r>
          </w:p>
        </w:tc>
        <w:tc>
          <w:tcPr>
            <w:tcW w:w="250" w:type="pct"/>
            <w:vMerge w:val="restart"/>
          </w:tcPr>
          <w:p w14:paraId="37B80DBE" w14:textId="77777777" w:rsidR="00026A49" w:rsidRPr="004812EC" w:rsidRDefault="00026A49" w:rsidP="003714E2">
            <w:pPr>
              <w:spacing w:after="0"/>
              <w:rPr>
                <w:rFonts w:ascii="Trebuchet MS" w:hAnsi="Trebuchet MS"/>
              </w:rPr>
            </w:pPr>
          </w:p>
        </w:tc>
        <w:tc>
          <w:tcPr>
            <w:tcW w:w="2601" w:type="pct"/>
            <w:gridSpan w:val="2"/>
            <w:shd w:val="clear" w:color="auto" w:fill="99CB38" w:themeFill="accent1"/>
            <w:hideMark/>
          </w:tcPr>
          <w:p w14:paraId="2AF40C77" w14:textId="77777777" w:rsidR="00026A49" w:rsidRPr="004812EC" w:rsidRDefault="00026A49" w:rsidP="003714E2">
            <w:pPr>
              <w:spacing w:after="0"/>
              <w:rPr>
                <w:rFonts w:ascii="Trebuchet MS" w:hAnsi="Trebuchet MS"/>
                <w:b/>
              </w:rPr>
            </w:pPr>
            <w:r w:rsidRPr="004812EC">
              <w:rPr>
                <w:rFonts w:ascii="Trebuchet MS" w:hAnsi="Trebuchet MS"/>
                <w:b/>
              </w:rPr>
              <w:t xml:space="preserve">Prejem prijave </w:t>
            </w:r>
            <w:r w:rsidRPr="004812EC">
              <w:rPr>
                <w:rFonts w:ascii="Trebuchet MS" w:hAnsi="Trebuchet MS"/>
                <w:i/>
              </w:rPr>
              <w:t>(izpolni glavna pisarna prejemnika):</w:t>
            </w:r>
          </w:p>
        </w:tc>
      </w:tr>
      <w:tr w:rsidR="00026A49" w:rsidRPr="004812EC" w14:paraId="490F1244" w14:textId="77777777" w:rsidTr="003714E2">
        <w:trPr>
          <w:trHeight w:val="1391"/>
        </w:trPr>
        <w:tc>
          <w:tcPr>
            <w:tcW w:w="2149" w:type="pct"/>
            <w:gridSpan w:val="2"/>
            <w:vMerge w:val="restart"/>
          </w:tcPr>
          <w:p w14:paraId="594A5584" w14:textId="77777777" w:rsidR="00026A49" w:rsidRPr="004812EC" w:rsidRDefault="00026A49" w:rsidP="003714E2">
            <w:pPr>
              <w:spacing w:after="0"/>
              <w:rPr>
                <w:rFonts w:ascii="Trebuchet MS" w:hAnsi="Trebuchet MS"/>
              </w:rPr>
            </w:pPr>
          </w:p>
        </w:tc>
        <w:tc>
          <w:tcPr>
            <w:tcW w:w="0" w:type="auto"/>
            <w:vMerge/>
            <w:vAlign w:val="center"/>
            <w:hideMark/>
          </w:tcPr>
          <w:p w14:paraId="13BFA09E" w14:textId="77777777" w:rsidR="00026A49" w:rsidRPr="004812EC" w:rsidRDefault="00026A49" w:rsidP="003714E2">
            <w:pPr>
              <w:spacing w:after="0"/>
              <w:rPr>
                <w:rFonts w:ascii="Trebuchet MS" w:hAnsi="Trebuchet MS"/>
                <w:sz w:val="22"/>
                <w:szCs w:val="22"/>
                <w:lang w:eastAsia="en-US"/>
              </w:rPr>
            </w:pPr>
          </w:p>
        </w:tc>
        <w:tc>
          <w:tcPr>
            <w:tcW w:w="1128" w:type="pct"/>
            <w:shd w:val="clear" w:color="auto" w:fill="99CB38" w:themeFill="accent1"/>
            <w:hideMark/>
          </w:tcPr>
          <w:p w14:paraId="398183F2" w14:textId="77777777" w:rsidR="00026A49" w:rsidRPr="004812EC" w:rsidRDefault="00026A49" w:rsidP="003714E2">
            <w:pPr>
              <w:spacing w:after="0"/>
              <w:rPr>
                <w:rFonts w:ascii="Trebuchet MS" w:hAnsi="Trebuchet MS"/>
              </w:rPr>
            </w:pPr>
            <w:r w:rsidRPr="004812EC">
              <w:rPr>
                <w:rFonts w:ascii="Trebuchet MS" w:hAnsi="Trebuchet MS"/>
              </w:rPr>
              <w:t>Datum in ura prejema:</w:t>
            </w:r>
          </w:p>
        </w:tc>
        <w:tc>
          <w:tcPr>
            <w:tcW w:w="1473" w:type="pct"/>
          </w:tcPr>
          <w:p w14:paraId="38AFBDBF" w14:textId="77777777" w:rsidR="00026A49" w:rsidRPr="004812EC" w:rsidRDefault="00026A49" w:rsidP="003714E2">
            <w:pPr>
              <w:spacing w:after="0"/>
              <w:rPr>
                <w:rFonts w:ascii="Trebuchet MS" w:hAnsi="Trebuchet MS"/>
              </w:rPr>
            </w:pPr>
          </w:p>
        </w:tc>
      </w:tr>
      <w:tr w:rsidR="00026A49" w:rsidRPr="004812EC" w14:paraId="5DD791A0" w14:textId="77777777" w:rsidTr="003714E2">
        <w:trPr>
          <w:trHeight w:val="581"/>
        </w:trPr>
        <w:tc>
          <w:tcPr>
            <w:tcW w:w="0" w:type="auto"/>
            <w:gridSpan w:val="2"/>
            <w:vMerge/>
            <w:vAlign w:val="center"/>
            <w:hideMark/>
          </w:tcPr>
          <w:p w14:paraId="623C9849" w14:textId="77777777" w:rsidR="00026A49" w:rsidRPr="004812EC" w:rsidRDefault="00026A49" w:rsidP="003714E2">
            <w:pPr>
              <w:spacing w:after="0"/>
              <w:rPr>
                <w:rFonts w:ascii="Trebuchet MS" w:hAnsi="Trebuchet MS"/>
                <w:sz w:val="22"/>
                <w:szCs w:val="22"/>
                <w:lang w:eastAsia="en-US"/>
              </w:rPr>
            </w:pPr>
          </w:p>
        </w:tc>
        <w:tc>
          <w:tcPr>
            <w:tcW w:w="0" w:type="auto"/>
            <w:vMerge/>
            <w:vAlign w:val="center"/>
            <w:hideMark/>
          </w:tcPr>
          <w:p w14:paraId="49AB23B4" w14:textId="77777777" w:rsidR="00026A49" w:rsidRPr="004812EC" w:rsidRDefault="00026A49" w:rsidP="003714E2">
            <w:pPr>
              <w:spacing w:after="0"/>
              <w:rPr>
                <w:rFonts w:ascii="Trebuchet MS" w:hAnsi="Trebuchet MS"/>
                <w:sz w:val="22"/>
                <w:szCs w:val="22"/>
                <w:lang w:eastAsia="en-US"/>
              </w:rPr>
            </w:pPr>
          </w:p>
        </w:tc>
        <w:tc>
          <w:tcPr>
            <w:tcW w:w="1128" w:type="pct"/>
            <w:vMerge w:val="restart"/>
            <w:shd w:val="clear" w:color="auto" w:fill="99CB38" w:themeFill="accent1"/>
            <w:hideMark/>
          </w:tcPr>
          <w:p w14:paraId="45857B8B" w14:textId="77777777" w:rsidR="00026A49" w:rsidRPr="004812EC" w:rsidRDefault="00026A49" w:rsidP="003714E2">
            <w:pPr>
              <w:spacing w:after="0"/>
              <w:rPr>
                <w:rFonts w:ascii="Trebuchet MS" w:hAnsi="Trebuchet MS"/>
              </w:rPr>
            </w:pPr>
            <w:r w:rsidRPr="004812EC">
              <w:rPr>
                <w:rFonts w:ascii="Trebuchet MS" w:hAnsi="Trebuchet MS"/>
              </w:rPr>
              <w:t>Podpis pooblaščene osebe za prejem:</w:t>
            </w:r>
          </w:p>
        </w:tc>
        <w:tc>
          <w:tcPr>
            <w:tcW w:w="1473" w:type="pct"/>
            <w:vMerge w:val="restart"/>
          </w:tcPr>
          <w:p w14:paraId="2CE16474" w14:textId="77777777" w:rsidR="00026A49" w:rsidRPr="004812EC" w:rsidRDefault="00026A49" w:rsidP="003714E2">
            <w:pPr>
              <w:spacing w:after="0"/>
              <w:rPr>
                <w:rFonts w:ascii="Trebuchet MS" w:hAnsi="Trebuchet MS"/>
              </w:rPr>
            </w:pPr>
          </w:p>
        </w:tc>
      </w:tr>
      <w:tr w:rsidR="00026A49" w:rsidRPr="004812EC" w14:paraId="3C7EEEB6" w14:textId="77777777" w:rsidTr="003714E2">
        <w:trPr>
          <w:trHeight w:val="701"/>
        </w:trPr>
        <w:tc>
          <w:tcPr>
            <w:tcW w:w="2149" w:type="pct"/>
            <w:gridSpan w:val="2"/>
            <w:vMerge w:val="restart"/>
            <w:hideMark/>
          </w:tcPr>
          <w:p w14:paraId="31FA9F03" w14:textId="10DBF89E" w:rsidR="00026A49" w:rsidRPr="004812EC" w:rsidRDefault="00026A49" w:rsidP="003714E2">
            <w:pPr>
              <w:spacing w:after="0"/>
              <w:rPr>
                <w:rFonts w:ascii="Trebuchet MS" w:hAnsi="Trebuchet MS"/>
              </w:rPr>
            </w:pPr>
            <w:r w:rsidRPr="004812EC">
              <w:rPr>
                <w:rFonts w:ascii="Trebuchet MS" w:hAnsi="Trebuchet MS" w:cs="Arial"/>
                <w:sz w:val="28"/>
                <w:szCs w:val="28"/>
              </w:rPr>
              <w:t>□</w:t>
            </w:r>
            <w:r w:rsidRPr="004812EC">
              <w:rPr>
                <w:rFonts w:ascii="Trebuchet MS" w:hAnsi="Trebuchet MS"/>
              </w:rPr>
              <w:t xml:space="preserve"> Prijava</w:t>
            </w:r>
          </w:p>
          <w:p w14:paraId="76B3018A" w14:textId="77777777" w:rsidR="00026A49" w:rsidRPr="004812EC" w:rsidRDefault="00026A49" w:rsidP="003714E2">
            <w:pPr>
              <w:spacing w:after="0"/>
              <w:rPr>
                <w:rFonts w:ascii="Trebuchet MS" w:hAnsi="Trebuchet MS"/>
              </w:rPr>
            </w:pPr>
            <w:r w:rsidRPr="004812EC">
              <w:rPr>
                <w:rFonts w:ascii="Trebuchet MS" w:hAnsi="Trebuchet MS" w:cs="Arial"/>
                <w:sz w:val="28"/>
                <w:szCs w:val="28"/>
              </w:rPr>
              <w:t>□</w:t>
            </w:r>
            <w:r w:rsidRPr="004812EC">
              <w:rPr>
                <w:rFonts w:ascii="Trebuchet MS" w:hAnsi="Trebuchet MS"/>
              </w:rPr>
              <w:t xml:space="preserve"> Sprememba</w:t>
            </w:r>
          </w:p>
          <w:p w14:paraId="4C4F07F7" w14:textId="77777777" w:rsidR="00026A49" w:rsidRPr="004812EC" w:rsidRDefault="00026A49" w:rsidP="003714E2">
            <w:pPr>
              <w:spacing w:after="0"/>
              <w:rPr>
                <w:rFonts w:ascii="Trebuchet MS" w:hAnsi="Trebuchet MS"/>
              </w:rPr>
            </w:pPr>
            <w:r w:rsidRPr="004812EC">
              <w:rPr>
                <w:rFonts w:ascii="Trebuchet MS" w:hAnsi="Trebuchet MS" w:cs="Arial"/>
                <w:sz w:val="28"/>
                <w:szCs w:val="28"/>
              </w:rPr>
              <w:t>□</w:t>
            </w:r>
            <w:r w:rsidRPr="004812EC">
              <w:rPr>
                <w:rFonts w:ascii="Trebuchet MS" w:hAnsi="Trebuchet MS"/>
                <w:sz w:val="28"/>
                <w:szCs w:val="28"/>
              </w:rPr>
              <w:t xml:space="preserve"> </w:t>
            </w:r>
            <w:r w:rsidRPr="004812EC">
              <w:rPr>
                <w:rFonts w:ascii="Trebuchet MS" w:hAnsi="Trebuchet MS"/>
              </w:rPr>
              <w:t>Umik</w:t>
            </w:r>
          </w:p>
        </w:tc>
        <w:tc>
          <w:tcPr>
            <w:tcW w:w="0" w:type="auto"/>
            <w:vMerge/>
            <w:vAlign w:val="center"/>
            <w:hideMark/>
          </w:tcPr>
          <w:p w14:paraId="0EF159E3" w14:textId="77777777" w:rsidR="00026A49" w:rsidRPr="004812EC" w:rsidRDefault="00026A49" w:rsidP="003714E2">
            <w:pPr>
              <w:spacing w:after="0"/>
              <w:rPr>
                <w:rFonts w:ascii="Trebuchet MS" w:hAnsi="Trebuchet MS"/>
                <w:sz w:val="22"/>
                <w:szCs w:val="22"/>
                <w:lang w:eastAsia="en-US"/>
              </w:rPr>
            </w:pPr>
          </w:p>
        </w:tc>
        <w:tc>
          <w:tcPr>
            <w:tcW w:w="0" w:type="auto"/>
            <w:vMerge/>
            <w:shd w:val="clear" w:color="auto" w:fill="99CB38" w:themeFill="accent1"/>
            <w:vAlign w:val="center"/>
            <w:hideMark/>
          </w:tcPr>
          <w:p w14:paraId="5C12140F" w14:textId="77777777" w:rsidR="00026A49" w:rsidRPr="004812EC" w:rsidRDefault="00026A49" w:rsidP="003714E2">
            <w:pPr>
              <w:spacing w:after="0"/>
              <w:rPr>
                <w:rFonts w:ascii="Trebuchet MS" w:hAnsi="Trebuchet MS"/>
                <w:sz w:val="22"/>
                <w:szCs w:val="22"/>
                <w:lang w:eastAsia="en-US"/>
              </w:rPr>
            </w:pPr>
          </w:p>
        </w:tc>
        <w:tc>
          <w:tcPr>
            <w:tcW w:w="0" w:type="auto"/>
            <w:vMerge/>
            <w:vAlign w:val="center"/>
            <w:hideMark/>
          </w:tcPr>
          <w:p w14:paraId="3C985EF0" w14:textId="77777777" w:rsidR="00026A49" w:rsidRPr="004812EC" w:rsidRDefault="00026A49" w:rsidP="003714E2">
            <w:pPr>
              <w:spacing w:after="0"/>
              <w:rPr>
                <w:rFonts w:ascii="Trebuchet MS" w:hAnsi="Trebuchet MS"/>
                <w:sz w:val="22"/>
                <w:szCs w:val="22"/>
                <w:lang w:eastAsia="en-US"/>
              </w:rPr>
            </w:pPr>
          </w:p>
        </w:tc>
      </w:tr>
      <w:tr w:rsidR="00026A49" w:rsidRPr="004812EC" w14:paraId="46082A32" w14:textId="77777777" w:rsidTr="003714E2">
        <w:trPr>
          <w:trHeight w:val="294"/>
        </w:trPr>
        <w:tc>
          <w:tcPr>
            <w:tcW w:w="0" w:type="auto"/>
            <w:gridSpan w:val="2"/>
            <w:vMerge/>
            <w:vAlign w:val="center"/>
            <w:hideMark/>
          </w:tcPr>
          <w:p w14:paraId="6C988791" w14:textId="77777777" w:rsidR="00026A49" w:rsidRPr="004812EC" w:rsidRDefault="00026A49" w:rsidP="003714E2">
            <w:pPr>
              <w:spacing w:after="0"/>
              <w:rPr>
                <w:rFonts w:ascii="Trebuchet MS" w:hAnsi="Trebuchet MS"/>
                <w:sz w:val="22"/>
                <w:szCs w:val="22"/>
                <w:lang w:eastAsia="en-US"/>
              </w:rPr>
            </w:pPr>
          </w:p>
        </w:tc>
        <w:tc>
          <w:tcPr>
            <w:tcW w:w="0" w:type="auto"/>
            <w:vMerge/>
            <w:vAlign w:val="center"/>
            <w:hideMark/>
          </w:tcPr>
          <w:p w14:paraId="3295C282" w14:textId="77777777" w:rsidR="00026A49" w:rsidRPr="004812EC" w:rsidRDefault="00026A49" w:rsidP="003714E2">
            <w:pPr>
              <w:spacing w:after="0"/>
              <w:rPr>
                <w:rFonts w:ascii="Trebuchet MS" w:hAnsi="Trebuchet MS"/>
                <w:sz w:val="22"/>
                <w:szCs w:val="22"/>
                <w:lang w:eastAsia="en-US"/>
              </w:rPr>
            </w:pPr>
          </w:p>
        </w:tc>
        <w:tc>
          <w:tcPr>
            <w:tcW w:w="2601" w:type="pct"/>
            <w:gridSpan w:val="2"/>
            <w:shd w:val="clear" w:color="auto" w:fill="99CB38" w:themeFill="accent1"/>
            <w:hideMark/>
          </w:tcPr>
          <w:p w14:paraId="3653C061" w14:textId="77777777" w:rsidR="00026A49" w:rsidRPr="004812EC" w:rsidRDefault="00026A49" w:rsidP="003714E2">
            <w:pPr>
              <w:spacing w:after="0"/>
              <w:rPr>
                <w:rFonts w:ascii="Trebuchet MS" w:hAnsi="Trebuchet MS"/>
                <w:b/>
              </w:rPr>
            </w:pPr>
            <w:r w:rsidRPr="004812EC">
              <w:rPr>
                <w:rFonts w:ascii="Trebuchet MS" w:hAnsi="Trebuchet MS"/>
                <w:b/>
              </w:rPr>
              <w:t>Prejemnik:</w:t>
            </w:r>
          </w:p>
        </w:tc>
      </w:tr>
      <w:tr w:rsidR="00026A49" w:rsidRPr="004812EC" w14:paraId="485B167A" w14:textId="77777777" w:rsidTr="003714E2">
        <w:trPr>
          <w:trHeight w:val="291"/>
        </w:trPr>
        <w:tc>
          <w:tcPr>
            <w:tcW w:w="2149" w:type="pct"/>
            <w:gridSpan w:val="2"/>
            <w:shd w:val="clear" w:color="auto" w:fill="99CB38" w:themeFill="accent1"/>
            <w:hideMark/>
          </w:tcPr>
          <w:p w14:paraId="42479BA7" w14:textId="77777777" w:rsidR="00026A49" w:rsidRPr="004812EC" w:rsidRDefault="00026A49" w:rsidP="003714E2">
            <w:pPr>
              <w:spacing w:after="0"/>
              <w:rPr>
                <w:rFonts w:ascii="Trebuchet MS" w:hAnsi="Trebuchet MS"/>
                <w:b/>
              </w:rPr>
            </w:pPr>
            <w:r w:rsidRPr="004812EC">
              <w:rPr>
                <w:rFonts w:ascii="Trebuchet MS" w:hAnsi="Trebuchet MS"/>
                <w:b/>
              </w:rPr>
              <w:t>Predmet javnega razpisa:</w:t>
            </w:r>
          </w:p>
        </w:tc>
        <w:tc>
          <w:tcPr>
            <w:tcW w:w="0" w:type="auto"/>
            <w:vMerge/>
            <w:vAlign w:val="center"/>
            <w:hideMark/>
          </w:tcPr>
          <w:p w14:paraId="502B2730" w14:textId="77777777" w:rsidR="00026A49" w:rsidRPr="004812EC" w:rsidRDefault="00026A49" w:rsidP="003714E2">
            <w:pPr>
              <w:spacing w:after="0"/>
              <w:rPr>
                <w:rFonts w:ascii="Trebuchet MS" w:hAnsi="Trebuchet MS"/>
                <w:sz w:val="22"/>
                <w:szCs w:val="22"/>
                <w:lang w:eastAsia="en-US"/>
              </w:rPr>
            </w:pPr>
          </w:p>
        </w:tc>
        <w:tc>
          <w:tcPr>
            <w:tcW w:w="2601" w:type="pct"/>
            <w:gridSpan w:val="2"/>
            <w:vMerge w:val="restart"/>
          </w:tcPr>
          <w:p w14:paraId="228B4E41" w14:textId="77777777" w:rsidR="00026A49" w:rsidRPr="004812EC" w:rsidRDefault="00026A49" w:rsidP="003714E2">
            <w:pPr>
              <w:spacing w:after="0"/>
              <w:rPr>
                <w:rFonts w:ascii="Trebuchet MS" w:hAnsi="Trebuchet MS"/>
                <w:b/>
              </w:rPr>
            </w:pPr>
          </w:p>
          <w:p w14:paraId="5545EA14" w14:textId="77777777" w:rsidR="00026A49" w:rsidRPr="004812EC" w:rsidRDefault="00026A49" w:rsidP="003714E2">
            <w:pPr>
              <w:spacing w:after="0"/>
              <w:rPr>
                <w:rFonts w:ascii="Trebuchet MS" w:hAnsi="Trebuchet MS"/>
                <w:b/>
              </w:rPr>
            </w:pPr>
          </w:p>
          <w:p w14:paraId="18E605DF" w14:textId="3AD7B33E" w:rsidR="00325BAC" w:rsidRPr="004812EC" w:rsidRDefault="00CF7B5D" w:rsidP="003714E2">
            <w:pPr>
              <w:spacing w:after="0"/>
              <w:rPr>
                <w:rFonts w:ascii="Trebuchet MS" w:hAnsi="Trebuchet MS"/>
                <w:b/>
                <w:sz w:val="28"/>
                <w:szCs w:val="28"/>
              </w:rPr>
            </w:pPr>
            <w:r>
              <w:rPr>
                <w:rFonts w:ascii="Trebuchet MS" w:hAnsi="Trebuchet MS"/>
                <w:b/>
                <w:sz w:val="28"/>
                <w:szCs w:val="28"/>
              </w:rPr>
              <w:t>OBČINA BREŽICE</w:t>
            </w:r>
          </w:p>
          <w:p w14:paraId="7B908D18" w14:textId="71CD469B" w:rsidR="00325BAC" w:rsidRPr="004812EC" w:rsidRDefault="00CF7B5D" w:rsidP="003714E2">
            <w:pPr>
              <w:spacing w:after="0"/>
              <w:rPr>
                <w:rFonts w:ascii="Trebuchet MS" w:hAnsi="Trebuchet MS"/>
                <w:b/>
                <w:sz w:val="28"/>
                <w:szCs w:val="28"/>
              </w:rPr>
            </w:pPr>
            <w:r>
              <w:rPr>
                <w:rFonts w:ascii="Trebuchet MS" w:hAnsi="Trebuchet MS"/>
                <w:b/>
                <w:sz w:val="28"/>
                <w:szCs w:val="28"/>
              </w:rPr>
              <w:t>Cesta prvih borcev 18</w:t>
            </w:r>
          </w:p>
          <w:p w14:paraId="7F2EFADE" w14:textId="773890E8" w:rsidR="00026A49" w:rsidRPr="004812EC" w:rsidRDefault="00CF7B5D" w:rsidP="003714E2">
            <w:pPr>
              <w:spacing w:after="0"/>
              <w:rPr>
                <w:rFonts w:ascii="Trebuchet MS" w:hAnsi="Trebuchet MS"/>
                <w:sz w:val="22"/>
                <w:szCs w:val="22"/>
              </w:rPr>
            </w:pPr>
            <w:r>
              <w:rPr>
                <w:rFonts w:ascii="Trebuchet MS" w:hAnsi="Trebuchet MS"/>
                <w:b/>
                <w:sz w:val="28"/>
                <w:szCs w:val="28"/>
              </w:rPr>
              <w:t>8250 Brežice</w:t>
            </w:r>
            <w:r w:rsidR="00325BAC" w:rsidRPr="004812EC">
              <w:rPr>
                <w:rFonts w:ascii="Trebuchet MS" w:hAnsi="Trebuchet MS"/>
                <w:b/>
                <w:sz w:val="28"/>
                <w:szCs w:val="28"/>
              </w:rPr>
              <w:t xml:space="preserve"> </w:t>
            </w:r>
          </w:p>
        </w:tc>
      </w:tr>
      <w:tr w:rsidR="00026A49" w:rsidRPr="004812EC" w14:paraId="43E69508" w14:textId="77777777" w:rsidTr="003714E2">
        <w:trPr>
          <w:trHeight w:val="1132"/>
        </w:trPr>
        <w:tc>
          <w:tcPr>
            <w:tcW w:w="2149" w:type="pct"/>
            <w:gridSpan w:val="2"/>
            <w:vAlign w:val="center"/>
          </w:tcPr>
          <w:p w14:paraId="0C841E54" w14:textId="172BF119" w:rsidR="002F4744" w:rsidRPr="004812EC" w:rsidRDefault="00325BAC" w:rsidP="007F00FA">
            <w:pPr>
              <w:spacing w:after="0"/>
              <w:jc w:val="center"/>
              <w:rPr>
                <w:rFonts w:ascii="Trebuchet MS" w:hAnsi="Trebuchet MS"/>
              </w:rPr>
            </w:pPr>
            <w:r w:rsidRPr="004812EC">
              <w:rPr>
                <w:rFonts w:ascii="Trebuchet MS" w:hAnsi="Trebuchet MS"/>
              </w:rPr>
              <w:t>»</w:t>
            </w:r>
            <w:r w:rsidR="00E76A1B" w:rsidRPr="004812EC">
              <w:rPr>
                <w:rFonts w:ascii="Trebuchet MS" w:hAnsi="Trebuchet MS"/>
              </w:rPr>
              <w:t xml:space="preserve"> </w:t>
            </w:r>
            <w:r w:rsidR="004668B7" w:rsidRPr="004812EC">
              <w:rPr>
                <w:rFonts w:ascii="Trebuchet MS" w:hAnsi="Trebuchet MS"/>
              </w:rPr>
              <w:t xml:space="preserve">PODELITEV KONCESIJE ZA IZVEDBO </w:t>
            </w:r>
            <w:r w:rsidR="009133D9">
              <w:rPr>
                <w:rFonts w:ascii="Trebuchet MS" w:hAnsi="Trebuchet MS"/>
              </w:rPr>
              <w:t>PROJEKTA »SONČNE ELEKTRARNE NA JAVNIH OBJEKTIH V LASTI OBČINE BREŽICE«</w:t>
            </w:r>
            <w:r w:rsidR="00E76A1B" w:rsidRPr="004812EC">
              <w:rPr>
                <w:rFonts w:ascii="Trebuchet MS" w:hAnsi="Trebuchet MS"/>
              </w:rPr>
              <w:t xml:space="preserve"> </w:t>
            </w:r>
            <w:r w:rsidRPr="004812EC">
              <w:rPr>
                <w:rFonts w:ascii="Trebuchet MS" w:hAnsi="Trebuchet MS"/>
              </w:rPr>
              <w:t>«</w:t>
            </w:r>
          </w:p>
        </w:tc>
        <w:tc>
          <w:tcPr>
            <w:tcW w:w="0" w:type="auto"/>
            <w:vMerge/>
            <w:vAlign w:val="center"/>
            <w:hideMark/>
          </w:tcPr>
          <w:p w14:paraId="438C40A0" w14:textId="77777777" w:rsidR="00026A49" w:rsidRPr="004812EC" w:rsidRDefault="00026A49" w:rsidP="003714E2">
            <w:pPr>
              <w:spacing w:after="0"/>
              <w:rPr>
                <w:rFonts w:ascii="Trebuchet MS" w:hAnsi="Trebuchet MS"/>
                <w:sz w:val="22"/>
                <w:szCs w:val="22"/>
                <w:lang w:eastAsia="en-US"/>
              </w:rPr>
            </w:pPr>
          </w:p>
        </w:tc>
        <w:tc>
          <w:tcPr>
            <w:tcW w:w="0" w:type="auto"/>
            <w:gridSpan w:val="2"/>
            <w:vMerge/>
            <w:vAlign w:val="center"/>
            <w:hideMark/>
          </w:tcPr>
          <w:p w14:paraId="7698183B" w14:textId="77777777" w:rsidR="00026A49" w:rsidRPr="004812EC" w:rsidRDefault="00026A49" w:rsidP="003714E2">
            <w:pPr>
              <w:spacing w:after="0"/>
              <w:rPr>
                <w:rFonts w:ascii="Trebuchet MS" w:hAnsi="Trebuchet MS"/>
                <w:sz w:val="22"/>
                <w:szCs w:val="22"/>
                <w:lang w:eastAsia="en-US"/>
              </w:rPr>
            </w:pPr>
          </w:p>
        </w:tc>
      </w:tr>
      <w:tr w:rsidR="00026A49" w:rsidRPr="004812EC" w14:paraId="128F6D99" w14:textId="77777777" w:rsidTr="003714E2">
        <w:trPr>
          <w:trHeight w:val="255"/>
        </w:trPr>
        <w:tc>
          <w:tcPr>
            <w:tcW w:w="987" w:type="pct"/>
            <w:shd w:val="clear" w:color="auto" w:fill="99CB38" w:themeFill="accent1"/>
          </w:tcPr>
          <w:p w14:paraId="3B5452DA" w14:textId="4F526A02" w:rsidR="00026A49" w:rsidRPr="004812EC" w:rsidRDefault="00026A49" w:rsidP="003714E2">
            <w:pPr>
              <w:spacing w:after="0"/>
              <w:rPr>
                <w:rFonts w:ascii="Trebuchet MS" w:hAnsi="Trebuchet MS"/>
              </w:rPr>
            </w:pPr>
            <w:r w:rsidRPr="004812EC">
              <w:rPr>
                <w:rFonts w:ascii="Trebuchet MS" w:hAnsi="Trebuchet MS"/>
              </w:rPr>
              <w:t>Oznaka javnega razpisa:</w:t>
            </w:r>
          </w:p>
        </w:tc>
        <w:tc>
          <w:tcPr>
            <w:tcW w:w="1162" w:type="pct"/>
          </w:tcPr>
          <w:p w14:paraId="2CFB5A6D" w14:textId="77777777" w:rsidR="00026A49" w:rsidRPr="004812EC" w:rsidRDefault="00026A49" w:rsidP="003714E2">
            <w:pPr>
              <w:spacing w:after="0"/>
              <w:rPr>
                <w:rFonts w:ascii="Trebuchet MS" w:hAnsi="Trebuchet MS"/>
              </w:rPr>
            </w:pPr>
          </w:p>
        </w:tc>
        <w:tc>
          <w:tcPr>
            <w:tcW w:w="0" w:type="auto"/>
            <w:vMerge/>
            <w:vAlign w:val="center"/>
            <w:hideMark/>
          </w:tcPr>
          <w:p w14:paraId="41C8CA49" w14:textId="77777777" w:rsidR="00026A49" w:rsidRPr="004812EC" w:rsidRDefault="00026A49" w:rsidP="003714E2">
            <w:pPr>
              <w:spacing w:after="0"/>
              <w:rPr>
                <w:rFonts w:ascii="Trebuchet MS" w:hAnsi="Trebuchet MS"/>
                <w:sz w:val="22"/>
                <w:szCs w:val="22"/>
                <w:lang w:eastAsia="en-US"/>
              </w:rPr>
            </w:pPr>
          </w:p>
        </w:tc>
        <w:tc>
          <w:tcPr>
            <w:tcW w:w="0" w:type="auto"/>
            <w:gridSpan w:val="2"/>
            <w:vMerge/>
            <w:vAlign w:val="center"/>
            <w:hideMark/>
          </w:tcPr>
          <w:p w14:paraId="4F051F52" w14:textId="77777777" w:rsidR="00026A49" w:rsidRPr="004812EC" w:rsidRDefault="00026A49" w:rsidP="003714E2">
            <w:pPr>
              <w:spacing w:after="0"/>
              <w:rPr>
                <w:rFonts w:ascii="Trebuchet MS" w:hAnsi="Trebuchet MS"/>
                <w:sz w:val="22"/>
                <w:szCs w:val="22"/>
                <w:lang w:eastAsia="en-US"/>
              </w:rPr>
            </w:pPr>
          </w:p>
        </w:tc>
      </w:tr>
      <w:tr w:rsidR="00026A49" w:rsidRPr="004812EC" w14:paraId="4B10825B" w14:textId="77777777" w:rsidTr="003714E2">
        <w:trPr>
          <w:trHeight w:val="255"/>
        </w:trPr>
        <w:tc>
          <w:tcPr>
            <w:tcW w:w="987" w:type="pct"/>
            <w:shd w:val="clear" w:color="auto" w:fill="99CB38" w:themeFill="accent1"/>
            <w:hideMark/>
          </w:tcPr>
          <w:p w14:paraId="236C5423" w14:textId="77777777" w:rsidR="00026A49" w:rsidRPr="004812EC" w:rsidRDefault="00026A49" w:rsidP="003714E2">
            <w:pPr>
              <w:spacing w:after="0"/>
              <w:rPr>
                <w:rFonts w:ascii="Trebuchet MS" w:hAnsi="Trebuchet MS"/>
              </w:rPr>
            </w:pPr>
            <w:r w:rsidRPr="004812EC">
              <w:rPr>
                <w:rFonts w:ascii="Trebuchet MS" w:hAnsi="Trebuchet MS"/>
              </w:rPr>
              <w:t>Številka zadeve:</w:t>
            </w:r>
          </w:p>
        </w:tc>
        <w:tc>
          <w:tcPr>
            <w:tcW w:w="1162" w:type="pct"/>
          </w:tcPr>
          <w:p w14:paraId="0DE4761E" w14:textId="77777777" w:rsidR="00026A49" w:rsidRPr="004812EC" w:rsidRDefault="00026A49" w:rsidP="003714E2">
            <w:pPr>
              <w:spacing w:after="0"/>
              <w:rPr>
                <w:rFonts w:ascii="Trebuchet MS" w:hAnsi="Trebuchet MS"/>
              </w:rPr>
            </w:pPr>
          </w:p>
        </w:tc>
        <w:tc>
          <w:tcPr>
            <w:tcW w:w="0" w:type="auto"/>
            <w:vMerge/>
            <w:vAlign w:val="center"/>
            <w:hideMark/>
          </w:tcPr>
          <w:p w14:paraId="1094279B" w14:textId="77777777" w:rsidR="00026A49" w:rsidRPr="004812EC" w:rsidRDefault="00026A49" w:rsidP="003714E2">
            <w:pPr>
              <w:spacing w:after="0"/>
              <w:rPr>
                <w:rFonts w:ascii="Trebuchet MS" w:hAnsi="Trebuchet MS"/>
                <w:sz w:val="22"/>
                <w:szCs w:val="22"/>
                <w:lang w:eastAsia="en-US"/>
              </w:rPr>
            </w:pPr>
          </w:p>
        </w:tc>
        <w:tc>
          <w:tcPr>
            <w:tcW w:w="0" w:type="auto"/>
            <w:gridSpan w:val="2"/>
            <w:vMerge/>
            <w:vAlign w:val="center"/>
            <w:hideMark/>
          </w:tcPr>
          <w:p w14:paraId="1EC01C75" w14:textId="77777777" w:rsidR="00026A49" w:rsidRPr="004812EC" w:rsidRDefault="00026A49" w:rsidP="003714E2">
            <w:pPr>
              <w:spacing w:after="0"/>
              <w:rPr>
                <w:rFonts w:ascii="Trebuchet MS" w:hAnsi="Trebuchet MS"/>
                <w:sz w:val="22"/>
                <w:szCs w:val="22"/>
                <w:lang w:eastAsia="en-US"/>
              </w:rPr>
            </w:pPr>
          </w:p>
        </w:tc>
      </w:tr>
      <w:tr w:rsidR="00026A49" w:rsidRPr="004812EC" w14:paraId="5C1E8B71" w14:textId="77777777" w:rsidTr="003714E2">
        <w:trPr>
          <w:trHeight w:val="567"/>
        </w:trPr>
        <w:tc>
          <w:tcPr>
            <w:tcW w:w="987" w:type="pct"/>
            <w:shd w:val="clear" w:color="auto" w:fill="99CB38" w:themeFill="accent1"/>
            <w:hideMark/>
          </w:tcPr>
          <w:p w14:paraId="5365AC55" w14:textId="74BE660D" w:rsidR="00026A49" w:rsidRPr="004812EC" w:rsidRDefault="00923436" w:rsidP="003714E2">
            <w:pPr>
              <w:spacing w:after="0"/>
              <w:rPr>
                <w:rFonts w:ascii="Trebuchet MS" w:hAnsi="Trebuchet MS"/>
              </w:rPr>
            </w:pPr>
            <w:r w:rsidRPr="004812EC">
              <w:rPr>
                <w:rFonts w:ascii="Trebuchet MS" w:hAnsi="Trebuchet MS"/>
              </w:rPr>
              <w:t xml:space="preserve">Rok za oddajo </w:t>
            </w:r>
            <w:r w:rsidR="00026A49" w:rsidRPr="004812EC">
              <w:rPr>
                <w:rFonts w:ascii="Trebuchet MS" w:hAnsi="Trebuchet MS"/>
              </w:rPr>
              <w:t>prijave</w:t>
            </w:r>
          </w:p>
        </w:tc>
        <w:tc>
          <w:tcPr>
            <w:tcW w:w="1162" w:type="pct"/>
          </w:tcPr>
          <w:p w14:paraId="7E911975" w14:textId="77777777" w:rsidR="00026A49" w:rsidRPr="004812EC" w:rsidRDefault="00026A49" w:rsidP="003714E2">
            <w:pPr>
              <w:spacing w:after="0"/>
              <w:rPr>
                <w:rFonts w:ascii="Trebuchet MS" w:hAnsi="Trebuchet MS"/>
                <w:b/>
              </w:rPr>
            </w:pPr>
          </w:p>
        </w:tc>
        <w:tc>
          <w:tcPr>
            <w:tcW w:w="0" w:type="auto"/>
            <w:vMerge/>
            <w:vAlign w:val="center"/>
            <w:hideMark/>
          </w:tcPr>
          <w:p w14:paraId="1F8AA2E1" w14:textId="77777777" w:rsidR="00026A49" w:rsidRPr="004812EC" w:rsidRDefault="00026A49" w:rsidP="003714E2">
            <w:pPr>
              <w:spacing w:after="0"/>
              <w:rPr>
                <w:rFonts w:ascii="Trebuchet MS" w:hAnsi="Trebuchet MS"/>
                <w:sz w:val="22"/>
                <w:szCs w:val="22"/>
                <w:lang w:eastAsia="en-US"/>
              </w:rPr>
            </w:pPr>
          </w:p>
        </w:tc>
        <w:tc>
          <w:tcPr>
            <w:tcW w:w="0" w:type="auto"/>
            <w:gridSpan w:val="2"/>
            <w:vMerge/>
            <w:vAlign w:val="center"/>
            <w:hideMark/>
          </w:tcPr>
          <w:p w14:paraId="24975181" w14:textId="77777777" w:rsidR="00026A49" w:rsidRPr="004812EC" w:rsidRDefault="00026A49" w:rsidP="003714E2">
            <w:pPr>
              <w:spacing w:after="0"/>
              <w:rPr>
                <w:rFonts w:ascii="Trebuchet MS" w:hAnsi="Trebuchet MS"/>
                <w:sz w:val="22"/>
                <w:szCs w:val="22"/>
                <w:lang w:eastAsia="en-US"/>
              </w:rPr>
            </w:pPr>
          </w:p>
        </w:tc>
      </w:tr>
      <w:tr w:rsidR="00026A49" w:rsidRPr="004812EC" w14:paraId="0616EA1F" w14:textId="77777777" w:rsidTr="003714E2">
        <w:trPr>
          <w:trHeight w:val="731"/>
        </w:trPr>
        <w:tc>
          <w:tcPr>
            <w:tcW w:w="5000" w:type="pct"/>
            <w:gridSpan w:val="5"/>
            <w:shd w:val="clear" w:color="auto" w:fill="99CB38" w:themeFill="accent1"/>
          </w:tcPr>
          <w:p w14:paraId="1AD85621" w14:textId="77777777" w:rsidR="00026A49" w:rsidRPr="004812EC" w:rsidRDefault="00026A49" w:rsidP="003714E2">
            <w:pPr>
              <w:spacing w:after="0"/>
              <w:jc w:val="center"/>
              <w:rPr>
                <w:rFonts w:ascii="Trebuchet MS" w:hAnsi="Trebuchet MS"/>
                <w:b/>
              </w:rPr>
            </w:pPr>
          </w:p>
          <w:p w14:paraId="786CEEED" w14:textId="77777777" w:rsidR="00026A49" w:rsidRPr="004812EC" w:rsidRDefault="00026A49" w:rsidP="003714E2">
            <w:pPr>
              <w:spacing w:after="0"/>
              <w:jc w:val="center"/>
              <w:rPr>
                <w:rFonts w:ascii="Trebuchet MS" w:hAnsi="Trebuchet MS"/>
                <w:b/>
                <w:sz w:val="40"/>
                <w:szCs w:val="40"/>
              </w:rPr>
            </w:pPr>
            <w:r w:rsidRPr="004812EC">
              <w:rPr>
                <w:rFonts w:ascii="Trebuchet MS" w:hAnsi="Trebuchet MS"/>
                <w:b/>
                <w:sz w:val="40"/>
                <w:szCs w:val="40"/>
                <w:shd w:val="clear" w:color="auto" w:fill="99CB38" w:themeFill="accent1"/>
              </w:rPr>
              <w:t>PRIJAVA, NE ODPIRAJ!</w:t>
            </w:r>
          </w:p>
        </w:tc>
      </w:tr>
    </w:tbl>
    <w:p w14:paraId="5D289F6E" w14:textId="77777777" w:rsidR="00026A49" w:rsidRPr="004812EC" w:rsidRDefault="00026A49" w:rsidP="00C22286">
      <w:pPr>
        <w:rPr>
          <w:rFonts w:ascii="Trebuchet MS" w:hAnsi="Trebuchet MS" w:cs="Corbel"/>
        </w:rPr>
      </w:pPr>
    </w:p>
    <w:p w14:paraId="2A80BC48" w14:textId="63A5728E" w:rsidR="00C22286" w:rsidRPr="004812EC" w:rsidRDefault="005D4AFC" w:rsidP="00C22286">
      <w:pPr>
        <w:rPr>
          <w:rFonts w:ascii="Trebuchet MS" w:hAnsi="Trebuchet MS" w:cs="Corbel"/>
        </w:rPr>
      </w:pPr>
      <w:r w:rsidRPr="004812EC">
        <w:rPr>
          <w:rFonts w:ascii="Trebuchet MS" w:hAnsi="Trebuchet MS" w:cs="Corbel"/>
        </w:rPr>
        <w:br w:type="page"/>
      </w:r>
    </w:p>
    <w:p w14:paraId="27C3EE93" w14:textId="54BF8973" w:rsidR="009357EF" w:rsidRPr="004812EC" w:rsidRDefault="00413B03" w:rsidP="00F52F34">
      <w:pPr>
        <w:pStyle w:val="Naslov2"/>
        <w:numPr>
          <w:ilvl w:val="1"/>
          <w:numId w:val="1"/>
        </w:numPr>
        <w:rPr>
          <w:rFonts w:ascii="Trebuchet MS" w:hAnsi="Trebuchet MS" w:cs="Corbel"/>
        </w:rPr>
      </w:pPr>
      <w:bookmarkStart w:id="38" w:name="_Toc164418384"/>
      <w:r w:rsidRPr="004812EC">
        <w:rPr>
          <w:rFonts w:ascii="Trebuchet MS" w:hAnsi="Trebuchet MS" w:cs="Corbel"/>
        </w:rPr>
        <w:lastRenderedPageBreak/>
        <w:t>PRIJAV</w:t>
      </w:r>
      <w:r w:rsidR="002F32EF" w:rsidRPr="004812EC">
        <w:rPr>
          <w:rFonts w:ascii="Trebuchet MS" w:hAnsi="Trebuchet MS" w:cs="Corbel"/>
        </w:rPr>
        <w:t>A</w:t>
      </w:r>
      <w:r w:rsidR="0056500E" w:rsidRPr="004812EC">
        <w:rPr>
          <w:rFonts w:ascii="Trebuchet MS" w:hAnsi="Trebuchet MS" w:cs="Corbel"/>
        </w:rPr>
        <w:t xml:space="preserve"> št. ___________</w:t>
      </w:r>
      <w:bookmarkEnd w:id="38"/>
      <w:r w:rsidR="0056500E" w:rsidRPr="004812EC">
        <w:rPr>
          <w:rFonts w:ascii="Trebuchet MS" w:hAnsi="Trebuchet MS" w:cs="Corbel"/>
        </w:rPr>
        <w:t xml:space="preserve"> </w:t>
      </w:r>
    </w:p>
    <w:p w14:paraId="22A43DC5" w14:textId="38ECE598" w:rsidR="00FC773B" w:rsidRPr="004812EC" w:rsidRDefault="00FC773B" w:rsidP="002D56EF">
      <w:pPr>
        <w:spacing w:after="60"/>
        <w:rPr>
          <w:rFonts w:ascii="Trebuchet MS" w:hAnsi="Trebuchet MS" w:cs="Corbel"/>
          <w:i/>
          <w:sz w:val="4"/>
          <w:szCs w:val="4"/>
        </w:rPr>
      </w:pPr>
    </w:p>
    <w:p w14:paraId="5B20EE5D" w14:textId="77777777" w:rsidR="00FA44F5" w:rsidRPr="004812EC" w:rsidRDefault="00FA44F5" w:rsidP="002D56EF">
      <w:pPr>
        <w:spacing w:after="60"/>
        <w:rPr>
          <w:rFonts w:ascii="Trebuchet MS" w:hAnsi="Trebuchet MS" w:cs="Corbel"/>
          <w:i/>
          <w:sz w:val="18"/>
          <w:szCs w:val="18"/>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2263"/>
        <w:gridCol w:w="2411"/>
        <w:gridCol w:w="2338"/>
        <w:gridCol w:w="2338"/>
      </w:tblGrid>
      <w:tr w:rsidR="000D748C" w:rsidRPr="004812EC" w14:paraId="01E56538" w14:textId="77777777" w:rsidTr="004812EC">
        <w:tc>
          <w:tcPr>
            <w:tcW w:w="2263" w:type="dxa"/>
            <w:shd w:val="clear" w:color="auto" w:fill="99CB38" w:themeFill="accent1"/>
          </w:tcPr>
          <w:p w14:paraId="11E2632B" w14:textId="77777777" w:rsidR="009357EF" w:rsidRPr="004812EC" w:rsidRDefault="009357EF" w:rsidP="00CC0D86">
            <w:pPr>
              <w:spacing w:after="60" w:line="240" w:lineRule="auto"/>
              <w:rPr>
                <w:rFonts w:ascii="Trebuchet MS" w:hAnsi="Trebuchet MS" w:cs="Corbel"/>
                <w:b/>
                <w:sz w:val="18"/>
                <w:szCs w:val="18"/>
              </w:rPr>
            </w:pPr>
            <w:r w:rsidRPr="004812EC">
              <w:rPr>
                <w:rFonts w:ascii="Trebuchet MS" w:hAnsi="Trebuchet MS" w:cs="Corbel"/>
                <w:b/>
                <w:sz w:val="18"/>
                <w:szCs w:val="18"/>
              </w:rPr>
              <w:t>NASTOPAMO</w:t>
            </w:r>
          </w:p>
        </w:tc>
        <w:tc>
          <w:tcPr>
            <w:tcW w:w="2411" w:type="dxa"/>
            <w:shd w:val="clear" w:color="auto" w:fill="auto"/>
          </w:tcPr>
          <w:p w14:paraId="35032FBB" w14:textId="77777777" w:rsidR="009357EF" w:rsidRPr="004812EC" w:rsidRDefault="009357EF"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SAMOSTOJNO</w:t>
            </w:r>
          </w:p>
        </w:tc>
        <w:tc>
          <w:tcPr>
            <w:tcW w:w="2338" w:type="dxa"/>
            <w:shd w:val="clear" w:color="auto" w:fill="auto"/>
          </w:tcPr>
          <w:p w14:paraId="564ADADF" w14:textId="77777777" w:rsidR="009357EF" w:rsidRPr="004812EC" w:rsidRDefault="009357EF"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 xml:space="preserve">S </w:t>
            </w:r>
            <w:r w:rsidR="00EF0C96" w:rsidRPr="004812EC">
              <w:rPr>
                <w:rFonts w:ascii="Trebuchet MS" w:hAnsi="Trebuchet MS" w:cs="Corbel"/>
                <w:b/>
                <w:sz w:val="18"/>
                <w:szCs w:val="18"/>
              </w:rPr>
              <w:t>PARTNERJI</w:t>
            </w:r>
          </w:p>
        </w:tc>
        <w:tc>
          <w:tcPr>
            <w:tcW w:w="2338" w:type="dxa"/>
            <w:shd w:val="clear" w:color="auto" w:fill="auto"/>
          </w:tcPr>
          <w:p w14:paraId="10BB70DC" w14:textId="77777777" w:rsidR="009357EF" w:rsidRPr="004812EC" w:rsidRDefault="009357EF"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S PODIZVAJALCI</w:t>
            </w:r>
          </w:p>
        </w:tc>
      </w:tr>
    </w:tbl>
    <w:p w14:paraId="5868B8C9" w14:textId="77777777" w:rsidR="009357EF" w:rsidRPr="004812EC" w:rsidRDefault="009357EF" w:rsidP="002D56EF">
      <w:pPr>
        <w:spacing w:after="60"/>
        <w:rPr>
          <w:rFonts w:ascii="Trebuchet MS" w:hAnsi="Trebuchet MS" w:cs="Corbel"/>
          <w:b/>
          <w:sz w:val="18"/>
          <w:szCs w:val="18"/>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3114"/>
        <w:gridCol w:w="6236"/>
      </w:tblGrid>
      <w:tr w:rsidR="000B6EB0" w:rsidRPr="004812EC" w14:paraId="5C2ED628" w14:textId="77777777" w:rsidTr="004812EC">
        <w:tc>
          <w:tcPr>
            <w:tcW w:w="9350" w:type="dxa"/>
            <w:gridSpan w:val="2"/>
            <w:shd w:val="clear" w:color="auto" w:fill="99CB38" w:themeFill="accent1"/>
          </w:tcPr>
          <w:p w14:paraId="4485CDA4" w14:textId="7B7B8C36" w:rsidR="009357EF" w:rsidRPr="004812EC" w:rsidRDefault="009357EF"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 xml:space="preserve">OSNOVNI PODATKI </w:t>
            </w:r>
            <w:r w:rsidR="00413B03" w:rsidRPr="004812EC">
              <w:rPr>
                <w:rFonts w:ascii="Trebuchet MS" w:hAnsi="Trebuchet MS" w:cs="Corbel"/>
                <w:b/>
                <w:sz w:val="18"/>
                <w:szCs w:val="18"/>
              </w:rPr>
              <w:t>PRIJAVITEL</w:t>
            </w:r>
            <w:r w:rsidR="002F32EF" w:rsidRPr="004812EC">
              <w:rPr>
                <w:rFonts w:ascii="Trebuchet MS" w:hAnsi="Trebuchet MS" w:cs="Corbel"/>
                <w:b/>
                <w:sz w:val="18"/>
                <w:szCs w:val="18"/>
              </w:rPr>
              <w:t>J</w:t>
            </w:r>
            <w:r w:rsidRPr="004812EC">
              <w:rPr>
                <w:rFonts w:ascii="Trebuchet MS" w:hAnsi="Trebuchet MS" w:cs="Corbel"/>
                <w:b/>
                <w:sz w:val="18"/>
                <w:szCs w:val="18"/>
              </w:rPr>
              <w:t>A</w:t>
            </w:r>
          </w:p>
        </w:tc>
      </w:tr>
      <w:tr w:rsidR="000D748C" w:rsidRPr="004812EC" w14:paraId="2DDCE9FC" w14:textId="77777777" w:rsidTr="004812EC">
        <w:tc>
          <w:tcPr>
            <w:tcW w:w="3114" w:type="dxa"/>
            <w:shd w:val="clear" w:color="auto" w:fill="99CB38" w:themeFill="accent1"/>
          </w:tcPr>
          <w:p w14:paraId="0BDAA49C" w14:textId="77777777" w:rsidR="009357EF" w:rsidRPr="004812EC" w:rsidRDefault="009357EF" w:rsidP="00CC0D86">
            <w:pPr>
              <w:spacing w:after="60" w:line="240" w:lineRule="auto"/>
              <w:rPr>
                <w:rFonts w:ascii="Trebuchet MS" w:hAnsi="Trebuchet MS" w:cs="Corbel"/>
                <w:b/>
                <w:sz w:val="18"/>
                <w:szCs w:val="18"/>
              </w:rPr>
            </w:pPr>
            <w:r w:rsidRPr="004812EC">
              <w:rPr>
                <w:rFonts w:ascii="Trebuchet MS" w:hAnsi="Trebuchet MS" w:cs="Corbel"/>
                <w:b/>
                <w:sz w:val="18"/>
                <w:szCs w:val="18"/>
              </w:rPr>
              <w:t>NAZIV ALI IME</w:t>
            </w:r>
          </w:p>
        </w:tc>
        <w:tc>
          <w:tcPr>
            <w:tcW w:w="6236" w:type="dxa"/>
            <w:shd w:val="clear" w:color="auto" w:fill="auto"/>
          </w:tcPr>
          <w:p w14:paraId="5DE9B39C" w14:textId="77777777" w:rsidR="009357EF" w:rsidRPr="004812EC" w:rsidRDefault="009357EF" w:rsidP="00CC0D86">
            <w:pPr>
              <w:spacing w:after="60" w:line="240" w:lineRule="auto"/>
              <w:rPr>
                <w:rFonts w:ascii="Trebuchet MS" w:hAnsi="Trebuchet MS" w:cs="Corbel"/>
                <w:b/>
                <w:sz w:val="18"/>
                <w:szCs w:val="18"/>
              </w:rPr>
            </w:pPr>
          </w:p>
          <w:p w14:paraId="699C57B0" w14:textId="7F060C2D" w:rsidR="002D56EF" w:rsidRPr="004812EC" w:rsidRDefault="002D56EF" w:rsidP="00CC0D86">
            <w:pPr>
              <w:spacing w:after="60" w:line="240" w:lineRule="auto"/>
              <w:rPr>
                <w:rFonts w:ascii="Trebuchet MS" w:hAnsi="Trebuchet MS" w:cs="Corbel"/>
                <w:b/>
                <w:sz w:val="18"/>
                <w:szCs w:val="18"/>
              </w:rPr>
            </w:pPr>
          </w:p>
        </w:tc>
      </w:tr>
      <w:tr w:rsidR="000D748C" w:rsidRPr="004812EC" w14:paraId="63682BA9" w14:textId="77777777" w:rsidTr="004812EC">
        <w:tc>
          <w:tcPr>
            <w:tcW w:w="3114" w:type="dxa"/>
            <w:shd w:val="clear" w:color="auto" w:fill="99CB38" w:themeFill="accent1"/>
          </w:tcPr>
          <w:p w14:paraId="0F09235E" w14:textId="77777777" w:rsidR="009357EF" w:rsidRPr="004812EC" w:rsidRDefault="009357EF" w:rsidP="00CC0D86">
            <w:pPr>
              <w:spacing w:after="60" w:line="240" w:lineRule="auto"/>
              <w:rPr>
                <w:rFonts w:ascii="Trebuchet MS" w:hAnsi="Trebuchet MS" w:cs="Corbel"/>
                <w:b/>
                <w:sz w:val="18"/>
                <w:szCs w:val="18"/>
              </w:rPr>
            </w:pPr>
            <w:r w:rsidRPr="004812EC">
              <w:rPr>
                <w:rFonts w:ascii="Trebuchet MS" w:hAnsi="Trebuchet MS" w:cs="Corbel"/>
                <w:b/>
                <w:sz w:val="18"/>
                <w:szCs w:val="18"/>
              </w:rPr>
              <w:t>NASLOV</w:t>
            </w:r>
          </w:p>
        </w:tc>
        <w:tc>
          <w:tcPr>
            <w:tcW w:w="6236" w:type="dxa"/>
            <w:shd w:val="clear" w:color="auto" w:fill="auto"/>
          </w:tcPr>
          <w:p w14:paraId="6C9E972D" w14:textId="77777777" w:rsidR="009357EF" w:rsidRPr="004812EC" w:rsidRDefault="009357EF" w:rsidP="00CC0D86">
            <w:pPr>
              <w:spacing w:after="60" w:line="240" w:lineRule="auto"/>
              <w:rPr>
                <w:rFonts w:ascii="Trebuchet MS" w:hAnsi="Trebuchet MS" w:cs="Corbel"/>
                <w:b/>
                <w:sz w:val="18"/>
                <w:szCs w:val="18"/>
              </w:rPr>
            </w:pPr>
          </w:p>
          <w:p w14:paraId="1B1A84DF" w14:textId="0AA2C417" w:rsidR="002D56EF" w:rsidRPr="004812EC" w:rsidRDefault="002D56EF" w:rsidP="00CC0D86">
            <w:pPr>
              <w:spacing w:after="60" w:line="240" w:lineRule="auto"/>
              <w:rPr>
                <w:rFonts w:ascii="Trebuchet MS" w:hAnsi="Trebuchet MS" w:cs="Corbel"/>
                <w:b/>
                <w:sz w:val="18"/>
                <w:szCs w:val="18"/>
              </w:rPr>
            </w:pPr>
          </w:p>
        </w:tc>
      </w:tr>
      <w:tr w:rsidR="000D748C" w:rsidRPr="004812EC" w14:paraId="20F65DBC" w14:textId="77777777" w:rsidTr="004812EC">
        <w:tc>
          <w:tcPr>
            <w:tcW w:w="3114" w:type="dxa"/>
            <w:shd w:val="clear" w:color="auto" w:fill="99CB38" w:themeFill="accent1"/>
          </w:tcPr>
          <w:p w14:paraId="2E5FEBA1" w14:textId="77777777" w:rsidR="009357EF" w:rsidRPr="004812EC" w:rsidRDefault="009357EF" w:rsidP="00CC0D86">
            <w:pPr>
              <w:spacing w:after="60" w:line="240" w:lineRule="auto"/>
              <w:rPr>
                <w:rFonts w:ascii="Trebuchet MS" w:hAnsi="Trebuchet MS" w:cs="Corbel"/>
                <w:b/>
                <w:sz w:val="18"/>
                <w:szCs w:val="18"/>
              </w:rPr>
            </w:pPr>
            <w:r w:rsidRPr="004812EC">
              <w:rPr>
                <w:rFonts w:ascii="Trebuchet MS" w:hAnsi="Trebuchet MS" w:cs="Corbel"/>
                <w:b/>
                <w:sz w:val="18"/>
                <w:szCs w:val="18"/>
              </w:rPr>
              <w:t>ZAKONITI ZASTOPNIK</w:t>
            </w:r>
          </w:p>
        </w:tc>
        <w:tc>
          <w:tcPr>
            <w:tcW w:w="6236" w:type="dxa"/>
            <w:shd w:val="clear" w:color="auto" w:fill="auto"/>
          </w:tcPr>
          <w:p w14:paraId="30DF5548" w14:textId="77777777" w:rsidR="009357EF" w:rsidRPr="004812EC" w:rsidRDefault="009357EF" w:rsidP="00CC0D86">
            <w:pPr>
              <w:spacing w:after="60" w:line="240" w:lineRule="auto"/>
              <w:rPr>
                <w:rFonts w:ascii="Trebuchet MS" w:hAnsi="Trebuchet MS" w:cs="Corbel"/>
                <w:b/>
                <w:sz w:val="18"/>
                <w:szCs w:val="18"/>
              </w:rPr>
            </w:pPr>
          </w:p>
          <w:p w14:paraId="02D7842D" w14:textId="18C7714A" w:rsidR="002D56EF" w:rsidRPr="004812EC" w:rsidRDefault="002D56EF" w:rsidP="00CC0D86">
            <w:pPr>
              <w:spacing w:after="60" w:line="240" w:lineRule="auto"/>
              <w:rPr>
                <w:rFonts w:ascii="Trebuchet MS" w:hAnsi="Trebuchet MS" w:cs="Corbel"/>
                <w:b/>
                <w:sz w:val="18"/>
                <w:szCs w:val="18"/>
              </w:rPr>
            </w:pPr>
          </w:p>
        </w:tc>
      </w:tr>
      <w:tr w:rsidR="000D748C" w:rsidRPr="004812EC" w14:paraId="0AEB758C" w14:textId="77777777" w:rsidTr="004812EC">
        <w:tc>
          <w:tcPr>
            <w:tcW w:w="3114" w:type="dxa"/>
            <w:shd w:val="clear" w:color="auto" w:fill="99CB38" w:themeFill="accent1"/>
          </w:tcPr>
          <w:p w14:paraId="2676AF4C" w14:textId="78529E5C" w:rsidR="006C5B70" w:rsidRPr="004812EC" w:rsidRDefault="006C5B70" w:rsidP="00CC0D86">
            <w:pPr>
              <w:spacing w:after="60" w:line="240" w:lineRule="auto"/>
              <w:rPr>
                <w:rFonts w:ascii="Trebuchet MS" w:hAnsi="Trebuchet MS" w:cs="Corbel"/>
                <w:b/>
                <w:sz w:val="18"/>
                <w:szCs w:val="18"/>
              </w:rPr>
            </w:pPr>
            <w:r w:rsidRPr="004812EC">
              <w:rPr>
                <w:rFonts w:ascii="Trebuchet MS" w:hAnsi="Trebuchet MS" w:cs="Corbel"/>
                <w:b/>
                <w:sz w:val="18"/>
                <w:szCs w:val="18"/>
              </w:rPr>
              <w:t xml:space="preserve">POOBLAŠČENA OSEBA ZA PODPIS </w:t>
            </w:r>
            <w:r w:rsidR="00413B03" w:rsidRPr="004812EC">
              <w:rPr>
                <w:rFonts w:ascii="Trebuchet MS" w:hAnsi="Trebuchet MS" w:cs="Corbel"/>
                <w:b/>
                <w:sz w:val="18"/>
                <w:szCs w:val="18"/>
              </w:rPr>
              <w:t>PRIJAVE</w:t>
            </w:r>
          </w:p>
        </w:tc>
        <w:tc>
          <w:tcPr>
            <w:tcW w:w="6236" w:type="dxa"/>
            <w:shd w:val="clear" w:color="auto" w:fill="auto"/>
          </w:tcPr>
          <w:p w14:paraId="6AB3B31E" w14:textId="77777777" w:rsidR="006C5B70" w:rsidRPr="004812EC" w:rsidRDefault="006C5B70" w:rsidP="00CC0D86">
            <w:pPr>
              <w:spacing w:after="60" w:line="240" w:lineRule="auto"/>
              <w:rPr>
                <w:rFonts w:ascii="Trebuchet MS" w:hAnsi="Trebuchet MS" w:cs="Corbel"/>
                <w:b/>
                <w:sz w:val="18"/>
                <w:szCs w:val="18"/>
              </w:rPr>
            </w:pPr>
          </w:p>
        </w:tc>
      </w:tr>
      <w:tr w:rsidR="000D748C" w:rsidRPr="004812EC" w14:paraId="54F75360" w14:textId="77777777" w:rsidTr="004812EC">
        <w:tc>
          <w:tcPr>
            <w:tcW w:w="3114" w:type="dxa"/>
            <w:shd w:val="clear" w:color="auto" w:fill="99CB38" w:themeFill="accent1"/>
          </w:tcPr>
          <w:p w14:paraId="060921B4" w14:textId="5522BD6E" w:rsidR="006C5B70" w:rsidRPr="004812EC" w:rsidRDefault="006C5B70" w:rsidP="00CC0D86">
            <w:pPr>
              <w:spacing w:after="60" w:line="240" w:lineRule="auto"/>
              <w:rPr>
                <w:rFonts w:ascii="Trebuchet MS" w:hAnsi="Trebuchet MS" w:cs="Corbel"/>
                <w:b/>
                <w:sz w:val="18"/>
                <w:szCs w:val="18"/>
              </w:rPr>
            </w:pPr>
            <w:r w:rsidRPr="004812EC">
              <w:rPr>
                <w:rFonts w:ascii="Trebuchet MS" w:hAnsi="Trebuchet MS" w:cs="Corbel"/>
                <w:b/>
                <w:sz w:val="18"/>
                <w:szCs w:val="18"/>
              </w:rPr>
              <w:t xml:space="preserve">POOBLAŠČENA OSEBA ZA PODPIS </w:t>
            </w:r>
            <w:r w:rsidR="00F574C3" w:rsidRPr="004812EC">
              <w:rPr>
                <w:rFonts w:ascii="Trebuchet MS" w:hAnsi="Trebuchet MS" w:cs="Corbel"/>
                <w:b/>
                <w:sz w:val="18"/>
                <w:szCs w:val="18"/>
              </w:rPr>
              <w:t xml:space="preserve">KONCESIJSKE </w:t>
            </w:r>
            <w:r w:rsidRPr="004812EC">
              <w:rPr>
                <w:rFonts w:ascii="Trebuchet MS" w:hAnsi="Trebuchet MS" w:cs="Corbel"/>
                <w:b/>
                <w:sz w:val="18"/>
                <w:szCs w:val="18"/>
              </w:rPr>
              <w:t>POGODBE</w:t>
            </w:r>
          </w:p>
        </w:tc>
        <w:tc>
          <w:tcPr>
            <w:tcW w:w="6236" w:type="dxa"/>
            <w:shd w:val="clear" w:color="auto" w:fill="auto"/>
          </w:tcPr>
          <w:p w14:paraId="7417ED4B" w14:textId="77777777" w:rsidR="006C5B70" w:rsidRPr="004812EC" w:rsidRDefault="006C5B70" w:rsidP="00CC0D86">
            <w:pPr>
              <w:spacing w:after="60" w:line="240" w:lineRule="auto"/>
              <w:rPr>
                <w:rFonts w:ascii="Trebuchet MS" w:hAnsi="Trebuchet MS" w:cs="Corbel"/>
                <w:b/>
                <w:sz w:val="18"/>
                <w:szCs w:val="18"/>
              </w:rPr>
            </w:pPr>
          </w:p>
        </w:tc>
      </w:tr>
      <w:tr w:rsidR="000D748C" w:rsidRPr="004812EC" w14:paraId="48C049DC" w14:textId="77777777" w:rsidTr="004812EC">
        <w:trPr>
          <w:trHeight w:val="70"/>
        </w:trPr>
        <w:tc>
          <w:tcPr>
            <w:tcW w:w="3114" w:type="dxa"/>
            <w:shd w:val="clear" w:color="auto" w:fill="99CB38" w:themeFill="accent1"/>
          </w:tcPr>
          <w:p w14:paraId="2F4670E7" w14:textId="77777777" w:rsidR="009357EF" w:rsidRPr="004812EC" w:rsidRDefault="009357EF" w:rsidP="00CC0D86">
            <w:pPr>
              <w:spacing w:after="60" w:line="240" w:lineRule="auto"/>
              <w:rPr>
                <w:rFonts w:ascii="Trebuchet MS" w:hAnsi="Trebuchet MS" w:cs="Corbel"/>
                <w:b/>
                <w:sz w:val="18"/>
                <w:szCs w:val="18"/>
              </w:rPr>
            </w:pPr>
            <w:r w:rsidRPr="004812EC">
              <w:rPr>
                <w:rFonts w:ascii="Trebuchet MS" w:hAnsi="Trebuchet MS" w:cs="Corbel"/>
                <w:b/>
                <w:sz w:val="18"/>
                <w:szCs w:val="18"/>
              </w:rPr>
              <w:t>DAVČNA ŠTEVILKA</w:t>
            </w:r>
          </w:p>
        </w:tc>
        <w:tc>
          <w:tcPr>
            <w:tcW w:w="6236" w:type="dxa"/>
            <w:shd w:val="clear" w:color="auto" w:fill="auto"/>
          </w:tcPr>
          <w:p w14:paraId="34A8BF51" w14:textId="77777777" w:rsidR="009357EF" w:rsidRPr="004812EC" w:rsidRDefault="009357EF" w:rsidP="00CC0D86">
            <w:pPr>
              <w:spacing w:after="60" w:line="240" w:lineRule="auto"/>
              <w:rPr>
                <w:rFonts w:ascii="Trebuchet MS" w:hAnsi="Trebuchet MS" w:cs="Corbel"/>
                <w:b/>
                <w:sz w:val="18"/>
                <w:szCs w:val="18"/>
              </w:rPr>
            </w:pPr>
          </w:p>
        </w:tc>
      </w:tr>
      <w:tr w:rsidR="000D748C" w:rsidRPr="004812EC" w14:paraId="38C2B6E2" w14:textId="77777777" w:rsidTr="004812EC">
        <w:tc>
          <w:tcPr>
            <w:tcW w:w="3114" w:type="dxa"/>
            <w:shd w:val="clear" w:color="auto" w:fill="99CB38" w:themeFill="accent1"/>
          </w:tcPr>
          <w:p w14:paraId="13DE690C" w14:textId="77777777" w:rsidR="009357EF" w:rsidRPr="004812EC" w:rsidRDefault="009357EF" w:rsidP="00CC0D86">
            <w:pPr>
              <w:spacing w:after="60" w:line="240" w:lineRule="auto"/>
              <w:rPr>
                <w:rFonts w:ascii="Trebuchet MS" w:hAnsi="Trebuchet MS" w:cs="Corbel"/>
                <w:b/>
                <w:sz w:val="18"/>
                <w:szCs w:val="18"/>
              </w:rPr>
            </w:pPr>
            <w:r w:rsidRPr="004812EC">
              <w:rPr>
                <w:rFonts w:ascii="Trebuchet MS" w:hAnsi="Trebuchet MS" w:cs="Corbel"/>
                <w:b/>
                <w:sz w:val="18"/>
                <w:szCs w:val="18"/>
              </w:rPr>
              <w:t>MATIČNA ŠTEVILKA</w:t>
            </w:r>
          </w:p>
        </w:tc>
        <w:tc>
          <w:tcPr>
            <w:tcW w:w="6236" w:type="dxa"/>
            <w:shd w:val="clear" w:color="auto" w:fill="auto"/>
          </w:tcPr>
          <w:p w14:paraId="3B0E904D" w14:textId="77777777" w:rsidR="009357EF" w:rsidRPr="004812EC" w:rsidRDefault="009357EF" w:rsidP="00CC0D86">
            <w:pPr>
              <w:spacing w:after="60" w:line="240" w:lineRule="auto"/>
              <w:rPr>
                <w:rFonts w:ascii="Trebuchet MS" w:hAnsi="Trebuchet MS" w:cs="Corbel"/>
                <w:b/>
                <w:sz w:val="18"/>
                <w:szCs w:val="18"/>
              </w:rPr>
            </w:pPr>
          </w:p>
        </w:tc>
      </w:tr>
      <w:tr w:rsidR="000D748C" w:rsidRPr="004812EC" w14:paraId="3F6449A4" w14:textId="77777777" w:rsidTr="004812EC">
        <w:tc>
          <w:tcPr>
            <w:tcW w:w="3114" w:type="dxa"/>
            <w:shd w:val="clear" w:color="auto" w:fill="99CB38" w:themeFill="accent1"/>
          </w:tcPr>
          <w:p w14:paraId="20EEDEEF" w14:textId="77777777" w:rsidR="009357EF" w:rsidRPr="004812EC" w:rsidRDefault="009357EF" w:rsidP="00CC0D86">
            <w:pPr>
              <w:spacing w:after="60" w:line="240" w:lineRule="auto"/>
              <w:rPr>
                <w:rFonts w:ascii="Trebuchet MS" w:hAnsi="Trebuchet MS" w:cs="Corbel"/>
                <w:b/>
                <w:sz w:val="18"/>
                <w:szCs w:val="18"/>
              </w:rPr>
            </w:pPr>
            <w:r w:rsidRPr="004812EC">
              <w:rPr>
                <w:rFonts w:ascii="Trebuchet MS" w:hAnsi="Trebuchet MS" w:cs="Corbel"/>
                <w:b/>
                <w:sz w:val="18"/>
                <w:szCs w:val="18"/>
              </w:rPr>
              <w:t>POSLOVNI RAČUN(I)</w:t>
            </w:r>
          </w:p>
        </w:tc>
        <w:tc>
          <w:tcPr>
            <w:tcW w:w="6236" w:type="dxa"/>
            <w:shd w:val="clear" w:color="auto" w:fill="auto"/>
          </w:tcPr>
          <w:p w14:paraId="0A1E16FB" w14:textId="77777777" w:rsidR="009357EF" w:rsidRPr="004812EC" w:rsidRDefault="009357EF" w:rsidP="00CC0D86">
            <w:pPr>
              <w:spacing w:after="60" w:line="240" w:lineRule="auto"/>
              <w:rPr>
                <w:rFonts w:ascii="Trebuchet MS" w:hAnsi="Trebuchet MS" w:cs="Corbel"/>
                <w:b/>
                <w:sz w:val="18"/>
                <w:szCs w:val="18"/>
              </w:rPr>
            </w:pPr>
          </w:p>
        </w:tc>
      </w:tr>
      <w:tr w:rsidR="000D748C" w:rsidRPr="004812EC" w14:paraId="026627F4" w14:textId="77777777" w:rsidTr="004812EC">
        <w:tc>
          <w:tcPr>
            <w:tcW w:w="3114" w:type="dxa"/>
            <w:shd w:val="clear" w:color="auto" w:fill="99CB38" w:themeFill="accent1"/>
          </w:tcPr>
          <w:p w14:paraId="0569E3BC" w14:textId="77777777" w:rsidR="009357EF" w:rsidRPr="004812EC" w:rsidRDefault="009357EF" w:rsidP="00CC0D86">
            <w:pPr>
              <w:spacing w:after="60" w:line="240" w:lineRule="auto"/>
              <w:rPr>
                <w:rFonts w:ascii="Trebuchet MS" w:hAnsi="Trebuchet MS" w:cs="Corbel"/>
                <w:b/>
                <w:sz w:val="18"/>
                <w:szCs w:val="18"/>
              </w:rPr>
            </w:pPr>
            <w:r w:rsidRPr="004812EC">
              <w:rPr>
                <w:rFonts w:ascii="Trebuchet MS" w:hAnsi="Trebuchet MS" w:cs="Corbel"/>
                <w:b/>
                <w:sz w:val="18"/>
                <w:szCs w:val="18"/>
              </w:rPr>
              <w:t>TELEFON</w:t>
            </w:r>
          </w:p>
        </w:tc>
        <w:tc>
          <w:tcPr>
            <w:tcW w:w="6236" w:type="dxa"/>
            <w:shd w:val="clear" w:color="auto" w:fill="auto"/>
          </w:tcPr>
          <w:p w14:paraId="54E8CF51" w14:textId="77777777" w:rsidR="009357EF" w:rsidRPr="004812EC" w:rsidRDefault="009357EF" w:rsidP="00CC0D86">
            <w:pPr>
              <w:spacing w:after="60" w:line="240" w:lineRule="auto"/>
              <w:rPr>
                <w:rFonts w:ascii="Trebuchet MS" w:hAnsi="Trebuchet MS" w:cs="Corbel"/>
                <w:b/>
                <w:sz w:val="18"/>
                <w:szCs w:val="18"/>
              </w:rPr>
            </w:pPr>
          </w:p>
        </w:tc>
      </w:tr>
      <w:tr w:rsidR="000D748C" w:rsidRPr="004812EC" w14:paraId="6162288D" w14:textId="77777777" w:rsidTr="004812EC">
        <w:tc>
          <w:tcPr>
            <w:tcW w:w="3114" w:type="dxa"/>
            <w:shd w:val="clear" w:color="auto" w:fill="99CB38" w:themeFill="accent1"/>
          </w:tcPr>
          <w:p w14:paraId="241760BB" w14:textId="77777777" w:rsidR="009357EF" w:rsidRPr="004812EC" w:rsidRDefault="009357EF" w:rsidP="00CC0D86">
            <w:pPr>
              <w:spacing w:after="60" w:line="240" w:lineRule="auto"/>
              <w:rPr>
                <w:rFonts w:ascii="Trebuchet MS" w:hAnsi="Trebuchet MS" w:cs="Corbel"/>
                <w:b/>
                <w:sz w:val="18"/>
                <w:szCs w:val="18"/>
              </w:rPr>
            </w:pPr>
            <w:r w:rsidRPr="004812EC">
              <w:rPr>
                <w:rFonts w:ascii="Trebuchet MS" w:hAnsi="Trebuchet MS" w:cs="Corbel"/>
                <w:b/>
                <w:sz w:val="18"/>
                <w:szCs w:val="18"/>
              </w:rPr>
              <w:t>FAKS</w:t>
            </w:r>
          </w:p>
        </w:tc>
        <w:tc>
          <w:tcPr>
            <w:tcW w:w="6236" w:type="dxa"/>
            <w:shd w:val="clear" w:color="auto" w:fill="auto"/>
          </w:tcPr>
          <w:p w14:paraId="41D69D6D" w14:textId="77777777" w:rsidR="009357EF" w:rsidRPr="004812EC" w:rsidRDefault="009357EF" w:rsidP="00CC0D86">
            <w:pPr>
              <w:spacing w:after="60" w:line="240" w:lineRule="auto"/>
              <w:rPr>
                <w:rFonts w:ascii="Trebuchet MS" w:hAnsi="Trebuchet MS" w:cs="Corbel"/>
                <w:b/>
                <w:sz w:val="18"/>
                <w:szCs w:val="18"/>
              </w:rPr>
            </w:pPr>
          </w:p>
        </w:tc>
      </w:tr>
      <w:tr w:rsidR="000D748C" w:rsidRPr="004812EC" w14:paraId="6F0717E8" w14:textId="77777777" w:rsidTr="004812EC">
        <w:tc>
          <w:tcPr>
            <w:tcW w:w="3114" w:type="dxa"/>
            <w:shd w:val="clear" w:color="auto" w:fill="99CB38" w:themeFill="accent1"/>
          </w:tcPr>
          <w:p w14:paraId="0DBA8DC8" w14:textId="77777777" w:rsidR="009357EF" w:rsidRPr="004812EC" w:rsidRDefault="009357EF" w:rsidP="00CC0D86">
            <w:pPr>
              <w:spacing w:after="60" w:line="240" w:lineRule="auto"/>
              <w:rPr>
                <w:rFonts w:ascii="Trebuchet MS" w:hAnsi="Trebuchet MS" w:cs="Corbel"/>
                <w:b/>
                <w:sz w:val="18"/>
                <w:szCs w:val="18"/>
              </w:rPr>
            </w:pPr>
            <w:r w:rsidRPr="004812EC">
              <w:rPr>
                <w:rFonts w:ascii="Trebuchet MS" w:hAnsi="Trebuchet MS" w:cs="Corbel"/>
                <w:b/>
                <w:sz w:val="18"/>
                <w:szCs w:val="18"/>
              </w:rPr>
              <w:t>ELEKTRONSKA POŠTA</w:t>
            </w:r>
          </w:p>
        </w:tc>
        <w:tc>
          <w:tcPr>
            <w:tcW w:w="6236" w:type="dxa"/>
            <w:shd w:val="clear" w:color="auto" w:fill="auto"/>
          </w:tcPr>
          <w:p w14:paraId="024D6ACE" w14:textId="77777777" w:rsidR="009357EF" w:rsidRPr="004812EC" w:rsidRDefault="009357EF" w:rsidP="00CC0D86">
            <w:pPr>
              <w:spacing w:after="60" w:line="240" w:lineRule="auto"/>
              <w:rPr>
                <w:rFonts w:ascii="Trebuchet MS" w:hAnsi="Trebuchet MS" w:cs="Corbel"/>
                <w:b/>
                <w:sz w:val="18"/>
                <w:szCs w:val="18"/>
              </w:rPr>
            </w:pPr>
          </w:p>
        </w:tc>
      </w:tr>
      <w:tr w:rsidR="000D748C" w:rsidRPr="004812EC" w14:paraId="3B2ABBEB" w14:textId="77777777" w:rsidTr="004812EC">
        <w:tc>
          <w:tcPr>
            <w:tcW w:w="3114" w:type="dxa"/>
            <w:shd w:val="clear" w:color="auto" w:fill="99CB38" w:themeFill="accent1"/>
          </w:tcPr>
          <w:p w14:paraId="7E2D0C87" w14:textId="77777777" w:rsidR="009357EF" w:rsidRPr="004812EC" w:rsidRDefault="009357EF" w:rsidP="00CC0D86">
            <w:pPr>
              <w:spacing w:after="60" w:line="240" w:lineRule="auto"/>
              <w:rPr>
                <w:rFonts w:ascii="Trebuchet MS" w:hAnsi="Trebuchet MS" w:cs="Corbel"/>
                <w:b/>
                <w:sz w:val="18"/>
                <w:szCs w:val="18"/>
              </w:rPr>
            </w:pPr>
            <w:r w:rsidRPr="004812EC">
              <w:rPr>
                <w:rFonts w:ascii="Trebuchet MS" w:hAnsi="Trebuchet MS" w:cs="Corbel"/>
                <w:b/>
                <w:sz w:val="18"/>
                <w:szCs w:val="18"/>
              </w:rPr>
              <w:t>KONTAKTNA OSEBA</w:t>
            </w:r>
          </w:p>
        </w:tc>
        <w:tc>
          <w:tcPr>
            <w:tcW w:w="6236" w:type="dxa"/>
            <w:shd w:val="clear" w:color="auto" w:fill="auto"/>
          </w:tcPr>
          <w:p w14:paraId="28E38324" w14:textId="77777777" w:rsidR="009357EF" w:rsidRPr="004812EC" w:rsidRDefault="009357EF" w:rsidP="00CC0D86">
            <w:pPr>
              <w:spacing w:after="60" w:line="240" w:lineRule="auto"/>
              <w:rPr>
                <w:rFonts w:ascii="Trebuchet MS" w:hAnsi="Trebuchet MS" w:cs="Corbel"/>
                <w:b/>
                <w:sz w:val="18"/>
                <w:szCs w:val="18"/>
              </w:rPr>
            </w:pPr>
          </w:p>
        </w:tc>
      </w:tr>
    </w:tbl>
    <w:p w14:paraId="52448AE8" w14:textId="643798AF" w:rsidR="0056500E" w:rsidRPr="004812EC" w:rsidRDefault="0056500E" w:rsidP="002D56EF">
      <w:pPr>
        <w:spacing w:after="60"/>
        <w:rPr>
          <w:rFonts w:ascii="Trebuchet MS" w:hAnsi="Trebuchet MS" w:cs="Corbel"/>
          <w:sz w:val="18"/>
          <w:szCs w:val="18"/>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4675"/>
        <w:gridCol w:w="4675"/>
      </w:tblGrid>
      <w:tr w:rsidR="000D748C" w:rsidRPr="004812EC" w14:paraId="145AD9B2" w14:textId="77777777" w:rsidTr="004812EC">
        <w:tc>
          <w:tcPr>
            <w:tcW w:w="4675" w:type="dxa"/>
            <w:shd w:val="clear" w:color="auto" w:fill="99CB38" w:themeFill="accent1"/>
          </w:tcPr>
          <w:p w14:paraId="2A91B841" w14:textId="1695B991" w:rsidR="009357EF" w:rsidRPr="004812EC" w:rsidRDefault="009357EF" w:rsidP="00CC0D86">
            <w:pPr>
              <w:spacing w:after="60" w:line="240" w:lineRule="auto"/>
              <w:rPr>
                <w:rFonts w:ascii="Trebuchet MS" w:hAnsi="Trebuchet MS" w:cs="Corbel"/>
                <w:b/>
                <w:sz w:val="18"/>
                <w:szCs w:val="18"/>
              </w:rPr>
            </w:pPr>
            <w:r w:rsidRPr="004812EC">
              <w:rPr>
                <w:rFonts w:ascii="Trebuchet MS" w:hAnsi="Trebuchet MS" w:cs="Corbel"/>
                <w:b/>
                <w:sz w:val="18"/>
                <w:szCs w:val="18"/>
              </w:rPr>
              <w:t xml:space="preserve">VELJAVNOST </w:t>
            </w:r>
            <w:r w:rsidR="00413B03" w:rsidRPr="004812EC">
              <w:rPr>
                <w:rFonts w:ascii="Trebuchet MS" w:hAnsi="Trebuchet MS" w:cs="Corbel"/>
                <w:b/>
                <w:sz w:val="18"/>
                <w:szCs w:val="18"/>
              </w:rPr>
              <w:t>PRIJAV</w:t>
            </w:r>
            <w:r w:rsidR="00EF0C96" w:rsidRPr="004812EC">
              <w:rPr>
                <w:rFonts w:ascii="Trebuchet MS" w:hAnsi="Trebuchet MS" w:cs="Corbel"/>
                <w:b/>
                <w:sz w:val="18"/>
                <w:szCs w:val="18"/>
              </w:rPr>
              <w:t>E</w:t>
            </w:r>
          </w:p>
        </w:tc>
        <w:tc>
          <w:tcPr>
            <w:tcW w:w="4675" w:type="dxa"/>
            <w:shd w:val="clear" w:color="auto" w:fill="auto"/>
          </w:tcPr>
          <w:p w14:paraId="33566484" w14:textId="42BE05BC" w:rsidR="009357EF" w:rsidRPr="004812EC" w:rsidRDefault="00325BAC" w:rsidP="00CC0D86">
            <w:pPr>
              <w:spacing w:after="60" w:line="240" w:lineRule="auto"/>
              <w:rPr>
                <w:rFonts w:ascii="Trebuchet MS" w:hAnsi="Trebuchet MS" w:cs="Corbel"/>
                <w:b/>
                <w:sz w:val="18"/>
                <w:szCs w:val="18"/>
              </w:rPr>
            </w:pPr>
            <w:r w:rsidRPr="004812EC">
              <w:rPr>
                <w:rFonts w:ascii="Trebuchet MS" w:hAnsi="Trebuchet MS" w:cs="Corbel"/>
                <w:b/>
                <w:sz w:val="18"/>
                <w:szCs w:val="18"/>
              </w:rPr>
              <w:t>31.</w:t>
            </w:r>
            <w:r w:rsidR="00EB0407" w:rsidRPr="004812EC">
              <w:rPr>
                <w:rFonts w:ascii="Trebuchet MS" w:hAnsi="Trebuchet MS" w:cs="Corbel"/>
                <w:b/>
                <w:sz w:val="18"/>
                <w:szCs w:val="18"/>
              </w:rPr>
              <w:t>12</w:t>
            </w:r>
            <w:r w:rsidRPr="004812EC">
              <w:rPr>
                <w:rFonts w:ascii="Trebuchet MS" w:hAnsi="Trebuchet MS" w:cs="Corbel"/>
                <w:b/>
                <w:sz w:val="18"/>
                <w:szCs w:val="18"/>
              </w:rPr>
              <w:t>.20</w:t>
            </w:r>
            <w:r w:rsidR="007A04A2">
              <w:rPr>
                <w:rFonts w:ascii="Trebuchet MS" w:hAnsi="Trebuchet MS" w:cs="Corbel"/>
                <w:b/>
                <w:sz w:val="18"/>
                <w:szCs w:val="18"/>
              </w:rPr>
              <w:t>24</w:t>
            </w:r>
          </w:p>
        </w:tc>
      </w:tr>
    </w:tbl>
    <w:p w14:paraId="7C5E4EE9" w14:textId="77777777" w:rsidR="009357EF" w:rsidRPr="004812EC" w:rsidRDefault="009357EF" w:rsidP="002D56EF">
      <w:pPr>
        <w:spacing w:after="60"/>
        <w:rPr>
          <w:rFonts w:ascii="Trebuchet MS" w:hAnsi="Trebuchet MS" w:cs="Corbel"/>
          <w:sz w:val="18"/>
          <w:szCs w:val="18"/>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0D748C" w:rsidRPr="004812EC" w14:paraId="42141F8E" w14:textId="77777777" w:rsidTr="004812EC">
        <w:trPr>
          <w:trHeight w:val="70"/>
        </w:trPr>
        <w:tc>
          <w:tcPr>
            <w:tcW w:w="1696" w:type="dxa"/>
            <w:shd w:val="clear" w:color="auto" w:fill="99CB38" w:themeFill="accent1"/>
            <w:vAlign w:val="center"/>
          </w:tcPr>
          <w:p w14:paraId="49064B43" w14:textId="77777777" w:rsidR="009357EF" w:rsidRPr="004812EC" w:rsidRDefault="009357EF"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KRAJ</w:t>
            </w:r>
          </w:p>
        </w:tc>
        <w:tc>
          <w:tcPr>
            <w:tcW w:w="1701" w:type="dxa"/>
            <w:shd w:val="clear" w:color="auto" w:fill="99CB38" w:themeFill="accent1"/>
            <w:vAlign w:val="center"/>
          </w:tcPr>
          <w:p w14:paraId="118224AE" w14:textId="77777777" w:rsidR="009357EF" w:rsidRPr="004812EC" w:rsidRDefault="009357EF"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DATUM</w:t>
            </w:r>
          </w:p>
        </w:tc>
        <w:tc>
          <w:tcPr>
            <w:tcW w:w="2552" w:type="dxa"/>
            <w:shd w:val="clear" w:color="auto" w:fill="99CB38" w:themeFill="accent1"/>
            <w:vAlign w:val="center"/>
          </w:tcPr>
          <w:p w14:paraId="48C5EACC" w14:textId="48039F3A" w:rsidR="00FC773B" w:rsidRPr="004812EC" w:rsidRDefault="009357EF"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IME IN PRIIMEK POOBLAŠČENE OSEBE</w:t>
            </w:r>
            <w:r w:rsidR="00FC773B" w:rsidRPr="004812EC">
              <w:rPr>
                <w:rFonts w:ascii="Trebuchet MS" w:hAnsi="Trebuchet MS" w:cs="Corbel"/>
                <w:b/>
                <w:sz w:val="18"/>
                <w:szCs w:val="18"/>
              </w:rPr>
              <w:t xml:space="preserve"> </w:t>
            </w:r>
            <w:r w:rsidR="00413B03" w:rsidRPr="004812EC">
              <w:rPr>
                <w:rFonts w:ascii="Trebuchet MS" w:hAnsi="Trebuchet MS" w:cs="Corbel"/>
                <w:b/>
                <w:sz w:val="18"/>
                <w:szCs w:val="18"/>
              </w:rPr>
              <w:t>PRIJAVITEL</w:t>
            </w:r>
            <w:r w:rsidR="002F32EF" w:rsidRPr="004812EC">
              <w:rPr>
                <w:rFonts w:ascii="Trebuchet MS" w:hAnsi="Trebuchet MS" w:cs="Corbel"/>
                <w:b/>
                <w:sz w:val="18"/>
                <w:szCs w:val="18"/>
              </w:rPr>
              <w:t>J</w:t>
            </w:r>
            <w:r w:rsidR="00FC773B" w:rsidRPr="004812EC">
              <w:rPr>
                <w:rFonts w:ascii="Trebuchet MS" w:hAnsi="Trebuchet MS" w:cs="Corbel"/>
                <w:b/>
                <w:sz w:val="18"/>
                <w:szCs w:val="18"/>
              </w:rPr>
              <w:t>A</w:t>
            </w:r>
          </w:p>
        </w:tc>
        <w:tc>
          <w:tcPr>
            <w:tcW w:w="3401" w:type="dxa"/>
            <w:shd w:val="clear" w:color="auto" w:fill="99CB38" w:themeFill="accent1"/>
            <w:vAlign w:val="center"/>
          </w:tcPr>
          <w:p w14:paraId="6BCD67CD" w14:textId="77777777" w:rsidR="009357EF" w:rsidRPr="004812EC" w:rsidRDefault="009357EF"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PODPIS IN ŽIG</w:t>
            </w:r>
          </w:p>
        </w:tc>
      </w:tr>
      <w:tr w:rsidR="000D748C" w:rsidRPr="004812EC" w14:paraId="19048D2A" w14:textId="77777777" w:rsidTr="004812EC">
        <w:tc>
          <w:tcPr>
            <w:tcW w:w="1696" w:type="dxa"/>
            <w:shd w:val="clear" w:color="auto" w:fill="auto"/>
          </w:tcPr>
          <w:p w14:paraId="190B5CA3" w14:textId="77777777" w:rsidR="009357EF" w:rsidRPr="004812EC" w:rsidRDefault="009357EF" w:rsidP="00CC0D86">
            <w:pPr>
              <w:spacing w:after="60" w:line="240" w:lineRule="auto"/>
              <w:jc w:val="center"/>
              <w:rPr>
                <w:rFonts w:ascii="Trebuchet MS" w:hAnsi="Trebuchet MS" w:cs="Corbel"/>
                <w:sz w:val="18"/>
                <w:szCs w:val="18"/>
              </w:rPr>
            </w:pPr>
          </w:p>
          <w:p w14:paraId="63ED88B8" w14:textId="77777777" w:rsidR="009357EF" w:rsidRPr="004812EC" w:rsidRDefault="009357EF" w:rsidP="00CC0D86">
            <w:pPr>
              <w:spacing w:after="60" w:line="240" w:lineRule="auto"/>
              <w:jc w:val="center"/>
              <w:rPr>
                <w:rFonts w:ascii="Trebuchet MS" w:hAnsi="Trebuchet MS" w:cs="Corbel"/>
                <w:sz w:val="18"/>
                <w:szCs w:val="18"/>
              </w:rPr>
            </w:pPr>
          </w:p>
          <w:p w14:paraId="2AA2DAD4" w14:textId="77777777" w:rsidR="0056500E" w:rsidRPr="004812EC" w:rsidRDefault="0056500E" w:rsidP="00CC0D86">
            <w:pPr>
              <w:spacing w:after="60" w:line="240" w:lineRule="auto"/>
              <w:rPr>
                <w:rFonts w:ascii="Trebuchet MS" w:hAnsi="Trebuchet MS" w:cs="Corbel"/>
                <w:sz w:val="18"/>
                <w:szCs w:val="18"/>
              </w:rPr>
            </w:pPr>
          </w:p>
        </w:tc>
        <w:tc>
          <w:tcPr>
            <w:tcW w:w="1701" w:type="dxa"/>
            <w:shd w:val="clear" w:color="auto" w:fill="auto"/>
          </w:tcPr>
          <w:p w14:paraId="44B1C4A4" w14:textId="77777777" w:rsidR="009357EF" w:rsidRPr="004812EC" w:rsidRDefault="009357EF" w:rsidP="00CC0D86">
            <w:pPr>
              <w:spacing w:after="60" w:line="240" w:lineRule="auto"/>
              <w:jc w:val="center"/>
              <w:rPr>
                <w:rFonts w:ascii="Trebuchet MS" w:hAnsi="Trebuchet MS" w:cs="Corbel"/>
                <w:sz w:val="18"/>
                <w:szCs w:val="18"/>
              </w:rPr>
            </w:pPr>
          </w:p>
        </w:tc>
        <w:tc>
          <w:tcPr>
            <w:tcW w:w="2552" w:type="dxa"/>
            <w:shd w:val="clear" w:color="auto" w:fill="auto"/>
          </w:tcPr>
          <w:p w14:paraId="72D1A84F" w14:textId="77777777" w:rsidR="009357EF" w:rsidRPr="004812EC" w:rsidRDefault="009357EF" w:rsidP="00CC0D86">
            <w:pPr>
              <w:spacing w:after="60" w:line="240" w:lineRule="auto"/>
              <w:jc w:val="center"/>
              <w:rPr>
                <w:rFonts w:ascii="Trebuchet MS" w:hAnsi="Trebuchet MS" w:cs="Corbel"/>
                <w:sz w:val="18"/>
                <w:szCs w:val="18"/>
              </w:rPr>
            </w:pPr>
          </w:p>
          <w:p w14:paraId="7032CBA4" w14:textId="77777777" w:rsidR="0056500E" w:rsidRPr="004812EC" w:rsidRDefault="0056500E" w:rsidP="00CC0D86">
            <w:pPr>
              <w:spacing w:after="60" w:line="240" w:lineRule="auto"/>
              <w:jc w:val="center"/>
              <w:rPr>
                <w:rFonts w:ascii="Trebuchet MS" w:hAnsi="Trebuchet MS" w:cs="Corbel"/>
                <w:sz w:val="18"/>
                <w:szCs w:val="18"/>
              </w:rPr>
            </w:pPr>
          </w:p>
        </w:tc>
        <w:tc>
          <w:tcPr>
            <w:tcW w:w="3401" w:type="dxa"/>
            <w:shd w:val="clear" w:color="auto" w:fill="auto"/>
          </w:tcPr>
          <w:p w14:paraId="67BB56F9" w14:textId="77777777" w:rsidR="009357EF" w:rsidRPr="004812EC" w:rsidRDefault="009357EF" w:rsidP="00CC0D86">
            <w:pPr>
              <w:spacing w:after="60" w:line="240" w:lineRule="auto"/>
              <w:jc w:val="center"/>
              <w:rPr>
                <w:rFonts w:ascii="Trebuchet MS" w:hAnsi="Trebuchet MS" w:cs="Corbel"/>
                <w:sz w:val="18"/>
                <w:szCs w:val="18"/>
              </w:rPr>
            </w:pPr>
          </w:p>
        </w:tc>
      </w:tr>
    </w:tbl>
    <w:p w14:paraId="5EA83DA7" w14:textId="215D2330" w:rsidR="00FC773B" w:rsidRPr="004812EC" w:rsidRDefault="00FC773B" w:rsidP="002D56EF">
      <w:pPr>
        <w:spacing w:after="60"/>
        <w:jc w:val="center"/>
        <w:rPr>
          <w:rFonts w:ascii="Trebuchet MS" w:hAnsi="Trebuchet MS" w:cs="Corbel"/>
          <w:i/>
          <w:sz w:val="16"/>
          <w:szCs w:val="16"/>
        </w:rPr>
      </w:pPr>
      <w:r w:rsidRPr="004812EC">
        <w:rPr>
          <w:rFonts w:ascii="Trebuchet MS" w:hAnsi="Trebuchet MS" w:cs="Corbel"/>
          <w:i/>
          <w:sz w:val="18"/>
          <w:szCs w:val="18"/>
        </w:rPr>
        <w:t xml:space="preserve">V primeru skupne </w:t>
      </w:r>
      <w:r w:rsidR="00413B03" w:rsidRPr="004812EC">
        <w:rPr>
          <w:rFonts w:ascii="Trebuchet MS" w:hAnsi="Trebuchet MS" w:cs="Corbel"/>
          <w:i/>
          <w:sz w:val="18"/>
          <w:szCs w:val="18"/>
        </w:rPr>
        <w:t>prijave</w:t>
      </w:r>
      <w:r w:rsidRPr="004812EC">
        <w:rPr>
          <w:rFonts w:ascii="Trebuchet MS" w:hAnsi="Trebuchet MS" w:cs="Corbel"/>
          <w:i/>
          <w:sz w:val="18"/>
          <w:szCs w:val="18"/>
        </w:rPr>
        <w:t xml:space="preserve"> je potrebno obrazec izpolniti za vsakega posameznega part</w:t>
      </w:r>
      <w:r w:rsidR="007A3B1A" w:rsidRPr="004812EC">
        <w:rPr>
          <w:rFonts w:ascii="Trebuchet MS" w:hAnsi="Trebuchet MS" w:cs="Corbel"/>
          <w:i/>
          <w:sz w:val="18"/>
          <w:szCs w:val="18"/>
        </w:rPr>
        <w:t>n</w:t>
      </w:r>
      <w:r w:rsidRPr="004812EC">
        <w:rPr>
          <w:rFonts w:ascii="Trebuchet MS" w:hAnsi="Trebuchet MS" w:cs="Corbel"/>
          <w:i/>
          <w:sz w:val="18"/>
          <w:szCs w:val="18"/>
        </w:rPr>
        <w:t>erja.</w:t>
      </w:r>
      <w:r w:rsidR="00C22286" w:rsidRPr="004812EC">
        <w:rPr>
          <w:rFonts w:ascii="Trebuchet MS" w:hAnsi="Trebuchet MS" w:cs="Corbel"/>
        </w:rPr>
        <w:br w:type="page"/>
      </w:r>
    </w:p>
    <w:p w14:paraId="77520EC0" w14:textId="77777777" w:rsidR="009357EF" w:rsidRPr="004812EC" w:rsidRDefault="009357EF" w:rsidP="00F52F34">
      <w:pPr>
        <w:pStyle w:val="Naslov2"/>
        <w:numPr>
          <w:ilvl w:val="1"/>
          <w:numId w:val="1"/>
        </w:numPr>
        <w:rPr>
          <w:rFonts w:ascii="Trebuchet MS" w:hAnsi="Trebuchet MS" w:cs="Corbel"/>
        </w:rPr>
      </w:pPr>
      <w:bookmarkStart w:id="39" w:name="_Toc164418385"/>
      <w:r w:rsidRPr="004812EC">
        <w:rPr>
          <w:rFonts w:ascii="Trebuchet MS" w:hAnsi="Trebuchet MS" w:cs="Corbel"/>
        </w:rPr>
        <w:lastRenderedPageBreak/>
        <w:t>PODATKI O PODIZVAJALCIH</w:t>
      </w:r>
      <w:bookmarkEnd w:id="39"/>
    </w:p>
    <w:p w14:paraId="220CC8D9" w14:textId="77777777" w:rsidR="00FC773B" w:rsidRPr="004812EC" w:rsidRDefault="00FC773B" w:rsidP="002D56EF">
      <w:pPr>
        <w:spacing w:afterLines="60" w:after="144"/>
        <w:rPr>
          <w:rFonts w:ascii="Trebuchet MS" w:hAnsi="Trebuchet MS" w:cs="Corbel"/>
          <w:i/>
          <w:sz w:val="18"/>
          <w:szCs w:val="18"/>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2263"/>
        <w:gridCol w:w="7087"/>
      </w:tblGrid>
      <w:tr w:rsidR="000B6EB0" w:rsidRPr="004812EC" w14:paraId="1738E956" w14:textId="77777777" w:rsidTr="004812EC">
        <w:tc>
          <w:tcPr>
            <w:tcW w:w="9350" w:type="dxa"/>
            <w:gridSpan w:val="2"/>
            <w:shd w:val="clear" w:color="auto" w:fill="99CB38" w:themeFill="accent1"/>
          </w:tcPr>
          <w:p w14:paraId="5F81F24A" w14:textId="77777777" w:rsidR="00FC773B" w:rsidRPr="004812EC" w:rsidRDefault="00FC773B" w:rsidP="003714E2">
            <w:pPr>
              <w:spacing w:afterLines="60" w:after="144" w:line="240" w:lineRule="auto"/>
              <w:jc w:val="center"/>
              <w:rPr>
                <w:rFonts w:ascii="Trebuchet MS" w:hAnsi="Trebuchet MS" w:cs="Corbel"/>
                <w:b/>
                <w:sz w:val="18"/>
                <w:szCs w:val="18"/>
              </w:rPr>
            </w:pPr>
            <w:r w:rsidRPr="004812EC">
              <w:rPr>
                <w:rFonts w:ascii="Trebuchet MS" w:hAnsi="Trebuchet MS" w:cs="Corbel"/>
                <w:b/>
                <w:sz w:val="18"/>
                <w:szCs w:val="18"/>
              </w:rPr>
              <w:t>OSNOVNI PODATKI PODIZVAJALCA</w:t>
            </w:r>
          </w:p>
        </w:tc>
      </w:tr>
      <w:tr w:rsidR="000D748C" w:rsidRPr="004812EC" w14:paraId="0DE35BB1" w14:textId="77777777" w:rsidTr="004812EC">
        <w:tc>
          <w:tcPr>
            <w:tcW w:w="2263" w:type="dxa"/>
            <w:shd w:val="clear" w:color="auto" w:fill="99CB38" w:themeFill="accent1"/>
          </w:tcPr>
          <w:p w14:paraId="7D5C43A8" w14:textId="77777777" w:rsidR="00FC773B" w:rsidRPr="004812EC" w:rsidRDefault="00FC773B" w:rsidP="003714E2">
            <w:pPr>
              <w:spacing w:afterLines="60" w:after="144" w:line="240" w:lineRule="auto"/>
              <w:rPr>
                <w:rFonts w:ascii="Trebuchet MS" w:hAnsi="Trebuchet MS" w:cs="Corbel"/>
                <w:b/>
                <w:sz w:val="18"/>
                <w:szCs w:val="18"/>
              </w:rPr>
            </w:pPr>
            <w:r w:rsidRPr="004812EC">
              <w:rPr>
                <w:rFonts w:ascii="Trebuchet MS" w:hAnsi="Trebuchet MS" w:cs="Corbel"/>
                <w:b/>
                <w:sz w:val="18"/>
                <w:szCs w:val="18"/>
              </w:rPr>
              <w:t>NAZIV ALI IME</w:t>
            </w:r>
          </w:p>
        </w:tc>
        <w:tc>
          <w:tcPr>
            <w:tcW w:w="7087" w:type="dxa"/>
            <w:shd w:val="clear" w:color="auto" w:fill="auto"/>
          </w:tcPr>
          <w:p w14:paraId="579C85CE" w14:textId="77777777" w:rsidR="00FC773B" w:rsidRPr="004812EC" w:rsidRDefault="00FC773B" w:rsidP="003714E2">
            <w:pPr>
              <w:spacing w:afterLines="60" w:after="144" w:line="240" w:lineRule="auto"/>
              <w:rPr>
                <w:rFonts w:ascii="Trebuchet MS" w:hAnsi="Trebuchet MS" w:cs="Corbel"/>
                <w:b/>
                <w:sz w:val="18"/>
                <w:szCs w:val="18"/>
              </w:rPr>
            </w:pPr>
          </w:p>
          <w:p w14:paraId="2AC620C1" w14:textId="77777777" w:rsidR="00FC773B" w:rsidRPr="004812EC" w:rsidRDefault="00FC773B" w:rsidP="003714E2">
            <w:pPr>
              <w:spacing w:afterLines="60" w:after="144" w:line="240" w:lineRule="auto"/>
              <w:rPr>
                <w:rFonts w:ascii="Trebuchet MS" w:hAnsi="Trebuchet MS" w:cs="Corbel"/>
                <w:b/>
                <w:sz w:val="18"/>
                <w:szCs w:val="18"/>
              </w:rPr>
            </w:pPr>
          </w:p>
        </w:tc>
      </w:tr>
      <w:tr w:rsidR="000D748C" w:rsidRPr="004812EC" w14:paraId="016C756D" w14:textId="77777777" w:rsidTr="004812EC">
        <w:tc>
          <w:tcPr>
            <w:tcW w:w="2263" w:type="dxa"/>
            <w:shd w:val="clear" w:color="auto" w:fill="99CB38" w:themeFill="accent1"/>
          </w:tcPr>
          <w:p w14:paraId="66414507" w14:textId="77777777" w:rsidR="00FC773B" w:rsidRPr="004812EC" w:rsidRDefault="00FC773B" w:rsidP="003714E2">
            <w:pPr>
              <w:spacing w:afterLines="60" w:after="144" w:line="240" w:lineRule="auto"/>
              <w:rPr>
                <w:rFonts w:ascii="Trebuchet MS" w:hAnsi="Trebuchet MS" w:cs="Corbel"/>
                <w:b/>
                <w:sz w:val="18"/>
                <w:szCs w:val="18"/>
              </w:rPr>
            </w:pPr>
            <w:r w:rsidRPr="004812EC">
              <w:rPr>
                <w:rFonts w:ascii="Trebuchet MS" w:hAnsi="Trebuchet MS" w:cs="Corbel"/>
                <w:b/>
                <w:sz w:val="18"/>
                <w:szCs w:val="18"/>
              </w:rPr>
              <w:t>NASLOV</w:t>
            </w:r>
          </w:p>
        </w:tc>
        <w:tc>
          <w:tcPr>
            <w:tcW w:w="7087" w:type="dxa"/>
            <w:shd w:val="clear" w:color="auto" w:fill="auto"/>
          </w:tcPr>
          <w:p w14:paraId="7102126E" w14:textId="77777777" w:rsidR="00FC773B" w:rsidRPr="004812EC" w:rsidRDefault="00FC773B" w:rsidP="003714E2">
            <w:pPr>
              <w:spacing w:afterLines="60" w:after="144" w:line="240" w:lineRule="auto"/>
              <w:rPr>
                <w:rFonts w:ascii="Trebuchet MS" w:hAnsi="Trebuchet MS" w:cs="Corbel"/>
                <w:b/>
                <w:sz w:val="18"/>
                <w:szCs w:val="18"/>
              </w:rPr>
            </w:pPr>
          </w:p>
          <w:p w14:paraId="7789ED95" w14:textId="77777777" w:rsidR="00FC773B" w:rsidRPr="004812EC" w:rsidRDefault="00FC773B" w:rsidP="003714E2">
            <w:pPr>
              <w:spacing w:afterLines="60" w:after="144" w:line="240" w:lineRule="auto"/>
              <w:rPr>
                <w:rFonts w:ascii="Trebuchet MS" w:hAnsi="Trebuchet MS" w:cs="Corbel"/>
                <w:b/>
                <w:sz w:val="18"/>
                <w:szCs w:val="18"/>
              </w:rPr>
            </w:pPr>
          </w:p>
        </w:tc>
      </w:tr>
      <w:tr w:rsidR="000D748C" w:rsidRPr="004812EC" w14:paraId="07D5BC5D" w14:textId="77777777" w:rsidTr="004812EC">
        <w:tc>
          <w:tcPr>
            <w:tcW w:w="2263" w:type="dxa"/>
            <w:shd w:val="clear" w:color="auto" w:fill="99CB38" w:themeFill="accent1"/>
          </w:tcPr>
          <w:p w14:paraId="38E199A9" w14:textId="77777777" w:rsidR="00FC773B" w:rsidRPr="004812EC" w:rsidRDefault="00FC773B" w:rsidP="003714E2">
            <w:pPr>
              <w:spacing w:afterLines="60" w:after="144" w:line="240" w:lineRule="auto"/>
              <w:rPr>
                <w:rFonts w:ascii="Trebuchet MS" w:hAnsi="Trebuchet MS" w:cs="Corbel"/>
                <w:b/>
                <w:sz w:val="18"/>
                <w:szCs w:val="18"/>
              </w:rPr>
            </w:pPr>
            <w:r w:rsidRPr="004812EC">
              <w:rPr>
                <w:rFonts w:ascii="Trebuchet MS" w:hAnsi="Trebuchet MS" w:cs="Corbel"/>
                <w:b/>
                <w:sz w:val="18"/>
                <w:szCs w:val="18"/>
              </w:rPr>
              <w:t>ZAKONITI ZASTOPNIK</w:t>
            </w:r>
          </w:p>
        </w:tc>
        <w:tc>
          <w:tcPr>
            <w:tcW w:w="7087" w:type="dxa"/>
            <w:shd w:val="clear" w:color="auto" w:fill="auto"/>
          </w:tcPr>
          <w:p w14:paraId="41D0B1AD" w14:textId="77777777" w:rsidR="00FC773B" w:rsidRPr="004812EC" w:rsidRDefault="00FC773B" w:rsidP="003714E2">
            <w:pPr>
              <w:spacing w:afterLines="60" w:after="144" w:line="240" w:lineRule="auto"/>
              <w:rPr>
                <w:rFonts w:ascii="Trebuchet MS" w:hAnsi="Trebuchet MS" w:cs="Corbel"/>
                <w:b/>
                <w:sz w:val="18"/>
                <w:szCs w:val="18"/>
              </w:rPr>
            </w:pPr>
          </w:p>
          <w:p w14:paraId="7E3D1183" w14:textId="77777777" w:rsidR="00FC773B" w:rsidRPr="004812EC" w:rsidRDefault="00FC773B" w:rsidP="003714E2">
            <w:pPr>
              <w:spacing w:afterLines="60" w:after="144" w:line="240" w:lineRule="auto"/>
              <w:rPr>
                <w:rFonts w:ascii="Trebuchet MS" w:hAnsi="Trebuchet MS" w:cs="Corbel"/>
                <w:b/>
                <w:sz w:val="18"/>
                <w:szCs w:val="18"/>
              </w:rPr>
            </w:pPr>
          </w:p>
        </w:tc>
      </w:tr>
      <w:tr w:rsidR="000D748C" w:rsidRPr="004812EC" w14:paraId="77B32ADB" w14:textId="77777777" w:rsidTr="004812EC">
        <w:trPr>
          <w:trHeight w:val="70"/>
        </w:trPr>
        <w:tc>
          <w:tcPr>
            <w:tcW w:w="2263" w:type="dxa"/>
            <w:shd w:val="clear" w:color="auto" w:fill="99CB38" w:themeFill="accent1"/>
          </w:tcPr>
          <w:p w14:paraId="2DA7F34F" w14:textId="77777777" w:rsidR="00FC773B" w:rsidRPr="004812EC" w:rsidRDefault="00FC773B" w:rsidP="003714E2">
            <w:pPr>
              <w:spacing w:afterLines="60" w:after="144" w:line="240" w:lineRule="auto"/>
              <w:rPr>
                <w:rFonts w:ascii="Trebuchet MS" w:hAnsi="Trebuchet MS" w:cs="Corbel"/>
                <w:b/>
                <w:sz w:val="18"/>
                <w:szCs w:val="18"/>
              </w:rPr>
            </w:pPr>
            <w:r w:rsidRPr="004812EC">
              <w:rPr>
                <w:rFonts w:ascii="Trebuchet MS" w:hAnsi="Trebuchet MS" w:cs="Corbel"/>
                <w:b/>
                <w:sz w:val="18"/>
                <w:szCs w:val="18"/>
              </w:rPr>
              <w:t>DAVČNA ŠTEVILKA</w:t>
            </w:r>
          </w:p>
        </w:tc>
        <w:tc>
          <w:tcPr>
            <w:tcW w:w="7087" w:type="dxa"/>
            <w:shd w:val="clear" w:color="auto" w:fill="auto"/>
          </w:tcPr>
          <w:p w14:paraId="1F2DE808" w14:textId="77777777" w:rsidR="00FC773B" w:rsidRPr="004812EC" w:rsidRDefault="00FC773B" w:rsidP="003714E2">
            <w:pPr>
              <w:spacing w:afterLines="60" w:after="144" w:line="240" w:lineRule="auto"/>
              <w:rPr>
                <w:rFonts w:ascii="Trebuchet MS" w:hAnsi="Trebuchet MS" w:cs="Corbel"/>
                <w:b/>
                <w:sz w:val="18"/>
                <w:szCs w:val="18"/>
              </w:rPr>
            </w:pPr>
          </w:p>
          <w:p w14:paraId="3F2B3593" w14:textId="77777777" w:rsidR="00FC773B" w:rsidRPr="004812EC" w:rsidRDefault="00FC773B" w:rsidP="003714E2">
            <w:pPr>
              <w:spacing w:afterLines="60" w:after="144" w:line="240" w:lineRule="auto"/>
              <w:rPr>
                <w:rFonts w:ascii="Trebuchet MS" w:hAnsi="Trebuchet MS" w:cs="Corbel"/>
                <w:b/>
                <w:sz w:val="18"/>
                <w:szCs w:val="18"/>
              </w:rPr>
            </w:pPr>
          </w:p>
        </w:tc>
      </w:tr>
      <w:tr w:rsidR="000D748C" w:rsidRPr="004812EC" w14:paraId="0BA15EA5" w14:textId="77777777" w:rsidTr="004812EC">
        <w:tc>
          <w:tcPr>
            <w:tcW w:w="2263" w:type="dxa"/>
            <w:shd w:val="clear" w:color="auto" w:fill="99CB38" w:themeFill="accent1"/>
          </w:tcPr>
          <w:p w14:paraId="2F800753" w14:textId="77777777" w:rsidR="00FC773B" w:rsidRPr="004812EC" w:rsidRDefault="00FC773B" w:rsidP="003714E2">
            <w:pPr>
              <w:spacing w:afterLines="60" w:after="144" w:line="240" w:lineRule="auto"/>
              <w:rPr>
                <w:rFonts w:ascii="Trebuchet MS" w:hAnsi="Trebuchet MS" w:cs="Corbel"/>
                <w:b/>
                <w:sz w:val="18"/>
                <w:szCs w:val="18"/>
              </w:rPr>
            </w:pPr>
            <w:r w:rsidRPr="004812EC">
              <w:rPr>
                <w:rFonts w:ascii="Trebuchet MS" w:hAnsi="Trebuchet MS" w:cs="Corbel"/>
                <w:b/>
                <w:sz w:val="18"/>
                <w:szCs w:val="18"/>
              </w:rPr>
              <w:t>MATIČNA ŠTEVILKA</w:t>
            </w:r>
          </w:p>
        </w:tc>
        <w:tc>
          <w:tcPr>
            <w:tcW w:w="7087" w:type="dxa"/>
            <w:shd w:val="clear" w:color="auto" w:fill="auto"/>
          </w:tcPr>
          <w:p w14:paraId="5DA5C70E" w14:textId="77777777" w:rsidR="00FC773B" w:rsidRPr="004812EC" w:rsidRDefault="00FC773B" w:rsidP="003714E2">
            <w:pPr>
              <w:spacing w:afterLines="60" w:after="144" w:line="240" w:lineRule="auto"/>
              <w:rPr>
                <w:rFonts w:ascii="Trebuchet MS" w:hAnsi="Trebuchet MS" w:cs="Corbel"/>
                <w:b/>
                <w:sz w:val="18"/>
                <w:szCs w:val="18"/>
              </w:rPr>
            </w:pPr>
          </w:p>
          <w:p w14:paraId="3BD23E00" w14:textId="77777777" w:rsidR="00FC773B" w:rsidRPr="004812EC" w:rsidRDefault="00FC773B" w:rsidP="003714E2">
            <w:pPr>
              <w:spacing w:afterLines="60" w:after="144" w:line="240" w:lineRule="auto"/>
              <w:rPr>
                <w:rFonts w:ascii="Trebuchet MS" w:hAnsi="Trebuchet MS" w:cs="Corbel"/>
                <w:b/>
                <w:sz w:val="18"/>
                <w:szCs w:val="18"/>
              </w:rPr>
            </w:pPr>
          </w:p>
        </w:tc>
      </w:tr>
      <w:tr w:rsidR="000D748C" w:rsidRPr="004812EC" w14:paraId="30F59853" w14:textId="77777777" w:rsidTr="004812EC">
        <w:tc>
          <w:tcPr>
            <w:tcW w:w="2263" w:type="dxa"/>
            <w:shd w:val="clear" w:color="auto" w:fill="99CB38" w:themeFill="accent1"/>
          </w:tcPr>
          <w:p w14:paraId="48B88ED9" w14:textId="77777777" w:rsidR="00FC773B" w:rsidRPr="004812EC" w:rsidRDefault="00FC773B" w:rsidP="003714E2">
            <w:pPr>
              <w:spacing w:afterLines="60" w:after="144" w:line="240" w:lineRule="auto"/>
              <w:rPr>
                <w:rFonts w:ascii="Trebuchet MS" w:hAnsi="Trebuchet MS" w:cs="Corbel"/>
                <w:b/>
                <w:sz w:val="18"/>
                <w:szCs w:val="18"/>
              </w:rPr>
            </w:pPr>
            <w:r w:rsidRPr="004812EC">
              <w:rPr>
                <w:rFonts w:ascii="Trebuchet MS" w:hAnsi="Trebuchet MS" w:cs="Corbel"/>
                <w:b/>
                <w:sz w:val="18"/>
                <w:szCs w:val="18"/>
              </w:rPr>
              <w:t>POSLOVNI RAČUN(I)</w:t>
            </w:r>
          </w:p>
        </w:tc>
        <w:tc>
          <w:tcPr>
            <w:tcW w:w="7087" w:type="dxa"/>
            <w:shd w:val="clear" w:color="auto" w:fill="auto"/>
          </w:tcPr>
          <w:p w14:paraId="6B4CE96E" w14:textId="77777777" w:rsidR="00FC773B" w:rsidRPr="004812EC" w:rsidRDefault="00FC773B" w:rsidP="003714E2">
            <w:pPr>
              <w:spacing w:afterLines="60" w:after="144" w:line="240" w:lineRule="auto"/>
              <w:rPr>
                <w:rFonts w:ascii="Trebuchet MS" w:hAnsi="Trebuchet MS" w:cs="Corbel"/>
                <w:b/>
                <w:sz w:val="18"/>
                <w:szCs w:val="18"/>
              </w:rPr>
            </w:pPr>
          </w:p>
          <w:p w14:paraId="00A40F8F" w14:textId="77777777" w:rsidR="00FC773B" w:rsidRPr="004812EC" w:rsidRDefault="00FC773B" w:rsidP="003714E2">
            <w:pPr>
              <w:spacing w:afterLines="60" w:after="144" w:line="240" w:lineRule="auto"/>
              <w:rPr>
                <w:rFonts w:ascii="Trebuchet MS" w:hAnsi="Trebuchet MS" w:cs="Corbel"/>
                <w:b/>
                <w:sz w:val="18"/>
                <w:szCs w:val="18"/>
              </w:rPr>
            </w:pPr>
          </w:p>
        </w:tc>
      </w:tr>
      <w:tr w:rsidR="000D748C" w:rsidRPr="004812EC" w14:paraId="5B900406" w14:textId="77777777" w:rsidTr="004812EC">
        <w:tc>
          <w:tcPr>
            <w:tcW w:w="2263" w:type="dxa"/>
            <w:shd w:val="clear" w:color="auto" w:fill="99CB38" w:themeFill="accent1"/>
          </w:tcPr>
          <w:p w14:paraId="58E1648B" w14:textId="77777777" w:rsidR="00FC773B" w:rsidRPr="004812EC" w:rsidRDefault="00FC773B" w:rsidP="003714E2">
            <w:pPr>
              <w:spacing w:afterLines="60" w:after="144" w:line="240" w:lineRule="auto"/>
              <w:rPr>
                <w:rFonts w:ascii="Trebuchet MS" w:hAnsi="Trebuchet MS" w:cs="Corbel"/>
                <w:b/>
                <w:sz w:val="18"/>
                <w:szCs w:val="18"/>
              </w:rPr>
            </w:pPr>
            <w:r w:rsidRPr="004812EC">
              <w:rPr>
                <w:rFonts w:ascii="Trebuchet MS" w:hAnsi="Trebuchet MS" w:cs="Corbel"/>
                <w:b/>
                <w:sz w:val="18"/>
                <w:szCs w:val="18"/>
              </w:rPr>
              <w:t>TELEFON</w:t>
            </w:r>
          </w:p>
        </w:tc>
        <w:tc>
          <w:tcPr>
            <w:tcW w:w="7087" w:type="dxa"/>
            <w:shd w:val="clear" w:color="auto" w:fill="auto"/>
          </w:tcPr>
          <w:p w14:paraId="45FED075" w14:textId="77777777" w:rsidR="00FC773B" w:rsidRPr="004812EC" w:rsidRDefault="00FC773B" w:rsidP="003714E2">
            <w:pPr>
              <w:spacing w:afterLines="60" w:after="144" w:line="240" w:lineRule="auto"/>
              <w:rPr>
                <w:rFonts w:ascii="Trebuchet MS" w:hAnsi="Trebuchet MS" w:cs="Corbel"/>
                <w:b/>
                <w:sz w:val="18"/>
                <w:szCs w:val="18"/>
              </w:rPr>
            </w:pPr>
          </w:p>
        </w:tc>
      </w:tr>
      <w:tr w:rsidR="000D748C" w:rsidRPr="004812EC" w14:paraId="1EA11BA0" w14:textId="77777777" w:rsidTr="004812EC">
        <w:tc>
          <w:tcPr>
            <w:tcW w:w="2263" w:type="dxa"/>
            <w:shd w:val="clear" w:color="auto" w:fill="99CB38" w:themeFill="accent1"/>
          </w:tcPr>
          <w:p w14:paraId="3EF74D1F" w14:textId="77777777" w:rsidR="00FC773B" w:rsidRPr="004812EC" w:rsidRDefault="00FC773B" w:rsidP="003714E2">
            <w:pPr>
              <w:spacing w:afterLines="60" w:after="144" w:line="240" w:lineRule="auto"/>
              <w:rPr>
                <w:rFonts w:ascii="Trebuchet MS" w:hAnsi="Trebuchet MS" w:cs="Corbel"/>
                <w:b/>
                <w:sz w:val="18"/>
                <w:szCs w:val="18"/>
              </w:rPr>
            </w:pPr>
            <w:r w:rsidRPr="004812EC">
              <w:rPr>
                <w:rFonts w:ascii="Trebuchet MS" w:hAnsi="Trebuchet MS" w:cs="Corbel"/>
                <w:b/>
                <w:sz w:val="18"/>
                <w:szCs w:val="18"/>
              </w:rPr>
              <w:t>FAKS</w:t>
            </w:r>
          </w:p>
        </w:tc>
        <w:tc>
          <w:tcPr>
            <w:tcW w:w="7087" w:type="dxa"/>
            <w:shd w:val="clear" w:color="auto" w:fill="auto"/>
          </w:tcPr>
          <w:p w14:paraId="7E33A72B" w14:textId="77777777" w:rsidR="00FC773B" w:rsidRPr="004812EC" w:rsidRDefault="00FC773B" w:rsidP="003714E2">
            <w:pPr>
              <w:spacing w:afterLines="60" w:after="144" w:line="240" w:lineRule="auto"/>
              <w:rPr>
                <w:rFonts w:ascii="Trebuchet MS" w:hAnsi="Trebuchet MS" w:cs="Corbel"/>
                <w:b/>
                <w:sz w:val="18"/>
                <w:szCs w:val="18"/>
              </w:rPr>
            </w:pPr>
          </w:p>
        </w:tc>
      </w:tr>
      <w:tr w:rsidR="000D748C" w:rsidRPr="004812EC" w14:paraId="59949642" w14:textId="77777777" w:rsidTr="004812EC">
        <w:tc>
          <w:tcPr>
            <w:tcW w:w="2263" w:type="dxa"/>
            <w:shd w:val="clear" w:color="auto" w:fill="99CB38" w:themeFill="accent1"/>
          </w:tcPr>
          <w:p w14:paraId="25AD9E78" w14:textId="77777777" w:rsidR="00FC773B" w:rsidRPr="004812EC" w:rsidRDefault="00FC773B" w:rsidP="003714E2">
            <w:pPr>
              <w:spacing w:afterLines="60" w:after="144" w:line="240" w:lineRule="auto"/>
              <w:rPr>
                <w:rFonts w:ascii="Trebuchet MS" w:hAnsi="Trebuchet MS" w:cs="Corbel"/>
                <w:b/>
                <w:sz w:val="18"/>
                <w:szCs w:val="18"/>
              </w:rPr>
            </w:pPr>
            <w:r w:rsidRPr="004812EC">
              <w:rPr>
                <w:rFonts w:ascii="Trebuchet MS" w:hAnsi="Trebuchet MS" w:cs="Corbel"/>
                <w:b/>
                <w:sz w:val="18"/>
                <w:szCs w:val="18"/>
              </w:rPr>
              <w:t>ELEKTRONSKA POŠTA</w:t>
            </w:r>
          </w:p>
        </w:tc>
        <w:tc>
          <w:tcPr>
            <w:tcW w:w="7087" w:type="dxa"/>
            <w:shd w:val="clear" w:color="auto" w:fill="auto"/>
          </w:tcPr>
          <w:p w14:paraId="2D420A5E" w14:textId="77777777" w:rsidR="00FC773B" w:rsidRPr="004812EC" w:rsidRDefault="00FC773B" w:rsidP="003714E2">
            <w:pPr>
              <w:spacing w:afterLines="60" w:after="144" w:line="240" w:lineRule="auto"/>
              <w:rPr>
                <w:rFonts w:ascii="Trebuchet MS" w:hAnsi="Trebuchet MS" w:cs="Corbel"/>
                <w:b/>
                <w:sz w:val="18"/>
                <w:szCs w:val="18"/>
              </w:rPr>
            </w:pPr>
          </w:p>
        </w:tc>
      </w:tr>
      <w:tr w:rsidR="000D748C" w:rsidRPr="004812EC" w14:paraId="794C3D47" w14:textId="77777777" w:rsidTr="004812EC">
        <w:tc>
          <w:tcPr>
            <w:tcW w:w="2263" w:type="dxa"/>
            <w:shd w:val="clear" w:color="auto" w:fill="99CB38" w:themeFill="accent1"/>
          </w:tcPr>
          <w:p w14:paraId="34554136" w14:textId="77777777" w:rsidR="00FC773B" w:rsidRPr="004812EC" w:rsidRDefault="00FC773B" w:rsidP="003714E2">
            <w:pPr>
              <w:spacing w:afterLines="60" w:after="144" w:line="240" w:lineRule="auto"/>
              <w:rPr>
                <w:rFonts w:ascii="Trebuchet MS" w:hAnsi="Trebuchet MS" w:cs="Corbel"/>
                <w:b/>
                <w:sz w:val="18"/>
                <w:szCs w:val="18"/>
              </w:rPr>
            </w:pPr>
            <w:r w:rsidRPr="004812EC">
              <w:rPr>
                <w:rFonts w:ascii="Trebuchet MS" w:hAnsi="Trebuchet MS" w:cs="Corbel"/>
                <w:b/>
                <w:sz w:val="18"/>
                <w:szCs w:val="18"/>
              </w:rPr>
              <w:t>KONTAKTNA OSEBA</w:t>
            </w:r>
          </w:p>
        </w:tc>
        <w:tc>
          <w:tcPr>
            <w:tcW w:w="7087" w:type="dxa"/>
            <w:shd w:val="clear" w:color="auto" w:fill="auto"/>
          </w:tcPr>
          <w:p w14:paraId="13A6991A" w14:textId="77777777" w:rsidR="00FC773B" w:rsidRPr="004812EC" w:rsidRDefault="00FC773B" w:rsidP="003714E2">
            <w:pPr>
              <w:spacing w:afterLines="60" w:after="144" w:line="240" w:lineRule="auto"/>
              <w:rPr>
                <w:rFonts w:ascii="Trebuchet MS" w:hAnsi="Trebuchet MS" w:cs="Corbel"/>
                <w:b/>
                <w:sz w:val="18"/>
                <w:szCs w:val="18"/>
              </w:rPr>
            </w:pPr>
          </w:p>
        </w:tc>
      </w:tr>
      <w:tr w:rsidR="000D748C" w:rsidRPr="004812EC" w14:paraId="351B6197" w14:textId="77777777" w:rsidTr="004812EC">
        <w:tc>
          <w:tcPr>
            <w:tcW w:w="2263" w:type="dxa"/>
            <w:shd w:val="clear" w:color="auto" w:fill="99CB38" w:themeFill="accent1"/>
          </w:tcPr>
          <w:p w14:paraId="7E02A2D4" w14:textId="424D61FE" w:rsidR="00FC773B" w:rsidRPr="004812EC" w:rsidRDefault="00D73A58" w:rsidP="003714E2">
            <w:pPr>
              <w:spacing w:afterLines="60" w:after="144" w:line="240" w:lineRule="auto"/>
              <w:rPr>
                <w:rFonts w:ascii="Trebuchet MS" w:hAnsi="Trebuchet MS" w:cs="Corbel"/>
                <w:b/>
                <w:sz w:val="18"/>
                <w:szCs w:val="18"/>
              </w:rPr>
            </w:pPr>
            <w:r w:rsidRPr="004812EC">
              <w:rPr>
                <w:rFonts w:ascii="Trebuchet MS" w:hAnsi="Trebuchet MS" w:cs="Corbel"/>
                <w:b/>
                <w:sz w:val="18"/>
                <w:szCs w:val="18"/>
              </w:rPr>
              <w:t>VRSTA DEL, BLAGA OZIROMA STORITVE</w:t>
            </w:r>
            <w:r w:rsidR="00550B6E" w:rsidRPr="004812EC">
              <w:rPr>
                <w:rFonts w:ascii="Trebuchet MS" w:hAnsi="Trebuchet MS" w:cs="Corbel"/>
                <w:b/>
                <w:sz w:val="18"/>
                <w:szCs w:val="18"/>
              </w:rPr>
              <w:t>, KI JO BO IZVAJAL PODIZVAJALEC</w:t>
            </w:r>
            <w:r w:rsidRPr="004812EC">
              <w:rPr>
                <w:rFonts w:ascii="Trebuchet MS" w:hAnsi="Trebuchet MS" w:cs="Corbel"/>
                <w:b/>
                <w:sz w:val="18"/>
                <w:szCs w:val="18"/>
              </w:rPr>
              <w:t xml:space="preserve"> </w:t>
            </w:r>
          </w:p>
        </w:tc>
        <w:tc>
          <w:tcPr>
            <w:tcW w:w="7087" w:type="dxa"/>
            <w:shd w:val="clear" w:color="auto" w:fill="auto"/>
          </w:tcPr>
          <w:p w14:paraId="5F464E6D" w14:textId="7082EAFB" w:rsidR="00751AE3" w:rsidRPr="004812EC" w:rsidRDefault="00751AE3" w:rsidP="003714E2">
            <w:pPr>
              <w:spacing w:afterLines="60" w:after="144" w:line="240" w:lineRule="auto"/>
              <w:rPr>
                <w:rFonts w:ascii="Trebuchet MS" w:hAnsi="Trebuchet MS" w:cs="Corbel"/>
                <w:b/>
                <w:sz w:val="18"/>
                <w:szCs w:val="18"/>
              </w:rPr>
            </w:pPr>
          </w:p>
          <w:p w14:paraId="273B9DA4" w14:textId="77777777" w:rsidR="00EF0C96" w:rsidRPr="004812EC" w:rsidRDefault="00EF0C96" w:rsidP="003714E2">
            <w:pPr>
              <w:spacing w:afterLines="60" w:after="144" w:line="240" w:lineRule="auto"/>
              <w:rPr>
                <w:rFonts w:ascii="Trebuchet MS" w:hAnsi="Trebuchet MS" w:cs="Corbel"/>
                <w:b/>
                <w:sz w:val="18"/>
                <w:szCs w:val="18"/>
              </w:rPr>
            </w:pPr>
          </w:p>
        </w:tc>
      </w:tr>
    </w:tbl>
    <w:p w14:paraId="0212B628" w14:textId="77777777" w:rsidR="00FC773B" w:rsidRPr="004812EC" w:rsidRDefault="00FC773B" w:rsidP="002D56EF">
      <w:pPr>
        <w:spacing w:afterLines="60" w:after="144"/>
        <w:rPr>
          <w:rFonts w:ascii="Trebuchet MS" w:hAnsi="Trebuchet MS" w:cs="Corbel"/>
          <w:sz w:val="18"/>
          <w:szCs w:val="18"/>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0D748C" w:rsidRPr="004812EC" w14:paraId="0CAC6503" w14:textId="77777777" w:rsidTr="004812EC">
        <w:trPr>
          <w:trHeight w:val="70"/>
        </w:trPr>
        <w:tc>
          <w:tcPr>
            <w:tcW w:w="1696" w:type="dxa"/>
            <w:shd w:val="clear" w:color="auto" w:fill="99CB38" w:themeFill="accent1"/>
            <w:vAlign w:val="center"/>
          </w:tcPr>
          <w:p w14:paraId="22E2CDD6" w14:textId="77777777" w:rsidR="00FC773B" w:rsidRPr="004812EC" w:rsidRDefault="00FC773B" w:rsidP="00CC0D86">
            <w:pPr>
              <w:spacing w:afterLines="60" w:after="144" w:line="240" w:lineRule="auto"/>
              <w:jc w:val="center"/>
              <w:rPr>
                <w:rFonts w:ascii="Trebuchet MS" w:hAnsi="Trebuchet MS" w:cs="Corbel"/>
                <w:b/>
                <w:sz w:val="18"/>
                <w:szCs w:val="18"/>
              </w:rPr>
            </w:pPr>
            <w:r w:rsidRPr="004812EC">
              <w:rPr>
                <w:rFonts w:ascii="Trebuchet MS" w:hAnsi="Trebuchet MS" w:cs="Corbel"/>
                <w:b/>
                <w:sz w:val="18"/>
                <w:szCs w:val="18"/>
              </w:rPr>
              <w:t>KRAJ</w:t>
            </w:r>
          </w:p>
        </w:tc>
        <w:tc>
          <w:tcPr>
            <w:tcW w:w="1701" w:type="dxa"/>
            <w:shd w:val="clear" w:color="auto" w:fill="99CB38" w:themeFill="accent1"/>
            <w:vAlign w:val="center"/>
          </w:tcPr>
          <w:p w14:paraId="71FF5226" w14:textId="77777777" w:rsidR="00FC773B" w:rsidRPr="004812EC" w:rsidRDefault="00FC773B" w:rsidP="00CC0D86">
            <w:pPr>
              <w:spacing w:afterLines="60" w:after="144" w:line="240" w:lineRule="auto"/>
              <w:jc w:val="center"/>
              <w:rPr>
                <w:rFonts w:ascii="Trebuchet MS" w:hAnsi="Trebuchet MS" w:cs="Corbel"/>
                <w:b/>
                <w:sz w:val="18"/>
                <w:szCs w:val="18"/>
              </w:rPr>
            </w:pPr>
            <w:r w:rsidRPr="004812EC">
              <w:rPr>
                <w:rFonts w:ascii="Trebuchet MS" w:hAnsi="Trebuchet MS" w:cs="Corbel"/>
                <w:b/>
                <w:sz w:val="18"/>
                <w:szCs w:val="18"/>
              </w:rPr>
              <w:t>DATUM</w:t>
            </w:r>
          </w:p>
        </w:tc>
        <w:tc>
          <w:tcPr>
            <w:tcW w:w="2552" w:type="dxa"/>
            <w:shd w:val="clear" w:color="auto" w:fill="99CB38" w:themeFill="accent1"/>
            <w:vAlign w:val="center"/>
          </w:tcPr>
          <w:p w14:paraId="6AFF709E" w14:textId="77777777" w:rsidR="00FC773B" w:rsidRPr="004812EC" w:rsidRDefault="00FC773B" w:rsidP="00CC0D86">
            <w:pPr>
              <w:spacing w:afterLines="60" w:after="144" w:line="240" w:lineRule="auto"/>
              <w:jc w:val="center"/>
              <w:rPr>
                <w:rFonts w:ascii="Trebuchet MS" w:hAnsi="Trebuchet MS" w:cs="Corbel"/>
                <w:b/>
                <w:sz w:val="18"/>
                <w:szCs w:val="18"/>
              </w:rPr>
            </w:pPr>
            <w:r w:rsidRPr="004812EC">
              <w:rPr>
                <w:rFonts w:ascii="Trebuchet MS" w:hAnsi="Trebuchet MS" w:cs="Corbel"/>
                <w:b/>
                <w:sz w:val="18"/>
                <w:szCs w:val="18"/>
              </w:rPr>
              <w:t>IME IN PRIIMEK POOBLAŠČENE OSEBE PODIZVAJALCA</w:t>
            </w:r>
          </w:p>
        </w:tc>
        <w:tc>
          <w:tcPr>
            <w:tcW w:w="3401" w:type="dxa"/>
            <w:shd w:val="clear" w:color="auto" w:fill="99CB38" w:themeFill="accent1"/>
            <w:vAlign w:val="center"/>
          </w:tcPr>
          <w:p w14:paraId="64903E21" w14:textId="77777777" w:rsidR="00FC773B" w:rsidRPr="004812EC" w:rsidRDefault="00FC773B" w:rsidP="00CC0D86">
            <w:pPr>
              <w:spacing w:afterLines="60" w:after="144" w:line="240" w:lineRule="auto"/>
              <w:jc w:val="center"/>
              <w:rPr>
                <w:rFonts w:ascii="Trebuchet MS" w:hAnsi="Trebuchet MS" w:cs="Corbel"/>
                <w:b/>
                <w:sz w:val="18"/>
                <w:szCs w:val="18"/>
              </w:rPr>
            </w:pPr>
            <w:r w:rsidRPr="004812EC">
              <w:rPr>
                <w:rFonts w:ascii="Trebuchet MS" w:hAnsi="Trebuchet MS" w:cs="Corbel"/>
                <w:b/>
                <w:sz w:val="18"/>
                <w:szCs w:val="18"/>
              </w:rPr>
              <w:t>PODPIS IN ŽIG</w:t>
            </w:r>
          </w:p>
        </w:tc>
      </w:tr>
      <w:tr w:rsidR="000D748C" w:rsidRPr="004812EC" w14:paraId="239E9ABA" w14:textId="77777777" w:rsidTr="004812EC">
        <w:tc>
          <w:tcPr>
            <w:tcW w:w="1696" w:type="dxa"/>
            <w:shd w:val="clear" w:color="auto" w:fill="auto"/>
          </w:tcPr>
          <w:p w14:paraId="4CABE294" w14:textId="77777777" w:rsidR="00FC773B" w:rsidRPr="004812EC" w:rsidRDefault="00FC773B" w:rsidP="00CC0D86">
            <w:pPr>
              <w:spacing w:afterLines="60" w:after="144" w:line="240" w:lineRule="auto"/>
              <w:jc w:val="center"/>
              <w:rPr>
                <w:rFonts w:ascii="Trebuchet MS" w:hAnsi="Trebuchet MS" w:cs="Corbel"/>
                <w:sz w:val="18"/>
                <w:szCs w:val="18"/>
              </w:rPr>
            </w:pPr>
          </w:p>
          <w:p w14:paraId="61E78611" w14:textId="77777777" w:rsidR="00FC773B" w:rsidRPr="004812EC" w:rsidRDefault="00FC773B" w:rsidP="00CC0D86">
            <w:pPr>
              <w:spacing w:afterLines="60" w:after="144" w:line="240" w:lineRule="auto"/>
              <w:rPr>
                <w:rFonts w:ascii="Trebuchet MS" w:hAnsi="Trebuchet MS" w:cs="Corbel"/>
                <w:sz w:val="18"/>
                <w:szCs w:val="18"/>
              </w:rPr>
            </w:pPr>
          </w:p>
          <w:p w14:paraId="7346C73C" w14:textId="15A479F6" w:rsidR="002D56EF" w:rsidRPr="004812EC" w:rsidRDefault="002D56EF" w:rsidP="00CC0D86">
            <w:pPr>
              <w:spacing w:afterLines="60" w:after="144" w:line="240" w:lineRule="auto"/>
              <w:rPr>
                <w:rFonts w:ascii="Trebuchet MS" w:hAnsi="Trebuchet MS" w:cs="Corbel"/>
                <w:sz w:val="18"/>
                <w:szCs w:val="18"/>
              </w:rPr>
            </w:pPr>
          </w:p>
        </w:tc>
        <w:tc>
          <w:tcPr>
            <w:tcW w:w="1701" w:type="dxa"/>
            <w:shd w:val="clear" w:color="auto" w:fill="auto"/>
          </w:tcPr>
          <w:p w14:paraId="7D564E51" w14:textId="77777777" w:rsidR="00FC773B" w:rsidRPr="004812EC" w:rsidRDefault="00FC773B" w:rsidP="00CC0D86">
            <w:pPr>
              <w:spacing w:afterLines="60" w:after="144" w:line="240" w:lineRule="auto"/>
              <w:jc w:val="center"/>
              <w:rPr>
                <w:rFonts w:ascii="Trebuchet MS" w:hAnsi="Trebuchet MS" w:cs="Corbel"/>
                <w:sz w:val="18"/>
                <w:szCs w:val="18"/>
              </w:rPr>
            </w:pPr>
          </w:p>
        </w:tc>
        <w:tc>
          <w:tcPr>
            <w:tcW w:w="2552" w:type="dxa"/>
            <w:shd w:val="clear" w:color="auto" w:fill="auto"/>
          </w:tcPr>
          <w:p w14:paraId="73076DA3" w14:textId="77777777" w:rsidR="00FC773B" w:rsidRPr="004812EC" w:rsidRDefault="00FC773B" w:rsidP="00CC0D86">
            <w:pPr>
              <w:spacing w:afterLines="60" w:after="144" w:line="240" w:lineRule="auto"/>
              <w:jc w:val="center"/>
              <w:rPr>
                <w:rFonts w:ascii="Trebuchet MS" w:hAnsi="Trebuchet MS" w:cs="Corbel"/>
                <w:sz w:val="18"/>
                <w:szCs w:val="18"/>
              </w:rPr>
            </w:pPr>
          </w:p>
        </w:tc>
        <w:tc>
          <w:tcPr>
            <w:tcW w:w="3401" w:type="dxa"/>
            <w:shd w:val="clear" w:color="auto" w:fill="auto"/>
          </w:tcPr>
          <w:p w14:paraId="7F05FBEC" w14:textId="77777777" w:rsidR="00FC773B" w:rsidRPr="004812EC" w:rsidRDefault="00FC773B" w:rsidP="00CC0D86">
            <w:pPr>
              <w:spacing w:afterLines="60" w:after="144" w:line="240" w:lineRule="auto"/>
              <w:jc w:val="center"/>
              <w:rPr>
                <w:rFonts w:ascii="Trebuchet MS" w:hAnsi="Trebuchet MS" w:cs="Corbel"/>
                <w:sz w:val="18"/>
                <w:szCs w:val="18"/>
              </w:rPr>
            </w:pPr>
          </w:p>
        </w:tc>
      </w:tr>
    </w:tbl>
    <w:p w14:paraId="2E07C79B" w14:textId="2B29D499" w:rsidR="00D73A58" w:rsidRPr="004812EC" w:rsidRDefault="003641E5" w:rsidP="00325BAC">
      <w:pPr>
        <w:spacing w:afterLines="60" w:after="144"/>
        <w:jc w:val="center"/>
        <w:rPr>
          <w:rFonts w:ascii="Trebuchet MS" w:hAnsi="Trebuchet MS" w:cs="Corbel"/>
          <w:i/>
          <w:sz w:val="16"/>
          <w:szCs w:val="16"/>
        </w:rPr>
      </w:pPr>
      <w:r w:rsidRPr="004812EC">
        <w:rPr>
          <w:rFonts w:ascii="Trebuchet MS" w:hAnsi="Trebuchet MS" w:cs="Corbel"/>
          <w:i/>
          <w:sz w:val="18"/>
          <w:szCs w:val="18"/>
        </w:rPr>
        <w:t>V primeru nominacije več podizvajalcev je potrebno obrazec izpolniti za vsakega posameznega podizvajalca.</w:t>
      </w:r>
      <w:r w:rsidR="00D73A58" w:rsidRPr="004812EC">
        <w:rPr>
          <w:rFonts w:ascii="Trebuchet MS" w:hAnsi="Trebuchet MS" w:cs="Corbel"/>
          <w:i/>
          <w:sz w:val="16"/>
          <w:szCs w:val="16"/>
        </w:rPr>
        <w:br w:type="page"/>
      </w:r>
    </w:p>
    <w:p w14:paraId="1D518B7D" w14:textId="77777777" w:rsidR="00FC773B" w:rsidRPr="004812EC" w:rsidRDefault="00FC773B" w:rsidP="00F52F34">
      <w:pPr>
        <w:pStyle w:val="Naslov2"/>
        <w:numPr>
          <w:ilvl w:val="1"/>
          <w:numId w:val="1"/>
        </w:numPr>
        <w:rPr>
          <w:rFonts w:ascii="Trebuchet MS" w:hAnsi="Trebuchet MS" w:cs="Corbel"/>
        </w:rPr>
      </w:pPr>
      <w:bookmarkStart w:id="40" w:name="_Toc347235029"/>
      <w:bookmarkStart w:id="41" w:name="_Toc347235088"/>
      <w:bookmarkStart w:id="42" w:name="_Toc347235147"/>
      <w:bookmarkStart w:id="43" w:name="_Toc347235206"/>
      <w:bookmarkStart w:id="44" w:name="_Toc347416321"/>
      <w:bookmarkStart w:id="45" w:name="_Toc347754776"/>
      <w:bookmarkStart w:id="46" w:name="_Toc347754853"/>
      <w:bookmarkStart w:id="47" w:name="_Toc350867106"/>
      <w:bookmarkStart w:id="48" w:name="_Toc350867224"/>
      <w:bookmarkStart w:id="49" w:name="_Toc350867342"/>
      <w:bookmarkStart w:id="50" w:name="_Toc362597569"/>
      <w:bookmarkStart w:id="51" w:name="_Toc362597939"/>
      <w:bookmarkStart w:id="52" w:name="_Toc362598012"/>
      <w:bookmarkStart w:id="53" w:name="_Toc362598085"/>
      <w:bookmarkStart w:id="54" w:name="_Toc362598158"/>
      <w:bookmarkStart w:id="55" w:name="_Toc362598231"/>
      <w:bookmarkStart w:id="56" w:name="_Toc362598574"/>
      <w:bookmarkStart w:id="57" w:name="_Toc362598814"/>
      <w:bookmarkStart w:id="58" w:name="_Toc164418386"/>
      <w:r w:rsidRPr="004812EC">
        <w:rPr>
          <w:rFonts w:ascii="Trebuchet MS" w:hAnsi="Trebuchet MS" w:cs="Corbel"/>
        </w:rPr>
        <w:lastRenderedPageBreak/>
        <w:t>POOBLASTILO ZA PRIDOBITEV POTRDIL IZ URADNIH EVIDENC</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C610ACF" w14:textId="77777777" w:rsidR="00FC773B" w:rsidRPr="004812EC" w:rsidRDefault="00FC773B" w:rsidP="002D56EF">
      <w:pPr>
        <w:spacing w:afterLines="60" w:after="144"/>
        <w:rPr>
          <w:rFonts w:ascii="Trebuchet MS" w:hAnsi="Trebuchet MS" w:cs="Corbel"/>
          <w:sz w:val="18"/>
          <w:szCs w:val="18"/>
        </w:rPr>
      </w:pPr>
    </w:p>
    <w:tbl>
      <w:tblPr>
        <w:tblW w:w="9350" w:type="dxa"/>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2405"/>
        <w:gridCol w:w="6945"/>
      </w:tblGrid>
      <w:tr w:rsidR="000D748C" w:rsidRPr="004812EC" w14:paraId="7F919673" w14:textId="77777777" w:rsidTr="003714E2">
        <w:tc>
          <w:tcPr>
            <w:tcW w:w="2405" w:type="dxa"/>
            <w:shd w:val="clear" w:color="auto" w:fill="99CB38" w:themeFill="accent1"/>
          </w:tcPr>
          <w:p w14:paraId="702D923E" w14:textId="77777777" w:rsidR="002D56EF" w:rsidRPr="004812EC" w:rsidRDefault="00413B03" w:rsidP="003714E2">
            <w:pPr>
              <w:spacing w:before="0" w:after="0" w:line="240" w:lineRule="auto"/>
              <w:rPr>
                <w:rFonts w:ascii="Trebuchet MS" w:hAnsi="Trebuchet MS" w:cs="Corbel"/>
                <w:b/>
                <w:sz w:val="18"/>
                <w:szCs w:val="18"/>
              </w:rPr>
            </w:pPr>
            <w:r w:rsidRPr="004812EC">
              <w:rPr>
                <w:rFonts w:ascii="Trebuchet MS" w:hAnsi="Trebuchet MS" w:cs="Corbel"/>
                <w:b/>
                <w:sz w:val="18"/>
                <w:szCs w:val="18"/>
              </w:rPr>
              <w:t>PRIJAVITEL</w:t>
            </w:r>
            <w:r w:rsidR="002F32EF" w:rsidRPr="004812EC">
              <w:rPr>
                <w:rFonts w:ascii="Trebuchet MS" w:hAnsi="Trebuchet MS" w:cs="Corbel"/>
                <w:b/>
                <w:sz w:val="18"/>
                <w:szCs w:val="18"/>
              </w:rPr>
              <w:t>J</w:t>
            </w:r>
            <w:r w:rsidR="005D5418" w:rsidRPr="004812EC">
              <w:rPr>
                <w:rFonts w:ascii="Trebuchet MS" w:hAnsi="Trebuchet MS" w:cs="Corbel"/>
                <w:b/>
                <w:sz w:val="18"/>
                <w:szCs w:val="18"/>
              </w:rPr>
              <w:t>/PARTNER/</w:t>
            </w:r>
          </w:p>
          <w:p w14:paraId="11E87D38" w14:textId="1F072545" w:rsidR="003641E5" w:rsidRPr="004812EC" w:rsidRDefault="005D5418" w:rsidP="003714E2">
            <w:pPr>
              <w:spacing w:before="0" w:after="0" w:line="240" w:lineRule="auto"/>
              <w:rPr>
                <w:rFonts w:ascii="Trebuchet MS" w:hAnsi="Trebuchet MS" w:cs="Corbel"/>
                <w:b/>
                <w:sz w:val="18"/>
                <w:szCs w:val="18"/>
              </w:rPr>
            </w:pPr>
            <w:r w:rsidRPr="004812EC">
              <w:rPr>
                <w:rFonts w:ascii="Trebuchet MS" w:hAnsi="Trebuchet MS" w:cs="Corbel"/>
                <w:b/>
                <w:sz w:val="18"/>
                <w:szCs w:val="18"/>
              </w:rPr>
              <w:t>PODIZVAJALEC</w:t>
            </w:r>
            <w:r w:rsidR="003641E5" w:rsidRPr="004812EC">
              <w:rPr>
                <w:rFonts w:ascii="Trebuchet MS" w:hAnsi="Trebuchet MS" w:cs="Corbel"/>
                <w:b/>
                <w:sz w:val="18"/>
                <w:szCs w:val="18"/>
              </w:rPr>
              <w:t xml:space="preserve"> (naziv)</w:t>
            </w:r>
          </w:p>
        </w:tc>
        <w:tc>
          <w:tcPr>
            <w:tcW w:w="6945" w:type="dxa"/>
            <w:shd w:val="clear" w:color="auto" w:fill="auto"/>
          </w:tcPr>
          <w:p w14:paraId="1F1894E7" w14:textId="77777777" w:rsidR="003641E5" w:rsidRPr="003714E2" w:rsidRDefault="003641E5" w:rsidP="003714E2">
            <w:pPr>
              <w:spacing w:before="0" w:afterLines="60" w:after="144" w:line="240" w:lineRule="auto"/>
              <w:rPr>
                <w:rFonts w:ascii="Trebuchet MS" w:hAnsi="Trebuchet MS" w:cs="Corbel"/>
                <w:b/>
                <w:sz w:val="14"/>
                <w:szCs w:val="16"/>
              </w:rPr>
            </w:pPr>
          </w:p>
          <w:p w14:paraId="0D15274E" w14:textId="77777777" w:rsidR="003641E5" w:rsidRPr="003714E2" w:rsidRDefault="003641E5" w:rsidP="003714E2">
            <w:pPr>
              <w:spacing w:before="0" w:afterLines="60" w:after="144" w:line="240" w:lineRule="auto"/>
              <w:rPr>
                <w:rFonts w:ascii="Trebuchet MS" w:hAnsi="Trebuchet MS" w:cs="Corbel"/>
                <w:b/>
                <w:sz w:val="14"/>
                <w:szCs w:val="16"/>
              </w:rPr>
            </w:pPr>
          </w:p>
        </w:tc>
      </w:tr>
      <w:tr w:rsidR="000D748C" w:rsidRPr="004812EC" w14:paraId="3CB56627" w14:textId="77777777" w:rsidTr="003714E2">
        <w:tc>
          <w:tcPr>
            <w:tcW w:w="2405" w:type="dxa"/>
            <w:shd w:val="clear" w:color="auto" w:fill="99CB38" w:themeFill="accent1"/>
          </w:tcPr>
          <w:p w14:paraId="0F45C60C" w14:textId="77777777" w:rsidR="003641E5" w:rsidRPr="004812EC" w:rsidRDefault="003641E5" w:rsidP="003714E2">
            <w:pPr>
              <w:spacing w:before="0" w:afterLines="60" w:after="144" w:line="240" w:lineRule="auto"/>
              <w:rPr>
                <w:rFonts w:ascii="Trebuchet MS" w:hAnsi="Trebuchet MS" w:cs="Corbel"/>
                <w:b/>
                <w:sz w:val="18"/>
                <w:szCs w:val="18"/>
              </w:rPr>
            </w:pPr>
            <w:r w:rsidRPr="004812EC">
              <w:rPr>
                <w:rFonts w:ascii="Trebuchet MS" w:hAnsi="Trebuchet MS" w:cs="Corbel"/>
                <w:b/>
                <w:sz w:val="18"/>
                <w:szCs w:val="18"/>
              </w:rPr>
              <w:t xml:space="preserve">Matična številka </w:t>
            </w:r>
          </w:p>
        </w:tc>
        <w:tc>
          <w:tcPr>
            <w:tcW w:w="6945" w:type="dxa"/>
            <w:shd w:val="clear" w:color="auto" w:fill="auto"/>
          </w:tcPr>
          <w:p w14:paraId="02CB6F0A" w14:textId="77777777" w:rsidR="003641E5" w:rsidRPr="003714E2" w:rsidRDefault="003641E5" w:rsidP="003714E2">
            <w:pPr>
              <w:spacing w:before="0" w:afterLines="60" w:after="144" w:line="240" w:lineRule="auto"/>
              <w:rPr>
                <w:rFonts w:ascii="Trebuchet MS" w:hAnsi="Trebuchet MS" w:cs="Corbel"/>
                <w:b/>
                <w:sz w:val="14"/>
                <w:szCs w:val="16"/>
              </w:rPr>
            </w:pPr>
          </w:p>
          <w:p w14:paraId="516F7A58" w14:textId="77777777" w:rsidR="003641E5" w:rsidRPr="003714E2" w:rsidRDefault="003641E5" w:rsidP="003714E2">
            <w:pPr>
              <w:spacing w:before="0" w:afterLines="60" w:after="144" w:line="240" w:lineRule="auto"/>
              <w:rPr>
                <w:rFonts w:ascii="Trebuchet MS" w:hAnsi="Trebuchet MS" w:cs="Corbel"/>
                <w:b/>
                <w:sz w:val="14"/>
                <w:szCs w:val="16"/>
              </w:rPr>
            </w:pPr>
          </w:p>
        </w:tc>
      </w:tr>
      <w:tr w:rsidR="000D748C" w:rsidRPr="004812EC" w14:paraId="78ECD2DD" w14:textId="77777777" w:rsidTr="003714E2">
        <w:tc>
          <w:tcPr>
            <w:tcW w:w="2405" w:type="dxa"/>
            <w:shd w:val="clear" w:color="auto" w:fill="99CB38" w:themeFill="accent1"/>
          </w:tcPr>
          <w:p w14:paraId="161CAB08" w14:textId="77777777" w:rsidR="003641E5" w:rsidRPr="004812EC" w:rsidRDefault="003641E5" w:rsidP="003714E2">
            <w:pPr>
              <w:spacing w:before="0" w:afterLines="60" w:after="144" w:line="240" w:lineRule="auto"/>
              <w:rPr>
                <w:rFonts w:ascii="Trebuchet MS" w:hAnsi="Trebuchet MS" w:cs="Corbel"/>
                <w:b/>
                <w:sz w:val="18"/>
                <w:szCs w:val="18"/>
              </w:rPr>
            </w:pPr>
            <w:r w:rsidRPr="004812EC">
              <w:rPr>
                <w:rFonts w:ascii="Trebuchet MS" w:hAnsi="Trebuchet MS" w:cs="Corbel"/>
                <w:b/>
                <w:sz w:val="18"/>
                <w:szCs w:val="18"/>
              </w:rPr>
              <w:t xml:space="preserve">Naslov </w:t>
            </w:r>
          </w:p>
        </w:tc>
        <w:tc>
          <w:tcPr>
            <w:tcW w:w="6945" w:type="dxa"/>
            <w:shd w:val="clear" w:color="auto" w:fill="auto"/>
          </w:tcPr>
          <w:p w14:paraId="64DA029C" w14:textId="77777777" w:rsidR="003641E5" w:rsidRPr="003714E2" w:rsidRDefault="003641E5" w:rsidP="003714E2">
            <w:pPr>
              <w:spacing w:before="0" w:afterLines="60" w:after="144" w:line="240" w:lineRule="auto"/>
              <w:rPr>
                <w:rFonts w:ascii="Trebuchet MS" w:hAnsi="Trebuchet MS" w:cs="Corbel"/>
                <w:b/>
                <w:sz w:val="14"/>
                <w:szCs w:val="16"/>
              </w:rPr>
            </w:pPr>
          </w:p>
          <w:p w14:paraId="1AA2F710" w14:textId="77777777" w:rsidR="003641E5" w:rsidRPr="003714E2" w:rsidRDefault="003641E5" w:rsidP="003714E2">
            <w:pPr>
              <w:spacing w:before="0" w:afterLines="60" w:after="144" w:line="240" w:lineRule="auto"/>
              <w:rPr>
                <w:rFonts w:ascii="Trebuchet MS" w:hAnsi="Trebuchet MS" w:cs="Corbel"/>
                <w:b/>
                <w:sz w:val="14"/>
                <w:szCs w:val="16"/>
              </w:rPr>
            </w:pPr>
          </w:p>
        </w:tc>
      </w:tr>
      <w:tr w:rsidR="000D748C" w:rsidRPr="004812EC" w14:paraId="31ADD2FE" w14:textId="77777777" w:rsidTr="003714E2">
        <w:tc>
          <w:tcPr>
            <w:tcW w:w="2405" w:type="dxa"/>
            <w:shd w:val="clear" w:color="auto" w:fill="99CB38" w:themeFill="accent1"/>
          </w:tcPr>
          <w:p w14:paraId="30624F03" w14:textId="0F72A21D" w:rsidR="003641E5" w:rsidRPr="004812EC" w:rsidRDefault="003641E5" w:rsidP="003714E2">
            <w:pPr>
              <w:spacing w:before="0" w:afterLines="60" w:after="144" w:line="240" w:lineRule="auto"/>
              <w:rPr>
                <w:rFonts w:ascii="Trebuchet MS" w:hAnsi="Trebuchet MS" w:cs="Corbel"/>
                <w:b/>
                <w:sz w:val="18"/>
                <w:szCs w:val="18"/>
              </w:rPr>
            </w:pPr>
            <w:r w:rsidRPr="004812EC">
              <w:rPr>
                <w:rFonts w:ascii="Trebuchet MS" w:hAnsi="Trebuchet MS" w:cs="Corbel"/>
                <w:b/>
                <w:sz w:val="18"/>
                <w:szCs w:val="18"/>
              </w:rPr>
              <w:t>ZAKONITI ZASTOPNIK</w:t>
            </w:r>
            <w:r w:rsidR="003B4309" w:rsidRPr="004812EC">
              <w:rPr>
                <w:rFonts w:ascii="Trebuchet MS" w:hAnsi="Trebuchet MS" w:cs="Corbel"/>
                <w:b/>
                <w:sz w:val="18"/>
                <w:szCs w:val="18"/>
              </w:rPr>
              <w:t>/ ČLAN NADZORNEGA ORGANA</w:t>
            </w:r>
            <w:r w:rsidRPr="004812EC">
              <w:rPr>
                <w:rFonts w:ascii="Trebuchet MS" w:hAnsi="Trebuchet MS" w:cs="Corbel"/>
                <w:b/>
                <w:sz w:val="18"/>
                <w:szCs w:val="18"/>
              </w:rPr>
              <w:t xml:space="preserve"> (ime in priimek)</w:t>
            </w:r>
          </w:p>
        </w:tc>
        <w:tc>
          <w:tcPr>
            <w:tcW w:w="6945" w:type="dxa"/>
            <w:shd w:val="clear" w:color="auto" w:fill="auto"/>
          </w:tcPr>
          <w:p w14:paraId="467E0121" w14:textId="77777777" w:rsidR="003641E5" w:rsidRPr="003714E2" w:rsidRDefault="003641E5" w:rsidP="003714E2">
            <w:pPr>
              <w:spacing w:before="0" w:afterLines="60" w:after="144" w:line="240" w:lineRule="auto"/>
              <w:rPr>
                <w:rFonts w:ascii="Trebuchet MS" w:hAnsi="Trebuchet MS" w:cs="Corbel"/>
                <w:b/>
                <w:sz w:val="14"/>
                <w:szCs w:val="16"/>
              </w:rPr>
            </w:pPr>
          </w:p>
          <w:p w14:paraId="6AFE1D10" w14:textId="77777777" w:rsidR="003641E5" w:rsidRPr="003714E2" w:rsidRDefault="003641E5" w:rsidP="003714E2">
            <w:pPr>
              <w:spacing w:before="0" w:afterLines="60" w:after="144" w:line="240" w:lineRule="auto"/>
              <w:rPr>
                <w:rFonts w:ascii="Trebuchet MS" w:hAnsi="Trebuchet MS" w:cs="Corbel"/>
                <w:b/>
                <w:sz w:val="14"/>
                <w:szCs w:val="16"/>
              </w:rPr>
            </w:pPr>
          </w:p>
        </w:tc>
      </w:tr>
      <w:tr w:rsidR="000D748C" w:rsidRPr="004812EC" w14:paraId="4150B929" w14:textId="77777777" w:rsidTr="003714E2">
        <w:tc>
          <w:tcPr>
            <w:tcW w:w="2405" w:type="dxa"/>
            <w:shd w:val="clear" w:color="auto" w:fill="99CB38" w:themeFill="accent1"/>
          </w:tcPr>
          <w:p w14:paraId="74842E91" w14:textId="77777777" w:rsidR="003641E5" w:rsidRPr="004812EC" w:rsidRDefault="003641E5" w:rsidP="003714E2">
            <w:pPr>
              <w:spacing w:before="0" w:afterLines="60" w:after="144" w:line="240" w:lineRule="auto"/>
              <w:rPr>
                <w:rFonts w:ascii="Trebuchet MS" w:hAnsi="Trebuchet MS" w:cs="Corbel"/>
                <w:b/>
                <w:sz w:val="18"/>
                <w:szCs w:val="18"/>
              </w:rPr>
            </w:pPr>
            <w:r w:rsidRPr="004812EC">
              <w:rPr>
                <w:rFonts w:ascii="Trebuchet MS" w:hAnsi="Trebuchet MS" w:cs="Corbel"/>
                <w:b/>
                <w:sz w:val="18"/>
                <w:szCs w:val="18"/>
              </w:rPr>
              <w:t>EMŠO</w:t>
            </w:r>
          </w:p>
        </w:tc>
        <w:tc>
          <w:tcPr>
            <w:tcW w:w="6945" w:type="dxa"/>
            <w:shd w:val="clear" w:color="auto" w:fill="auto"/>
          </w:tcPr>
          <w:p w14:paraId="0DFB57C8" w14:textId="77777777" w:rsidR="003641E5" w:rsidRPr="003714E2" w:rsidRDefault="003641E5" w:rsidP="003714E2">
            <w:pPr>
              <w:spacing w:before="0" w:afterLines="60" w:after="144" w:line="240" w:lineRule="auto"/>
              <w:rPr>
                <w:rFonts w:ascii="Trebuchet MS" w:hAnsi="Trebuchet MS" w:cs="Corbel"/>
                <w:b/>
                <w:sz w:val="14"/>
                <w:szCs w:val="16"/>
              </w:rPr>
            </w:pPr>
          </w:p>
          <w:p w14:paraId="7E6344BB" w14:textId="77777777" w:rsidR="003641E5" w:rsidRPr="003714E2" w:rsidRDefault="003641E5" w:rsidP="003714E2">
            <w:pPr>
              <w:spacing w:before="0" w:afterLines="60" w:after="144" w:line="240" w:lineRule="auto"/>
              <w:rPr>
                <w:rFonts w:ascii="Trebuchet MS" w:hAnsi="Trebuchet MS" w:cs="Corbel"/>
                <w:b/>
                <w:sz w:val="14"/>
                <w:szCs w:val="16"/>
              </w:rPr>
            </w:pPr>
          </w:p>
        </w:tc>
      </w:tr>
      <w:tr w:rsidR="000D748C" w:rsidRPr="004812EC" w14:paraId="3C6E0AE2" w14:textId="77777777" w:rsidTr="003714E2">
        <w:tc>
          <w:tcPr>
            <w:tcW w:w="2405" w:type="dxa"/>
            <w:shd w:val="clear" w:color="auto" w:fill="99CB38" w:themeFill="accent1"/>
          </w:tcPr>
          <w:p w14:paraId="50DC4438" w14:textId="77777777" w:rsidR="003641E5" w:rsidRPr="004812EC" w:rsidRDefault="003641E5" w:rsidP="003714E2">
            <w:pPr>
              <w:spacing w:before="0" w:afterLines="60" w:after="144" w:line="240" w:lineRule="auto"/>
              <w:rPr>
                <w:rFonts w:ascii="Trebuchet MS" w:hAnsi="Trebuchet MS" w:cs="Corbel"/>
                <w:b/>
                <w:sz w:val="18"/>
                <w:szCs w:val="18"/>
              </w:rPr>
            </w:pPr>
            <w:r w:rsidRPr="004812EC">
              <w:rPr>
                <w:rFonts w:ascii="Trebuchet MS" w:hAnsi="Trebuchet MS" w:cs="Corbel"/>
                <w:b/>
                <w:sz w:val="18"/>
                <w:szCs w:val="18"/>
              </w:rPr>
              <w:t>Datum rojstva</w:t>
            </w:r>
          </w:p>
        </w:tc>
        <w:tc>
          <w:tcPr>
            <w:tcW w:w="6945" w:type="dxa"/>
            <w:shd w:val="clear" w:color="auto" w:fill="auto"/>
          </w:tcPr>
          <w:p w14:paraId="2D31E885" w14:textId="77777777" w:rsidR="003641E5" w:rsidRPr="003714E2" w:rsidRDefault="003641E5" w:rsidP="003714E2">
            <w:pPr>
              <w:spacing w:before="0" w:afterLines="60" w:after="144" w:line="240" w:lineRule="auto"/>
              <w:rPr>
                <w:rFonts w:ascii="Trebuchet MS" w:hAnsi="Trebuchet MS" w:cs="Corbel"/>
                <w:b/>
                <w:sz w:val="14"/>
                <w:szCs w:val="16"/>
              </w:rPr>
            </w:pPr>
          </w:p>
          <w:p w14:paraId="6EB1F76D" w14:textId="77777777" w:rsidR="003641E5" w:rsidRPr="003714E2" w:rsidRDefault="003641E5" w:rsidP="003714E2">
            <w:pPr>
              <w:spacing w:before="0" w:afterLines="60" w:after="144" w:line="240" w:lineRule="auto"/>
              <w:rPr>
                <w:rFonts w:ascii="Trebuchet MS" w:hAnsi="Trebuchet MS" w:cs="Corbel"/>
                <w:b/>
                <w:sz w:val="14"/>
                <w:szCs w:val="16"/>
              </w:rPr>
            </w:pPr>
          </w:p>
        </w:tc>
      </w:tr>
      <w:tr w:rsidR="000D748C" w:rsidRPr="004812EC" w14:paraId="6B700AE8" w14:textId="77777777" w:rsidTr="003714E2">
        <w:tc>
          <w:tcPr>
            <w:tcW w:w="2405" w:type="dxa"/>
            <w:shd w:val="clear" w:color="auto" w:fill="99CB38" w:themeFill="accent1"/>
          </w:tcPr>
          <w:p w14:paraId="64A4445C" w14:textId="77777777" w:rsidR="003641E5" w:rsidRPr="004812EC" w:rsidRDefault="003641E5" w:rsidP="003714E2">
            <w:pPr>
              <w:spacing w:before="0" w:afterLines="60" w:after="144" w:line="240" w:lineRule="auto"/>
              <w:rPr>
                <w:rFonts w:ascii="Trebuchet MS" w:hAnsi="Trebuchet MS" w:cs="Corbel"/>
                <w:b/>
                <w:sz w:val="18"/>
                <w:szCs w:val="18"/>
              </w:rPr>
            </w:pPr>
            <w:r w:rsidRPr="004812EC">
              <w:rPr>
                <w:rFonts w:ascii="Trebuchet MS" w:hAnsi="Trebuchet MS" w:cs="Corbel"/>
                <w:b/>
                <w:sz w:val="18"/>
                <w:szCs w:val="18"/>
              </w:rPr>
              <w:t>Kraj rojstva</w:t>
            </w:r>
          </w:p>
        </w:tc>
        <w:tc>
          <w:tcPr>
            <w:tcW w:w="6945" w:type="dxa"/>
            <w:shd w:val="clear" w:color="auto" w:fill="auto"/>
          </w:tcPr>
          <w:p w14:paraId="0CDF6979" w14:textId="77777777" w:rsidR="003641E5" w:rsidRPr="003714E2" w:rsidRDefault="003641E5" w:rsidP="003714E2">
            <w:pPr>
              <w:spacing w:before="0" w:afterLines="60" w:after="144" w:line="240" w:lineRule="auto"/>
              <w:rPr>
                <w:rFonts w:ascii="Trebuchet MS" w:hAnsi="Trebuchet MS" w:cs="Corbel"/>
                <w:b/>
                <w:sz w:val="14"/>
                <w:szCs w:val="16"/>
              </w:rPr>
            </w:pPr>
          </w:p>
          <w:p w14:paraId="71DDF795" w14:textId="77777777" w:rsidR="003641E5" w:rsidRPr="003714E2" w:rsidRDefault="003641E5" w:rsidP="003714E2">
            <w:pPr>
              <w:spacing w:before="0" w:afterLines="60" w:after="144" w:line="240" w:lineRule="auto"/>
              <w:rPr>
                <w:rFonts w:ascii="Trebuchet MS" w:hAnsi="Trebuchet MS" w:cs="Corbel"/>
                <w:b/>
                <w:sz w:val="14"/>
                <w:szCs w:val="16"/>
              </w:rPr>
            </w:pPr>
          </w:p>
        </w:tc>
      </w:tr>
      <w:tr w:rsidR="000D748C" w:rsidRPr="004812EC" w14:paraId="6150CD36" w14:textId="77777777" w:rsidTr="003714E2">
        <w:tc>
          <w:tcPr>
            <w:tcW w:w="2405" w:type="dxa"/>
            <w:shd w:val="clear" w:color="auto" w:fill="99CB38" w:themeFill="accent1"/>
          </w:tcPr>
          <w:p w14:paraId="445F692E" w14:textId="77777777" w:rsidR="003641E5" w:rsidRPr="004812EC" w:rsidRDefault="003641E5" w:rsidP="003714E2">
            <w:pPr>
              <w:spacing w:before="0" w:afterLines="60" w:after="144" w:line="240" w:lineRule="auto"/>
              <w:rPr>
                <w:rFonts w:ascii="Trebuchet MS" w:hAnsi="Trebuchet MS" w:cs="Corbel"/>
                <w:b/>
                <w:sz w:val="18"/>
                <w:szCs w:val="18"/>
              </w:rPr>
            </w:pPr>
            <w:r w:rsidRPr="004812EC">
              <w:rPr>
                <w:rFonts w:ascii="Trebuchet MS" w:hAnsi="Trebuchet MS" w:cs="Corbel"/>
                <w:b/>
                <w:sz w:val="18"/>
                <w:szCs w:val="18"/>
              </w:rPr>
              <w:t>Naslov stalnega bivališča</w:t>
            </w:r>
          </w:p>
        </w:tc>
        <w:tc>
          <w:tcPr>
            <w:tcW w:w="6945" w:type="dxa"/>
            <w:shd w:val="clear" w:color="auto" w:fill="auto"/>
          </w:tcPr>
          <w:p w14:paraId="1B52F024" w14:textId="77777777" w:rsidR="003641E5" w:rsidRPr="003714E2" w:rsidRDefault="003641E5" w:rsidP="003714E2">
            <w:pPr>
              <w:spacing w:before="0" w:afterLines="60" w:after="144" w:line="240" w:lineRule="auto"/>
              <w:rPr>
                <w:rFonts w:ascii="Trebuchet MS" w:hAnsi="Trebuchet MS" w:cs="Corbel"/>
                <w:b/>
                <w:sz w:val="14"/>
                <w:szCs w:val="16"/>
              </w:rPr>
            </w:pPr>
          </w:p>
          <w:p w14:paraId="57D3542B" w14:textId="77777777" w:rsidR="003641E5" w:rsidRPr="003714E2" w:rsidRDefault="003641E5" w:rsidP="003714E2">
            <w:pPr>
              <w:spacing w:before="0" w:afterLines="60" w:after="144" w:line="240" w:lineRule="auto"/>
              <w:rPr>
                <w:rFonts w:ascii="Trebuchet MS" w:hAnsi="Trebuchet MS" w:cs="Corbel"/>
                <w:b/>
                <w:sz w:val="14"/>
                <w:szCs w:val="16"/>
              </w:rPr>
            </w:pPr>
          </w:p>
        </w:tc>
      </w:tr>
      <w:tr w:rsidR="000D748C" w:rsidRPr="004812EC" w14:paraId="09AFCAD7" w14:textId="77777777" w:rsidTr="003714E2">
        <w:tc>
          <w:tcPr>
            <w:tcW w:w="2405" w:type="dxa"/>
            <w:shd w:val="clear" w:color="auto" w:fill="99CB38" w:themeFill="accent1"/>
          </w:tcPr>
          <w:p w14:paraId="73DD776A" w14:textId="77777777" w:rsidR="003641E5" w:rsidRPr="004812EC" w:rsidRDefault="003641E5" w:rsidP="003714E2">
            <w:pPr>
              <w:spacing w:before="0" w:afterLines="60" w:after="144" w:line="240" w:lineRule="auto"/>
              <w:rPr>
                <w:rFonts w:ascii="Trebuchet MS" w:hAnsi="Trebuchet MS" w:cs="Corbel"/>
                <w:b/>
                <w:sz w:val="18"/>
                <w:szCs w:val="18"/>
              </w:rPr>
            </w:pPr>
            <w:r w:rsidRPr="004812EC">
              <w:rPr>
                <w:rFonts w:ascii="Trebuchet MS" w:hAnsi="Trebuchet MS" w:cs="Corbel"/>
                <w:b/>
                <w:sz w:val="18"/>
                <w:szCs w:val="18"/>
              </w:rPr>
              <w:t>Naslov začasnega bivališča</w:t>
            </w:r>
          </w:p>
        </w:tc>
        <w:tc>
          <w:tcPr>
            <w:tcW w:w="6945" w:type="dxa"/>
            <w:shd w:val="clear" w:color="auto" w:fill="auto"/>
          </w:tcPr>
          <w:p w14:paraId="123B25CE" w14:textId="77777777" w:rsidR="003641E5" w:rsidRPr="003714E2" w:rsidRDefault="003641E5" w:rsidP="003714E2">
            <w:pPr>
              <w:spacing w:before="0" w:afterLines="60" w:after="144" w:line="240" w:lineRule="auto"/>
              <w:rPr>
                <w:rFonts w:ascii="Trebuchet MS" w:hAnsi="Trebuchet MS" w:cs="Corbel"/>
                <w:b/>
                <w:sz w:val="14"/>
                <w:szCs w:val="16"/>
              </w:rPr>
            </w:pPr>
          </w:p>
          <w:p w14:paraId="022612E7" w14:textId="77777777" w:rsidR="003641E5" w:rsidRPr="003714E2" w:rsidRDefault="003641E5" w:rsidP="003714E2">
            <w:pPr>
              <w:spacing w:before="0" w:afterLines="60" w:after="144" w:line="240" w:lineRule="auto"/>
              <w:rPr>
                <w:rFonts w:ascii="Trebuchet MS" w:hAnsi="Trebuchet MS" w:cs="Corbel"/>
                <w:b/>
                <w:sz w:val="14"/>
                <w:szCs w:val="16"/>
              </w:rPr>
            </w:pPr>
          </w:p>
        </w:tc>
      </w:tr>
      <w:tr w:rsidR="000D748C" w:rsidRPr="004812EC" w14:paraId="59193DDA" w14:textId="77777777" w:rsidTr="003714E2">
        <w:tc>
          <w:tcPr>
            <w:tcW w:w="2405" w:type="dxa"/>
            <w:shd w:val="clear" w:color="auto" w:fill="99CB38" w:themeFill="accent1"/>
          </w:tcPr>
          <w:p w14:paraId="38053FF3" w14:textId="77777777" w:rsidR="003641E5" w:rsidRPr="004812EC" w:rsidRDefault="003641E5" w:rsidP="003714E2">
            <w:pPr>
              <w:spacing w:before="0" w:afterLines="60" w:after="144" w:line="240" w:lineRule="auto"/>
              <w:rPr>
                <w:rFonts w:ascii="Trebuchet MS" w:hAnsi="Trebuchet MS" w:cs="Corbel"/>
                <w:b/>
                <w:sz w:val="18"/>
                <w:szCs w:val="18"/>
              </w:rPr>
            </w:pPr>
            <w:r w:rsidRPr="004812EC">
              <w:rPr>
                <w:rFonts w:ascii="Trebuchet MS" w:hAnsi="Trebuchet MS" w:cs="Corbel"/>
                <w:b/>
                <w:sz w:val="18"/>
                <w:szCs w:val="18"/>
              </w:rPr>
              <w:t>Državljanstvo</w:t>
            </w:r>
          </w:p>
        </w:tc>
        <w:tc>
          <w:tcPr>
            <w:tcW w:w="6945" w:type="dxa"/>
            <w:shd w:val="clear" w:color="auto" w:fill="auto"/>
          </w:tcPr>
          <w:p w14:paraId="3C730D55" w14:textId="77777777" w:rsidR="003641E5" w:rsidRPr="003714E2" w:rsidRDefault="003641E5" w:rsidP="003714E2">
            <w:pPr>
              <w:spacing w:before="0" w:afterLines="60" w:after="144" w:line="240" w:lineRule="auto"/>
              <w:rPr>
                <w:rFonts w:ascii="Trebuchet MS" w:hAnsi="Trebuchet MS" w:cs="Corbel"/>
                <w:b/>
                <w:sz w:val="14"/>
                <w:szCs w:val="16"/>
              </w:rPr>
            </w:pPr>
          </w:p>
          <w:p w14:paraId="24D34C0C" w14:textId="77777777" w:rsidR="003641E5" w:rsidRPr="003714E2" w:rsidRDefault="003641E5" w:rsidP="003714E2">
            <w:pPr>
              <w:spacing w:before="0" w:afterLines="60" w:after="144" w:line="240" w:lineRule="auto"/>
              <w:rPr>
                <w:rFonts w:ascii="Trebuchet MS" w:hAnsi="Trebuchet MS" w:cs="Corbel"/>
                <w:b/>
                <w:sz w:val="14"/>
                <w:szCs w:val="16"/>
              </w:rPr>
            </w:pPr>
          </w:p>
        </w:tc>
      </w:tr>
      <w:tr w:rsidR="000D748C" w:rsidRPr="004812EC" w14:paraId="2F0513EF" w14:textId="77777777" w:rsidTr="003714E2">
        <w:tc>
          <w:tcPr>
            <w:tcW w:w="2405" w:type="dxa"/>
            <w:shd w:val="clear" w:color="auto" w:fill="99CB38" w:themeFill="accent1"/>
          </w:tcPr>
          <w:p w14:paraId="3866B7B3" w14:textId="77777777" w:rsidR="003641E5" w:rsidRPr="004812EC" w:rsidRDefault="003641E5" w:rsidP="003714E2">
            <w:pPr>
              <w:spacing w:before="0" w:afterLines="60" w:after="144" w:line="240" w:lineRule="auto"/>
              <w:rPr>
                <w:rFonts w:ascii="Trebuchet MS" w:hAnsi="Trebuchet MS" w:cs="Corbel"/>
                <w:b/>
                <w:sz w:val="18"/>
                <w:szCs w:val="18"/>
              </w:rPr>
            </w:pPr>
            <w:r w:rsidRPr="004812EC">
              <w:rPr>
                <w:rFonts w:ascii="Trebuchet MS" w:hAnsi="Trebuchet MS" w:cs="Corbel"/>
                <w:b/>
                <w:sz w:val="18"/>
                <w:szCs w:val="18"/>
              </w:rPr>
              <w:t>Prejšnji priimek</w:t>
            </w:r>
          </w:p>
        </w:tc>
        <w:tc>
          <w:tcPr>
            <w:tcW w:w="6945" w:type="dxa"/>
            <w:shd w:val="clear" w:color="auto" w:fill="auto"/>
          </w:tcPr>
          <w:p w14:paraId="57A23042" w14:textId="77777777" w:rsidR="003641E5" w:rsidRPr="003714E2" w:rsidRDefault="003641E5" w:rsidP="003714E2">
            <w:pPr>
              <w:spacing w:before="0" w:afterLines="60" w:after="144" w:line="240" w:lineRule="auto"/>
              <w:rPr>
                <w:rFonts w:ascii="Trebuchet MS" w:hAnsi="Trebuchet MS" w:cs="Corbel"/>
                <w:b/>
                <w:sz w:val="14"/>
                <w:szCs w:val="16"/>
              </w:rPr>
            </w:pPr>
          </w:p>
          <w:p w14:paraId="042232D7" w14:textId="77777777" w:rsidR="003641E5" w:rsidRPr="003714E2" w:rsidRDefault="003641E5" w:rsidP="003714E2">
            <w:pPr>
              <w:spacing w:before="0" w:afterLines="60" w:after="144" w:line="240" w:lineRule="auto"/>
              <w:rPr>
                <w:rFonts w:ascii="Trebuchet MS" w:hAnsi="Trebuchet MS" w:cs="Corbel"/>
                <w:b/>
                <w:sz w:val="14"/>
                <w:szCs w:val="16"/>
              </w:rPr>
            </w:pPr>
          </w:p>
        </w:tc>
      </w:tr>
      <w:tr w:rsidR="000D748C" w:rsidRPr="004812EC" w14:paraId="37632B20" w14:textId="77777777" w:rsidTr="003714E2">
        <w:tc>
          <w:tcPr>
            <w:tcW w:w="2405" w:type="dxa"/>
            <w:shd w:val="clear" w:color="auto" w:fill="99CB38" w:themeFill="accent1"/>
          </w:tcPr>
          <w:p w14:paraId="70DA89A5" w14:textId="77777777" w:rsidR="003641E5" w:rsidRPr="004812EC" w:rsidRDefault="003641E5" w:rsidP="003714E2">
            <w:pPr>
              <w:spacing w:before="0" w:afterLines="60" w:after="144" w:line="240" w:lineRule="auto"/>
              <w:rPr>
                <w:rFonts w:ascii="Trebuchet MS" w:hAnsi="Trebuchet MS" w:cs="Corbel"/>
                <w:b/>
                <w:sz w:val="18"/>
                <w:szCs w:val="18"/>
              </w:rPr>
            </w:pPr>
            <w:r w:rsidRPr="004812EC">
              <w:rPr>
                <w:rFonts w:ascii="Trebuchet MS" w:hAnsi="Trebuchet MS" w:cs="Corbel"/>
                <w:b/>
                <w:sz w:val="18"/>
                <w:szCs w:val="18"/>
              </w:rPr>
              <w:t>POOBLASTILO</w:t>
            </w:r>
          </w:p>
        </w:tc>
        <w:tc>
          <w:tcPr>
            <w:tcW w:w="6945" w:type="dxa"/>
            <w:shd w:val="clear" w:color="auto" w:fill="auto"/>
          </w:tcPr>
          <w:p w14:paraId="0ADF6645" w14:textId="77974F29" w:rsidR="003641E5" w:rsidRPr="004812EC" w:rsidRDefault="003641E5" w:rsidP="003714E2">
            <w:pPr>
              <w:spacing w:before="0" w:afterLines="60" w:after="144" w:line="240" w:lineRule="auto"/>
              <w:jc w:val="both"/>
              <w:rPr>
                <w:rFonts w:ascii="Trebuchet MS" w:hAnsi="Trebuchet MS" w:cs="Corbel"/>
                <w:b/>
                <w:sz w:val="16"/>
                <w:szCs w:val="18"/>
              </w:rPr>
            </w:pPr>
            <w:r w:rsidRPr="004812EC">
              <w:rPr>
                <w:rFonts w:ascii="Trebuchet MS" w:hAnsi="Trebuchet MS" w:cs="Corbel"/>
                <w:b/>
                <w:sz w:val="16"/>
                <w:szCs w:val="18"/>
              </w:rPr>
              <w:t>Spodaj podpisani zakoniti zastopnik</w:t>
            </w:r>
            <w:r w:rsidR="003B4309" w:rsidRPr="004812EC">
              <w:rPr>
                <w:rFonts w:ascii="Trebuchet MS" w:hAnsi="Trebuchet MS" w:cs="Corbel"/>
                <w:b/>
                <w:sz w:val="16"/>
                <w:szCs w:val="18"/>
              </w:rPr>
              <w:t xml:space="preserve"> oziroma član nadzornega organa</w:t>
            </w:r>
            <w:r w:rsidRPr="004812EC">
              <w:rPr>
                <w:rFonts w:ascii="Trebuchet MS" w:hAnsi="Trebuchet MS" w:cs="Corbel"/>
                <w:b/>
                <w:sz w:val="16"/>
                <w:szCs w:val="18"/>
              </w:rPr>
              <w:t xml:space="preserve"> </w:t>
            </w:r>
            <w:r w:rsidR="00413B03" w:rsidRPr="004812EC">
              <w:rPr>
                <w:rFonts w:ascii="Trebuchet MS" w:hAnsi="Trebuchet MS" w:cs="Corbel"/>
                <w:b/>
                <w:sz w:val="16"/>
                <w:szCs w:val="18"/>
              </w:rPr>
              <w:t>prijavitel</w:t>
            </w:r>
            <w:r w:rsidR="002F32EF" w:rsidRPr="004812EC">
              <w:rPr>
                <w:rFonts w:ascii="Trebuchet MS" w:hAnsi="Trebuchet MS" w:cs="Corbel"/>
                <w:b/>
                <w:sz w:val="16"/>
                <w:szCs w:val="18"/>
              </w:rPr>
              <w:t>j</w:t>
            </w:r>
            <w:r w:rsidR="001A590C" w:rsidRPr="004812EC">
              <w:rPr>
                <w:rFonts w:ascii="Trebuchet MS" w:hAnsi="Trebuchet MS" w:cs="Corbel"/>
                <w:b/>
                <w:sz w:val="16"/>
                <w:szCs w:val="18"/>
              </w:rPr>
              <w:t>a/partnerja/</w:t>
            </w:r>
            <w:r w:rsidR="003B4309" w:rsidRPr="004812EC">
              <w:rPr>
                <w:rFonts w:ascii="Trebuchet MS" w:hAnsi="Trebuchet MS" w:cs="Corbel"/>
                <w:b/>
                <w:sz w:val="16"/>
                <w:szCs w:val="18"/>
              </w:rPr>
              <w:t xml:space="preserve"> </w:t>
            </w:r>
            <w:r w:rsidR="001A590C" w:rsidRPr="004812EC">
              <w:rPr>
                <w:rFonts w:ascii="Trebuchet MS" w:hAnsi="Trebuchet MS" w:cs="Corbel"/>
                <w:b/>
                <w:sz w:val="16"/>
                <w:szCs w:val="18"/>
              </w:rPr>
              <w:t xml:space="preserve">podizvajalca </w:t>
            </w:r>
            <w:r w:rsidRPr="004812EC">
              <w:rPr>
                <w:rFonts w:ascii="Trebuchet MS" w:hAnsi="Trebuchet MS" w:cs="Corbel"/>
                <w:b/>
                <w:sz w:val="16"/>
                <w:szCs w:val="18"/>
              </w:rPr>
              <w:t xml:space="preserve">v okviru dane </w:t>
            </w:r>
            <w:r w:rsidR="00413B03" w:rsidRPr="004812EC">
              <w:rPr>
                <w:rFonts w:ascii="Trebuchet MS" w:hAnsi="Trebuchet MS" w:cs="Corbel"/>
                <w:b/>
                <w:sz w:val="16"/>
                <w:szCs w:val="18"/>
              </w:rPr>
              <w:t>prijav</w:t>
            </w:r>
            <w:r w:rsidR="004C7576" w:rsidRPr="004812EC">
              <w:rPr>
                <w:rFonts w:ascii="Trebuchet MS" w:hAnsi="Trebuchet MS" w:cs="Corbel"/>
                <w:b/>
                <w:sz w:val="16"/>
                <w:szCs w:val="18"/>
              </w:rPr>
              <w:t>e</w:t>
            </w:r>
            <w:r w:rsidR="001C079A" w:rsidRPr="004812EC">
              <w:rPr>
                <w:rFonts w:ascii="Trebuchet MS" w:hAnsi="Trebuchet MS" w:cs="Corbel"/>
                <w:b/>
                <w:sz w:val="16"/>
                <w:szCs w:val="18"/>
              </w:rPr>
              <w:t xml:space="preserve"> </w:t>
            </w:r>
            <w:r w:rsidR="00EF0C96" w:rsidRPr="004812EC">
              <w:rPr>
                <w:rFonts w:ascii="Trebuchet MS" w:hAnsi="Trebuchet MS" w:cs="Corbel"/>
                <w:b/>
                <w:sz w:val="16"/>
                <w:szCs w:val="18"/>
              </w:rPr>
              <w:t xml:space="preserve">za javni razpis za podelitev koncesije </w:t>
            </w:r>
            <w:r w:rsidR="009B12FE" w:rsidRPr="004812EC">
              <w:rPr>
                <w:rFonts w:ascii="Trebuchet MS" w:hAnsi="Trebuchet MS" w:cs="Corbel"/>
                <w:b/>
                <w:sz w:val="16"/>
                <w:szCs w:val="18"/>
              </w:rPr>
              <w:t>za izvedbo projekta »</w:t>
            </w:r>
            <w:r w:rsidR="004668B7" w:rsidRPr="004812EC">
              <w:rPr>
                <w:rFonts w:ascii="Trebuchet MS" w:hAnsi="Trebuchet MS" w:cs="Corbel"/>
                <w:b/>
                <w:sz w:val="16"/>
                <w:szCs w:val="18"/>
              </w:rPr>
              <w:t xml:space="preserve">Podelitev koncesije za izvedbo </w:t>
            </w:r>
            <w:r w:rsidR="009133D9">
              <w:rPr>
                <w:rFonts w:ascii="Trebuchet MS" w:hAnsi="Trebuchet MS" w:cs="Corbel"/>
                <w:b/>
                <w:sz w:val="16"/>
                <w:szCs w:val="18"/>
              </w:rPr>
              <w:t>projekta »Sončne elektrarne na javnih objektih v lasti Občine Brežice«</w:t>
            </w:r>
            <w:r w:rsidR="009B12FE" w:rsidRPr="004812EC">
              <w:rPr>
                <w:rFonts w:ascii="Trebuchet MS" w:hAnsi="Trebuchet MS" w:cs="Corbel"/>
                <w:b/>
                <w:sz w:val="16"/>
                <w:szCs w:val="18"/>
              </w:rPr>
              <w:t xml:space="preserve">« </w:t>
            </w:r>
            <w:r w:rsidRPr="004812EC">
              <w:rPr>
                <w:rFonts w:ascii="Trebuchet MS" w:hAnsi="Trebuchet MS" w:cs="Corbel"/>
                <w:b/>
                <w:sz w:val="16"/>
                <w:szCs w:val="18"/>
              </w:rPr>
              <w:t>pooblaščam</w:t>
            </w:r>
            <w:r w:rsidR="00DD3FE5" w:rsidRPr="004812EC">
              <w:rPr>
                <w:rFonts w:ascii="Trebuchet MS" w:hAnsi="Trebuchet MS" w:cs="Corbel"/>
                <w:b/>
                <w:sz w:val="16"/>
                <w:szCs w:val="18"/>
              </w:rPr>
              <w:t xml:space="preserve"> </w:t>
            </w:r>
            <w:r w:rsidR="003714E2">
              <w:rPr>
                <w:rFonts w:ascii="Trebuchet MS" w:hAnsi="Trebuchet MS" w:cs="Corbel"/>
                <w:b/>
                <w:sz w:val="16"/>
                <w:szCs w:val="18"/>
              </w:rPr>
              <w:t>Občino Brežice</w:t>
            </w:r>
            <w:r w:rsidRPr="004812EC">
              <w:rPr>
                <w:rFonts w:ascii="Trebuchet MS" w:hAnsi="Trebuchet MS" w:cs="Corbel"/>
                <w:b/>
                <w:sz w:val="16"/>
                <w:szCs w:val="18"/>
              </w:rPr>
              <w:t>, da za potrebe pr</w:t>
            </w:r>
            <w:r w:rsidR="00125903" w:rsidRPr="004812EC">
              <w:rPr>
                <w:rFonts w:ascii="Trebuchet MS" w:hAnsi="Trebuchet MS" w:cs="Corbel"/>
                <w:b/>
                <w:sz w:val="16"/>
                <w:szCs w:val="18"/>
              </w:rPr>
              <w:t xml:space="preserve">everjanja izpolnjevanja pogojev iz poglavja </w:t>
            </w:r>
            <w:r w:rsidR="004716B1" w:rsidRPr="004812EC">
              <w:rPr>
                <w:rFonts w:ascii="Trebuchet MS" w:hAnsi="Trebuchet MS" w:cs="Corbel"/>
                <w:b/>
                <w:sz w:val="16"/>
                <w:szCs w:val="18"/>
              </w:rPr>
              <w:t>4</w:t>
            </w:r>
            <w:r w:rsidR="00550B6E" w:rsidRPr="004812EC">
              <w:rPr>
                <w:rFonts w:ascii="Trebuchet MS" w:hAnsi="Trebuchet MS" w:cs="Corbel"/>
                <w:b/>
                <w:sz w:val="16"/>
                <w:szCs w:val="18"/>
              </w:rPr>
              <w:t>.1</w:t>
            </w:r>
            <w:r w:rsidR="00125903" w:rsidRPr="004812EC">
              <w:rPr>
                <w:rFonts w:ascii="Trebuchet MS" w:hAnsi="Trebuchet MS" w:cs="Corbel"/>
                <w:b/>
                <w:sz w:val="16"/>
                <w:szCs w:val="18"/>
              </w:rPr>
              <w:t xml:space="preserve"> navedenega razpisa </w:t>
            </w:r>
            <w:r w:rsidRPr="004812EC">
              <w:rPr>
                <w:rFonts w:ascii="Trebuchet MS" w:hAnsi="Trebuchet MS" w:cs="Corbel"/>
                <w:b/>
                <w:sz w:val="16"/>
                <w:szCs w:val="18"/>
              </w:rPr>
              <w:t>od ustreznega organa, ki vodi evidenco citiranih podatkov, zame in za podjetje, ki ga zastopam, pridobi ustrezn</w:t>
            </w:r>
            <w:r w:rsidR="007225AB" w:rsidRPr="004812EC">
              <w:rPr>
                <w:rFonts w:ascii="Trebuchet MS" w:hAnsi="Trebuchet MS" w:cs="Corbel"/>
                <w:b/>
                <w:sz w:val="16"/>
                <w:szCs w:val="18"/>
              </w:rPr>
              <w:t>a</w:t>
            </w:r>
            <w:r w:rsidRPr="004812EC">
              <w:rPr>
                <w:rFonts w:ascii="Trebuchet MS" w:hAnsi="Trebuchet MS" w:cs="Corbel"/>
                <w:b/>
                <w:sz w:val="16"/>
                <w:szCs w:val="18"/>
              </w:rPr>
              <w:t xml:space="preserve"> potrdil</w:t>
            </w:r>
            <w:r w:rsidR="007225AB" w:rsidRPr="004812EC">
              <w:rPr>
                <w:rFonts w:ascii="Trebuchet MS" w:hAnsi="Trebuchet MS" w:cs="Corbel"/>
                <w:b/>
                <w:sz w:val="16"/>
                <w:szCs w:val="18"/>
              </w:rPr>
              <w:t>a</w:t>
            </w:r>
            <w:r w:rsidRPr="004812EC">
              <w:rPr>
                <w:rFonts w:ascii="Trebuchet MS" w:hAnsi="Trebuchet MS" w:cs="Corbel"/>
                <w:b/>
                <w:sz w:val="16"/>
                <w:szCs w:val="18"/>
              </w:rPr>
              <w:t>.</w:t>
            </w:r>
          </w:p>
        </w:tc>
      </w:tr>
    </w:tbl>
    <w:p w14:paraId="727A3E18" w14:textId="77777777" w:rsidR="003641E5" w:rsidRPr="004812EC" w:rsidRDefault="003641E5" w:rsidP="002D56EF">
      <w:pPr>
        <w:spacing w:afterLines="60" w:after="144"/>
        <w:rPr>
          <w:rFonts w:ascii="Trebuchet MS" w:hAnsi="Trebuchet MS" w:cs="Corbel"/>
          <w:sz w:val="4"/>
          <w:szCs w:val="4"/>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0D748C" w:rsidRPr="004812EC" w14:paraId="5C0ED454" w14:textId="77777777" w:rsidTr="004812EC">
        <w:trPr>
          <w:trHeight w:val="70"/>
        </w:trPr>
        <w:tc>
          <w:tcPr>
            <w:tcW w:w="1696" w:type="dxa"/>
            <w:shd w:val="clear" w:color="auto" w:fill="99CB38" w:themeFill="accent1"/>
            <w:vAlign w:val="center"/>
          </w:tcPr>
          <w:p w14:paraId="56AD05E5" w14:textId="77777777" w:rsidR="003641E5" w:rsidRPr="004812EC" w:rsidRDefault="003641E5" w:rsidP="00CC0D86">
            <w:pPr>
              <w:spacing w:afterLines="60" w:after="144" w:line="240" w:lineRule="auto"/>
              <w:jc w:val="center"/>
              <w:rPr>
                <w:rFonts w:ascii="Trebuchet MS" w:hAnsi="Trebuchet MS" w:cs="Corbel"/>
                <w:b/>
                <w:sz w:val="18"/>
                <w:szCs w:val="18"/>
              </w:rPr>
            </w:pPr>
            <w:r w:rsidRPr="004812EC">
              <w:rPr>
                <w:rFonts w:ascii="Trebuchet MS" w:hAnsi="Trebuchet MS" w:cs="Corbel"/>
                <w:b/>
                <w:sz w:val="18"/>
                <w:szCs w:val="18"/>
              </w:rPr>
              <w:t>KRAJ</w:t>
            </w:r>
          </w:p>
        </w:tc>
        <w:tc>
          <w:tcPr>
            <w:tcW w:w="1701" w:type="dxa"/>
            <w:shd w:val="clear" w:color="auto" w:fill="99CB38" w:themeFill="accent1"/>
            <w:vAlign w:val="center"/>
          </w:tcPr>
          <w:p w14:paraId="46C800AD" w14:textId="77777777" w:rsidR="003641E5" w:rsidRPr="004812EC" w:rsidRDefault="003641E5" w:rsidP="00CC0D86">
            <w:pPr>
              <w:spacing w:afterLines="60" w:after="144" w:line="240" w:lineRule="auto"/>
              <w:jc w:val="center"/>
              <w:rPr>
                <w:rFonts w:ascii="Trebuchet MS" w:hAnsi="Trebuchet MS" w:cs="Corbel"/>
                <w:b/>
                <w:sz w:val="18"/>
                <w:szCs w:val="18"/>
              </w:rPr>
            </w:pPr>
            <w:r w:rsidRPr="004812EC">
              <w:rPr>
                <w:rFonts w:ascii="Trebuchet MS" w:hAnsi="Trebuchet MS" w:cs="Corbel"/>
                <w:b/>
                <w:sz w:val="18"/>
                <w:szCs w:val="18"/>
              </w:rPr>
              <w:t>DATUM</w:t>
            </w:r>
          </w:p>
        </w:tc>
        <w:tc>
          <w:tcPr>
            <w:tcW w:w="2552" w:type="dxa"/>
            <w:shd w:val="clear" w:color="auto" w:fill="99CB38" w:themeFill="accent1"/>
            <w:vAlign w:val="center"/>
          </w:tcPr>
          <w:p w14:paraId="01CEC890" w14:textId="77777777" w:rsidR="003641E5" w:rsidRPr="004812EC" w:rsidRDefault="003641E5" w:rsidP="00CC0D86">
            <w:pPr>
              <w:spacing w:afterLines="60" w:after="144" w:line="240" w:lineRule="auto"/>
              <w:jc w:val="center"/>
              <w:rPr>
                <w:rFonts w:ascii="Trebuchet MS" w:hAnsi="Trebuchet MS" w:cs="Corbel"/>
                <w:b/>
                <w:sz w:val="18"/>
                <w:szCs w:val="18"/>
              </w:rPr>
            </w:pPr>
            <w:r w:rsidRPr="004812EC">
              <w:rPr>
                <w:rFonts w:ascii="Trebuchet MS" w:hAnsi="Trebuchet MS" w:cs="Corbel"/>
                <w:b/>
                <w:sz w:val="18"/>
                <w:szCs w:val="18"/>
              </w:rPr>
              <w:t xml:space="preserve">IME IN PRIIMEK POOBLAŠČENE OSEBE </w:t>
            </w:r>
          </w:p>
        </w:tc>
        <w:tc>
          <w:tcPr>
            <w:tcW w:w="3401" w:type="dxa"/>
            <w:shd w:val="clear" w:color="auto" w:fill="99CB38" w:themeFill="accent1"/>
            <w:vAlign w:val="center"/>
          </w:tcPr>
          <w:p w14:paraId="74F0FC60" w14:textId="77777777" w:rsidR="003641E5" w:rsidRPr="004812EC" w:rsidRDefault="003641E5" w:rsidP="00CC0D86">
            <w:pPr>
              <w:spacing w:afterLines="60" w:after="144" w:line="240" w:lineRule="auto"/>
              <w:jc w:val="center"/>
              <w:rPr>
                <w:rFonts w:ascii="Trebuchet MS" w:hAnsi="Trebuchet MS" w:cs="Corbel"/>
                <w:b/>
                <w:sz w:val="18"/>
                <w:szCs w:val="18"/>
              </w:rPr>
            </w:pPr>
            <w:r w:rsidRPr="004812EC">
              <w:rPr>
                <w:rFonts w:ascii="Trebuchet MS" w:hAnsi="Trebuchet MS" w:cs="Corbel"/>
                <w:b/>
                <w:sz w:val="18"/>
                <w:szCs w:val="18"/>
              </w:rPr>
              <w:t>PODPIS IN ŽIG</w:t>
            </w:r>
          </w:p>
        </w:tc>
      </w:tr>
      <w:tr w:rsidR="000D748C" w:rsidRPr="004812EC" w14:paraId="4C6B967E" w14:textId="77777777" w:rsidTr="004812EC">
        <w:tc>
          <w:tcPr>
            <w:tcW w:w="1696" w:type="dxa"/>
            <w:shd w:val="clear" w:color="auto" w:fill="auto"/>
          </w:tcPr>
          <w:p w14:paraId="3FF4892F" w14:textId="77777777" w:rsidR="003641E5" w:rsidRPr="004812EC" w:rsidRDefault="003641E5" w:rsidP="00CC0D86">
            <w:pPr>
              <w:spacing w:afterLines="60" w:after="144" w:line="240" w:lineRule="auto"/>
              <w:jc w:val="center"/>
              <w:rPr>
                <w:rFonts w:ascii="Trebuchet MS" w:hAnsi="Trebuchet MS" w:cs="Corbel"/>
                <w:sz w:val="18"/>
                <w:szCs w:val="18"/>
              </w:rPr>
            </w:pPr>
          </w:p>
          <w:p w14:paraId="50BAB1BF" w14:textId="58FCD17E" w:rsidR="003641E5" w:rsidRPr="004812EC" w:rsidRDefault="003641E5" w:rsidP="00CC0D86">
            <w:pPr>
              <w:spacing w:afterLines="60" w:after="144" w:line="240" w:lineRule="auto"/>
              <w:rPr>
                <w:rFonts w:ascii="Trebuchet MS" w:hAnsi="Trebuchet MS" w:cs="Corbel"/>
                <w:sz w:val="18"/>
                <w:szCs w:val="18"/>
              </w:rPr>
            </w:pPr>
          </w:p>
        </w:tc>
        <w:tc>
          <w:tcPr>
            <w:tcW w:w="1701" w:type="dxa"/>
            <w:shd w:val="clear" w:color="auto" w:fill="auto"/>
          </w:tcPr>
          <w:p w14:paraId="2541CA93" w14:textId="77777777" w:rsidR="003641E5" w:rsidRPr="004812EC" w:rsidRDefault="003641E5" w:rsidP="00CC0D86">
            <w:pPr>
              <w:spacing w:afterLines="60" w:after="144" w:line="240" w:lineRule="auto"/>
              <w:jc w:val="center"/>
              <w:rPr>
                <w:rFonts w:ascii="Trebuchet MS" w:hAnsi="Trebuchet MS" w:cs="Corbel"/>
                <w:sz w:val="18"/>
                <w:szCs w:val="18"/>
              </w:rPr>
            </w:pPr>
          </w:p>
        </w:tc>
        <w:tc>
          <w:tcPr>
            <w:tcW w:w="2552" w:type="dxa"/>
            <w:shd w:val="clear" w:color="auto" w:fill="auto"/>
          </w:tcPr>
          <w:p w14:paraId="6805293D" w14:textId="77777777" w:rsidR="003641E5" w:rsidRPr="004812EC" w:rsidRDefault="003641E5" w:rsidP="00CC0D86">
            <w:pPr>
              <w:spacing w:afterLines="60" w:after="144" w:line="240" w:lineRule="auto"/>
              <w:jc w:val="center"/>
              <w:rPr>
                <w:rFonts w:ascii="Trebuchet MS" w:hAnsi="Trebuchet MS" w:cs="Corbel"/>
                <w:sz w:val="18"/>
                <w:szCs w:val="18"/>
              </w:rPr>
            </w:pPr>
          </w:p>
        </w:tc>
        <w:tc>
          <w:tcPr>
            <w:tcW w:w="3401" w:type="dxa"/>
            <w:shd w:val="clear" w:color="auto" w:fill="auto"/>
          </w:tcPr>
          <w:p w14:paraId="290C0013" w14:textId="77777777" w:rsidR="003641E5" w:rsidRPr="004812EC" w:rsidRDefault="003641E5" w:rsidP="00CC0D86">
            <w:pPr>
              <w:spacing w:afterLines="60" w:after="144" w:line="240" w:lineRule="auto"/>
              <w:jc w:val="center"/>
              <w:rPr>
                <w:rFonts w:ascii="Trebuchet MS" w:hAnsi="Trebuchet MS" w:cs="Corbel"/>
                <w:sz w:val="18"/>
                <w:szCs w:val="18"/>
              </w:rPr>
            </w:pPr>
          </w:p>
        </w:tc>
      </w:tr>
    </w:tbl>
    <w:p w14:paraId="056A3947" w14:textId="29BCD78F" w:rsidR="005E0FA6" w:rsidRPr="004812EC" w:rsidRDefault="003641E5" w:rsidP="002D56EF">
      <w:pPr>
        <w:spacing w:afterLines="60" w:after="144"/>
        <w:jc w:val="center"/>
        <w:rPr>
          <w:rFonts w:ascii="Trebuchet MS" w:hAnsi="Trebuchet MS" w:cs="Corbel"/>
          <w:bCs/>
          <w:i/>
          <w:sz w:val="18"/>
          <w:szCs w:val="18"/>
        </w:rPr>
      </w:pPr>
      <w:bookmarkStart w:id="59" w:name="_Toc257882324"/>
      <w:bookmarkStart w:id="60" w:name="_Toc259533273"/>
      <w:bookmarkStart w:id="61" w:name="_Toc260661540"/>
      <w:bookmarkStart w:id="62" w:name="_Toc260661623"/>
      <w:bookmarkStart w:id="63" w:name="_Toc260661706"/>
      <w:bookmarkStart w:id="64" w:name="_Toc260661789"/>
      <w:bookmarkStart w:id="65" w:name="_Toc278796641"/>
      <w:bookmarkStart w:id="66" w:name="_Toc281221898"/>
      <w:bookmarkStart w:id="67" w:name="_Toc286928219"/>
      <w:bookmarkStart w:id="68" w:name="_Toc286928397"/>
      <w:bookmarkStart w:id="69" w:name="_Toc286928486"/>
      <w:bookmarkStart w:id="70" w:name="_Toc286990063"/>
      <w:bookmarkStart w:id="71" w:name="_Toc286990153"/>
      <w:bookmarkStart w:id="72" w:name="_Toc286990244"/>
      <w:bookmarkStart w:id="73" w:name="_Toc286990334"/>
      <w:bookmarkStart w:id="74" w:name="_Toc286990424"/>
      <w:bookmarkStart w:id="75" w:name="_Toc286990604"/>
      <w:bookmarkStart w:id="76" w:name="_Toc289012553"/>
      <w:bookmarkStart w:id="77" w:name="_Toc289012643"/>
      <w:bookmarkStart w:id="78" w:name="_Toc289012733"/>
      <w:bookmarkStart w:id="79" w:name="_Toc289012823"/>
      <w:bookmarkStart w:id="80" w:name="_Toc314578589"/>
      <w:bookmarkStart w:id="81" w:name="_Toc314579047"/>
      <w:bookmarkStart w:id="82" w:name="_Toc314579336"/>
      <w:bookmarkStart w:id="83" w:name="_Toc314638254"/>
      <w:bookmarkStart w:id="84" w:name="_Toc314638660"/>
      <w:bookmarkStart w:id="85" w:name="_Toc314638744"/>
      <w:bookmarkStart w:id="86" w:name="_Toc314650597"/>
      <w:bookmarkStart w:id="87" w:name="_Toc317171582"/>
      <w:bookmarkStart w:id="88" w:name="_Toc317175109"/>
      <w:bookmarkStart w:id="89" w:name="_Toc327347311"/>
      <w:bookmarkStart w:id="90" w:name="_Toc335394792"/>
      <w:bookmarkStart w:id="91" w:name="_Toc337027514"/>
      <w:bookmarkStart w:id="92" w:name="_Toc337029849"/>
      <w:bookmarkStart w:id="93" w:name="_Toc337131189"/>
      <w:bookmarkStart w:id="94" w:name="_Toc337131469"/>
      <w:bookmarkStart w:id="95" w:name="_Toc337633204"/>
      <w:bookmarkStart w:id="96" w:name="_Toc350867105"/>
      <w:bookmarkStart w:id="97" w:name="_Toc350867223"/>
      <w:bookmarkStart w:id="98" w:name="_Toc350867341"/>
      <w:bookmarkStart w:id="99" w:name="_Toc362597568"/>
      <w:bookmarkStart w:id="100" w:name="_Toc362597938"/>
      <w:bookmarkStart w:id="101" w:name="_Toc362598011"/>
      <w:bookmarkStart w:id="102" w:name="_Toc362598084"/>
      <w:bookmarkStart w:id="103" w:name="_Toc362598157"/>
      <w:bookmarkStart w:id="104" w:name="_Toc362598230"/>
      <w:bookmarkStart w:id="105" w:name="_Toc362598573"/>
      <w:bookmarkStart w:id="106" w:name="_Toc362598813"/>
      <w:r w:rsidRPr="004812EC">
        <w:rPr>
          <w:rFonts w:ascii="Trebuchet MS" w:hAnsi="Trebuchet MS" w:cs="Corbel"/>
          <w:bCs/>
          <w:i/>
          <w:sz w:val="18"/>
          <w:szCs w:val="18"/>
        </w:rPr>
        <w:t>V primeru</w:t>
      </w:r>
      <w:r w:rsidR="00AA42FD" w:rsidRPr="004812EC">
        <w:rPr>
          <w:rFonts w:ascii="Trebuchet MS" w:hAnsi="Trebuchet MS" w:cs="Corbel"/>
          <w:bCs/>
          <w:i/>
          <w:sz w:val="18"/>
          <w:szCs w:val="18"/>
        </w:rPr>
        <w:t>,</w:t>
      </w:r>
      <w:r w:rsidRPr="004812EC">
        <w:rPr>
          <w:rFonts w:ascii="Trebuchet MS" w:hAnsi="Trebuchet MS" w:cs="Corbel"/>
          <w:bCs/>
          <w:i/>
          <w:sz w:val="18"/>
          <w:szCs w:val="18"/>
        </w:rPr>
        <w:t xml:space="preserve"> da </w:t>
      </w:r>
      <w:r w:rsidR="00413B03" w:rsidRPr="004812EC">
        <w:rPr>
          <w:rFonts w:ascii="Trebuchet MS" w:hAnsi="Trebuchet MS" w:cs="Corbel"/>
          <w:bCs/>
          <w:i/>
          <w:sz w:val="18"/>
          <w:szCs w:val="18"/>
        </w:rPr>
        <w:t>prijavitel</w:t>
      </w:r>
      <w:r w:rsidR="002F32EF" w:rsidRPr="004812EC">
        <w:rPr>
          <w:rFonts w:ascii="Trebuchet MS" w:hAnsi="Trebuchet MS" w:cs="Corbel"/>
          <w:bCs/>
          <w:i/>
          <w:sz w:val="18"/>
          <w:szCs w:val="18"/>
        </w:rPr>
        <w:t>j</w:t>
      </w:r>
      <w:r w:rsidR="005D5418" w:rsidRPr="004812EC">
        <w:rPr>
          <w:rFonts w:ascii="Trebuchet MS" w:hAnsi="Trebuchet MS" w:cs="Corbel"/>
          <w:bCs/>
          <w:i/>
          <w:sz w:val="18"/>
          <w:szCs w:val="18"/>
        </w:rPr>
        <w:t xml:space="preserve"> </w:t>
      </w:r>
      <w:r w:rsidRPr="004812EC">
        <w:rPr>
          <w:rFonts w:ascii="Trebuchet MS" w:hAnsi="Trebuchet MS" w:cs="Corbel"/>
          <w:bCs/>
          <w:i/>
          <w:sz w:val="18"/>
          <w:szCs w:val="18"/>
        </w:rPr>
        <w:t>potrebuje več obrazcev, jih lahko razmnoži.</w:t>
      </w:r>
    </w:p>
    <w:p w14:paraId="57240CDE" w14:textId="3AEB0883" w:rsidR="00A646B7" w:rsidRPr="004812EC" w:rsidRDefault="00A646B7" w:rsidP="002D56EF">
      <w:pPr>
        <w:spacing w:afterLines="60" w:after="144"/>
        <w:jc w:val="center"/>
        <w:rPr>
          <w:rFonts w:ascii="Trebuchet MS" w:hAnsi="Trebuchet MS" w:cs="Corbel"/>
          <w:bCs/>
          <w:i/>
          <w:sz w:val="18"/>
          <w:szCs w:val="18"/>
        </w:rPr>
      </w:pPr>
      <w:r w:rsidRPr="004812EC">
        <w:rPr>
          <w:rFonts w:ascii="Trebuchet MS" w:hAnsi="Trebuchet MS" w:cs="Corbel"/>
          <w:bCs/>
          <w:i/>
          <w:sz w:val="18"/>
          <w:szCs w:val="18"/>
        </w:rPr>
        <w:t xml:space="preserve">V primeru </w:t>
      </w:r>
      <w:r w:rsidR="00413B03" w:rsidRPr="004812EC">
        <w:rPr>
          <w:rFonts w:ascii="Trebuchet MS" w:hAnsi="Trebuchet MS" w:cs="Corbel"/>
          <w:bCs/>
          <w:i/>
          <w:sz w:val="18"/>
          <w:szCs w:val="18"/>
        </w:rPr>
        <w:t>prijave</w:t>
      </w:r>
      <w:r w:rsidR="009214D4" w:rsidRPr="004812EC">
        <w:rPr>
          <w:rFonts w:ascii="Trebuchet MS" w:hAnsi="Trebuchet MS" w:cs="Corbel"/>
          <w:bCs/>
          <w:i/>
          <w:sz w:val="18"/>
          <w:szCs w:val="18"/>
        </w:rPr>
        <w:t>,</w:t>
      </w:r>
      <w:r w:rsidR="00EB5D7B" w:rsidRPr="004812EC">
        <w:rPr>
          <w:rFonts w:ascii="Trebuchet MS" w:hAnsi="Trebuchet MS" w:cs="Corbel"/>
          <w:bCs/>
          <w:i/>
          <w:sz w:val="18"/>
          <w:szCs w:val="18"/>
        </w:rPr>
        <w:t xml:space="preserve"> v kateri </w:t>
      </w:r>
      <w:r w:rsidR="00413B03" w:rsidRPr="004812EC">
        <w:rPr>
          <w:rFonts w:ascii="Trebuchet MS" w:hAnsi="Trebuchet MS" w:cs="Corbel"/>
          <w:bCs/>
          <w:i/>
          <w:sz w:val="18"/>
          <w:szCs w:val="18"/>
        </w:rPr>
        <w:t>prijavitel</w:t>
      </w:r>
      <w:r w:rsidR="002F32EF" w:rsidRPr="004812EC">
        <w:rPr>
          <w:rFonts w:ascii="Trebuchet MS" w:hAnsi="Trebuchet MS" w:cs="Corbel"/>
          <w:bCs/>
          <w:i/>
          <w:sz w:val="18"/>
          <w:szCs w:val="18"/>
        </w:rPr>
        <w:t>j</w:t>
      </w:r>
      <w:r w:rsidR="00EB5D7B" w:rsidRPr="004812EC">
        <w:rPr>
          <w:rFonts w:ascii="Trebuchet MS" w:hAnsi="Trebuchet MS" w:cs="Corbel"/>
          <w:bCs/>
          <w:i/>
          <w:sz w:val="18"/>
          <w:szCs w:val="18"/>
        </w:rPr>
        <w:t xml:space="preserve"> nastopa s partnerji in/ali podizvajalci</w:t>
      </w:r>
      <w:r w:rsidR="009214D4" w:rsidRPr="004812EC">
        <w:rPr>
          <w:rFonts w:ascii="Trebuchet MS" w:hAnsi="Trebuchet MS" w:cs="Corbel"/>
          <w:bCs/>
          <w:i/>
          <w:sz w:val="18"/>
          <w:szCs w:val="18"/>
        </w:rPr>
        <w:t>,</w:t>
      </w:r>
      <w:r w:rsidR="00EB5D7B" w:rsidRPr="004812EC">
        <w:rPr>
          <w:rFonts w:ascii="Trebuchet MS" w:hAnsi="Trebuchet MS" w:cs="Corbel"/>
          <w:bCs/>
          <w:i/>
          <w:sz w:val="18"/>
          <w:szCs w:val="18"/>
        </w:rPr>
        <w:t xml:space="preserve"> je potrebno navedeno pooblastilo predložiti tudi za </w:t>
      </w:r>
      <w:r w:rsidR="009214D4" w:rsidRPr="004812EC">
        <w:rPr>
          <w:rFonts w:ascii="Trebuchet MS" w:hAnsi="Trebuchet MS" w:cs="Corbel"/>
          <w:bCs/>
          <w:i/>
          <w:sz w:val="18"/>
          <w:szCs w:val="18"/>
        </w:rPr>
        <w:t xml:space="preserve">vse </w:t>
      </w:r>
      <w:r w:rsidR="00EB5D7B" w:rsidRPr="004812EC">
        <w:rPr>
          <w:rFonts w:ascii="Trebuchet MS" w:hAnsi="Trebuchet MS" w:cs="Corbel"/>
          <w:bCs/>
          <w:i/>
          <w:sz w:val="18"/>
          <w:szCs w:val="18"/>
        </w:rPr>
        <w:t>partnerje in podizvajalce</w:t>
      </w:r>
      <w:r w:rsidRPr="004812EC">
        <w:rPr>
          <w:rFonts w:ascii="Trebuchet MS" w:hAnsi="Trebuchet MS" w:cs="Corbel"/>
          <w:bCs/>
          <w:i/>
          <w:sz w:val="18"/>
          <w:szCs w:val="18"/>
        </w:rPr>
        <w:t>.</w:t>
      </w:r>
    </w:p>
    <w:p w14:paraId="07F4E235" w14:textId="47978EE7" w:rsidR="00EF0C96" w:rsidRPr="004812EC" w:rsidRDefault="00295916" w:rsidP="00F52F34">
      <w:pPr>
        <w:pStyle w:val="Naslov2"/>
        <w:numPr>
          <w:ilvl w:val="1"/>
          <w:numId w:val="1"/>
        </w:numPr>
        <w:rPr>
          <w:rFonts w:ascii="Trebuchet MS" w:hAnsi="Trebuchet MS" w:cs="Corbel"/>
        </w:rPr>
      </w:pPr>
      <w:bookmarkStart w:id="107" w:name="_Toc164418387"/>
      <w:r w:rsidRPr="004812EC">
        <w:rPr>
          <w:rFonts w:ascii="Trebuchet MS" w:hAnsi="Trebuchet MS" w:cs="Corbel"/>
        </w:rPr>
        <w:lastRenderedPageBreak/>
        <w:t xml:space="preserve">IZJAVA </w:t>
      </w:r>
      <w:r w:rsidR="00413B03" w:rsidRPr="004812EC">
        <w:rPr>
          <w:rFonts w:ascii="Trebuchet MS" w:hAnsi="Trebuchet MS" w:cs="Corbel"/>
        </w:rPr>
        <w:t>PRIJAVITEL</w:t>
      </w:r>
      <w:r w:rsidR="002F32EF" w:rsidRPr="004812EC">
        <w:rPr>
          <w:rFonts w:ascii="Trebuchet MS" w:hAnsi="Trebuchet MS" w:cs="Corbel"/>
        </w:rPr>
        <w:t>J</w:t>
      </w:r>
      <w:r w:rsidRPr="004812EC">
        <w:rPr>
          <w:rFonts w:ascii="Trebuchet MS" w:hAnsi="Trebuchet MS" w:cs="Corbel"/>
        </w:rPr>
        <w:t>A</w:t>
      </w:r>
      <w:bookmarkEnd w:id="107"/>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14:paraId="5896AE2B" w14:textId="28E088C7" w:rsidR="00C22286" w:rsidRPr="003714E2" w:rsidRDefault="00E80E34" w:rsidP="00C22286">
      <w:pPr>
        <w:spacing w:after="0"/>
        <w:jc w:val="both"/>
        <w:rPr>
          <w:rFonts w:ascii="Trebuchet MS" w:hAnsi="Trebuchet MS" w:cs="Corbel"/>
          <w:i/>
          <w:sz w:val="14"/>
          <w:szCs w:val="14"/>
        </w:rPr>
      </w:pPr>
      <w:r w:rsidRPr="003714E2">
        <w:rPr>
          <w:rFonts w:ascii="Trebuchet MS" w:hAnsi="Trebuchet MS" w:cs="Corbel"/>
          <w:sz w:val="14"/>
          <w:szCs w:val="14"/>
        </w:rPr>
        <w:t xml:space="preserve">Spodaj podpisani </w:t>
      </w:r>
      <w:r w:rsidR="00295916" w:rsidRPr="003714E2">
        <w:rPr>
          <w:rFonts w:ascii="Trebuchet MS" w:hAnsi="Trebuchet MS" w:cs="Corbel"/>
          <w:sz w:val="14"/>
          <w:szCs w:val="14"/>
        </w:rPr>
        <w:t xml:space="preserve">zakoniti </w:t>
      </w:r>
      <w:r w:rsidRPr="003714E2">
        <w:rPr>
          <w:rFonts w:ascii="Trebuchet MS" w:hAnsi="Trebuchet MS" w:cs="Corbel"/>
          <w:sz w:val="14"/>
          <w:szCs w:val="14"/>
        </w:rPr>
        <w:t>zastopnik</w:t>
      </w:r>
      <w:r w:rsidR="00295916" w:rsidRPr="003714E2">
        <w:rPr>
          <w:rFonts w:ascii="Trebuchet MS" w:hAnsi="Trebuchet MS" w:cs="Corbel"/>
          <w:sz w:val="14"/>
          <w:szCs w:val="14"/>
        </w:rPr>
        <w:t xml:space="preserve"> oziroma </w:t>
      </w:r>
      <w:r w:rsidRPr="003714E2">
        <w:rPr>
          <w:rFonts w:ascii="Trebuchet MS" w:hAnsi="Trebuchet MS" w:cs="Corbel"/>
          <w:sz w:val="14"/>
          <w:szCs w:val="14"/>
        </w:rPr>
        <w:t xml:space="preserve">pooblaščenec </w:t>
      </w:r>
      <w:r w:rsidR="00413B03" w:rsidRPr="003714E2">
        <w:rPr>
          <w:rFonts w:ascii="Trebuchet MS" w:hAnsi="Trebuchet MS" w:cs="Corbel"/>
          <w:sz w:val="14"/>
          <w:szCs w:val="14"/>
        </w:rPr>
        <w:t>prijavitel</w:t>
      </w:r>
      <w:r w:rsidR="002F32EF" w:rsidRPr="003714E2">
        <w:rPr>
          <w:rFonts w:ascii="Trebuchet MS" w:hAnsi="Trebuchet MS" w:cs="Corbel"/>
          <w:sz w:val="14"/>
          <w:szCs w:val="14"/>
        </w:rPr>
        <w:t>j</w:t>
      </w:r>
      <w:r w:rsidR="00295916" w:rsidRPr="003714E2">
        <w:rPr>
          <w:rFonts w:ascii="Trebuchet MS" w:hAnsi="Trebuchet MS" w:cs="Corbel"/>
          <w:sz w:val="14"/>
          <w:szCs w:val="14"/>
        </w:rPr>
        <w:t>a</w:t>
      </w:r>
      <w:r w:rsidR="00C22286" w:rsidRPr="003714E2">
        <w:rPr>
          <w:rFonts w:ascii="Trebuchet MS" w:hAnsi="Trebuchet MS" w:cs="Corbel"/>
          <w:sz w:val="14"/>
          <w:szCs w:val="14"/>
        </w:rPr>
        <w:t xml:space="preserve">  </w:t>
      </w:r>
      <w:r w:rsidR="00C22286" w:rsidRPr="003714E2">
        <w:rPr>
          <w:rFonts w:ascii="Trebuchet MS" w:hAnsi="Trebuchet MS" w:cs="Corbel"/>
          <w:i/>
          <w:sz w:val="14"/>
          <w:szCs w:val="14"/>
        </w:rPr>
        <w:t xml:space="preserve">(navesti naziv </w:t>
      </w:r>
      <w:r w:rsidR="00413B03" w:rsidRPr="003714E2">
        <w:rPr>
          <w:rFonts w:ascii="Trebuchet MS" w:hAnsi="Trebuchet MS" w:cs="Corbel"/>
          <w:i/>
          <w:sz w:val="14"/>
          <w:szCs w:val="14"/>
        </w:rPr>
        <w:t>prijavitel</w:t>
      </w:r>
      <w:r w:rsidR="002F32EF" w:rsidRPr="003714E2">
        <w:rPr>
          <w:rFonts w:ascii="Trebuchet MS" w:hAnsi="Trebuchet MS" w:cs="Corbel"/>
          <w:i/>
          <w:sz w:val="14"/>
          <w:szCs w:val="14"/>
        </w:rPr>
        <w:t>j</w:t>
      </w:r>
      <w:r w:rsidR="00C22286" w:rsidRPr="003714E2">
        <w:rPr>
          <w:rFonts w:ascii="Trebuchet MS" w:hAnsi="Trebuchet MS" w:cs="Corbel"/>
          <w:i/>
          <w:sz w:val="14"/>
          <w:szCs w:val="14"/>
        </w:rPr>
        <w:t>a oziroma parterja)</w:t>
      </w: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9350"/>
      </w:tblGrid>
      <w:tr w:rsidR="000B6EB0" w:rsidRPr="003714E2" w14:paraId="7560D070" w14:textId="77777777" w:rsidTr="004812EC">
        <w:tc>
          <w:tcPr>
            <w:tcW w:w="9350" w:type="dxa"/>
            <w:shd w:val="clear" w:color="auto" w:fill="auto"/>
          </w:tcPr>
          <w:p w14:paraId="70BBF2DC" w14:textId="20583E25" w:rsidR="00D30606" w:rsidRPr="003714E2" w:rsidRDefault="00D30606" w:rsidP="00CC0D86">
            <w:pPr>
              <w:spacing w:after="0"/>
              <w:jc w:val="both"/>
              <w:rPr>
                <w:rFonts w:ascii="Trebuchet MS" w:hAnsi="Trebuchet MS" w:cs="Corbel"/>
                <w:sz w:val="14"/>
                <w:szCs w:val="14"/>
              </w:rPr>
            </w:pPr>
          </w:p>
        </w:tc>
      </w:tr>
    </w:tbl>
    <w:p w14:paraId="1E2955E5" w14:textId="7966510F" w:rsidR="00295916" w:rsidRPr="003714E2" w:rsidRDefault="00C22286" w:rsidP="00C22286">
      <w:pPr>
        <w:spacing w:after="0"/>
        <w:jc w:val="both"/>
        <w:rPr>
          <w:rFonts w:ascii="Trebuchet MS" w:hAnsi="Trebuchet MS" w:cs="Corbel"/>
          <w:sz w:val="14"/>
          <w:szCs w:val="14"/>
        </w:rPr>
      </w:pPr>
      <w:r w:rsidRPr="003714E2">
        <w:rPr>
          <w:rFonts w:ascii="Trebuchet MS" w:hAnsi="Trebuchet MS" w:cs="Corbel"/>
          <w:sz w:val="14"/>
          <w:szCs w:val="14"/>
        </w:rPr>
        <w:t xml:space="preserve">(v nadaljevanju: </w:t>
      </w:r>
      <w:r w:rsidR="00413B03" w:rsidRPr="003714E2">
        <w:rPr>
          <w:rFonts w:ascii="Trebuchet MS" w:hAnsi="Trebuchet MS" w:cs="Corbel"/>
          <w:sz w:val="14"/>
          <w:szCs w:val="14"/>
        </w:rPr>
        <w:t>prijavitel</w:t>
      </w:r>
      <w:r w:rsidR="002F32EF" w:rsidRPr="003714E2">
        <w:rPr>
          <w:rFonts w:ascii="Trebuchet MS" w:hAnsi="Trebuchet MS" w:cs="Corbel"/>
          <w:sz w:val="14"/>
          <w:szCs w:val="14"/>
        </w:rPr>
        <w:t>j</w:t>
      </w:r>
      <w:r w:rsidRPr="003714E2">
        <w:rPr>
          <w:rFonts w:ascii="Trebuchet MS" w:hAnsi="Trebuchet MS" w:cs="Corbel"/>
          <w:sz w:val="14"/>
          <w:szCs w:val="14"/>
        </w:rPr>
        <w:t xml:space="preserve">), ki se </w:t>
      </w:r>
      <w:r w:rsidR="000539FB" w:rsidRPr="003714E2">
        <w:rPr>
          <w:rFonts w:ascii="Trebuchet MS" w:hAnsi="Trebuchet MS" w:cs="Corbel"/>
          <w:sz w:val="14"/>
          <w:szCs w:val="14"/>
        </w:rPr>
        <w:t xml:space="preserve">prijavlja </w:t>
      </w:r>
      <w:r w:rsidRPr="003714E2">
        <w:rPr>
          <w:rFonts w:ascii="Trebuchet MS" w:hAnsi="Trebuchet MS" w:cs="Corbel"/>
          <w:sz w:val="14"/>
          <w:szCs w:val="14"/>
        </w:rPr>
        <w:t>na predmetn</w:t>
      </w:r>
      <w:r w:rsidR="00BA0E4B" w:rsidRPr="003714E2">
        <w:rPr>
          <w:rFonts w:ascii="Trebuchet MS" w:hAnsi="Trebuchet MS" w:cs="Corbel"/>
          <w:sz w:val="14"/>
          <w:szCs w:val="14"/>
        </w:rPr>
        <w:t>i</w:t>
      </w:r>
      <w:r w:rsidRPr="003714E2">
        <w:rPr>
          <w:rFonts w:ascii="Trebuchet MS" w:hAnsi="Trebuchet MS" w:cs="Corbel"/>
          <w:sz w:val="14"/>
          <w:szCs w:val="14"/>
        </w:rPr>
        <w:t xml:space="preserve"> javn</w:t>
      </w:r>
      <w:r w:rsidR="00BA0E4B" w:rsidRPr="003714E2">
        <w:rPr>
          <w:rFonts w:ascii="Trebuchet MS" w:hAnsi="Trebuchet MS" w:cs="Corbel"/>
          <w:sz w:val="14"/>
          <w:szCs w:val="14"/>
        </w:rPr>
        <w:t>i</w:t>
      </w:r>
      <w:r w:rsidRPr="003714E2">
        <w:rPr>
          <w:rFonts w:ascii="Trebuchet MS" w:hAnsi="Trebuchet MS" w:cs="Corbel"/>
          <w:sz w:val="14"/>
          <w:szCs w:val="14"/>
        </w:rPr>
        <w:t xml:space="preserve"> </w:t>
      </w:r>
      <w:r w:rsidR="00BA0E4B" w:rsidRPr="003714E2">
        <w:rPr>
          <w:rFonts w:ascii="Trebuchet MS" w:hAnsi="Trebuchet MS" w:cs="Corbel"/>
          <w:sz w:val="14"/>
          <w:szCs w:val="14"/>
        </w:rPr>
        <w:t>razpis</w:t>
      </w:r>
      <w:r w:rsidR="000539FB" w:rsidRPr="003714E2">
        <w:rPr>
          <w:rFonts w:ascii="Trebuchet MS" w:hAnsi="Trebuchet MS" w:cs="Corbel"/>
          <w:sz w:val="14"/>
          <w:szCs w:val="14"/>
        </w:rPr>
        <w:t>,</w:t>
      </w:r>
      <w:r w:rsidRPr="003714E2">
        <w:rPr>
          <w:rFonts w:ascii="Trebuchet MS" w:hAnsi="Trebuchet MS" w:cs="Corbel"/>
          <w:sz w:val="14"/>
          <w:szCs w:val="14"/>
        </w:rPr>
        <w:t xml:space="preserve"> </w:t>
      </w:r>
      <w:r w:rsidR="000539FB" w:rsidRPr="003714E2">
        <w:rPr>
          <w:rFonts w:ascii="Trebuchet MS" w:hAnsi="Trebuchet MS" w:cs="Corbel"/>
          <w:sz w:val="14"/>
          <w:szCs w:val="14"/>
        </w:rPr>
        <w:t xml:space="preserve">v imenu </w:t>
      </w:r>
      <w:r w:rsidR="00413B03" w:rsidRPr="003714E2">
        <w:rPr>
          <w:rFonts w:ascii="Trebuchet MS" w:hAnsi="Trebuchet MS" w:cs="Corbel"/>
          <w:sz w:val="14"/>
          <w:szCs w:val="14"/>
        </w:rPr>
        <w:t>prijavitel</w:t>
      </w:r>
      <w:r w:rsidR="002F32EF" w:rsidRPr="003714E2">
        <w:rPr>
          <w:rFonts w:ascii="Trebuchet MS" w:hAnsi="Trebuchet MS" w:cs="Corbel"/>
          <w:sz w:val="14"/>
          <w:szCs w:val="14"/>
        </w:rPr>
        <w:t>j</w:t>
      </w:r>
      <w:r w:rsidR="000539FB" w:rsidRPr="003714E2">
        <w:rPr>
          <w:rFonts w:ascii="Trebuchet MS" w:hAnsi="Trebuchet MS" w:cs="Corbel"/>
          <w:sz w:val="14"/>
          <w:szCs w:val="14"/>
        </w:rPr>
        <w:t xml:space="preserve">a </w:t>
      </w:r>
      <w:r w:rsidRPr="003714E2">
        <w:rPr>
          <w:rFonts w:ascii="Trebuchet MS" w:hAnsi="Trebuchet MS" w:cs="Corbel"/>
          <w:sz w:val="14"/>
          <w:szCs w:val="14"/>
        </w:rPr>
        <w:t>pod kazensko in materialno odgovornostjo</w:t>
      </w:r>
      <w:r w:rsidR="00E80E34" w:rsidRPr="003714E2">
        <w:rPr>
          <w:rFonts w:ascii="Trebuchet MS" w:hAnsi="Trebuchet MS" w:cs="Corbel"/>
          <w:sz w:val="14"/>
          <w:szCs w:val="14"/>
        </w:rPr>
        <w:t xml:space="preserve"> izjavljam, da</w:t>
      </w:r>
      <w:r w:rsidRPr="003714E2">
        <w:rPr>
          <w:rFonts w:ascii="Trebuchet MS" w:hAnsi="Trebuchet MS" w:cs="Corbel"/>
          <w:sz w:val="14"/>
          <w:szCs w:val="14"/>
        </w:rPr>
        <w:t>:</w:t>
      </w:r>
      <w:r w:rsidR="00E80E34" w:rsidRPr="003714E2">
        <w:rPr>
          <w:rFonts w:ascii="Trebuchet MS" w:hAnsi="Trebuchet MS" w:cs="Corbel"/>
          <w:sz w:val="14"/>
          <w:szCs w:val="14"/>
        </w:rPr>
        <w:t xml:space="preserve"> </w:t>
      </w:r>
    </w:p>
    <w:p w14:paraId="627579DA"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smo seznanjeni s pogoji, merili in ostalo vsebino razpisne dokumentacije za predmetni javni razpis ter jih v celoti sprejemamo;</w:t>
      </w:r>
    </w:p>
    <w:p w14:paraId="4FD094A2"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so vsi podatki, ki smo jih podali v prijavi, resnični;</w:t>
      </w:r>
    </w:p>
    <w:p w14:paraId="0FE2FA7F"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za podane podatke in njihovo resničnost prevzemamo popolno odgovornost;</w:t>
      </w:r>
    </w:p>
    <w:p w14:paraId="11B0A658"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za ta posel ne sodelujemo v nobeni drugi prijavi niti kot samostojni prijavitelj niti kot partner pri skupni prijavi ali kot podizvajalec;</w:t>
      </w:r>
    </w:p>
    <w:p w14:paraId="40EA2708"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 xml:space="preserve">ne obstajajo omejitveni razlogi iz 35. člena Zakona o integriteti in preprečevanju korupcije (Uradni list RS, št. 69/11 – uradno prečiščeno besedilo, 158/20, 3/22 – </w:t>
      </w:r>
      <w:proofErr w:type="spellStart"/>
      <w:r w:rsidRPr="0065006B">
        <w:rPr>
          <w:rFonts w:ascii="Trebuchet MS" w:hAnsi="Trebuchet MS" w:cs="Corbel"/>
          <w:sz w:val="14"/>
          <w:szCs w:val="14"/>
        </w:rPr>
        <w:t>ZDeb</w:t>
      </w:r>
      <w:proofErr w:type="spellEnd"/>
      <w:r w:rsidRPr="0065006B">
        <w:rPr>
          <w:rFonts w:ascii="Trebuchet MS" w:hAnsi="Trebuchet MS" w:cs="Corbel"/>
          <w:sz w:val="14"/>
          <w:szCs w:val="14"/>
        </w:rPr>
        <w:t xml:space="preserve"> in 16/23 – </w:t>
      </w:r>
      <w:proofErr w:type="spellStart"/>
      <w:r w:rsidRPr="0065006B">
        <w:rPr>
          <w:rFonts w:ascii="Trebuchet MS" w:hAnsi="Trebuchet MS" w:cs="Corbel"/>
          <w:sz w:val="14"/>
          <w:szCs w:val="14"/>
        </w:rPr>
        <w:t>ZZPri</w:t>
      </w:r>
      <w:proofErr w:type="spellEnd"/>
      <w:r w:rsidRPr="0065006B">
        <w:rPr>
          <w:rFonts w:ascii="Trebuchet MS" w:hAnsi="Trebuchet MS" w:cs="Corbel"/>
          <w:sz w:val="14"/>
          <w:szCs w:val="14"/>
        </w:rPr>
        <w:t xml:space="preserve">) za poslovanje prijavitelja s </w:t>
      </w:r>
      <w:proofErr w:type="spellStart"/>
      <w:r w:rsidRPr="0065006B">
        <w:rPr>
          <w:rFonts w:ascii="Trebuchet MS" w:hAnsi="Trebuchet MS" w:cs="Corbel"/>
          <w:sz w:val="14"/>
          <w:szCs w:val="14"/>
        </w:rPr>
        <w:t>koncedentom</w:t>
      </w:r>
      <w:proofErr w:type="spellEnd"/>
      <w:r w:rsidRPr="0065006B">
        <w:rPr>
          <w:rFonts w:ascii="Trebuchet MS" w:hAnsi="Trebuchet MS" w:cs="Corbel"/>
          <w:sz w:val="14"/>
          <w:szCs w:val="14"/>
        </w:rPr>
        <w:t xml:space="preserve"> tega javnega razpisa;</w:t>
      </w:r>
    </w:p>
    <w:p w14:paraId="71E8260F"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ne obstaja noben izmed izključitvenih razlogov za naše kandidiranje pri tem poslu, navedenih v Zakonu o javno-zasebnem partnerstvu (Uradni list RS, št. 127/06), Zakonu o nekaterih koncesijskih pogodbah (Uradni list RS, št. 9/19</w:t>
      </w:r>
      <w:r w:rsidRPr="0065006B">
        <w:rPr>
          <w:rFonts w:ascii="Trebuchet MS" w:hAnsi="Trebuchet MS" w:cs="Corbel"/>
          <w:sz w:val="14"/>
          <w:szCs w:val="14"/>
          <w:lang w:val="en-US"/>
        </w:rPr>
        <w:t xml:space="preserve"> </w:t>
      </w:r>
      <w:r w:rsidRPr="0065006B">
        <w:rPr>
          <w:rFonts w:ascii="Trebuchet MS" w:hAnsi="Trebuchet MS" w:cs="Corbel"/>
          <w:sz w:val="14"/>
          <w:szCs w:val="14"/>
        </w:rPr>
        <w:t>in 121/21-ZJN-3B) ali razpisni dokumentaciji predmetnega javnega razpisa;</w:t>
      </w:r>
    </w:p>
    <w:p w14:paraId="72090A94"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bomo imamo ustrezne tehnične, kadrovske in druge zmogljivosti za kvalitetno izvedbo celotnega javnega razpisa v predvidenem roku, skladno z zahtevami iz razpisne dokumentacije, pravili stroke ter določili predpisov in standardov s področja predmeta javnega razpisa;</w:t>
      </w:r>
    </w:p>
    <w:p w14:paraId="5FE7B6CA"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bomo pri izvajanju storitev zagotovili, da se izpolnijo tehnične zahteve, kot izhajajo iz predmetne razpisne dokumentacije;</w:t>
      </w:r>
    </w:p>
    <w:p w14:paraId="575C5A4B" w14:textId="79C7D836"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prijavitelj in vsaka oseba, ki je članica upravnega, vodstvenega ali nadzornega organa tega prijavitelja ali ki ima pooblastila za njegovo zastopanje ali odločanje ali nadzor v njem, na dan, ko je bila oddana prijava, ni bil pravnomočno obsojen zaradi kaznivih dejanj, ki so opredeljena v 108., 109., 110., 111., 112., 113.,</w:t>
      </w:r>
      <w:r w:rsidR="000A291E">
        <w:rPr>
          <w:rFonts w:ascii="Trebuchet MS" w:hAnsi="Trebuchet MS" w:cs="Corbel"/>
          <w:sz w:val="14"/>
          <w:szCs w:val="14"/>
        </w:rPr>
        <w:t xml:space="preserve"> 148</w:t>
      </w:r>
      <w:r w:rsidR="00F441B4">
        <w:rPr>
          <w:rFonts w:ascii="Trebuchet MS" w:hAnsi="Trebuchet MS" w:cs="Corbel"/>
          <w:sz w:val="14"/>
          <w:szCs w:val="14"/>
        </w:rPr>
        <w:t>. 149.,</w:t>
      </w:r>
      <w:r w:rsidRPr="0065006B">
        <w:rPr>
          <w:rFonts w:ascii="Trebuchet MS" w:hAnsi="Trebuchet MS" w:cs="Corbel"/>
          <w:sz w:val="14"/>
          <w:szCs w:val="14"/>
        </w:rPr>
        <w:t xml:space="preserve"> 157., 196., 211., 225. do 250., 257., 257.a, 260. do 264. in 294. členu Kazenskega zakonika (</w:t>
      </w:r>
      <w:r w:rsidR="004B4A5C" w:rsidRPr="004B4A5C">
        <w:rPr>
          <w:rFonts w:ascii="Trebuchet MS" w:hAnsi="Trebuchet MS" w:cs="Corbel"/>
          <w:sz w:val="14"/>
          <w:szCs w:val="14"/>
        </w:rPr>
        <w:t xml:space="preserve">Uradni list RS, št. 50/12 – uradno prečiščeno besedilo, 54/15, 6/16 – </w:t>
      </w:r>
      <w:proofErr w:type="spellStart"/>
      <w:r w:rsidR="004B4A5C" w:rsidRPr="004B4A5C">
        <w:rPr>
          <w:rFonts w:ascii="Trebuchet MS" w:hAnsi="Trebuchet MS" w:cs="Corbel"/>
          <w:sz w:val="14"/>
          <w:szCs w:val="14"/>
        </w:rPr>
        <w:t>popr</w:t>
      </w:r>
      <w:proofErr w:type="spellEnd"/>
      <w:r w:rsidR="004B4A5C" w:rsidRPr="004B4A5C">
        <w:rPr>
          <w:rFonts w:ascii="Trebuchet MS" w:hAnsi="Trebuchet MS" w:cs="Corbel"/>
          <w:sz w:val="14"/>
          <w:szCs w:val="14"/>
        </w:rPr>
        <w:t>., 38/16, 27/17, 23/20, 91/20, 95/21, 186/21, 105/22 – ZZNŠPP in 16/23</w:t>
      </w:r>
      <w:r w:rsidRPr="0065006B">
        <w:rPr>
          <w:rFonts w:ascii="Trebuchet MS" w:hAnsi="Trebuchet MS" w:cs="Corbel"/>
          <w:sz w:val="14"/>
          <w:szCs w:val="14"/>
        </w:rPr>
        <w:t>);</w:t>
      </w:r>
    </w:p>
    <w:p w14:paraId="0D00D334"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 xml:space="preserve">na dan, ko je bila oddana prijava, nimamo neplačanih zapadlih obveznosti v vrednosti 50 EUR ali več v zvezi z dajatvami in drugimi denarnimi nedavčnimi obveznostmi v skladu z zakonom, ki ureja finančno upravo, ki jih pobira davčni organ v skladu s predpisi države, v kateri imamo sedež, ali predpisi države </w:t>
      </w:r>
      <w:proofErr w:type="spellStart"/>
      <w:r w:rsidRPr="0065006B">
        <w:rPr>
          <w:rFonts w:ascii="Trebuchet MS" w:hAnsi="Trebuchet MS" w:cs="Corbel"/>
          <w:sz w:val="14"/>
          <w:szCs w:val="14"/>
        </w:rPr>
        <w:t>koncedenta</w:t>
      </w:r>
      <w:proofErr w:type="spellEnd"/>
      <w:r w:rsidRPr="0065006B">
        <w:rPr>
          <w:rFonts w:ascii="Trebuchet MS" w:hAnsi="Trebuchet MS" w:cs="Corbel"/>
          <w:sz w:val="14"/>
          <w:szCs w:val="14"/>
        </w:rPr>
        <w:t>;</w:t>
      </w:r>
    </w:p>
    <w:p w14:paraId="73B33134"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v zadnjih treh letih pred potekom roka za oddajo ponudb pristojni organ Republike Slovenije ali druge države članice EU ali tretje države pri nas ni ugotovil najmanj dve kršitvi v zvezi s plačilom za delo, delovnim časom, počitki, opravljanjem dela na podlagi pogodb civilnega prava kljub obstoju elementov delovnega razmerja ali v zvezi z zaposlovanjem na črno, za kateri nam bi bila s pravnomočno odločitvijo ali več pravnomočnimi odločitvami izrečena globa za prekršek;</w:t>
      </w:r>
    </w:p>
    <w:p w14:paraId="3C738463"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na dan, ko poteče rok za prejem ponudb, nismo izločeni iz postopkov oddaje javnih naročil zaradi uvrstitve v evidenco gospodarskih subjektov z izrečenimi stranskimi sankcijami izločitve iz postopkov javnega naročanja, ki jo na podlagi zakona, ki ureja javno naročanje, vodi ministrstvo, pristojno za javno naročila;</w:t>
      </w:r>
    </w:p>
    <w:p w14:paraId="36AAA467"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na dan oddaje prijave:</w:t>
      </w:r>
    </w:p>
    <w:p w14:paraId="4B71E679" w14:textId="77777777" w:rsidR="0065006B" w:rsidRPr="0065006B" w:rsidRDefault="0065006B" w:rsidP="0065006B">
      <w:pPr>
        <w:numPr>
          <w:ilvl w:val="1"/>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nismo v postopku prisilne poravnave ali za nas ni podan predlog za začetek postopka prisilne poravnave in sodišče o tem predlogu še ni odločilo;</w:t>
      </w:r>
    </w:p>
    <w:p w14:paraId="6BA38EBD" w14:textId="77777777" w:rsidR="0065006B" w:rsidRPr="0065006B" w:rsidRDefault="0065006B" w:rsidP="0065006B">
      <w:pPr>
        <w:numPr>
          <w:ilvl w:val="1"/>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nismo v stečajnem postopku ali za nas ni podan predlog za začetek stečajnega postopka in sodišče o tem predlogu še ni odločilo;</w:t>
      </w:r>
    </w:p>
    <w:p w14:paraId="7CA7E03E" w14:textId="77777777" w:rsidR="0065006B" w:rsidRPr="0065006B" w:rsidRDefault="0065006B" w:rsidP="0065006B">
      <w:pPr>
        <w:numPr>
          <w:ilvl w:val="1"/>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nismo v postopku prisilnega prenehanja in za nas ni podan predlog za začetek postopka prisilnega prenehanja in sodišče o tem predlogu še ni odločilo in z našimi posli iz drugih razlogov ne upravlja sodišče in nismo opustil poslovne dejavnosti in nismo v katerem koli podobnem položaju;</w:t>
      </w:r>
    </w:p>
    <w:p w14:paraId="4F52A6D4"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na dan, ko je bila oddana prijava, smo registrirani za opravljanje dejavnosti, ki je predmet tega javnega razpisa;</w:t>
      </w:r>
    </w:p>
    <w:p w14:paraId="30D6FA0B"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bomo strokovno komisijo takoj pisno obvestili o morebitnih spremembah zgoraj navedenih okoliščin, ki bodo nastale v katerikoli fazi realizacije razpisanega posla, za katerega se prijavljamo;</w:t>
      </w:r>
    </w:p>
    <w:p w14:paraId="42434878"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imamo zagotovljen dostop do finančnih sredstev za izvedbo celotnega projekta javno-zasebnega partnerstva;</w:t>
      </w:r>
    </w:p>
    <w:p w14:paraId="2A400095" w14:textId="77777777" w:rsidR="0065006B" w:rsidRPr="0065006B" w:rsidRDefault="0065006B" w:rsidP="0065006B">
      <w:pPr>
        <w:numPr>
          <w:ilvl w:val="0"/>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soglašamo, da bomo na poziv strokovne komisije slednji v roku 8 dni od prejema poziva, posredovali podatke o:</w:t>
      </w:r>
    </w:p>
    <w:p w14:paraId="74631790" w14:textId="77777777" w:rsidR="0065006B" w:rsidRPr="0065006B" w:rsidRDefault="0065006B" w:rsidP="0065006B">
      <w:pPr>
        <w:numPr>
          <w:ilvl w:val="1"/>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 xml:space="preserve">svojih ustanoviteljih, družbenikih, vključno s tihimi družbeniki, delničarjih, </w:t>
      </w:r>
      <w:proofErr w:type="spellStart"/>
      <w:r w:rsidRPr="0065006B">
        <w:rPr>
          <w:rFonts w:ascii="Trebuchet MS" w:hAnsi="Trebuchet MS" w:cs="Corbel"/>
          <w:sz w:val="14"/>
          <w:szCs w:val="14"/>
        </w:rPr>
        <w:t>komanditistih</w:t>
      </w:r>
      <w:proofErr w:type="spellEnd"/>
      <w:r w:rsidRPr="0065006B">
        <w:rPr>
          <w:rFonts w:ascii="Trebuchet MS" w:hAnsi="Trebuchet MS" w:cs="Corbel"/>
          <w:sz w:val="14"/>
          <w:szCs w:val="14"/>
        </w:rPr>
        <w:t xml:space="preserve"> ali drugih lastnikih in podatke o lastniških deležih navedenih oseb;</w:t>
      </w:r>
    </w:p>
    <w:p w14:paraId="6D2174E6" w14:textId="01D585D6" w:rsidR="00C22286" w:rsidRPr="0065006B" w:rsidRDefault="0065006B" w:rsidP="0065006B">
      <w:pPr>
        <w:numPr>
          <w:ilvl w:val="1"/>
          <w:numId w:val="8"/>
        </w:numPr>
        <w:spacing w:before="60" w:after="0"/>
        <w:ind w:hanging="357"/>
        <w:jc w:val="both"/>
        <w:rPr>
          <w:rFonts w:ascii="Trebuchet MS" w:hAnsi="Trebuchet MS" w:cs="Corbel"/>
          <w:sz w:val="14"/>
          <w:szCs w:val="14"/>
        </w:rPr>
      </w:pPr>
      <w:r w:rsidRPr="0065006B">
        <w:rPr>
          <w:rFonts w:ascii="Trebuchet MS" w:hAnsi="Trebuchet MS" w:cs="Corbel"/>
          <w:sz w:val="14"/>
          <w:szCs w:val="14"/>
        </w:rPr>
        <w:t>gospodarskih subjektih, za katere se glede na določbe zakona, ki ureja gospodarske družbe, šteje, da so z nami povezane družbe.</w:t>
      </w: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0D748C" w:rsidRPr="004812EC" w14:paraId="6969A1AF" w14:textId="77777777" w:rsidTr="004812EC">
        <w:trPr>
          <w:trHeight w:val="70"/>
        </w:trPr>
        <w:tc>
          <w:tcPr>
            <w:tcW w:w="1696" w:type="dxa"/>
            <w:shd w:val="clear" w:color="auto" w:fill="99CB38" w:themeFill="accent1"/>
            <w:vAlign w:val="center"/>
          </w:tcPr>
          <w:p w14:paraId="378EA01B" w14:textId="77777777" w:rsidR="00C22286" w:rsidRPr="004812EC" w:rsidRDefault="00C22286" w:rsidP="00CC0D86">
            <w:pPr>
              <w:spacing w:after="60" w:line="240" w:lineRule="auto"/>
              <w:jc w:val="center"/>
              <w:rPr>
                <w:rFonts w:ascii="Trebuchet MS" w:hAnsi="Trebuchet MS" w:cs="Corbel"/>
                <w:b/>
                <w:sz w:val="18"/>
              </w:rPr>
            </w:pPr>
            <w:r w:rsidRPr="004812EC">
              <w:rPr>
                <w:rFonts w:ascii="Trebuchet MS" w:hAnsi="Trebuchet MS" w:cs="Corbel"/>
                <w:b/>
                <w:sz w:val="18"/>
              </w:rPr>
              <w:t>KRAJ</w:t>
            </w:r>
          </w:p>
        </w:tc>
        <w:tc>
          <w:tcPr>
            <w:tcW w:w="1701" w:type="dxa"/>
            <w:shd w:val="clear" w:color="auto" w:fill="99CB38" w:themeFill="accent1"/>
            <w:vAlign w:val="center"/>
          </w:tcPr>
          <w:p w14:paraId="75A0EBB8" w14:textId="77777777" w:rsidR="00C22286" w:rsidRPr="004812EC" w:rsidRDefault="00C22286" w:rsidP="00CC0D86">
            <w:pPr>
              <w:spacing w:after="60" w:line="240" w:lineRule="auto"/>
              <w:jc w:val="center"/>
              <w:rPr>
                <w:rFonts w:ascii="Trebuchet MS" w:hAnsi="Trebuchet MS" w:cs="Corbel"/>
                <w:b/>
                <w:sz w:val="18"/>
              </w:rPr>
            </w:pPr>
            <w:r w:rsidRPr="004812EC">
              <w:rPr>
                <w:rFonts w:ascii="Trebuchet MS" w:hAnsi="Trebuchet MS" w:cs="Corbel"/>
                <w:b/>
                <w:sz w:val="18"/>
              </w:rPr>
              <w:t>DATUM</w:t>
            </w:r>
          </w:p>
        </w:tc>
        <w:tc>
          <w:tcPr>
            <w:tcW w:w="2552" w:type="dxa"/>
            <w:shd w:val="clear" w:color="auto" w:fill="99CB38" w:themeFill="accent1"/>
            <w:vAlign w:val="center"/>
          </w:tcPr>
          <w:p w14:paraId="397FEFB9" w14:textId="576B4DE2" w:rsidR="00C22286" w:rsidRPr="004812EC" w:rsidRDefault="00C22286" w:rsidP="00CC0D86">
            <w:pPr>
              <w:spacing w:after="60" w:line="240" w:lineRule="auto"/>
              <w:jc w:val="center"/>
              <w:rPr>
                <w:rFonts w:ascii="Trebuchet MS" w:hAnsi="Trebuchet MS" w:cs="Corbel"/>
                <w:b/>
                <w:sz w:val="18"/>
              </w:rPr>
            </w:pPr>
            <w:r w:rsidRPr="004812EC">
              <w:rPr>
                <w:rFonts w:ascii="Trebuchet MS" w:hAnsi="Trebuchet MS" w:cs="Corbel"/>
                <w:b/>
                <w:sz w:val="18"/>
              </w:rPr>
              <w:t xml:space="preserve">IME IN PRIIMEK POOBLAŠČENE OSEBE </w:t>
            </w:r>
            <w:r w:rsidR="00413B03" w:rsidRPr="004812EC">
              <w:rPr>
                <w:rFonts w:ascii="Trebuchet MS" w:hAnsi="Trebuchet MS" w:cs="Corbel"/>
                <w:b/>
                <w:sz w:val="18"/>
              </w:rPr>
              <w:t>PRIJAVITEL</w:t>
            </w:r>
            <w:r w:rsidR="002F32EF" w:rsidRPr="004812EC">
              <w:rPr>
                <w:rFonts w:ascii="Trebuchet MS" w:hAnsi="Trebuchet MS" w:cs="Corbel"/>
                <w:b/>
                <w:sz w:val="18"/>
              </w:rPr>
              <w:t>J</w:t>
            </w:r>
            <w:r w:rsidRPr="004812EC">
              <w:rPr>
                <w:rFonts w:ascii="Trebuchet MS" w:hAnsi="Trebuchet MS" w:cs="Corbel"/>
                <w:b/>
                <w:sz w:val="18"/>
              </w:rPr>
              <w:t>A</w:t>
            </w:r>
          </w:p>
        </w:tc>
        <w:tc>
          <w:tcPr>
            <w:tcW w:w="3401" w:type="dxa"/>
            <w:shd w:val="clear" w:color="auto" w:fill="99CB38" w:themeFill="accent1"/>
            <w:vAlign w:val="center"/>
          </w:tcPr>
          <w:p w14:paraId="7C1C6C09" w14:textId="77777777" w:rsidR="00C22286" w:rsidRPr="004812EC" w:rsidRDefault="00C22286" w:rsidP="00CC0D86">
            <w:pPr>
              <w:spacing w:after="60" w:line="240" w:lineRule="auto"/>
              <w:jc w:val="center"/>
              <w:rPr>
                <w:rFonts w:ascii="Trebuchet MS" w:hAnsi="Trebuchet MS" w:cs="Corbel"/>
                <w:b/>
                <w:sz w:val="18"/>
              </w:rPr>
            </w:pPr>
            <w:r w:rsidRPr="004812EC">
              <w:rPr>
                <w:rFonts w:ascii="Trebuchet MS" w:hAnsi="Trebuchet MS" w:cs="Corbel"/>
                <w:b/>
                <w:sz w:val="18"/>
              </w:rPr>
              <w:t>PODPIS IN ŽIG</w:t>
            </w:r>
          </w:p>
        </w:tc>
      </w:tr>
      <w:tr w:rsidR="000D748C" w:rsidRPr="004812EC" w14:paraId="06EC4829" w14:textId="77777777" w:rsidTr="004812EC">
        <w:tc>
          <w:tcPr>
            <w:tcW w:w="1696" w:type="dxa"/>
            <w:shd w:val="clear" w:color="auto" w:fill="auto"/>
          </w:tcPr>
          <w:p w14:paraId="41D4977A" w14:textId="77777777" w:rsidR="00022550" w:rsidRPr="004812EC" w:rsidRDefault="00022550" w:rsidP="00CC0D86">
            <w:pPr>
              <w:spacing w:after="60" w:line="240" w:lineRule="auto"/>
              <w:rPr>
                <w:rFonts w:ascii="Trebuchet MS" w:hAnsi="Trebuchet MS" w:cs="Corbel"/>
                <w:sz w:val="18"/>
              </w:rPr>
            </w:pPr>
          </w:p>
          <w:p w14:paraId="2D4CC709" w14:textId="3234026D" w:rsidR="006C1124" w:rsidRPr="004812EC" w:rsidRDefault="006C1124" w:rsidP="00CC0D86">
            <w:pPr>
              <w:spacing w:after="60" w:line="240" w:lineRule="auto"/>
              <w:rPr>
                <w:rFonts w:ascii="Trebuchet MS" w:hAnsi="Trebuchet MS" w:cs="Corbel"/>
                <w:sz w:val="18"/>
              </w:rPr>
            </w:pPr>
          </w:p>
        </w:tc>
        <w:tc>
          <w:tcPr>
            <w:tcW w:w="1701" w:type="dxa"/>
            <w:shd w:val="clear" w:color="auto" w:fill="auto"/>
          </w:tcPr>
          <w:p w14:paraId="757C7A82" w14:textId="77777777" w:rsidR="00C22286" w:rsidRPr="004812EC" w:rsidRDefault="00C22286" w:rsidP="00CC0D86">
            <w:pPr>
              <w:spacing w:after="60" w:line="240" w:lineRule="auto"/>
              <w:jc w:val="center"/>
              <w:rPr>
                <w:rFonts w:ascii="Trebuchet MS" w:hAnsi="Trebuchet MS" w:cs="Corbel"/>
                <w:sz w:val="18"/>
              </w:rPr>
            </w:pPr>
          </w:p>
        </w:tc>
        <w:tc>
          <w:tcPr>
            <w:tcW w:w="2552" w:type="dxa"/>
            <w:shd w:val="clear" w:color="auto" w:fill="auto"/>
          </w:tcPr>
          <w:p w14:paraId="4374D00D" w14:textId="77777777" w:rsidR="00C22286" w:rsidRPr="004812EC" w:rsidRDefault="00C22286" w:rsidP="00CC0D86">
            <w:pPr>
              <w:spacing w:after="60" w:line="240" w:lineRule="auto"/>
              <w:jc w:val="center"/>
              <w:rPr>
                <w:rFonts w:ascii="Trebuchet MS" w:hAnsi="Trebuchet MS" w:cs="Corbel"/>
                <w:sz w:val="18"/>
              </w:rPr>
            </w:pPr>
          </w:p>
        </w:tc>
        <w:tc>
          <w:tcPr>
            <w:tcW w:w="3401" w:type="dxa"/>
            <w:shd w:val="clear" w:color="auto" w:fill="auto"/>
          </w:tcPr>
          <w:p w14:paraId="735E6241" w14:textId="77777777" w:rsidR="00C22286" w:rsidRPr="004812EC" w:rsidRDefault="00C22286" w:rsidP="00CC0D86">
            <w:pPr>
              <w:spacing w:after="60" w:line="240" w:lineRule="auto"/>
              <w:jc w:val="center"/>
              <w:rPr>
                <w:rFonts w:ascii="Trebuchet MS" w:hAnsi="Trebuchet MS" w:cs="Corbel"/>
                <w:sz w:val="18"/>
              </w:rPr>
            </w:pPr>
          </w:p>
        </w:tc>
      </w:tr>
    </w:tbl>
    <w:p w14:paraId="0CDF7106" w14:textId="12FB2F44" w:rsidR="00F73801" w:rsidRPr="004812EC" w:rsidRDefault="00C22286" w:rsidP="001C079A">
      <w:pPr>
        <w:jc w:val="center"/>
        <w:rPr>
          <w:rFonts w:ascii="Trebuchet MS" w:hAnsi="Trebuchet MS" w:cs="Corbel"/>
          <w:i/>
          <w:sz w:val="16"/>
          <w:szCs w:val="16"/>
        </w:rPr>
      </w:pPr>
      <w:r w:rsidRPr="004812EC">
        <w:rPr>
          <w:rFonts w:ascii="Trebuchet MS" w:hAnsi="Trebuchet MS" w:cs="Corbel"/>
          <w:i/>
          <w:sz w:val="16"/>
          <w:szCs w:val="16"/>
        </w:rPr>
        <w:t xml:space="preserve">V primeru skupne </w:t>
      </w:r>
      <w:r w:rsidR="00413B03" w:rsidRPr="004812EC">
        <w:rPr>
          <w:rFonts w:ascii="Trebuchet MS" w:hAnsi="Trebuchet MS" w:cs="Corbel"/>
          <w:i/>
          <w:sz w:val="16"/>
          <w:szCs w:val="16"/>
        </w:rPr>
        <w:t>prijave</w:t>
      </w:r>
      <w:r w:rsidRPr="004812EC">
        <w:rPr>
          <w:rFonts w:ascii="Trebuchet MS" w:hAnsi="Trebuchet MS" w:cs="Corbel"/>
          <w:i/>
          <w:sz w:val="16"/>
          <w:szCs w:val="16"/>
        </w:rPr>
        <w:t xml:space="preserve"> je potrebno obrazec izpolniti z</w:t>
      </w:r>
      <w:r w:rsidR="001C079A" w:rsidRPr="004812EC">
        <w:rPr>
          <w:rFonts w:ascii="Trebuchet MS" w:hAnsi="Trebuchet MS" w:cs="Corbel"/>
          <w:i/>
          <w:sz w:val="16"/>
          <w:szCs w:val="16"/>
        </w:rPr>
        <w:t>a vsakega posameznega parterja.</w:t>
      </w:r>
    </w:p>
    <w:p w14:paraId="49510677" w14:textId="77777777" w:rsidR="00923436" w:rsidRPr="004812EC" w:rsidRDefault="00923436" w:rsidP="001C079A">
      <w:pPr>
        <w:jc w:val="center"/>
        <w:rPr>
          <w:rFonts w:ascii="Trebuchet MS" w:hAnsi="Trebuchet MS" w:cs="Corbel"/>
          <w:i/>
          <w:sz w:val="16"/>
          <w:szCs w:val="16"/>
        </w:rPr>
      </w:pPr>
    </w:p>
    <w:p w14:paraId="4CCC9765" w14:textId="394B3D8B" w:rsidR="00F76170" w:rsidRPr="004812EC" w:rsidRDefault="00F76170" w:rsidP="00F76170">
      <w:pPr>
        <w:pStyle w:val="Naslov2"/>
        <w:numPr>
          <w:ilvl w:val="1"/>
          <w:numId w:val="1"/>
        </w:numPr>
        <w:rPr>
          <w:rFonts w:ascii="Trebuchet MS" w:hAnsi="Trebuchet MS" w:cs="Corbel"/>
        </w:rPr>
      </w:pPr>
      <w:bookmarkStart w:id="108" w:name="_Toc164418388"/>
      <w:r w:rsidRPr="004812EC">
        <w:rPr>
          <w:rFonts w:ascii="Trebuchet MS" w:hAnsi="Trebuchet MS" w:cs="Corbel"/>
        </w:rPr>
        <w:t xml:space="preserve">IZJAVA </w:t>
      </w:r>
      <w:r w:rsidR="00D30606" w:rsidRPr="004812EC">
        <w:rPr>
          <w:rFonts w:ascii="Trebuchet MS" w:hAnsi="Trebuchet MS" w:cs="Corbel"/>
        </w:rPr>
        <w:t>PODIZVAJALCA</w:t>
      </w:r>
      <w:bookmarkEnd w:id="108"/>
    </w:p>
    <w:p w14:paraId="5FD8D3B5" w14:textId="51919D8B" w:rsidR="00F76170" w:rsidRPr="004812EC" w:rsidRDefault="00F76170" w:rsidP="00F76170">
      <w:pPr>
        <w:spacing w:after="0"/>
        <w:jc w:val="both"/>
        <w:rPr>
          <w:rFonts w:ascii="Trebuchet MS" w:hAnsi="Trebuchet MS" w:cs="Corbel"/>
          <w:i/>
          <w:sz w:val="17"/>
          <w:szCs w:val="17"/>
        </w:rPr>
      </w:pPr>
      <w:r w:rsidRPr="004812EC">
        <w:rPr>
          <w:rFonts w:ascii="Trebuchet MS" w:hAnsi="Trebuchet MS" w:cs="Corbel"/>
          <w:sz w:val="17"/>
          <w:szCs w:val="17"/>
        </w:rPr>
        <w:t xml:space="preserve">Spodaj podpisani zakoniti zastopnik oziroma pooblaščenec podizvajalca  </w:t>
      </w:r>
      <w:r w:rsidRPr="004812EC">
        <w:rPr>
          <w:rFonts w:ascii="Trebuchet MS" w:hAnsi="Trebuchet MS" w:cs="Corbel"/>
          <w:i/>
          <w:sz w:val="17"/>
          <w:szCs w:val="17"/>
        </w:rPr>
        <w:t>(navesti naziv podizvajalca)</w:t>
      </w: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9350"/>
      </w:tblGrid>
      <w:tr w:rsidR="000B6EB0" w:rsidRPr="004812EC" w14:paraId="2CA6163C" w14:textId="77777777" w:rsidTr="004812EC">
        <w:tc>
          <w:tcPr>
            <w:tcW w:w="9350" w:type="dxa"/>
            <w:shd w:val="clear" w:color="auto" w:fill="auto"/>
          </w:tcPr>
          <w:p w14:paraId="1C3EB4AD" w14:textId="77777777" w:rsidR="00F76170" w:rsidRPr="004812EC" w:rsidRDefault="00F76170" w:rsidP="00CC0D86">
            <w:pPr>
              <w:spacing w:after="0"/>
              <w:jc w:val="both"/>
              <w:rPr>
                <w:rFonts w:ascii="Trebuchet MS" w:hAnsi="Trebuchet MS" w:cs="Corbel"/>
                <w:sz w:val="17"/>
                <w:szCs w:val="17"/>
              </w:rPr>
            </w:pPr>
          </w:p>
        </w:tc>
      </w:tr>
    </w:tbl>
    <w:p w14:paraId="7AAFB6E9" w14:textId="2325BDC0" w:rsidR="00F76170" w:rsidRPr="004812EC" w:rsidRDefault="00F76170" w:rsidP="00F76170">
      <w:pPr>
        <w:spacing w:after="0"/>
        <w:jc w:val="both"/>
        <w:rPr>
          <w:rFonts w:ascii="Trebuchet MS" w:hAnsi="Trebuchet MS" w:cs="Corbel"/>
          <w:sz w:val="17"/>
          <w:szCs w:val="17"/>
        </w:rPr>
      </w:pPr>
      <w:r w:rsidRPr="004812EC">
        <w:rPr>
          <w:rFonts w:ascii="Trebuchet MS" w:hAnsi="Trebuchet MS" w:cs="Corbel"/>
          <w:sz w:val="17"/>
          <w:szCs w:val="17"/>
        </w:rPr>
        <w:t xml:space="preserve">(v nadaljevanju: podizvajalec) pod kazensko in materialno odgovornostjo izjavljam, da: </w:t>
      </w:r>
    </w:p>
    <w:p w14:paraId="38DC40FF" w14:textId="77777777" w:rsidR="005A68AC" w:rsidRPr="005A68AC" w:rsidRDefault="005A68AC" w:rsidP="005A68AC">
      <w:pPr>
        <w:numPr>
          <w:ilvl w:val="0"/>
          <w:numId w:val="8"/>
        </w:numPr>
        <w:spacing w:after="0"/>
        <w:jc w:val="both"/>
        <w:rPr>
          <w:rFonts w:ascii="Trebuchet MS" w:hAnsi="Trebuchet MS" w:cs="Corbel"/>
          <w:sz w:val="17"/>
          <w:szCs w:val="17"/>
        </w:rPr>
      </w:pPr>
      <w:r w:rsidRPr="005A68AC">
        <w:rPr>
          <w:rFonts w:ascii="Trebuchet MS" w:hAnsi="Trebuchet MS" w:cs="Corbel"/>
          <w:sz w:val="17"/>
          <w:szCs w:val="17"/>
        </w:rPr>
        <w:t>smo seznanjeni s pogoji, merili in ostalo vsebino razpisne dokumentacije za predmetni javni razpis ter jih v celoti sprejemamo;</w:t>
      </w:r>
    </w:p>
    <w:p w14:paraId="74B63905" w14:textId="77777777" w:rsidR="005A68AC" w:rsidRPr="005A68AC" w:rsidRDefault="005A68AC" w:rsidP="005A68AC">
      <w:pPr>
        <w:numPr>
          <w:ilvl w:val="0"/>
          <w:numId w:val="8"/>
        </w:numPr>
        <w:spacing w:after="0"/>
        <w:jc w:val="both"/>
        <w:rPr>
          <w:rFonts w:ascii="Trebuchet MS" w:hAnsi="Trebuchet MS" w:cs="Corbel"/>
          <w:sz w:val="17"/>
          <w:szCs w:val="17"/>
        </w:rPr>
      </w:pPr>
      <w:r w:rsidRPr="005A68AC">
        <w:rPr>
          <w:rFonts w:ascii="Trebuchet MS" w:hAnsi="Trebuchet MS" w:cs="Corbel"/>
          <w:sz w:val="17"/>
          <w:szCs w:val="17"/>
        </w:rPr>
        <w:t>za podane podatke in njihovo resničnost prevzemamo popolno odgovornost;</w:t>
      </w:r>
    </w:p>
    <w:p w14:paraId="0DB67279" w14:textId="09BBBDB9" w:rsidR="005A68AC" w:rsidRPr="005A68AC" w:rsidRDefault="005A68AC" w:rsidP="005A68AC">
      <w:pPr>
        <w:numPr>
          <w:ilvl w:val="0"/>
          <w:numId w:val="8"/>
        </w:numPr>
        <w:spacing w:after="0"/>
        <w:jc w:val="both"/>
        <w:rPr>
          <w:rFonts w:ascii="Trebuchet MS" w:hAnsi="Trebuchet MS" w:cs="Corbel"/>
          <w:sz w:val="17"/>
          <w:szCs w:val="17"/>
        </w:rPr>
      </w:pPr>
      <w:r w:rsidRPr="005A68AC">
        <w:rPr>
          <w:rFonts w:ascii="Trebuchet MS" w:hAnsi="Trebuchet MS" w:cs="Corbel"/>
          <w:sz w:val="17"/>
          <w:szCs w:val="17"/>
        </w:rPr>
        <w:t xml:space="preserve">podizvajalec in vsaka oseba, ki je članica upravnega, vodstvenega ali nadzornega organa tega podizvajalca ali ki ima pooblastila za njegovo zastopanje ali odločanje ali nadzor v njem, na dan, ko je bila oddana prijava, ni bil pravnomočno obsojen zaradi kaznivih dejanj, ki so opredeljena v </w:t>
      </w:r>
      <w:r w:rsidR="009E181F" w:rsidRPr="009E181F">
        <w:rPr>
          <w:rFonts w:ascii="Trebuchet MS" w:hAnsi="Trebuchet MS" w:cs="Corbel"/>
          <w:sz w:val="17"/>
          <w:szCs w:val="17"/>
        </w:rPr>
        <w:t>108., 109., 110., 111., 112., 113., 148. 149., 157., 196., 211., 225. do 250., 257., 257.a, 260. do 264. in 294</w:t>
      </w:r>
      <w:r w:rsidRPr="005A68AC">
        <w:rPr>
          <w:rFonts w:ascii="Trebuchet MS" w:hAnsi="Trebuchet MS" w:cs="Corbel"/>
          <w:sz w:val="17"/>
          <w:szCs w:val="17"/>
        </w:rPr>
        <w:t>. členu Kazenskega zakonika (</w:t>
      </w:r>
      <w:r w:rsidR="004B4A5C" w:rsidRPr="004B4A5C">
        <w:rPr>
          <w:rFonts w:ascii="Trebuchet MS" w:hAnsi="Trebuchet MS" w:cs="Corbel"/>
          <w:sz w:val="17"/>
          <w:szCs w:val="17"/>
        </w:rPr>
        <w:t xml:space="preserve">Uradni list RS, št. 50/12 – uradno prečiščeno besedilo, 54/15, 6/16 – </w:t>
      </w:r>
      <w:proofErr w:type="spellStart"/>
      <w:r w:rsidR="004B4A5C" w:rsidRPr="004B4A5C">
        <w:rPr>
          <w:rFonts w:ascii="Trebuchet MS" w:hAnsi="Trebuchet MS" w:cs="Corbel"/>
          <w:sz w:val="17"/>
          <w:szCs w:val="17"/>
        </w:rPr>
        <w:t>popr</w:t>
      </w:r>
      <w:proofErr w:type="spellEnd"/>
      <w:r w:rsidR="004B4A5C" w:rsidRPr="004B4A5C">
        <w:rPr>
          <w:rFonts w:ascii="Trebuchet MS" w:hAnsi="Trebuchet MS" w:cs="Corbel"/>
          <w:sz w:val="17"/>
          <w:szCs w:val="17"/>
        </w:rPr>
        <w:t>., 38/16, 27/17, 23/20, 91/20, 95/21, 186/21, 105/22 – ZZNŠPP in 16/23</w:t>
      </w:r>
      <w:r w:rsidRPr="005A68AC">
        <w:rPr>
          <w:rFonts w:ascii="Trebuchet MS" w:hAnsi="Trebuchet MS" w:cs="Corbel"/>
          <w:sz w:val="17"/>
          <w:szCs w:val="17"/>
        </w:rPr>
        <w:t>);</w:t>
      </w:r>
    </w:p>
    <w:p w14:paraId="2B5256F6" w14:textId="77777777" w:rsidR="005A68AC" w:rsidRPr="005A68AC" w:rsidRDefault="005A68AC" w:rsidP="005A68AC">
      <w:pPr>
        <w:numPr>
          <w:ilvl w:val="0"/>
          <w:numId w:val="8"/>
        </w:numPr>
        <w:spacing w:after="0"/>
        <w:jc w:val="both"/>
        <w:rPr>
          <w:rFonts w:ascii="Trebuchet MS" w:hAnsi="Trebuchet MS" w:cs="Corbel"/>
          <w:sz w:val="17"/>
          <w:szCs w:val="17"/>
        </w:rPr>
      </w:pPr>
      <w:r w:rsidRPr="005A68AC">
        <w:rPr>
          <w:rFonts w:ascii="Trebuchet MS" w:hAnsi="Trebuchet MS" w:cs="Corbel"/>
          <w:sz w:val="17"/>
          <w:szCs w:val="17"/>
        </w:rPr>
        <w:t xml:space="preserve">na dan, ko je bila oddana prijava, nimamo neplačanih zapadlih obveznosti v vrednosti 50 EUR ali več v zvezi z dajatvami in drugimi denarnimi nedavčnimi obveznostmi v skladu z zakonom, ki ureja finančno upravo, ki jih pobira davčni organ v skladu s predpisi države, v kateri imamo sedež, ali predpisi države </w:t>
      </w:r>
      <w:proofErr w:type="spellStart"/>
      <w:r w:rsidRPr="005A68AC">
        <w:rPr>
          <w:rFonts w:ascii="Trebuchet MS" w:hAnsi="Trebuchet MS" w:cs="Corbel"/>
          <w:sz w:val="17"/>
          <w:szCs w:val="17"/>
        </w:rPr>
        <w:t>koncedenta</w:t>
      </w:r>
      <w:proofErr w:type="spellEnd"/>
      <w:r w:rsidRPr="005A68AC">
        <w:rPr>
          <w:rFonts w:ascii="Trebuchet MS" w:hAnsi="Trebuchet MS" w:cs="Corbel"/>
          <w:sz w:val="17"/>
          <w:szCs w:val="17"/>
        </w:rPr>
        <w:t>;</w:t>
      </w:r>
    </w:p>
    <w:p w14:paraId="10DEEE64" w14:textId="77777777" w:rsidR="005A68AC" w:rsidRPr="005A68AC" w:rsidRDefault="005A68AC" w:rsidP="005A68AC">
      <w:pPr>
        <w:numPr>
          <w:ilvl w:val="0"/>
          <w:numId w:val="8"/>
        </w:numPr>
        <w:spacing w:after="0"/>
        <w:jc w:val="both"/>
        <w:rPr>
          <w:rFonts w:ascii="Trebuchet MS" w:hAnsi="Trebuchet MS" w:cs="Corbel"/>
          <w:sz w:val="17"/>
          <w:szCs w:val="17"/>
        </w:rPr>
      </w:pPr>
      <w:r w:rsidRPr="005A68AC">
        <w:rPr>
          <w:rFonts w:ascii="Trebuchet MS" w:hAnsi="Trebuchet MS" w:cs="Corbel"/>
          <w:sz w:val="17"/>
          <w:szCs w:val="17"/>
        </w:rPr>
        <w:t>v zadnjih treh letih pred potekom roka za oddajo ponudb pristojni organ Republike Slovenije ali druge države članice EU ali tretje države pri nas ni ugotovil najmanj dve kršitvi v zvezi s plačilom za delo, delovnim časom, počitki, opravljanjem dela na podlagi pogodb civilnega prava kljub obstoju elementov delovnega razmerja ali v zvezi z zaposlovanjem na črno, za kateri nam bi bila s pravnomočno odločitvijo ali več pravnomočnimi odločitvami izrečena globa za prekršek;</w:t>
      </w:r>
    </w:p>
    <w:p w14:paraId="536C2FB2" w14:textId="77777777" w:rsidR="005A68AC" w:rsidRPr="005A68AC" w:rsidRDefault="005A68AC" w:rsidP="005A68AC">
      <w:pPr>
        <w:numPr>
          <w:ilvl w:val="0"/>
          <w:numId w:val="8"/>
        </w:numPr>
        <w:spacing w:after="0"/>
        <w:jc w:val="both"/>
        <w:rPr>
          <w:rFonts w:ascii="Trebuchet MS" w:hAnsi="Trebuchet MS" w:cs="Corbel"/>
          <w:sz w:val="17"/>
          <w:szCs w:val="17"/>
        </w:rPr>
      </w:pPr>
      <w:r w:rsidRPr="005A68AC">
        <w:rPr>
          <w:rFonts w:ascii="Trebuchet MS" w:hAnsi="Trebuchet MS" w:cs="Corbel"/>
          <w:sz w:val="17"/>
          <w:szCs w:val="17"/>
        </w:rPr>
        <w:t>na dan, ko poteče rok za prejem ponudb, nismo izločeni iz postopkov oddaje javnih naročil zaradi uvrstitve v evidenco gospodarskih subjektov z izrečenimi stranskimi sankcijami izločitve iz postopkov javnega naročanja, ki jo na podlagi zakona, ki ureja javno naročanje, vodi ministrstvo, pristojno za javno naročila;</w:t>
      </w:r>
    </w:p>
    <w:p w14:paraId="786E906F" w14:textId="77777777" w:rsidR="005A68AC" w:rsidRPr="005A68AC" w:rsidRDefault="005A68AC" w:rsidP="005A68AC">
      <w:pPr>
        <w:numPr>
          <w:ilvl w:val="0"/>
          <w:numId w:val="8"/>
        </w:numPr>
        <w:spacing w:after="0"/>
        <w:jc w:val="both"/>
        <w:rPr>
          <w:rFonts w:ascii="Trebuchet MS" w:hAnsi="Trebuchet MS" w:cs="Corbel"/>
          <w:sz w:val="17"/>
          <w:szCs w:val="17"/>
        </w:rPr>
      </w:pPr>
      <w:r w:rsidRPr="005A68AC">
        <w:rPr>
          <w:rFonts w:ascii="Trebuchet MS" w:hAnsi="Trebuchet MS" w:cs="Corbel"/>
          <w:sz w:val="17"/>
          <w:szCs w:val="17"/>
        </w:rPr>
        <w:t>na dan oddaje prijave:</w:t>
      </w:r>
    </w:p>
    <w:p w14:paraId="44A7EB2F" w14:textId="77777777" w:rsidR="005A68AC" w:rsidRPr="005A68AC" w:rsidRDefault="005A68AC" w:rsidP="005A68AC">
      <w:pPr>
        <w:numPr>
          <w:ilvl w:val="1"/>
          <w:numId w:val="8"/>
        </w:numPr>
        <w:spacing w:after="0"/>
        <w:jc w:val="both"/>
        <w:rPr>
          <w:rFonts w:ascii="Trebuchet MS" w:hAnsi="Trebuchet MS" w:cs="Corbel"/>
          <w:sz w:val="17"/>
          <w:szCs w:val="17"/>
        </w:rPr>
      </w:pPr>
      <w:r w:rsidRPr="005A68AC">
        <w:rPr>
          <w:rFonts w:ascii="Trebuchet MS" w:hAnsi="Trebuchet MS" w:cs="Corbel"/>
          <w:sz w:val="17"/>
          <w:szCs w:val="17"/>
        </w:rPr>
        <w:t>nismo v postopku prisilne poravnave ali za nas ni podan predlog za začetek postopka prisilne poravnave in sodišče o tem predlogu še ni odločilo;</w:t>
      </w:r>
    </w:p>
    <w:p w14:paraId="78F64376" w14:textId="77777777" w:rsidR="005A68AC" w:rsidRPr="005A68AC" w:rsidRDefault="005A68AC" w:rsidP="005A68AC">
      <w:pPr>
        <w:numPr>
          <w:ilvl w:val="1"/>
          <w:numId w:val="8"/>
        </w:numPr>
        <w:spacing w:after="0"/>
        <w:jc w:val="both"/>
        <w:rPr>
          <w:rFonts w:ascii="Trebuchet MS" w:hAnsi="Trebuchet MS" w:cs="Corbel"/>
          <w:sz w:val="17"/>
          <w:szCs w:val="17"/>
        </w:rPr>
      </w:pPr>
      <w:r w:rsidRPr="005A68AC">
        <w:rPr>
          <w:rFonts w:ascii="Trebuchet MS" w:hAnsi="Trebuchet MS" w:cs="Corbel"/>
          <w:sz w:val="17"/>
          <w:szCs w:val="17"/>
        </w:rPr>
        <w:t>nismo v stečajnem postopku ali za nas ni podan predlog za začetek stečajnega postopka in sodišče o tem predlogu še ni odločilo;</w:t>
      </w:r>
    </w:p>
    <w:p w14:paraId="1A86FA75" w14:textId="77777777" w:rsidR="005A68AC" w:rsidRPr="005A68AC" w:rsidRDefault="005A68AC" w:rsidP="005A68AC">
      <w:pPr>
        <w:numPr>
          <w:ilvl w:val="1"/>
          <w:numId w:val="8"/>
        </w:numPr>
        <w:spacing w:after="0"/>
        <w:jc w:val="both"/>
        <w:rPr>
          <w:rFonts w:ascii="Trebuchet MS" w:hAnsi="Trebuchet MS" w:cs="Corbel"/>
          <w:sz w:val="17"/>
          <w:szCs w:val="17"/>
        </w:rPr>
      </w:pPr>
      <w:r w:rsidRPr="005A68AC">
        <w:rPr>
          <w:rFonts w:ascii="Trebuchet MS" w:hAnsi="Trebuchet MS" w:cs="Corbel"/>
          <w:sz w:val="17"/>
          <w:szCs w:val="17"/>
        </w:rPr>
        <w:t>nismo v postopku prisilnega prenehanja in za nas ni podan predlog za začetek postopka prisilnega prenehanja in sodišče o tem predlogu še ni odločilo in z našimi posli iz drugih razlogov ne upravlja sodišče in nismo opustil poslovne dejavnosti in nismo v katerem koli podobnem položaju;</w:t>
      </w:r>
    </w:p>
    <w:p w14:paraId="47432642" w14:textId="77777777" w:rsidR="005A68AC" w:rsidRPr="005A68AC" w:rsidRDefault="005A68AC" w:rsidP="005A68AC">
      <w:pPr>
        <w:numPr>
          <w:ilvl w:val="0"/>
          <w:numId w:val="8"/>
        </w:numPr>
        <w:spacing w:after="0"/>
        <w:jc w:val="both"/>
        <w:rPr>
          <w:rFonts w:ascii="Trebuchet MS" w:hAnsi="Trebuchet MS" w:cs="Corbel"/>
          <w:sz w:val="17"/>
          <w:szCs w:val="17"/>
        </w:rPr>
      </w:pPr>
      <w:r w:rsidRPr="005A68AC">
        <w:rPr>
          <w:rFonts w:ascii="Trebuchet MS" w:hAnsi="Trebuchet MS" w:cs="Corbel"/>
          <w:sz w:val="17"/>
          <w:szCs w:val="17"/>
        </w:rPr>
        <w:t>bomo strokovno komisijo takoj pisno obvestili o morebitnih spremembah zgoraj navedenih okoliščin, ki bodo nastale v katerikoli fazi realizacije razpisanega posla, za katerega se prijavljamo kot podizvajalec.</w:t>
      </w:r>
    </w:p>
    <w:p w14:paraId="723DBE04" w14:textId="77777777" w:rsidR="00F76170" w:rsidRPr="004812EC" w:rsidRDefault="00F76170" w:rsidP="00F76170">
      <w:pPr>
        <w:spacing w:after="0"/>
        <w:jc w:val="both"/>
        <w:rPr>
          <w:rFonts w:ascii="Trebuchet MS" w:hAnsi="Trebuchet MS" w:cs="Corbel"/>
          <w:sz w:val="4"/>
          <w:szCs w:val="4"/>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0D748C" w:rsidRPr="004812EC" w14:paraId="729F90FD" w14:textId="77777777" w:rsidTr="004812EC">
        <w:trPr>
          <w:trHeight w:val="70"/>
        </w:trPr>
        <w:tc>
          <w:tcPr>
            <w:tcW w:w="1696" w:type="dxa"/>
            <w:shd w:val="clear" w:color="auto" w:fill="99CB38" w:themeFill="accent1"/>
            <w:vAlign w:val="center"/>
          </w:tcPr>
          <w:p w14:paraId="45AFA054" w14:textId="77777777" w:rsidR="00F76170" w:rsidRPr="004812EC" w:rsidRDefault="00F76170" w:rsidP="00CC0D86">
            <w:pPr>
              <w:spacing w:after="60" w:line="240" w:lineRule="auto"/>
              <w:jc w:val="center"/>
              <w:rPr>
                <w:rFonts w:ascii="Trebuchet MS" w:hAnsi="Trebuchet MS" w:cs="Corbel"/>
                <w:b/>
                <w:sz w:val="18"/>
              </w:rPr>
            </w:pPr>
            <w:r w:rsidRPr="004812EC">
              <w:rPr>
                <w:rFonts w:ascii="Trebuchet MS" w:hAnsi="Trebuchet MS" w:cs="Corbel"/>
                <w:b/>
                <w:sz w:val="18"/>
              </w:rPr>
              <w:t>KRAJ</w:t>
            </w:r>
          </w:p>
        </w:tc>
        <w:tc>
          <w:tcPr>
            <w:tcW w:w="1701" w:type="dxa"/>
            <w:shd w:val="clear" w:color="auto" w:fill="99CB38" w:themeFill="accent1"/>
            <w:vAlign w:val="center"/>
          </w:tcPr>
          <w:p w14:paraId="7DA6A089" w14:textId="77777777" w:rsidR="00F76170" w:rsidRPr="004812EC" w:rsidRDefault="00F76170" w:rsidP="00CC0D86">
            <w:pPr>
              <w:spacing w:after="60" w:line="240" w:lineRule="auto"/>
              <w:jc w:val="center"/>
              <w:rPr>
                <w:rFonts w:ascii="Trebuchet MS" w:hAnsi="Trebuchet MS" w:cs="Corbel"/>
                <w:b/>
                <w:sz w:val="18"/>
              </w:rPr>
            </w:pPr>
            <w:r w:rsidRPr="004812EC">
              <w:rPr>
                <w:rFonts w:ascii="Trebuchet MS" w:hAnsi="Trebuchet MS" w:cs="Corbel"/>
                <w:b/>
                <w:sz w:val="18"/>
              </w:rPr>
              <w:t>DATUM</w:t>
            </w:r>
          </w:p>
        </w:tc>
        <w:tc>
          <w:tcPr>
            <w:tcW w:w="2552" w:type="dxa"/>
            <w:shd w:val="clear" w:color="auto" w:fill="99CB38" w:themeFill="accent1"/>
            <w:vAlign w:val="center"/>
          </w:tcPr>
          <w:p w14:paraId="7C69A8CB" w14:textId="03FBB9F8" w:rsidR="00F76170" w:rsidRPr="004812EC" w:rsidRDefault="00F76170" w:rsidP="00CC0D86">
            <w:pPr>
              <w:spacing w:after="60" w:line="240" w:lineRule="auto"/>
              <w:jc w:val="center"/>
              <w:rPr>
                <w:rFonts w:ascii="Trebuchet MS" w:hAnsi="Trebuchet MS" w:cs="Corbel"/>
                <w:b/>
                <w:sz w:val="18"/>
              </w:rPr>
            </w:pPr>
            <w:r w:rsidRPr="004812EC">
              <w:rPr>
                <w:rFonts w:ascii="Trebuchet MS" w:hAnsi="Trebuchet MS" w:cs="Corbel"/>
                <w:b/>
                <w:sz w:val="18"/>
              </w:rPr>
              <w:t>IME IN PRIIMEK POOBLAŠČENE OSEBE PODIZVAJALCA</w:t>
            </w:r>
          </w:p>
        </w:tc>
        <w:tc>
          <w:tcPr>
            <w:tcW w:w="3401" w:type="dxa"/>
            <w:shd w:val="clear" w:color="auto" w:fill="99CB38" w:themeFill="accent1"/>
            <w:vAlign w:val="center"/>
          </w:tcPr>
          <w:p w14:paraId="7C7D6BDA" w14:textId="77777777" w:rsidR="00F76170" w:rsidRPr="004812EC" w:rsidRDefault="00F76170" w:rsidP="00CC0D86">
            <w:pPr>
              <w:spacing w:after="60" w:line="240" w:lineRule="auto"/>
              <w:jc w:val="center"/>
              <w:rPr>
                <w:rFonts w:ascii="Trebuchet MS" w:hAnsi="Trebuchet MS" w:cs="Corbel"/>
                <w:b/>
                <w:sz w:val="18"/>
              </w:rPr>
            </w:pPr>
            <w:r w:rsidRPr="004812EC">
              <w:rPr>
                <w:rFonts w:ascii="Trebuchet MS" w:hAnsi="Trebuchet MS" w:cs="Corbel"/>
                <w:b/>
                <w:sz w:val="18"/>
              </w:rPr>
              <w:t>PODPIS IN ŽIG</w:t>
            </w:r>
          </w:p>
        </w:tc>
      </w:tr>
      <w:tr w:rsidR="000D748C" w:rsidRPr="004812EC" w14:paraId="07168CC5" w14:textId="77777777" w:rsidTr="004812EC">
        <w:tc>
          <w:tcPr>
            <w:tcW w:w="1696" w:type="dxa"/>
            <w:shd w:val="clear" w:color="auto" w:fill="auto"/>
          </w:tcPr>
          <w:p w14:paraId="6E8A316B" w14:textId="77777777" w:rsidR="00F76170" w:rsidRPr="004812EC" w:rsidRDefault="00F76170" w:rsidP="00CC0D86">
            <w:pPr>
              <w:spacing w:after="60" w:line="240" w:lineRule="auto"/>
              <w:jc w:val="center"/>
              <w:rPr>
                <w:rFonts w:ascii="Trebuchet MS" w:hAnsi="Trebuchet MS" w:cs="Corbel"/>
                <w:sz w:val="18"/>
              </w:rPr>
            </w:pPr>
          </w:p>
          <w:p w14:paraId="4696CB49" w14:textId="77777777" w:rsidR="00F76170" w:rsidRPr="004812EC" w:rsidRDefault="00F76170" w:rsidP="00CC0D86">
            <w:pPr>
              <w:spacing w:after="60" w:line="240" w:lineRule="auto"/>
              <w:rPr>
                <w:rFonts w:ascii="Trebuchet MS" w:hAnsi="Trebuchet MS" w:cs="Corbel"/>
                <w:sz w:val="18"/>
              </w:rPr>
            </w:pPr>
          </w:p>
          <w:p w14:paraId="22017B46" w14:textId="77777777" w:rsidR="00F76170" w:rsidRPr="004812EC" w:rsidRDefault="00F76170" w:rsidP="00CC0D86">
            <w:pPr>
              <w:spacing w:after="60" w:line="240" w:lineRule="auto"/>
              <w:rPr>
                <w:rFonts w:ascii="Trebuchet MS" w:hAnsi="Trebuchet MS" w:cs="Corbel"/>
                <w:sz w:val="18"/>
              </w:rPr>
            </w:pPr>
          </w:p>
          <w:p w14:paraId="2DE2F869" w14:textId="77777777" w:rsidR="00F76170" w:rsidRPr="004812EC" w:rsidRDefault="00F76170" w:rsidP="00CC0D86">
            <w:pPr>
              <w:spacing w:after="60" w:line="240" w:lineRule="auto"/>
              <w:rPr>
                <w:rFonts w:ascii="Trebuchet MS" w:hAnsi="Trebuchet MS" w:cs="Corbel"/>
                <w:sz w:val="18"/>
              </w:rPr>
            </w:pPr>
          </w:p>
        </w:tc>
        <w:tc>
          <w:tcPr>
            <w:tcW w:w="1701" w:type="dxa"/>
            <w:shd w:val="clear" w:color="auto" w:fill="auto"/>
          </w:tcPr>
          <w:p w14:paraId="77608EA9" w14:textId="77777777" w:rsidR="00F76170" w:rsidRPr="004812EC" w:rsidRDefault="00F76170" w:rsidP="00CC0D86">
            <w:pPr>
              <w:spacing w:after="60" w:line="240" w:lineRule="auto"/>
              <w:jc w:val="center"/>
              <w:rPr>
                <w:rFonts w:ascii="Trebuchet MS" w:hAnsi="Trebuchet MS" w:cs="Corbel"/>
                <w:sz w:val="18"/>
              </w:rPr>
            </w:pPr>
          </w:p>
        </w:tc>
        <w:tc>
          <w:tcPr>
            <w:tcW w:w="2552" w:type="dxa"/>
            <w:shd w:val="clear" w:color="auto" w:fill="auto"/>
          </w:tcPr>
          <w:p w14:paraId="4E4DE447" w14:textId="77777777" w:rsidR="00F76170" w:rsidRPr="004812EC" w:rsidRDefault="00F76170" w:rsidP="00CC0D86">
            <w:pPr>
              <w:spacing w:after="60" w:line="240" w:lineRule="auto"/>
              <w:jc w:val="center"/>
              <w:rPr>
                <w:rFonts w:ascii="Trebuchet MS" w:hAnsi="Trebuchet MS" w:cs="Corbel"/>
                <w:sz w:val="18"/>
              </w:rPr>
            </w:pPr>
          </w:p>
        </w:tc>
        <w:tc>
          <w:tcPr>
            <w:tcW w:w="3401" w:type="dxa"/>
            <w:shd w:val="clear" w:color="auto" w:fill="auto"/>
          </w:tcPr>
          <w:p w14:paraId="1D3B4D70" w14:textId="77777777" w:rsidR="00F76170" w:rsidRPr="004812EC" w:rsidRDefault="00F76170" w:rsidP="00CC0D86">
            <w:pPr>
              <w:spacing w:after="60" w:line="240" w:lineRule="auto"/>
              <w:jc w:val="center"/>
              <w:rPr>
                <w:rFonts w:ascii="Trebuchet MS" w:hAnsi="Trebuchet MS" w:cs="Corbel"/>
                <w:sz w:val="18"/>
              </w:rPr>
            </w:pPr>
          </w:p>
        </w:tc>
      </w:tr>
    </w:tbl>
    <w:p w14:paraId="07231532" w14:textId="69F8A52E" w:rsidR="00F76170" w:rsidRPr="004812EC" w:rsidRDefault="00F76170" w:rsidP="00F76170">
      <w:pPr>
        <w:jc w:val="center"/>
        <w:rPr>
          <w:rFonts w:ascii="Trebuchet MS" w:hAnsi="Trebuchet MS" w:cs="Corbel"/>
          <w:i/>
          <w:sz w:val="16"/>
          <w:szCs w:val="16"/>
        </w:rPr>
      </w:pPr>
      <w:r w:rsidRPr="004812EC">
        <w:rPr>
          <w:rFonts w:ascii="Trebuchet MS" w:hAnsi="Trebuchet MS" w:cs="Corbel"/>
          <w:i/>
          <w:sz w:val="16"/>
          <w:szCs w:val="16"/>
        </w:rPr>
        <w:t>V primeru več podizvajalcev je potrebno obrazec izpolniti za vsakega nominiranega podizvajalca.</w:t>
      </w:r>
    </w:p>
    <w:p w14:paraId="2DA20E42" w14:textId="2ABCDA92" w:rsidR="000211D9" w:rsidRPr="004812EC" w:rsidRDefault="000211D9" w:rsidP="00F52F34">
      <w:pPr>
        <w:pStyle w:val="Naslov2"/>
        <w:numPr>
          <w:ilvl w:val="1"/>
          <w:numId w:val="1"/>
        </w:numPr>
        <w:rPr>
          <w:rFonts w:ascii="Trebuchet MS" w:hAnsi="Trebuchet MS" w:cs="Corbel"/>
        </w:rPr>
      </w:pPr>
      <w:bookmarkStart w:id="109" w:name="_Toc164418389"/>
      <w:bookmarkStart w:id="110" w:name="_Toc457557766"/>
      <w:bookmarkStart w:id="111" w:name="_Toc290361084"/>
      <w:bookmarkStart w:id="112" w:name="_Toc290361152"/>
      <w:bookmarkStart w:id="113" w:name="_Toc290361275"/>
      <w:bookmarkStart w:id="114" w:name="_Toc290361382"/>
      <w:bookmarkStart w:id="115" w:name="_Toc290885178"/>
      <w:bookmarkStart w:id="116" w:name="_Toc290885300"/>
      <w:bookmarkStart w:id="117" w:name="_Toc290886250"/>
      <w:bookmarkStart w:id="118" w:name="_Toc290887324"/>
      <w:bookmarkStart w:id="119" w:name="_Toc290887433"/>
      <w:bookmarkStart w:id="120" w:name="_Toc297628913"/>
      <w:bookmarkStart w:id="121" w:name="_Toc337131191"/>
      <w:bookmarkStart w:id="122" w:name="_Toc337131471"/>
      <w:bookmarkStart w:id="123" w:name="_Toc337633206"/>
      <w:bookmarkStart w:id="124" w:name="_Toc350867114"/>
      <w:bookmarkStart w:id="125" w:name="_Toc350867232"/>
      <w:bookmarkStart w:id="126" w:name="_Toc350867350"/>
      <w:bookmarkStart w:id="127" w:name="_Toc257882338"/>
      <w:bookmarkStart w:id="128" w:name="_Toc259533288"/>
      <w:bookmarkStart w:id="129" w:name="_Toc260661554"/>
      <w:bookmarkStart w:id="130" w:name="_Toc260661637"/>
      <w:bookmarkStart w:id="131" w:name="_Toc260661720"/>
      <w:bookmarkStart w:id="132" w:name="_Toc260661803"/>
      <w:bookmarkStart w:id="133" w:name="_Toc278796654"/>
      <w:bookmarkStart w:id="134" w:name="_Toc281221912"/>
      <w:bookmarkStart w:id="135" w:name="_Toc286928236"/>
      <w:bookmarkStart w:id="136" w:name="_Toc286928414"/>
      <w:bookmarkStart w:id="137" w:name="_Toc286928503"/>
      <w:bookmarkStart w:id="138" w:name="_Toc286990080"/>
      <w:bookmarkStart w:id="139" w:name="_Toc286990170"/>
      <w:bookmarkStart w:id="140" w:name="_Toc286990261"/>
      <w:bookmarkStart w:id="141" w:name="_Toc286990351"/>
      <w:bookmarkStart w:id="142" w:name="_Toc286990441"/>
      <w:bookmarkStart w:id="143" w:name="_Toc286990621"/>
      <w:bookmarkStart w:id="144" w:name="_Toc289012570"/>
      <w:bookmarkStart w:id="145" w:name="_Toc289012660"/>
      <w:bookmarkStart w:id="146" w:name="_Toc289012750"/>
      <w:bookmarkStart w:id="147" w:name="_Toc289012840"/>
      <w:bookmarkStart w:id="148" w:name="_Toc314578602"/>
      <w:bookmarkStart w:id="149" w:name="_Toc314579060"/>
      <w:bookmarkStart w:id="150" w:name="_Toc314579349"/>
      <w:bookmarkStart w:id="151" w:name="_Toc314638267"/>
      <w:bookmarkStart w:id="152" w:name="_Toc314638673"/>
      <w:bookmarkStart w:id="153" w:name="_Toc314638757"/>
      <w:bookmarkStart w:id="154" w:name="_Toc314650610"/>
      <w:bookmarkStart w:id="155" w:name="_Toc317171598"/>
      <w:bookmarkStart w:id="156" w:name="_Toc317175125"/>
      <w:bookmarkStart w:id="157" w:name="_Toc327347326"/>
      <w:bookmarkStart w:id="158" w:name="_Toc335394805"/>
      <w:bookmarkStart w:id="159" w:name="_Toc337027521"/>
      <w:bookmarkStart w:id="160" w:name="_Toc337029856"/>
      <w:bookmarkStart w:id="161" w:name="_Toc362597580"/>
      <w:bookmarkStart w:id="162" w:name="_Toc362597950"/>
      <w:bookmarkStart w:id="163" w:name="_Toc362598023"/>
      <w:bookmarkStart w:id="164" w:name="_Toc362598096"/>
      <w:bookmarkStart w:id="165" w:name="_Toc362598169"/>
      <w:bookmarkStart w:id="166" w:name="_Toc362598242"/>
      <w:bookmarkStart w:id="167" w:name="_Toc362598578"/>
      <w:bookmarkStart w:id="168" w:name="_Toc362598825"/>
      <w:r w:rsidRPr="004812EC">
        <w:rPr>
          <w:rFonts w:ascii="Trebuchet MS" w:hAnsi="Trebuchet MS" w:cs="Corbel"/>
        </w:rPr>
        <w:lastRenderedPageBreak/>
        <w:t>VZOREC IZJAVE BANKE</w:t>
      </w:r>
      <w:bookmarkEnd w:id="109"/>
    </w:p>
    <w:p w14:paraId="18694BF8" w14:textId="77777777" w:rsidR="00FB17B4" w:rsidRPr="004812EC" w:rsidRDefault="00FB17B4">
      <w:pPr>
        <w:rPr>
          <w:rFonts w:ascii="Trebuchet MS" w:hAnsi="Trebuchet MS"/>
        </w:rPr>
      </w:pPr>
    </w:p>
    <w:p w14:paraId="05BF7115" w14:textId="53FF3046" w:rsidR="00FB17B4" w:rsidRPr="004812EC" w:rsidRDefault="00FB17B4" w:rsidP="00812898">
      <w:pPr>
        <w:jc w:val="both"/>
        <w:rPr>
          <w:rFonts w:ascii="Trebuchet MS" w:hAnsi="Trebuchet MS"/>
        </w:rPr>
      </w:pPr>
      <w:r w:rsidRPr="004812EC">
        <w:rPr>
          <w:rFonts w:ascii="Trebuchet MS" w:hAnsi="Trebuchet MS"/>
          <w:i/>
          <w:color w:val="63A537" w:themeColor="accent2"/>
        </w:rPr>
        <w:t>[naziv in naslov banke]</w:t>
      </w:r>
      <w:r w:rsidRPr="004812EC">
        <w:rPr>
          <w:rFonts w:ascii="Trebuchet MS" w:hAnsi="Trebuchet MS"/>
          <w:color w:val="63A537" w:themeColor="accent2"/>
        </w:rPr>
        <w:t xml:space="preserve"> </w:t>
      </w:r>
      <w:r w:rsidRPr="004812EC">
        <w:rPr>
          <w:rFonts w:ascii="Trebuchet MS" w:hAnsi="Trebuchet MS"/>
        </w:rPr>
        <w:t xml:space="preserve">(v nadaljevanju »banka«) potrjuje, da je seznanjena z namero </w:t>
      </w:r>
      <w:r w:rsidRPr="004812EC">
        <w:rPr>
          <w:rFonts w:ascii="Trebuchet MS" w:hAnsi="Trebuchet MS"/>
          <w:i/>
        </w:rPr>
        <w:t xml:space="preserve">družbe </w:t>
      </w:r>
      <w:r w:rsidRPr="004812EC">
        <w:rPr>
          <w:rFonts w:ascii="Trebuchet MS" w:hAnsi="Trebuchet MS"/>
          <w:i/>
          <w:color w:val="63A537" w:themeColor="accent2"/>
        </w:rPr>
        <w:t>[navedba naziva in naslova prijavitelja]</w:t>
      </w:r>
      <w:r w:rsidRPr="004812EC">
        <w:rPr>
          <w:rFonts w:ascii="Trebuchet MS" w:hAnsi="Trebuchet MS"/>
          <w:color w:val="63A537" w:themeColor="accent2"/>
        </w:rPr>
        <w:t xml:space="preserve"> </w:t>
      </w:r>
      <w:r w:rsidRPr="004812EC">
        <w:rPr>
          <w:rFonts w:ascii="Trebuchet MS" w:hAnsi="Trebuchet MS"/>
        </w:rPr>
        <w:t>(v nadaljevanju: prijavitelj), da predloži prijavo v okviru javnega razpisa za podelitev koncesije za izvedbo projekta »</w:t>
      </w:r>
      <w:r w:rsidR="004668B7" w:rsidRPr="004812EC">
        <w:rPr>
          <w:rFonts w:ascii="Trebuchet MS" w:hAnsi="Trebuchet MS"/>
        </w:rPr>
        <w:t xml:space="preserve">Podelitev koncesije za izvedbo </w:t>
      </w:r>
      <w:r w:rsidR="009133D9">
        <w:rPr>
          <w:rFonts w:ascii="Trebuchet MS" w:hAnsi="Trebuchet MS"/>
        </w:rPr>
        <w:t>projekta »Sončne elektrarne na javnih objektih v lasti Občine Brežice«</w:t>
      </w:r>
      <w:r w:rsidRPr="004812EC">
        <w:rPr>
          <w:rFonts w:ascii="Trebuchet MS" w:hAnsi="Trebuchet MS"/>
        </w:rPr>
        <w:t xml:space="preserve">«, ki je bil objavljen v </w:t>
      </w:r>
      <w:r w:rsidRPr="004812EC">
        <w:rPr>
          <w:rFonts w:ascii="Trebuchet MS" w:hAnsi="Trebuchet MS"/>
          <w:i/>
          <w:color w:val="63A537" w:themeColor="accent2"/>
        </w:rPr>
        <w:t>[navedba podatkov o objavi javnega razpisa]</w:t>
      </w:r>
      <w:r w:rsidRPr="004812EC">
        <w:rPr>
          <w:rFonts w:ascii="Trebuchet MS" w:hAnsi="Trebuchet MS"/>
          <w:color w:val="63A537" w:themeColor="accent2"/>
        </w:rPr>
        <w:t>.</w:t>
      </w:r>
    </w:p>
    <w:p w14:paraId="2D8C0827" w14:textId="77777777" w:rsidR="00C85E05" w:rsidRPr="004812EC" w:rsidRDefault="00C85E05" w:rsidP="003F03A6">
      <w:pPr>
        <w:jc w:val="both"/>
        <w:rPr>
          <w:rFonts w:ascii="Trebuchet MS" w:hAnsi="Trebuchet MS"/>
        </w:rPr>
      </w:pPr>
    </w:p>
    <w:p w14:paraId="6D7234E7" w14:textId="521090D9" w:rsidR="00C85E05" w:rsidRPr="004812EC" w:rsidRDefault="00FB17B4" w:rsidP="003F03A6">
      <w:pPr>
        <w:jc w:val="both"/>
        <w:rPr>
          <w:rFonts w:ascii="Trebuchet MS" w:hAnsi="Trebuchet MS"/>
        </w:rPr>
      </w:pPr>
      <w:r w:rsidRPr="004812EC">
        <w:rPr>
          <w:rFonts w:ascii="Trebuchet MS" w:hAnsi="Trebuchet MS"/>
        </w:rPr>
        <w:t xml:space="preserve">Banka potrjuje, da prijavitelj, skladno z njeno poslovno politiko in pravili banke, kreditno sposoben pridobiti </w:t>
      </w:r>
      <w:r w:rsidR="0019327A" w:rsidRPr="004812EC">
        <w:rPr>
          <w:rFonts w:ascii="Trebuchet MS" w:hAnsi="Trebuchet MS"/>
        </w:rPr>
        <w:t>posojilo</w:t>
      </w:r>
      <w:r w:rsidRPr="004812EC">
        <w:rPr>
          <w:rFonts w:ascii="Trebuchet MS" w:hAnsi="Trebuchet MS"/>
        </w:rPr>
        <w:t xml:space="preserve"> v višini najmanj</w:t>
      </w:r>
      <w:r w:rsidR="00C85E05" w:rsidRPr="004812EC">
        <w:rPr>
          <w:rFonts w:ascii="Trebuchet MS" w:hAnsi="Trebuchet MS"/>
        </w:rPr>
        <w:t xml:space="preserve"> </w:t>
      </w:r>
      <w:r w:rsidR="008C59BF">
        <w:rPr>
          <w:rFonts w:ascii="Trebuchet MS" w:hAnsi="Trebuchet MS"/>
        </w:rPr>
        <w:t>_______</w:t>
      </w:r>
      <w:r w:rsidR="00C85E05" w:rsidRPr="004812EC">
        <w:rPr>
          <w:rFonts w:ascii="Trebuchet MS" w:hAnsi="Trebuchet MS"/>
        </w:rPr>
        <w:t xml:space="preserve"> EUR in da je s prijaviteljem v primeru, da ta pridobi koncesijo, pripravljena sodelovati tako, da mu odobri posojilo v znesku, ki ne bo manjši od </w:t>
      </w:r>
      <w:r w:rsidR="008C59BF">
        <w:rPr>
          <w:rFonts w:ascii="Trebuchet MS" w:hAnsi="Trebuchet MS"/>
        </w:rPr>
        <w:t>______________</w:t>
      </w:r>
      <w:r w:rsidR="00C85E05" w:rsidRPr="004812EC">
        <w:rPr>
          <w:rFonts w:ascii="Trebuchet MS" w:hAnsi="Trebuchet MS"/>
        </w:rPr>
        <w:t xml:space="preserve"> EUR. </w:t>
      </w:r>
    </w:p>
    <w:p w14:paraId="65608EA7" w14:textId="77777777" w:rsidR="003F03A6" w:rsidRDefault="003F03A6" w:rsidP="00C85E05">
      <w:pPr>
        <w:ind w:left="1416" w:hanging="1416"/>
        <w:rPr>
          <w:rFonts w:ascii="Trebuchet MS" w:hAnsi="Trebuchet MS"/>
          <w:i/>
          <w:iCs/>
        </w:rPr>
      </w:pPr>
    </w:p>
    <w:p w14:paraId="48A17928" w14:textId="1B38995F" w:rsidR="00C85E05" w:rsidRPr="003F03A6" w:rsidRDefault="003F03A6" w:rsidP="00C85E05">
      <w:pPr>
        <w:ind w:left="1416" w:hanging="1416"/>
        <w:rPr>
          <w:rFonts w:ascii="Trebuchet MS" w:hAnsi="Trebuchet MS"/>
          <w:i/>
          <w:iCs/>
        </w:rPr>
      </w:pPr>
      <w:r w:rsidRPr="003F03A6">
        <w:rPr>
          <w:rFonts w:ascii="Trebuchet MS" w:hAnsi="Trebuchet MS"/>
          <w:i/>
          <w:iCs/>
        </w:rPr>
        <w:t>ALI/IN</w:t>
      </w:r>
    </w:p>
    <w:p w14:paraId="39DAD560" w14:textId="77777777" w:rsidR="003F03A6" w:rsidRDefault="003F03A6" w:rsidP="003F03A6">
      <w:pPr>
        <w:rPr>
          <w:rFonts w:ascii="Trebuchet MS" w:hAnsi="Trebuchet MS"/>
          <w:i/>
        </w:rPr>
      </w:pPr>
    </w:p>
    <w:p w14:paraId="0E6D794F" w14:textId="4D0AFEB9" w:rsidR="00C85E05" w:rsidRPr="004812EC" w:rsidRDefault="00C85E05" w:rsidP="003F03A6">
      <w:pPr>
        <w:jc w:val="both"/>
        <w:rPr>
          <w:rFonts w:ascii="Trebuchet MS" w:hAnsi="Trebuchet MS"/>
        </w:rPr>
      </w:pPr>
      <w:r w:rsidRPr="004812EC">
        <w:rPr>
          <w:rFonts w:ascii="Trebuchet MS" w:hAnsi="Trebuchet MS"/>
        </w:rPr>
        <w:t>Banka potrjuje, da prijavitelj razpolaga z lastnimi finančnimi sredstvi, potrebnimi za realizacijo projekta</w:t>
      </w:r>
      <w:r w:rsidR="00FB17B4" w:rsidRPr="004812EC">
        <w:rPr>
          <w:rFonts w:ascii="Trebuchet MS" w:hAnsi="Trebuchet MS"/>
        </w:rPr>
        <w:t xml:space="preserve"> </w:t>
      </w:r>
      <w:r w:rsidRPr="004812EC">
        <w:rPr>
          <w:rFonts w:ascii="Trebuchet MS" w:hAnsi="Trebuchet MS"/>
        </w:rPr>
        <w:t>»</w:t>
      </w:r>
      <w:r w:rsidR="004668B7" w:rsidRPr="004812EC">
        <w:rPr>
          <w:rFonts w:ascii="Trebuchet MS" w:hAnsi="Trebuchet MS"/>
        </w:rPr>
        <w:t xml:space="preserve">Podelitev koncesije za izvedbo </w:t>
      </w:r>
      <w:r w:rsidR="009133D9">
        <w:rPr>
          <w:rFonts w:ascii="Trebuchet MS" w:hAnsi="Trebuchet MS"/>
        </w:rPr>
        <w:t>projekta »Sončne elektrarne na javnih objektih v lasti Občine Brežice«</w:t>
      </w:r>
      <w:r w:rsidRPr="004812EC">
        <w:rPr>
          <w:rFonts w:ascii="Trebuchet MS" w:hAnsi="Trebuchet MS"/>
        </w:rPr>
        <w:t xml:space="preserve">« v znesku, ki ni manjši od </w:t>
      </w:r>
      <w:r w:rsidR="008C59BF">
        <w:rPr>
          <w:rFonts w:ascii="Trebuchet MS" w:hAnsi="Trebuchet MS"/>
        </w:rPr>
        <w:t>___________</w:t>
      </w:r>
      <w:r w:rsidRPr="004812EC">
        <w:rPr>
          <w:rFonts w:ascii="Trebuchet MS" w:hAnsi="Trebuchet MS"/>
        </w:rPr>
        <w:t xml:space="preserve"> EUR</w:t>
      </w:r>
    </w:p>
    <w:p w14:paraId="35A9529C" w14:textId="77777777" w:rsidR="00C85E05" w:rsidRPr="004812EC" w:rsidRDefault="00C85E05" w:rsidP="00C85E05">
      <w:pPr>
        <w:ind w:left="1416" w:hanging="1416"/>
        <w:rPr>
          <w:rFonts w:ascii="Trebuchet MS" w:hAnsi="Trebuchet MS"/>
        </w:rPr>
      </w:pPr>
    </w:p>
    <w:p w14:paraId="1F26F510" w14:textId="6A779AE2" w:rsidR="00C85E05" w:rsidRPr="004812EC" w:rsidRDefault="00C85E05" w:rsidP="00C85E05">
      <w:pPr>
        <w:jc w:val="both"/>
        <w:rPr>
          <w:rFonts w:ascii="Trebuchet MS" w:hAnsi="Trebuchet MS"/>
        </w:rPr>
      </w:pPr>
      <w:r w:rsidRPr="004812EC">
        <w:rPr>
          <w:rFonts w:ascii="Trebuchet MS" w:hAnsi="Trebuchet MS"/>
        </w:rPr>
        <w:t>Banka predmetno zavezujočo izjavo podaja na podlagi ocene kreditne in/ali finančne sposobnosti prijavitelja.</w:t>
      </w:r>
    </w:p>
    <w:p w14:paraId="097DCB96" w14:textId="3C2243A1" w:rsidR="00C85E05" w:rsidRPr="004812EC" w:rsidRDefault="00C85E05" w:rsidP="00C85E05">
      <w:pPr>
        <w:jc w:val="both"/>
        <w:rPr>
          <w:rFonts w:ascii="Trebuchet MS" w:hAnsi="Trebuchet MS"/>
        </w:rPr>
      </w:pPr>
      <w:r w:rsidRPr="004812EC">
        <w:rPr>
          <w:rFonts w:ascii="Trebuchet MS" w:hAnsi="Trebuchet MS"/>
        </w:rPr>
        <w:t xml:space="preserve">Predmetna izjava je veljavna do </w:t>
      </w:r>
      <w:r w:rsidR="00325BAC" w:rsidRPr="004812EC">
        <w:rPr>
          <w:rFonts w:ascii="Trebuchet MS" w:hAnsi="Trebuchet MS"/>
        </w:rPr>
        <w:t>31</w:t>
      </w:r>
      <w:r w:rsidRPr="004812EC">
        <w:rPr>
          <w:rFonts w:ascii="Trebuchet MS" w:hAnsi="Trebuchet MS"/>
        </w:rPr>
        <w:t>.</w:t>
      </w:r>
      <w:r w:rsidR="00EB0407" w:rsidRPr="004812EC">
        <w:rPr>
          <w:rFonts w:ascii="Trebuchet MS" w:hAnsi="Trebuchet MS"/>
        </w:rPr>
        <w:t>12</w:t>
      </w:r>
      <w:r w:rsidR="00325BAC" w:rsidRPr="004812EC">
        <w:rPr>
          <w:rFonts w:ascii="Trebuchet MS" w:hAnsi="Trebuchet MS"/>
        </w:rPr>
        <w:t>.20</w:t>
      </w:r>
      <w:r w:rsidR="005A68AC">
        <w:rPr>
          <w:rFonts w:ascii="Trebuchet MS" w:hAnsi="Trebuchet MS"/>
        </w:rPr>
        <w:t>24</w:t>
      </w:r>
      <w:r w:rsidRPr="004812EC">
        <w:rPr>
          <w:rFonts w:ascii="Trebuchet MS" w:hAnsi="Trebuchet MS"/>
        </w:rPr>
        <w:t>.</w:t>
      </w:r>
    </w:p>
    <w:p w14:paraId="3ED68544" w14:textId="77777777" w:rsidR="00C85E05" w:rsidRPr="004812EC" w:rsidRDefault="00C85E05" w:rsidP="00C85E05">
      <w:pPr>
        <w:rPr>
          <w:rFonts w:ascii="Trebuchet MS" w:hAnsi="Trebuchet MS"/>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0D748C" w:rsidRPr="004812EC" w14:paraId="24B74805" w14:textId="77777777" w:rsidTr="004812EC">
        <w:trPr>
          <w:trHeight w:val="70"/>
        </w:trPr>
        <w:tc>
          <w:tcPr>
            <w:tcW w:w="1696" w:type="dxa"/>
            <w:shd w:val="clear" w:color="auto" w:fill="99CB38" w:themeFill="accent1"/>
            <w:vAlign w:val="center"/>
          </w:tcPr>
          <w:p w14:paraId="41524393" w14:textId="77777777" w:rsidR="00C85E05" w:rsidRPr="004812EC" w:rsidRDefault="00C85E05" w:rsidP="00CC0D86">
            <w:pPr>
              <w:spacing w:after="0" w:line="240" w:lineRule="auto"/>
              <w:jc w:val="center"/>
              <w:rPr>
                <w:rFonts w:ascii="Trebuchet MS" w:hAnsi="Trebuchet MS"/>
                <w:b/>
              </w:rPr>
            </w:pPr>
            <w:r w:rsidRPr="004812EC">
              <w:rPr>
                <w:rFonts w:ascii="Trebuchet MS" w:hAnsi="Trebuchet MS"/>
                <w:b/>
              </w:rPr>
              <w:t>KRAJ</w:t>
            </w:r>
          </w:p>
        </w:tc>
        <w:tc>
          <w:tcPr>
            <w:tcW w:w="1701" w:type="dxa"/>
            <w:shd w:val="clear" w:color="auto" w:fill="99CB38" w:themeFill="accent1"/>
            <w:vAlign w:val="center"/>
          </w:tcPr>
          <w:p w14:paraId="0BF72D9B" w14:textId="77777777" w:rsidR="00C85E05" w:rsidRPr="004812EC" w:rsidRDefault="00C85E05" w:rsidP="00CC0D86">
            <w:pPr>
              <w:spacing w:after="0" w:line="240" w:lineRule="auto"/>
              <w:jc w:val="center"/>
              <w:rPr>
                <w:rFonts w:ascii="Trebuchet MS" w:hAnsi="Trebuchet MS"/>
                <w:b/>
              </w:rPr>
            </w:pPr>
            <w:r w:rsidRPr="004812EC">
              <w:rPr>
                <w:rFonts w:ascii="Trebuchet MS" w:hAnsi="Trebuchet MS"/>
                <w:b/>
              </w:rPr>
              <w:t>DATUM</w:t>
            </w:r>
          </w:p>
        </w:tc>
        <w:tc>
          <w:tcPr>
            <w:tcW w:w="2552" w:type="dxa"/>
            <w:shd w:val="clear" w:color="auto" w:fill="99CB38" w:themeFill="accent1"/>
            <w:vAlign w:val="center"/>
          </w:tcPr>
          <w:p w14:paraId="249D4690" w14:textId="77777777" w:rsidR="00C85E05" w:rsidRPr="004812EC" w:rsidRDefault="00C85E05" w:rsidP="00CC0D86">
            <w:pPr>
              <w:spacing w:after="0" w:line="240" w:lineRule="auto"/>
              <w:jc w:val="center"/>
              <w:rPr>
                <w:rFonts w:ascii="Trebuchet MS" w:hAnsi="Trebuchet MS"/>
                <w:b/>
              </w:rPr>
            </w:pPr>
            <w:r w:rsidRPr="004812EC">
              <w:rPr>
                <w:rFonts w:ascii="Trebuchet MS" w:hAnsi="Trebuchet MS"/>
                <w:b/>
              </w:rPr>
              <w:t xml:space="preserve">IME IN PRIIMEK POOBLAŠČENE OSEBE </w:t>
            </w:r>
          </w:p>
        </w:tc>
        <w:tc>
          <w:tcPr>
            <w:tcW w:w="3401" w:type="dxa"/>
            <w:shd w:val="clear" w:color="auto" w:fill="99CB38" w:themeFill="accent1"/>
            <w:vAlign w:val="center"/>
          </w:tcPr>
          <w:p w14:paraId="40A8BF14" w14:textId="77777777" w:rsidR="00C85E05" w:rsidRPr="004812EC" w:rsidRDefault="00C85E05" w:rsidP="00CC0D86">
            <w:pPr>
              <w:spacing w:after="0" w:line="240" w:lineRule="auto"/>
              <w:jc w:val="center"/>
              <w:rPr>
                <w:rFonts w:ascii="Trebuchet MS" w:hAnsi="Trebuchet MS"/>
                <w:b/>
              </w:rPr>
            </w:pPr>
            <w:r w:rsidRPr="004812EC">
              <w:rPr>
                <w:rFonts w:ascii="Trebuchet MS" w:hAnsi="Trebuchet MS"/>
                <w:b/>
              </w:rPr>
              <w:t>PODPIS IN ŽIG</w:t>
            </w:r>
          </w:p>
        </w:tc>
      </w:tr>
      <w:tr w:rsidR="000D748C" w:rsidRPr="004812EC" w14:paraId="6C141342" w14:textId="77777777" w:rsidTr="004812EC">
        <w:tc>
          <w:tcPr>
            <w:tcW w:w="1696" w:type="dxa"/>
            <w:shd w:val="clear" w:color="auto" w:fill="auto"/>
          </w:tcPr>
          <w:p w14:paraId="2652B4EB" w14:textId="77777777" w:rsidR="00C85E05" w:rsidRPr="004812EC" w:rsidRDefault="00C85E05" w:rsidP="00CC0D86">
            <w:pPr>
              <w:spacing w:after="0" w:line="240" w:lineRule="auto"/>
              <w:jc w:val="center"/>
              <w:rPr>
                <w:rFonts w:ascii="Trebuchet MS" w:hAnsi="Trebuchet MS"/>
              </w:rPr>
            </w:pPr>
          </w:p>
          <w:p w14:paraId="4DF371B0" w14:textId="77777777" w:rsidR="00C85E05" w:rsidRPr="004812EC" w:rsidRDefault="00C85E05" w:rsidP="00CC0D86">
            <w:pPr>
              <w:spacing w:after="0" w:line="240" w:lineRule="auto"/>
              <w:jc w:val="center"/>
              <w:rPr>
                <w:rFonts w:ascii="Trebuchet MS" w:hAnsi="Trebuchet MS"/>
              </w:rPr>
            </w:pPr>
          </w:p>
          <w:p w14:paraId="0F5D505F" w14:textId="77777777" w:rsidR="00C85E05" w:rsidRPr="004812EC" w:rsidRDefault="00C85E05" w:rsidP="00CC0D86">
            <w:pPr>
              <w:spacing w:after="0" w:line="240" w:lineRule="auto"/>
              <w:jc w:val="center"/>
              <w:rPr>
                <w:rFonts w:ascii="Trebuchet MS" w:hAnsi="Trebuchet MS"/>
              </w:rPr>
            </w:pPr>
          </w:p>
          <w:p w14:paraId="09E1016A" w14:textId="77777777" w:rsidR="00C85E05" w:rsidRPr="004812EC" w:rsidRDefault="00C85E05" w:rsidP="00CC0D86">
            <w:pPr>
              <w:spacing w:after="0" w:line="240" w:lineRule="auto"/>
              <w:jc w:val="center"/>
              <w:rPr>
                <w:rFonts w:ascii="Trebuchet MS" w:hAnsi="Trebuchet MS"/>
              </w:rPr>
            </w:pPr>
          </w:p>
        </w:tc>
        <w:tc>
          <w:tcPr>
            <w:tcW w:w="1701" w:type="dxa"/>
            <w:shd w:val="clear" w:color="auto" w:fill="auto"/>
          </w:tcPr>
          <w:p w14:paraId="17FFFC21" w14:textId="77777777" w:rsidR="00C85E05" w:rsidRPr="004812EC" w:rsidRDefault="00C85E05" w:rsidP="00CC0D86">
            <w:pPr>
              <w:spacing w:after="0" w:line="240" w:lineRule="auto"/>
              <w:jc w:val="center"/>
              <w:rPr>
                <w:rFonts w:ascii="Trebuchet MS" w:hAnsi="Trebuchet MS"/>
              </w:rPr>
            </w:pPr>
          </w:p>
        </w:tc>
        <w:tc>
          <w:tcPr>
            <w:tcW w:w="2552" w:type="dxa"/>
            <w:shd w:val="clear" w:color="auto" w:fill="auto"/>
          </w:tcPr>
          <w:p w14:paraId="52782F71" w14:textId="77777777" w:rsidR="00C85E05" w:rsidRPr="004812EC" w:rsidRDefault="00C85E05" w:rsidP="00CC0D86">
            <w:pPr>
              <w:spacing w:after="0" w:line="240" w:lineRule="auto"/>
              <w:jc w:val="center"/>
              <w:rPr>
                <w:rFonts w:ascii="Trebuchet MS" w:hAnsi="Trebuchet MS"/>
              </w:rPr>
            </w:pPr>
          </w:p>
        </w:tc>
        <w:tc>
          <w:tcPr>
            <w:tcW w:w="3401" w:type="dxa"/>
            <w:shd w:val="clear" w:color="auto" w:fill="auto"/>
          </w:tcPr>
          <w:p w14:paraId="67C0D764" w14:textId="77777777" w:rsidR="00C85E05" w:rsidRPr="004812EC" w:rsidRDefault="00C85E05" w:rsidP="00CC0D86">
            <w:pPr>
              <w:spacing w:after="0" w:line="240" w:lineRule="auto"/>
              <w:jc w:val="center"/>
              <w:rPr>
                <w:rFonts w:ascii="Trebuchet MS" w:hAnsi="Trebuchet MS"/>
              </w:rPr>
            </w:pPr>
          </w:p>
        </w:tc>
      </w:tr>
    </w:tbl>
    <w:p w14:paraId="2A19EE87" w14:textId="57FDCE0C" w:rsidR="000211D9" w:rsidRPr="004812EC" w:rsidRDefault="00C85E05" w:rsidP="00C85E05">
      <w:pPr>
        <w:rPr>
          <w:rFonts w:ascii="Trebuchet MS" w:hAnsi="Trebuchet MS"/>
        </w:rPr>
      </w:pPr>
      <w:r w:rsidRPr="004812EC">
        <w:rPr>
          <w:rFonts w:ascii="Trebuchet MS" w:hAnsi="Trebuchet MS"/>
        </w:rPr>
        <w:t xml:space="preserve"> </w:t>
      </w:r>
      <w:r w:rsidR="000211D9" w:rsidRPr="004812EC">
        <w:rPr>
          <w:rFonts w:ascii="Trebuchet MS" w:hAnsi="Trebuchet MS"/>
        </w:rPr>
        <w:br w:type="page"/>
      </w:r>
    </w:p>
    <w:p w14:paraId="14FAEEE4" w14:textId="19A36D3A" w:rsidR="00A57461" w:rsidRPr="004812EC" w:rsidRDefault="005F7521" w:rsidP="00F52F34">
      <w:pPr>
        <w:pStyle w:val="Naslov2"/>
        <w:numPr>
          <w:ilvl w:val="1"/>
          <w:numId w:val="1"/>
        </w:numPr>
        <w:rPr>
          <w:rFonts w:ascii="Trebuchet MS" w:hAnsi="Trebuchet MS" w:cs="Corbel"/>
        </w:rPr>
      </w:pPr>
      <w:bookmarkStart w:id="169" w:name="_Toc164418390"/>
      <w:r w:rsidRPr="004812EC">
        <w:rPr>
          <w:rFonts w:ascii="Trebuchet MS" w:hAnsi="Trebuchet MS" w:cs="Corbel"/>
        </w:rPr>
        <w:lastRenderedPageBreak/>
        <w:t>SEZNAM</w:t>
      </w:r>
      <w:r w:rsidR="00A57461" w:rsidRPr="004812EC">
        <w:rPr>
          <w:rFonts w:ascii="Trebuchet MS" w:hAnsi="Trebuchet MS" w:cs="Corbel"/>
        </w:rPr>
        <w:t xml:space="preserve"> REFERENČN</w:t>
      </w:r>
      <w:bookmarkEnd w:id="110"/>
      <w:r w:rsidRPr="004812EC">
        <w:rPr>
          <w:rFonts w:ascii="Trebuchet MS" w:hAnsi="Trebuchet MS" w:cs="Corbel"/>
        </w:rPr>
        <w:t>IH DEL</w:t>
      </w:r>
      <w:bookmarkEnd w:id="169"/>
    </w:p>
    <w:p w14:paraId="79AB50A1" w14:textId="77777777" w:rsidR="00A57461" w:rsidRPr="004812EC" w:rsidRDefault="00A57461" w:rsidP="00A57461">
      <w:pPr>
        <w:rPr>
          <w:rFonts w:ascii="Trebuchet MS" w:hAnsi="Trebuchet MS" w:cs="Corbel"/>
          <w:sz w:val="4"/>
          <w:szCs w:val="4"/>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4673"/>
        <w:gridCol w:w="4677"/>
      </w:tblGrid>
      <w:tr w:rsidR="000B6EB0" w:rsidRPr="004812EC" w14:paraId="2B4F0F8D" w14:textId="77777777" w:rsidTr="004812EC">
        <w:tc>
          <w:tcPr>
            <w:tcW w:w="9350" w:type="dxa"/>
            <w:gridSpan w:val="2"/>
            <w:shd w:val="clear" w:color="auto" w:fill="99CB38" w:themeFill="accent1"/>
            <w:vAlign w:val="center"/>
          </w:tcPr>
          <w:p w14:paraId="3C412C58" w14:textId="77777777" w:rsidR="00A57461" w:rsidRPr="004812EC" w:rsidRDefault="00A57461"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PODATKI O NOMINIRANIH REFERENČNIH DELIH</w:t>
            </w:r>
          </w:p>
        </w:tc>
      </w:tr>
      <w:tr w:rsidR="000D748C" w:rsidRPr="004812EC" w14:paraId="4CC7C553" w14:textId="77777777" w:rsidTr="004812EC">
        <w:tc>
          <w:tcPr>
            <w:tcW w:w="4673" w:type="dxa"/>
            <w:shd w:val="clear" w:color="auto" w:fill="99CB38" w:themeFill="accent1"/>
            <w:vAlign w:val="center"/>
          </w:tcPr>
          <w:p w14:paraId="159FCB01" w14:textId="6D5B200E" w:rsidR="005F7521" w:rsidRPr="004812EC" w:rsidRDefault="005F7521"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NAZIV POTRJEVALCA REFERENCE</w:t>
            </w:r>
          </w:p>
        </w:tc>
        <w:tc>
          <w:tcPr>
            <w:tcW w:w="4677" w:type="dxa"/>
            <w:shd w:val="clear" w:color="auto" w:fill="99CB38" w:themeFill="accent1"/>
            <w:vAlign w:val="center"/>
          </w:tcPr>
          <w:p w14:paraId="76AC5863" w14:textId="3F1621C3" w:rsidR="005F7521" w:rsidRPr="004812EC" w:rsidRDefault="00026A49"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NAZIV REFERENČNEGA DELA</w:t>
            </w:r>
          </w:p>
        </w:tc>
      </w:tr>
      <w:tr w:rsidR="000D748C" w:rsidRPr="004812EC" w14:paraId="37173161" w14:textId="77777777" w:rsidTr="004812EC">
        <w:trPr>
          <w:trHeight w:val="960"/>
        </w:trPr>
        <w:tc>
          <w:tcPr>
            <w:tcW w:w="4673" w:type="dxa"/>
            <w:shd w:val="clear" w:color="auto" w:fill="auto"/>
            <w:vAlign w:val="center"/>
          </w:tcPr>
          <w:p w14:paraId="49B04C67" w14:textId="77777777" w:rsidR="005F7521" w:rsidRPr="004812EC" w:rsidRDefault="005F7521" w:rsidP="00CC0D86">
            <w:pPr>
              <w:spacing w:after="60" w:line="240" w:lineRule="auto"/>
              <w:jc w:val="center"/>
              <w:rPr>
                <w:rFonts w:ascii="Trebuchet MS" w:hAnsi="Trebuchet MS" w:cs="Corbel"/>
                <w:sz w:val="18"/>
                <w:szCs w:val="18"/>
              </w:rPr>
            </w:pPr>
          </w:p>
        </w:tc>
        <w:tc>
          <w:tcPr>
            <w:tcW w:w="4677" w:type="dxa"/>
            <w:shd w:val="clear" w:color="auto" w:fill="auto"/>
            <w:vAlign w:val="center"/>
          </w:tcPr>
          <w:p w14:paraId="36A37047" w14:textId="60B69E4D" w:rsidR="005F7521" w:rsidRPr="004812EC" w:rsidRDefault="005F7521" w:rsidP="00CC0D86">
            <w:pPr>
              <w:spacing w:after="60" w:line="240" w:lineRule="auto"/>
              <w:jc w:val="center"/>
              <w:rPr>
                <w:rFonts w:ascii="Trebuchet MS" w:hAnsi="Trebuchet MS" w:cs="Corbel"/>
                <w:sz w:val="18"/>
                <w:szCs w:val="18"/>
              </w:rPr>
            </w:pPr>
          </w:p>
        </w:tc>
      </w:tr>
      <w:tr w:rsidR="000D748C" w:rsidRPr="004812EC" w14:paraId="718CC7E8" w14:textId="77777777" w:rsidTr="004812EC">
        <w:trPr>
          <w:trHeight w:val="960"/>
        </w:trPr>
        <w:tc>
          <w:tcPr>
            <w:tcW w:w="4673" w:type="dxa"/>
            <w:shd w:val="clear" w:color="auto" w:fill="auto"/>
            <w:vAlign w:val="center"/>
          </w:tcPr>
          <w:p w14:paraId="2B4DC78F" w14:textId="77777777" w:rsidR="005F7521" w:rsidRPr="004812EC" w:rsidRDefault="005F7521" w:rsidP="00CC0D86">
            <w:pPr>
              <w:spacing w:after="60" w:line="240" w:lineRule="auto"/>
              <w:jc w:val="center"/>
              <w:rPr>
                <w:rFonts w:ascii="Trebuchet MS" w:hAnsi="Trebuchet MS" w:cs="Corbel"/>
                <w:sz w:val="18"/>
                <w:szCs w:val="18"/>
              </w:rPr>
            </w:pPr>
          </w:p>
        </w:tc>
        <w:tc>
          <w:tcPr>
            <w:tcW w:w="4677" w:type="dxa"/>
            <w:shd w:val="clear" w:color="auto" w:fill="auto"/>
            <w:vAlign w:val="center"/>
          </w:tcPr>
          <w:p w14:paraId="61ED8ED1" w14:textId="77777777" w:rsidR="005F7521" w:rsidRPr="004812EC" w:rsidRDefault="005F7521" w:rsidP="00CC0D86">
            <w:pPr>
              <w:spacing w:after="60" w:line="240" w:lineRule="auto"/>
              <w:jc w:val="center"/>
              <w:rPr>
                <w:rFonts w:ascii="Trebuchet MS" w:hAnsi="Trebuchet MS" w:cs="Corbel"/>
                <w:sz w:val="18"/>
                <w:szCs w:val="18"/>
              </w:rPr>
            </w:pPr>
          </w:p>
        </w:tc>
      </w:tr>
      <w:tr w:rsidR="000D748C" w:rsidRPr="004812EC" w14:paraId="5765D524" w14:textId="77777777" w:rsidTr="004812EC">
        <w:trPr>
          <w:trHeight w:val="960"/>
        </w:trPr>
        <w:tc>
          <w:tcPr>
            <w:tcW w:w="4673" w:type="dxa"/>
            <w:shd w:val="clear" w:color="auto" w:fill="auto"/>
            <w:vAlign w:val="center"/>
          </w:tcPr>
          <w:p w14:paraId="7AEABBE6" w14:textId="77777777" w:rsidR="005F7521" w:rsidRPr="004812EC" w:rsidRDefault="005F7521" w:rsidP="00CC0D86">
            <w:pPr>
              <w:spacing w:after="60" w:line="240" w:lineRule="auto"/>
              <w:jc w:val="center"/>
              <w:rPr>
                <w:rFonts w:ascii="Trebuchet MS" w:hAnsi="Trebuchet MS" w:cs="Corbel"/>
                <w:sz w:val="18"/>
                <w:szCs w:val="18"/>
              </w:rPr>
            </w:pPr>
          </w:p>
        </w:tc>
        <w:tc>
          <w:tcPr>
            <w:tcW w:w="4677" w:type="dxa"/>
            <w:shd w:val="clear" w:color="auto" w:fill="auto"/>
            <w:vAlign w:val="center"/>
          </w:tcPr>
          <w:p w14:paraId="1A375287" w14:textId="77777777" w:rsidR="005F7521" w:rsidRPr="004812EC" w:rsidRDefault="005F7521" w:rsidP="00CC0D86">
            <w:pPr>
              <w:spacing w:after="60" w:line="240" w:lineRule="auto"/>
              <w:jc w:val="center"/>
              <w:rPr>
                <w:rFonts w:ascii="Trebuchet MS" w:hAnsi="Trebuchet MS" w:cs="Corbel"/>
                <w:sz w:val="18"/>
                <w:szCs w:val="18"/>
              </w:rPr>
            </w:pPr>
          </w:p>
        </w:tc>
      </w:tr>
      <w:tr w:rsidR="000D748C" w:rsidRPr="004812EC" w14:paraId="4122437A" w14:textId="77777777" w:rsidTr="004812EC">
        <w:trPr>
          <w:trHeight w:val="960"/>
        </w:trPr>
        <w:tc>
          <w:tcPr>
            <w:tcW w:w="4673" w:type="dxa"/>
            <w:shd w:val="clear" w:color="auto" w:fill="auto"/>
            <w:vAlign w:val="center"/>
          </w:tcPr>
          <w:p w14:paraId="6B0B8B48" w14:textId="77777777" w:rsidR="005F7521" w:rsidRPr="004812EC" w:rsidRDefault="005F7521" w:rsidP="00CC0D86">
            <w:pPr>
              <w:spacing w:after="60" w:line="240" w:lineRule="auto"/>
              <w:jc w:val="center"/>
              <w:rPr>
                <w:rFonts w:ascii="Trebuchet MS" w:hAnsi="Trebuchet MS" w:cs="Corbel"/>
                <w:sz w:val="18"/>
                <w:szCs w:val="18"/>
              </w:rPr>
            </w:pPr>
          </w:p>
        </w:tc>
        <w:tc>
          <w:tcPr>
            <w:tcW w:w="4677" w:type="dxa"/>
            <w:shd w:val="clear" w:color="auto" w:fill="auto"/>
            <w:vAlign w:val="center"/>
          </w:tcPr>
          <w:p w14:paraId="34EB477D" w14:textId="77777777" w:rsidR="005F7521" w:rsidRPr="004812EC" w:rsidRDefault="005F7521" w:rsidP="00CC0D86">
            <w:pPr>
              <w:spacing w:after="60" w:line="240" w:lineRule="auto"/>
              <w:jc w:val="center"/>
              <w:rPr>
                <w:rFonts w:ascii="Trebuchet MS" w:hAnsi="Trebuchet MS" w:cs="Corbel"/>
                <w:sz w:val="18"/>
                <w:szCs w:val="18"/>
              </w:rPr>
            </w:pPr>
          </w:p>
        </w:tc>
      </w:tr>
      <w:tr w:rsidR="000D748C" w:rsidRPr="004812EC" w14:paraId="0A00B3BA" w14:textId="77777777" w:rsidTr="004812EC">
        <w:trPr>
          <w:trHeight w:val="960"/>
        </w:trPr>
        <w:tc>
          <w:tcPr>
            <w:tcW w:w="4673" w:type="dxa"/>
            <w:shd w:val="clear" w:color="auto" w:fill="auto"/>
            <w:vAlign w:val="center"/>
          </w:tcPr>
          <w:p w14:paraId="636DB75D" w14:textId="77777777" w:rsidR="005F7521" w:rsidRPr="004812EC" w:rsidRDefault="005F7521" w:rsidP="00CC0D86">
            <w:pPr>
              <w:spacing w:after="60" w:line="240" w:lineRule="auto"/>
              <w:jc w:val="center"/>
              <w:rPr>
                <w:rFonts w:ascii="Trebuchet MS" w:hAnsi="Trebuchet MS" w:cs="Corbel"/>
                <w:sz w:val="18"/>
                <w:szCs w:val="18"/>
              </w:rPr>
            </w:pPr>
          </w:p>
        </w:tc>
        <w:tc>
          <w:tcPr>
            <w:tcW w:w="4677" w:type="dxa"/>
            <w:shd w:val="clear" w:color="auto" w:fill="auto"/>
            <w:vAlign w:val="center"/>
          </w:tcPr>
          <w:p w14:paraId="03205244" w14:textId="77777777" w:rsidR="005F7521" w:rsidRPr="004812EC" w:rsidRDefault="005F7521" w:rsidP="00CC0D86">
            <w:pPr>
              <w:spacing w:after="60" w:line="240" w:lineRule="auto"/>
              <w:jc w:val="center"/>
              <w:rPr>
                <w:rFonts w:ascii="Trebuchet MS" w:hAnsi="Trebuchet MS" w:cs="Corbel"/>
                <w:sz w:val="18"/>
                <w:szCs w:val="18"/>
              </w:rPr>
            </w:pPr>
          </w:p>
        </w:tc>
      </w:tr>
      <w:tr w:rsidR="000D748C" w:rsidRPr="004812EC" w14:paraId="1902004B" w14:textId="77777777" w:rsidTr="004812EC">
        <w:trPr>
          <w:trHeight w:val="960"/>
        </w:trPr>
        <w:tc>
          <w:tcPr>
            <w:tcW w:w="4673" w:type="dxa"/>
            <w:shd w:val="clear" w:color="auto" w:fill="auto"/>
            <w:vAlign w:val="center"/>
          </w:tcPr>
          <w:p w14:paraId="484EF049" w14:textId="77777777" w:rsidR="005F7521" w:rsidRPr="004812EC" w:rsidRDefault="005F7521" w:rsidP="00CC0D86">
            <w:pPr>
              <w:spacing w:after="60" w:line="240" w:lineRule="auto"/>
              <w:jc w:val="center"/>
              <w:rPr>
                <w:rFonts w:ascii="Trebuchet MS" w:hAnsi="Trebuchet MS" w:cs="Corbel"/>
                <w:sz w:val="18"/>
                <w:szCs w:val="18"/>
              </w:rPr>
            </w:pPr>
          </w:p>
        </w:tc>
        <w:tc>
          <w:tcPr>
            <w:tcW w:w="4677" w:type="dxa"/>
            <w:shd w:val="clear" w:color="auto" w:fill="auto"/>
            <w:vAlign w:val="center"/>
          </w:tcPr>
          <w:p w14:paraId="176501C7" w14:textId="77777777" w:rsidR="005F7521" w:rsidRPr="004812EC" w:rsidRDefault="005F7521" w:rsidP="00CC0D86">
            <w:pPr>
              <w:spacing w:after="60" w:line="240" w:lineRule="auto"/>
              <w:jc w:val="center"/>
              <w:rPr>
                <w:rFonts w:ascii="Trebuchet MS" w:hAnsi="Trebuchet MS" w:cs="Corbel"/>
                <w:sz w:val="18"/>
                <w:szCs w:val="18"/>
              </w:rPr>
            </w:pPr>
          </w:p>
        </w:tc>
      </w:tr>
      <w:tr w:rsidR="000D748C" w:rsidRPr="004812EC" w14:paraId="304FCBD7" w14:textId="77777777" w:rsidTr="004812EC">
        <w:trPr>
          <w:trHeight w:val="960"/>
        </w:trPr>
        <w:tc>
          <w:tcPr>
            <w:tcW w:w="4673" w:type="dxa"/>
            <w:shd w:val="clear" w:color="auto" w:fill="auto"/>
            <w:vAlign w:val="center"/>
          </w:tcPr>
          <w:p w14:paraId="62700F32" w14:textId="77777777" w:rsidR="005F7521" w:rsidRPr="004812EC" w:rsidRDefault="005F7521" w:rsidP="00CC0D86">
            <w:pPr>
              <w:spacing w:after="60" w:line="240" w:lineRule="auto"/>
              <w:jc w:val="center"/>
              <w:rPr>
                <w:rFonts w:ascii="Trebuchet MS" w:hAnsi="Trebuchet MS" w:cs="Corbel"/>
                <w:sz w:val="18"/>
                <w:szCs w:val="18"/>
              </w:rPr>
            </w:pPr>
          </w:p>
        </w:tc>
        <w:tc>
          <w:tcPr>
            <w:tcW w:w="4677" w:type="dxa"/>
            <w:shd w:val="clear" w:color="auto" w:fill="auto"/>
            <w:vAlign w:val="center"/>
          </w:tcPr>
          <w:p w14:paraId="0003E409" w14:textId="77777777" w:rsidR="005F7521" w:rsidRPr="004812EC" w:rsidRDefault="005F7521" w:rsidP="00CC0D86">
            <w:pPr>
              <w:spacing w:after="60" w:line="240" w:lineRule="auto"/>
              <w:jc w:val="center"/>
              <w:rPr>
                <w:rFonts w:ascii="Trebuchet MS" w:hAnsi="Trebuchet MS" w:cs="Corbel"/>
                <w:sz w:val="18"/>
                <w:szCs w:val="18"/>
              </w:rPr>
            </w:pPr>
          </w:p>
        </w:tc>
      </w:tr>
    </w:tbl>
    <w:p w14:paraId="7E6C81BE" w14:textId="77777777" w:rsidR="00A57461" w:rsidRPr="004812EC" w:rsidRDefault="00A57461" w:rsidP="004A7A01">
      <w:pPr>
        <w:spacing w:after="60"/>
        <w:rPr>
          <w:rFonts w:ascii="Trebuchet MS" w:hAnsi="Trebuchet MS" w:cs="Corbel"/>
          <w:sz w:val="18"/>
          <w:szCs w:val="18"/>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0D748C" w:rsidRPr="004812EC" w14:paraId="5735F78D" w14:textId="77777777" w:rsidTr="004812EC">
        <w:trPr>
          <w:trHeight w:val="70"/>
        </w:trPr>
        <w:tc>
          <w:tcPr>
            <w:tcW w:w="1696" w:type="dxa"/>
            <w:shd w:val="clear" w:color="auto" w:fill="99CB38" w:themeFill="accent1"/>
            <w:vAlign w:val="center"/>
          </w:tcPr>
          <w:p w14:paraId="23BA3FC0" w14:textId="77777777" w:rsidR="00A57461" w:rsidRPr="004812EC" w:rsidRDefault="00A57461"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KRAJ</w:t>
            </w:r>
          </w:p>
        </w:tc>
        <w:tc>
          <w:tcPr>
            <w:tcW w:w="1701" w:type="dxa"/>
            <w:shd w:val="clear" w:color="auto" w:fill="99CB38" w:themeFill="accent1"/>
            <w:vAlign w:val="center"/>
          </w:tcPr>
          <w:p w14:paraId="3B2C679E" w14:textId="77777777" w:rsidR="00A57461" w:rsidRPr="004812EC" w:rsidRDefault="00A57461"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DATUM</w:t>
            </w:r>
          </w:p>
        </w:tc>
        <w:tc>
          <w:tcPr>
            <w:tcW w:w="2552" w:type="dxa"/>
            <w:shd w:val="clear" w:color="auto" w:fill="99CB38" w:themeFill="accent1"/>
            <w:vAlign w:val="center"/>
          </w:tcPr>
          <w:p w14:paraId="318FDB16" w14:textId="52F844CA" w:rsidR="00A57461" w:rsidRPr="004812EC" w:rsidRDefault="00A57461"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IME IN PRIIMEK POOBLAŠČENE OSEBE</w:t>
            </w:r>
            <w:r w:rsidR="004A7A01" w:rsidRPr="004812EC">
              <w:rPr>
                <w:rFonts w:ascii="Trebuchet MS" w:hAnsi="Trebuchet MS" w:cs="Corbel"/>
                <w:b/>
                <w:sz w:val="18"/>
                <w:szCs w:val="18"/>
              </w:rPr>
              <w:t xml:space="preserve"> </w:t>
            </w:r>
            <w:r w:rsidR="007225AB" w:rsidRPr="004812EC">
              <w:rPr>
                <w:rFonts w:ascii="Trebuchet MS" w:hAnsi="Trebuchet MS" w:cs="Corbel"/>
                <w:b/>
                <w:sz w:val="18"/>
                <w:szCs w:val="18"/>
              </w:rPr>
              <w:t>PRIJAVITELJA</w:t>
            </w:r>
            <w:r w:rsidRPr="004812EC">
              <w:rPr>
                <w:rFonts w:ascii="Trebuchet MS" w:hAnsi="Trebuchet MS" w:cs="Corbel"/>
                <w:b/>
                <w:sz w:val="18"/>
                <w:szCs w:val="18"/>
              </w:rPr>
              <w:t xml:space="preserve"> </w:t>
            </w:r>
          </w:p>
        </w:tc>
        <w:tc>
          <w:tcPr>
            <w:tcW w:w="3401" w:type="dxa"/>
            <w:shd w:val="clear" w:color="auto" w:fill="99CB38" w:themeFill="accent1"/>
            <w:vAlign w:val="center"/>
          </w:tcPr>
          <w:p w14:paraId="76D4A7CA" w14:textId="77777777" w:rsidR="00A57461" w:rsidRPr="004812EC" w:rsidRDefault="00A57461"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PODPIS IN ŽIG</w:t>
            </w:r>
          </w:p>
        </w:tc>
      </w:tr>
      <w:tr w:rsidR="000D748C" w:rsidRPr="004812EC" w14:paraId="71DB1DF5" w14:textId="77777777" w:rsidTr="004812EC">
        <w:trPr>
          <w:trHeight w:val="828"/>
        </w:trPr>
        <w:tc>
          <w:tcPr>
            <w:tcW w:w="1696" w:type="dxa"/>
            <w:shd w:val="clear" w:color="auto" w:fill="auto"/>
          </w:tcPr>
          <w:p w14:paraId="4C66D023" w14:textId="77777777" w:rsidR="00A57461" w:rsidRPr="004812EC" w:rsidRDefault="00A57461" w:rsidP="00CC0D86">
            <w:pPr>
              <w:spacing w:after="60" w:line="240" w:lineRule="auto"/>
              <w:jc w:val="center"/>
              <w:rPr>
                <w:rFonts w:ascii="Trebuchet MS" w:hAnsi="Trebuchet MS" w:cs="Corbel"/>
                <w:sz w:val="18"/>
                <w:szCs w:val="18"/>
              </w:rPr>
            </w:pPr>
          </w:p>
          <w:p w14:paraId="1F4BA87B" w14:textId="77777777" w:rsidR="00A57461" w:rsidRPr="004812EC" w:rsidRDefault="00A57461" w:rsidP="00CC0D86">
            <w:pPr>
              <w:spacing w:after="60" w:line="240" w:lineRule="auto"/>
              <w:jc w:val="center"/>
              <w:rPr>
                <w:rFonts w:ascii="Trebuchet MS" w:hAnsi="Trebuchet MS" w:cs="Corbel"/>
                <w:sz w:val="18"/>
                <w:szCs w:val="18"/>
              </w:rPr>
            </w:pPr>
          </w:p>
          <w:p w14:paraId="348B4163" w14:textId="77777777" w:rsidR="00A57461" w:rsidRPr="004812EC" w:rsidRDefault="00A57461" w:rsidP="00CC0D86">
            <w:pPr>
              <w:spacing w:after="60" w:line="240" w:lineRule="auto"/>
              <w:jc w:val="center"/>
              <w:rPr>
                <w:rFonts w:ascii="Trebuchet MS" w:hAnsi="Trebuchet MS" w:cs="Corbel"/>
                <w:sz w:val="18"/>
                <w:szCs w:val="18"/>
              </w:rPr>
            </w:pPr>
          </w:p>
          <w:p w14:paraId="5D585079" w14:textId="77777777" w:rsidR="00A57461" w:rsidRPr="004812EC" w:rsidRDefault="00A57461" w:rsidP="00CC0D86">
            <w:pPr>
              <w:spacing w:after="60" w:line="240" w:lineRule="auto"/>
              <w:rPr>
                <w:rFonts w:ascii="Trebuchet MS" w:hAnsi="Trebuchet MS" w:cs="Corbel"/>
                <w:sz w:val="18"/>
                <w:szCs w:val="18"/>
              </w:rPr>
            </w:pPr>
          </w:p>
        </w:tc>
        <w:tc>
          <w:tcPr>
            <w:tcW w:w="1701" w:type="dxa"/>
            <w:shd w:val="clear" w:color="auto" w:fill="auto"/>
          </w:tcPr>
          <w:p w14:paraId="2014262C" w14:textId="77777777" w:rsidR="00A57461" w:rsidRPr="004812EC" w:rsidRDefault="00A57461" w:rsidP="00CC0D86">
            <w:pPr>
              <w:spacing w:after="60" w:line="240" w:lineRule="auto"/>
              <w:jc w:val="center"/>
              <w:rPr>
                <w:rFonts w:ascii="Trebuchet MS" w:hAnsi="Trebuchet MS" w:cs="Corbel"/>
                <w:sz w:val="18"/>
                <w:szCs w:val="18"/>
              </w:rPr>
            </w:pPr>
          </w:p>
        </w:tc>
        <w:tc>
          <w:tcPr>
            <w:tcW w:w="2552" w:type="dxa"/>
            <w:shd w:val="clear" w:color="auto" w:fill="auto"/>
          </w:tcPr>
          <w:p w14:paraId="40093542" w14:textId="1843B860" w:rsidR="00A57461" w:rsidRPr="004812EC" w:rsidRDefault="00A57461" w:rsidP="00CC0D86">
            <w:pPr>
              <w:spacing w:after="60" w:line="240" w:lineRule="auto"/>
              <w:jc w:val="center"/>
              <w:rPr>
                <w:rFonts w:ascii="Trebuchet MS" w:hAnsi="Trebuchet MS" w:cs="Corbel"/>
                <w:sz w:val="18"/>
                <w:szCs w:val="18"/>
              </w:rPr>
            </w:pPr>
          </w:p>
        </w:tc>
        <w:tc>
          <w:tcPr>
            <w:tcW w:w="3401" w:type="dxa"/>
            <w:shd w:val="clear" w:color="auto" w:fill="auto"/>
          </w:tcPr>
          <w:p w14:paraId="3C4D058F" w14:textId="77777777" w:rsidR="00A57461" w:rsidRPr="004812EC" w:rsidRDefault="00A57461" w:rsidP="00CC0D86">
            <w:pPr>
              <w:spacing w:after="60" w:line="240" w:lineRule="auto"/>
              <w:jc w:val="center"/>
              <w:rPr>
                <w:rFonts w:ascii="Trebuchet MS" w:hAnsi="Trebuchet MS" w:cs="Corbel"/>
                <w:sz w:val="18"/>
                <w:szCs w:val="18"/>
              </w:rPr>
            </w:pPr>
          </w:p>
        </w:tc>
      </w:tr>
    </w:tbl>
    <w:p w14:paraId="7E192621" w14:textId="77777777" w:rsidR="00A57461" w:rsidRPr="004812EC" w:rsidRDefault="00A57461" w:rsidP="00A57461">
      <w:pPr>
        <w:jc w:val="center"/>
        <w:rPr>
          <w:rFonts w:ascii="Trebuchet MS" w:hAnsi="Trebuchet MS" w:cs="Corbel"/>
          <w:b/>
          <w:bCs/>
          <w:sz w:val="6"/>
          <w:szCs w:val="4"/>
        </w:rPr>
      </w:pPr>
    </w:p>
    <w:p w14:paraId="25D8B002" w14:textId="77777777" w:rsidR="00A57461" w:rsidRPr="004812EC" w:rsidRDefault="00A57461" w:rsidP="00A57461">
      <w:pPr>
        <w:jc w:val="center"/>
        <w:rPr>
          <w:rFonts w:ascii="Trebuchet MS" w:hAnsi="Trebuchet MS" w:cs="Corbel"/>
          <w:bCs/>
          <w:i/>
          <w:sz w:val="18"/>
          <w:szCs w:val="16"/>
        </w:rPr>
      </w:pPr>
      <w:r w:rsidRPr="004812EC">
        <w:rPr>
          <w:rFonts w:ascii="Trebuchet MS" w:hAnsi="Trebuchet MS" w:cs="Corbel"/>
          <w:bCs/>
          <w:i/>
          <w:sz w:val="18"/>
          <w:szCs w:val="16"/>
        </w:rPr>
        <w:t>V primeru, da prijavitelj potrebuje več obrazcev, jih lahko razmnoži.</w:t>
      </w:r>
    </w:p>
    <w:p w14:paraId="04E5057C" w14:textId="77777777" w:rsidR="00A57461" w:rsidRPr="004812EC" w:rsidRDefault="00A57461" w:rsidP="00A57461">
      <w:pPr>
        <w:jc w:val="center"/>
        <w:rPr>
          <w:rFonts w:ascii="Trebuchet MS" w:hAnsi="Trebuchet MS" w:cs="Corbel"/>
          <w:bCs/>
          <w:i/>
          <w:sz w:val="16"/>
          <w:szCs w:val="16"/>
        </w:rPr>
      </w:pPr>
      <w:r w:rsidRPr="004812EC">
        <w:rPr>
          <w:rFonts w:ascii="Trebuchet MS" w:hAnsi="Trebuchet MS" w:cs="Corbel"/>
          <w:bCs/>
          <w:i/>
          <w:sz w:val="18"/>
          <w:szCs w:val="16"/>
        </w:rPr>
        <w:t>Prijavitelj mora k predmetnemu obrazcu za nominirana referenčna dela priložiti ustrezno potrjena referenčna potrdila.</w:t>
      </w:r>
      <w:r w:rsidRPr="004812EC">
        <w:rPr>
          <w:rFonts w:ascii="Trebuchet MS" w:hAnsi="Trebuchet MS" w:cs="Corbel"/>
        </w:rPr>
        <w:br w:type="page"/>
      </w:r>
    </w:p>
    <w:p w14:paraId="611027D5" w14:textId="77777777" w:rsidR="00A57461" w:rsidRPr="004812EC" w:rsidRDefault="00A57461" w:rsidP="00F52F34">
      <w:pPr>
        <w:pStyle w:val="Naslov2"/>
        <w:numPr>
          <w:ilvl w:val="1"/>
          <w:numId w:val="1"/>
        </w:numPr>
        <w:rPr>
          <w:rFonts w:ascii="Trebuchet MS" w:hAnsi="Trebuchet MS" w:cs="Corbel"/>
        </w:rPr>
      </w:pPr>
      <w:bookmarkStart w:id="170" w:name="_Toc457557767"/>
      <w:bookmarkStart w:id="171" w:name="_Toc164418391"/>
      <w:r w:rsidRPr="004812EC">
        <w:rPr>
          <w:rFonts w:ascii="Trebuchet MS" w:hAnsi="Trebuchet MS" w:cs="Corbel"/>
        </w:rPr>
        <w:lastRenderedPageBreak/>
        <w:t>REFERENČNO POTRDILO</w:t>
      </w:r>
      <w:bookmarkEnd w:id="170"/>
      <w:bookmarkEnd w:id="171"/>
      <w:r w:rsidRPr="004812EC">
        <w:rPr>
          <w:rFonts w:ascii="Trebuchet MS" w:hAnsi="Trebuchet MS" w:cs="Corbel"/>
        </w:rPr>
        <w:t xml:space="preserve"> </w:t>
      </w:r>
    </w:p>
    <w:p w14:paraId="43D502A6" w14:textId="77777777" w:rsidR="00A57461" w:rsidRPr="004812EC" w:rsidRDefault="00A57461" w:rsidP="00A57461">
      <w:pPr>
        <w:rPr>
          <w:rFonts w:ascii="Trebuchet MS" w:hAnsi="Trebuchet MS" w:cs="Corbel"/>
          <w:sz w:val="4"/>
          <w:szCs w:val="4"/>
        </w:rPr>
      </w:pPr>
    </w:p>
    <w:tbl>
      <w:tblPr>
        <w:tblStyle w:val="Tabelamrea"/>
        <w:tblW w:w="0" w:type="auto"/>
        <w:tblLook w:val="04A0" w:firstRow="1" w:lastRow="0" w:firstColumn="1" w:lastColumn="0" w:noHBand="0" w:noVBand="1"/>
      </w:tblPr>
      <w:tblGrid>
        <w:gridCol w:w="1870"/>
        <w:gridCol w:w="960"/>
        <w:gridCol w:w="910"/>
        <w:gridCol w:w="1870"/>
        <w:gridCol w:w="1870"/>
        <w:gridCol w:w="1870"/>
      </w:tblGrid>
      <w:tr w:rsidR="00923436" w:rsidRPr="003714E2" w14:paraId="00AD164C" w14:textId="77777777" w:rsidTr="00C13FF6">
        <w:tc>
          <w:tcPr>
            <w:tcW w:w="9350" w:type="dxa"/>
            <w:gridSpan w:val="6"/>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28EBFF47" w14:textId="77777777" w:rsidR="00923436" w:rsidRPr="003714E2" w:rsidRDefault="00923436" w:rsidP="003714E2">
            <w:pPr>
              <w:spacing w:before="0" w:after="60"/>
              <w:jc w:val="center"/>
              <w:rPr>
                <w:rFonts w:ascii="Trebuchet MS" w:hAnsi="Trebuchet MS" w:cstheme="minorHAnsi"/>
                <w:b/>
                <w:bCs/>
                <w:sz w:val="16"/>
                <w:szCs w:val="16"/>
              </w:rPr>
            </w:pPr>
            <w:bookmarkStart w:id="172" w:name="_Toc255205887"/>
            <w:bookmarkStart w:id="173" w:name="_Toc256167195"/>
            <w:bookmarkStart w:id="174" w:name="_Toc256167425"/>
            <w:bookmarkStart w:id="175" w:name="_Toc257882334"/>
            <w:bookmarkStart w:id="176" w:name="_Toc259533283"/>
            <w:bookmarkStart w:id="177" w:name="_Toc260661551"/>
            <w:bookmarkStart w:id="178" w:name="_Toc260661634"/>
            <w:bookmarkStart w:id="179" w:name="_Toc260661717"/>
            <w:bookmarkStart w:id="180" w:name="_Toc260661800"/>
            <w:bookmarkStart w:id="181" w:name="_Toc278796651"/>
            <w:bookmarkStart w:id="182" w:name="_Toc281221908"/>
            <w:bookmarkStart w:id="183" w:name="_Toc286928229"/>
            <w:bookmarkStart w:id="184" w:name="_Toc286928407"/>
            <w:bookmarkStart w:id="185" w:name="_Toc286928496"/>
            <w:bookmarkStart w:id="186" w:name="_Toc286990073"/>
            <w:bookmarkStart w:id="187" w:name="_Toc286990163"/>
            <w:bookmarkStart w:id="188" w:name="_Toc286990254"/>
            <w:bookmarkStart w:id="189" w:name="_Toc286990344"/>
            <w:bookmarkStart w:id="190" w:name="_Toc286990434"/>
            <w:bookmarkStart w:id="191" w:name="_Toc286990614"/>
            <w:bookmarkStart w:id="192" w:name="_Toc289012563"/>
            <w:bookmarkStart w:id="193" w:name="_Toc289012653"/>
            <w:bookmarkStart w:id="194" w:name="_Toc289012743"/>
            <w:bookmarkStart w:id="195" w:name="_Toc289012833"/>
            <w:bookmarkStart w:id="196" w:name="_Toc314578598"/>
            <w:bookmarkStart w:id="197" w:name="_Toc314579056"/>
            <w:bookmarkStart w:id="198" w:name="_Toc314579345"/>
            <w:bookmarkStart w:id="199" w:name="_Toc314638263"/>
            <w:bookmarkStart w:id="200" w:name="_Toc314638669"/>
            <w:bookmarkStart w:id="201" w:name="_Toc314638753"/>
            <w:bookmarkStart w:id="202" w:name="_Toc314650606"/>
            <w:bookmarkStart w:id="203" w:name="_Toc317171591"/>
            <w:bookmarkStart w:id="204" w:name="_Toc317175118"/>
            <w:bookmarkStart w:id="205" w:name="_Toc327347321"/>
            <w:bookmarkStart w:id="206" w:name="_Toc335394801"/>
            <w:bookmarkStart w:id="207" w:name="_Toc345402552"/>
            <w:bookmarkStart w:id="208" w:name="_Toc345402636"/>
            <w:bookmarkStart w:id="209" w:name="_Toc349121157"/>
            <w:bookmarkStart w:id="210" w:name="_Toc350334362"/>
            <w:bookmarkStart w:id="211" w:name="_Toc350334443"/>
            <w:bookmarkStart w:id="212" w:name="_Toc351631708"/>
            <w:bookmarkStart w:id="213" w:name="_Toc351631788"/>
            <w:bookmarkStart w:id="214" w:name="_Toc351631868"/>
            <w:bookmarkStart w:id="215" w:name="_Toc351636441"/>
            <w:bookmarkStart w:id="216" w:name="_Toc351636522"/>
            <w:bookmarkStart w:id="217" w:name="_Toc362597579"/>
            <w:bookmarkStart w:id="218" w:name="_Toc362597949"/>
            <w:bookmarkStart w:id="219" w:name="_Toc362598022"/>
            <w:bookmarkStart w:id="220" w:name="_Toc362598095"/>
            <w:bookmarkStart w:id="221" w:name="_Toc362598168"/>
            <w:bookmarkStart w:id="222" w:name="_Toc362598241"/>
            <w:bookmarkStart w:id="223" w:name="_Toc362598824"/>
            <w:r w:rsidRPr="003714E2">
              <w:rPr>
                <w:rFonts w:ascii="Trebuchet MS" w:hAnsi="Trebuchet MS" w:cstheme="minorHAnsi"/>
                <w:b/>
                <w:bCs/>
                <w:sz w:val="16"/>
                <w:szCs w:val="16"/>
              </w:rPr>
              <w:t>POTRJEVALEC REFERENCE</w:t>
            </w:r>
          </w:p>
        </w:tc>
      </w:tr>
      <w:tr w:rsidR="00923436" w:rsidRPr="003714E2" w14:paraId="1D5824EF" w14:textId="77777777" w:rsidTr="00C13FF6">
        <w:trPr>
          <w:trHeight w:val="174"/>
        </w:trPr>
        <w:tc>
          <w:tcPr>
            <w:tcW w:w="1870"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0B3D0A60" w14:textId="77777777" w:rsidR="00923436" w:rsidRPr="003714E2" w:rsidRDefault="00923436" w:rsidP="003714E2">
            <w:pPr>
              <w:spacing w:before="0" w:after="60"/>
              <w:jc w:val="center"/>
              <w:rPr>
                <w:rFonts w:ascii="Trebuchet MS" w:hAnsi="Trebuchet MS" w:cstheme="minorHAnsi"/>
                <w:b/>
                <w:bCs/>
                <w:sz w:val="16"/>
                <w:szCs w:val="16"/>
              </w:rPr>
            </w:pPr>
            <w:r w:rsidRPr="003714E2">
              <w:rPr>
                <w:rFonts w:ascii="Trebuchet MS" w:hAnsi="Trebuchet MS" w:cstheme="minorHAnsi"/>
                <w:b/>
                <w:bCs/>
                <w:sz w:val="16"/>
                <w:szCs w:val="16"/>
              </w:rPr>
              <w:t>NAZIV</w:t>
            </w:r>
          </w:p>
        </w:tc>
        <w:tc>
          <w:tcPr>
            <w:tcW w:w="1870"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3FC3B129" w14:textId="77777777" w:rsidR="00923436" w:rsidRPr="003714E2" w:rsidRDefault="00923436" w:rsidP="003714E2">
            <w:pPr>
              <w:spacing w:before="0" w:after="60"/>
              <w:jc w:val="center"/>
              <w:rPr>
                <w:rFonts w:ascii="Trebuchet MS" w:hAnsi="Trebuchet MS" w:cstheme="minorHAnsi"/>
                <w:b/>
                <w:bCs/>
                <w:sz w:val="16"/>
                <w:szCs w:val="16"/>
              </w:rPr>
            </w:pPr>
            <w:r w:rsidRPr="003714E2">
              <w:rPr>
                <w:rFonts w:ascii="Trebuchet MS" w:hAnsi="Trebuchet MS" w:cstheme="minorHAnsi"/>
                <w:b/>
                <w:bCs/>
                <w:sz w:val="16"/>
                <w:szCs w:val="16"/>
              </w:rPr>
              <w:t>NASLOV</w:t>
            </w:r>
          </w:p>
        </w:tc>
        <w:tc>
          <w:tcPr>
            <w:tcW w:w="1870"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51703E48" w14:textId="77777777" w:rsidR="00923436" w:rsidRPr="003714E2" w:rsidRDefault="00923436" w:rsidP="003714E2">
            <w:pPr>
              <w:spacing w:before="0" w:after="60"/>
              <w:jc w:val="center"/>
              <w:rPr>
                <w:rFonts w:ascii="Trebuchet MS" w:hAnsi="Trebuchet MS" w:cstheme="minorHAnsi"/>
                <w:b/>
                <w:bCs/>
                <w:sz w:val="16"/>
                <w:szCs w:val="16"/>
              </w:rPr>
            </w:pPr>
            <w:r w:rsidRPr="003714E2">
              <w:rPr>
                <w:rFonts w:ascii="Trebuchet MS" w:hAnsi="Trebuchet MS" w:cstheme="minorHAnsi"/>
                <w:b/>
                <w:bCs/>
                <w:sz w:val="16"/>
                <w:szCs w:val="16"/>
              </w:rPr>
              <w:t>KONTAKTNA OSEBA</w:t>
            </w:r>
          </w:p>
        </w:tc>
        <w:tc>
          <w:tcPr>
            <w:tcW w:w="1870"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5A124425" w14:textId="77777777" w:rsidR="00923436" w:rsidRPr="003714E2" w:rsidRDefault="00923436" w:rsidP="003714E2">
            <w:pPr>
              <w:spacing w:before="0" w:after="60"/>
              <w:jc w:val="center"/>
              <w:rPr>
                <w:rFonts w:ascii="Trebuchet MS" w:hAnsi="Trebuchet MS" w:cstheme="minorHAnsi"/>
                <w:b/>
                <w:bCs/>
                <w:sz w:val="16"/>
                <w:szCs w:val="16"/>
              </w:rPr>
            </w:pPr>
            <w:r w:rsidRPr="003714E2">
              <w:rPr>
                <w:rFonts w:ascii="Trebuchet MS" w:hAnsi="Trebuchet MS" w:cstheme="minorHAnsi"/>
                <w:b/>
                <w:bCs/>
                <w:sz w:val="16"/>
                <w:szCs w:val="16"/>
              </w:rPr>
              <w:t>TELEFON</w:t>
            </w:r>
          </w:p>
        </w:tc>
        <w:tc>
          <w:tcPr>
            <w:tcW w:w="1870"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09CD202D" w14:textId="77777777" w:rsidR="00923436" w:rsidRPr="003714E2" w:rsidRDefault="00923436" w:rsidP="003714E2">
            <w:pPr>
              <w:spacing w:before="0" w:after="60"/>
              <w:jc w:val="center"/>
              <w:rPr>
                <w:rFonts w:ascii="Trebuchet MS" w:hAnsi="Trebuchet MS" w:cstheme="minorHAnsi"/>
                <w:b/>
                <w:bCs/>
                <w:sz w:val="16"/>
                <w:szCs w:val="16"/>
              </w:rPr>
            </w:pPr>
            <w:r w:rsidRPr="003714E2">
              <w:rPr>
                <w:rFonts w:ascii="Trebuchet MS" w:hAnsi="Trebuchet MS" w:cstheme="minorHAnsi"/>
                <w:b/>
                <w:bCs/>
                <w:sz w:val="16"/>
                <w:szCs w:val="16"/>
              </w:rPr>
              <w:t>E-MAIL</w:t>
            </w:r>
          </w:p>
        </w:tc>
      </w:tr>
      <w:tr w:rsidR="00923436" w:rsidRPr="003714E2" w14:paraId="355BFF93" w14:textId="77777777" w:rsidTr="00C13FF6">
        <w:trPr>
          <w:trHeight w:val="112"/>
        </w:trPr>
        <w:tc>
          <w:tcPr>
            <w:tcW w:w="1870"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598D9C58" w14:textId="77777777" w:rsidR="00923436" w:rsidRPr="003714E2" w:rsidRDefault="00923436" w:rsidP="003714E2">
            <w:pPr>
              <w:spacing w:before="0" w:after="60"/>
              <w:rPr>
                <w:rFonts w:ascii="Trebuchet MS" w:hAnsi="Trebuchet MS" w:cstheme="minorHAnsi"/>
                <w:b/>
                <w:bCs/>
                <w:sz w:val="16"/>
                <w:szCs w:val="16"/>
              </w:rPr>
            </w:pPr>
          </w:p>
          <w:p w14:paraId="28B3CCAA" w14:textId="77777777" w:rsidR="00923436" w:rsidRPr="003714E2" w:rsidRDefault="00923436" w:rsidP="003714E2">
            <w:pPr>
              <w:spacing w:before="0" w:after="60"/>
              <w:rPr>
                <w:rFonts w:ascii="Trebuchet MS" w:hAnsi="Trebuchet MS" w:cstheme="minorHAnsi"/>
                <w:b/>
                <w:bCs/>
                <w:sz w:val="16"/>
                <w:szCs w:val="16"/>
              </w:rPr>
            </w:pPr>
          </w:p>
          <w:p w14:paraId="14BF506E" w14:textId="77777777" w:rsidR="00923436" w:rsidRPr="003714E2" w:rsidRDefault="00923436" w:rsidP="003714E2">
            <w:pPr>
              <w:spacing w:before="0" w:after="60"/>
              <w:rPr>
                <w:rFonts w:ascii="Trebuchet MS" w:hAnsi="Trebuchet MS" w:cstheme="minorHAnsi"/>
                <w:b/>
                <w:bCs/>
                <w:sz w:val="16"/>
                <w:szCs w:val="16"/>
              </w:rPr>
            </w:pPr>
          </w:p>
        </w:tc>
        <w:tc>
          <w:tcPr>
            <w:tcW w:w="1870"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0A7D480F" w14:textId="77777777" w:rsidR="00923436" w:rsidRPr="003714E2" w:rsidRDefault="00923436" w:rsidP="003714E2">
            <w:pPr>
              <w:spacing w:before="0" w:after="60"/>
              <w:rPr>
                <w:rFonts w:ascii="Trebuchet MS" w:hAnsi="Trebuchet MS" w:cstheme="minorHAnsi"/>
                <w:b/>
                <w:bCs/>
                <w:sz w:val="16"/>
                <w:szCs w:val="16"/>
              </w:rPr>
            </w:pPr>
          </w:p>
        </w:tc>
        <w:tc>
          <w:tcPr>
            <w:tcW w:w="1870"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03420E7E" w14:textId="77777777" w:rsidR="00923436" w:rsidRPr="003714E2" w:rsidRDefault="00923436" w:rsidP="003714E2">
            <w:pPr>
              <w:spacing w:before="0" w:after="60"/>
              <w:rPr>
                <w:rFonts w:ascii="Trebuchet MS" w:hAnsi="Trebuchet MS" w:cstheme="minorHAnsi"/>
                <w:b/>
                <w:bCs/>
                <w:sz w:val="16"/>
                <w:szCs w:val="16"/>
              </w:rPr>
            </w:pPr>
          </w:p>
        </w:tc>
        <w:tc>
          <w:tcPr>
            <w:tcW w:w="1870"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18329D3E" w14:textId="77777777" w:rsidR="00923436" w:rsidRPr="003714E2" w:rsidRDefault="00923436" w:rsidP="003714E2">
            <w:pPr>
              <w:spacing w:before="0" w:after="60"/>
              <w:rPr>
                <w:rFonts w:ascii="Trebuchet MS" w:hAnsi="Trebuchet MS" w:cstheme="minorHAnsi"/>
                <w:b/>
                <w:bCs/>
                <w:sz w:val="16"/>
                <w:szCs w:val="16"/>
              </w:rPr>
            </w:pPr>
          </w:p>
        </w:tc>
        <w:tc>
          <w:tcPr>
            <w:tcW w:w="1870" w:type="dxa"/>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68C7001B" w14:textId="77777777" w:rsidR="00923436" w:rsidRPr="003714E2" w:rsidRDefault="00923436" w:rsidP="003714E2">
            <w:pPr>
              <w:spacing w:before="0" w:after="60"/>
              <w:rPr>
                <w:rFonts w:ascii="Trebuchet MS" w:hAnsi="Trebuchet MS" w:cstheme="minorHAnsi"/>
                <w:b/>
                <w:bCs/>
                <w:sz w:val="16"/>
                <w:szCs w:val="16"/>
              </w:rPr>
            </w:pPr>
          </w:p>
        </w:tc>
      </w:tr>
      <w:tr w:rsidR="00923436" w:rsidRPr="003714E2" w14:paraId="338C8861" w14:textId="77777777" w:rsidTr="00C13FF6">
        <w:tc>
          <w:tcPr>
            <w:tcW w:w="9350" w:type="dxa"/>
            <w:gridSpan w:val="6"/>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vAlign w:val="center"/>
          </w:tcPr>
          <w:p w14:paraId="2568763B" w14:textId="77777777" w:rsidR="00923436" w:rsidRPr="003714E2" w:rsidRDefault="00923436" w:rsidP="003714E2">
            <w:pPr>
              <w:spacing w:before="0" w:after="60"/>
              <w:jc w:val="center"/>
              <w:rPr>
                <w:rFonts w:ascii="Trebuchet MS" w:hAnsi="Trebuchet MS" w:cstheme="minorHAnsi"/>
                <w:b/>
                <w:bCs/>
                <w:sz w:val="16"/>
                <w:szCs w:val="16"/>
              </w:rPr>
            </w:pPr>
            <w:r w:rsidRPr="003714E2">
              <w:rPr>
                <w:rFonts w:ascii="Trebuchet MS" w:hAnsi="Trebuchet MS" w:cstheme="minorHAnsi"/>
                <w:b/>
                <w:bCs/>
                <w:sz w:val="16"/>
                <w:szCs w:val="16"/>
              </w:rPr>
              <w:t>POTRJUJE, DA JE</w:t>
            </w:r>
          </w:p>
        </w:tc>
      </w:tr>
      <w:tr w:rsidR="00923436" w:rsidRPr="003714E2" w14:paraId="64DED805" w14:textId="77777777" w:rsidTr="00C13FF6">
        <w:tc>
          <w:tcPr>
            <w:tcW w:w="2830"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3158CE00" w14:textId="77777777" w:rsidR="00923436" w:rsidRPr="003714E2" w:rsidRDefault="00923436" w:rsidP="003714E2">
            <w:pPr>
              <w:spacing w:before="0" w:after="60"/>
              <w:rPr>
                <w:rFonts w:ascii="Trebuchet MS" w:hAnsi="Trebuchet MS" w:cstheme="minorHAnsi"/>
                <w:b/>
                <w:bCs/>
                <w:sz w:val="16"/>
                <w:szCs w:val="16"/>
              </w:rPr>
            </w:pPr>
            <w:r w:rsidRPr="003714E2">
              <w:rPr>
                <w:rFonts w:ascii="Trebuchet MS" w:hAnsi="Trebuchet MS" w:cstheme="minorHAnsi"/>
                <w:b/>
                <w:bCs/>
                <w:sz w:val="16"/>
                <w:szCs w:val="16"/>
              </w:rPr>
              <w:t>NOSILEC REFERENCE</w:t>
            </w:r>
          </w:p>
          <w:p w14:paraId="36E3AAE5" w14:textId="77777777" w:rsidR="00923436" w:rsidRPr="003714E2" w:rsidRDefault="00923436" w:rsidP="003714E2">
            <w:pPr>
              <w:spacing w:before="0" w:after="60"/>
              <w:rPr>
                <w:rFonts w:ascii="Trebuchet MS" w:hAnsi="Trebuchet MS" w:cstheme="minorHAnsi"/>
                <w:b/>
                <w:bCs/>
                <w:sz w:val="16"/>
                <w:szCs w:val="16"/>
              </w:rPr>
            </w:pPr>
          </w:p>
        </w:tc>
        <w:tc>
          <w:tcPr>
            <w:tcW w:w="6520" w:type="dxa"/>
            <w:gridSpan w:val="4"/>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571FE550" w14:textId="77777777" w:rsidR="00923436" w:rsidRPr="003714E2" w:rsidRDefault="00923436" w:rsidP="003714E2">
            <w:pPr>
              <w:spacing w:before="0" w:after="60"/>
              <w:rPr>
                <w:rFonts w:ascii="Trebuchet MS" w:hAnsi="Trebuchet MS" w:cstheme="minorHAnsi"/>
                <w:b/>
                <w:bCs/>
                <w:sz w:val="16"/>
                <w:szCs w:val="16"/>
              </w:rPr>
            </w:pPr>
          </w:p>
          <w:p w14:paraId="7DAD0AE5" w14:textId="77777777" w:rsidR="00923436" w:rsidRPr="003714E2" w:rsidRDefault="00923436" w:rsidP="003714E2">
            <w:pPr>
              <w:spacing w:before="0" w:after="60"/>
              <w:rPr>
                <w:rFonts w:ascii="Trebuchet MS" w:hAnsi="Trebuchet MS" w:cstheme="minorHAnsi"/>
                <w:b/>
                <w:bCs/>
                <w:sz w:val="16"/>
                <w:szCs w:val="16"/>
              </w:rPr>
            </w:pPr>
          </w:p>
          <w:p w14:paraId="7287F56A" w14:textId="77777777" w:rsidR="00923436" w:rsidRPr="003714E2" w:rsidRDefault="00923436" w:rsidP="003714E2">
            <w:pPr>
              <w:spacing w:before="0" w:after="60"/>
              <w:rPr>
                <w:rFonts w:ascii="Trebuchet MS" w:hAnsi="Trebuchet MS" w:cstheme="minorHAnsi"/>
                <w:b/>
                <w:bCs/>
                <w:sz w:val="16"/>
                <w:szCs w:val="16"/>
              </w:rPr>
            </w:pPr>
          </w:p>
        </w:tc>
      </w:tr>
      <w:tr w:rsidR="00923436" w:rsidRPr="003714E2" w14:paraId="56D70DB3" w14:textId="77777777" w:rsidTr="00C13FF6">
        <w:tc>
          <w:tcPr>
            <w:tcW w:w="9350" w:type="dxa"/>
            <w:gridSpan w:val="6"/>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5412230A" w14:textId="208E8F84" w:rsidR="00923436" w:rsidRPr="003714E2" w:rsidRDefault="00923436" w:rsidP="003714E2">
            <w:pPr>
              <w:spacing w:before="0" w:after="60"/>
              <w:jc w:val="center"/>
              <w:rPr>
                <w:rFonts w:ascii="Trebuchet MS" w:hAnsi="Trebuchet MS" w:cstheme="minorHAnsi"/>
                <w:b/>
                <w:bCs/>
                <w:sz w:val="16"/>
                <w:szCs w:val="16"/>
              </w:rPr>
            </w:pPr>
            <w:r w:rsidRPr="003714E2">
              <w:rPr>
                <w:rFonts w:ascii="Trebuchet MS" w:hAnsi="Trebuchet MS" w:cstheme="minorHAnsi"/>
                <w:b/>
                <w:bCs/>
                <w:sz w:val="16"/>
                <w:szCs w:val="16"/>
              </w:rPr>
              <w:t>USPEŠNO</w:t>
            </w:r>
            <w:r w:rsidRPr="003714E2">
              <w:rPr>
                <w:rStyle w:val="Sprotnaopomba-sklic"/>
                <w:rFonts w:ascii="Trebuchet MS" w:hAnsi="Trebuchet MS" w:cstheme="minorHAnsi"/>
                <w:b/>
                <w:bCs/>
                <w:sz w:val="16"/>
                <w:szCs w:val="16"/>
              </w:rPr>
              <w:footnoteReference w:id="2"/>
            </w:r>
            <w:r w:rsidRPr="003714E2">
              <w:rPr>
                <w:rFonts w:ascii="Trebuchet MS" w:hAnsi="Trebuchet MS" w:cstheme="minorHAnsi"/>
                <w:b/>
                <w:bCs/>
                <w:sz w:val="16"/>
                <w:szCs w:val="16"/>
              </w:rPr>
              <w:t xml:space="preserve"> IZVEDEL</w:t>
            </w:r>
          </w:p>
        </w:tc>
      </w:tr>
      <w:tr w:rsidR="00923436" w:rsidRPr="003714E2" w14:paraId="5A56DC9C" w14:textId="77777777" w:rsidTr="00C13FF6">
        <w:tc>
          <w:tcPr>
            <w:tcW w:w="2830"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1335686B" w14:textId="77777777" w:rsidR="00923436" w:rsidRPr="003714E2" w:rsidRDefault="00923436" w:rsidP="003714E2">
            <w:pPr>
              <w:spacing w:before="0" w:after="60"/>
              <w:rPr>
                <w:rFonts w:ascii="Trebuchet MS" w:hAnsi="Trebuchet MS" w:cstheme="minorHAnsi"/>
                <w:b/>
                <w:bCs/>
                <w:sz w:val="16"/>
                <w:szCs w:val="16"/>
              </w:rPr>
            </w:pPr>
          </w:p>
          <w:p w14:paraId="02F382ED" w14:textId="77777777" w:rsidR="00923436" w:rsidRPr="003714E2" w:rsidRDefault="00923436" w:rsidP="003714E2">
            <w:pPr>
              <w:spacing w:before="0" w:after="60"/>
              <w:rPr>
                <w:rFonts w:ascii="Trebuchet MS" w:hAnsi="Trebuchet MS" w:cstheme="minorHAnsi"/>
                <w:b/>
                <w:bCs/>
                <w:sz w:val="16"/>
                <w:szCs w:val="16"/>
              </w:rPr>
            </w:pPr>
            <w:r w:rsidRPr="003714E2">
              <w:rPr>
                <w:rFonts w:ascii="Trebuchet MS" w:hAnsi="Trebuchet MS" w:cstheme="minorHAnsi"/>
                <w:b/>
                <w:bCs/>
                <w:sz w:val="16"/>
                <w:szCs w:val="16"/>
              </w:rPr>
              <w:t>NAZIV, ŠTEVILKA IN DATUM POGODBE</w:t>
            </w:r>
          </w:p>
        </w:tc>
        <w:tc>
          <w:tcPr>
            <w:tcW w:w="6520" w:type="dxa"/>
            <w:gridSpan w:val="4"/>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52F27E76" w14:textId="77777777" w:rsidR="00923436" w:rsidRPr="003714E2" w:rsidRDefault="00923436" w:rsidP="003714E2">
            <w:pPr>
              <w:spacing w:before="0" w:after="60"/>
              <w:rPr>
                <w:rFonts w:ascii="Trebuchet MS" w:hAnsi="Trebuchet MS" w:cstheme="minorHAnsi"/>
                <w:b/>
                <w:bCs/>
                <w:sz w:val="16"/>
                <w:szCs w:val="16"/>
              </w:rPr>
            </w:pPr>
          </w:p>
          <w:p w14:paraId="3BEA4FD5" w14:textId="77777777" w:rsidR="00923436" w:rsidRPr="003714E2" w:rsidRDefault="00923436" w:rsidP="003714E2">
            <w:pPr>
              <w:spacing w:before="0" w:after="60"/>
              <w:rPr>
                <w:rFonts w:ascii="Trebuchet MS" w:hAnsi="Trebuchet MS" w:cstheme="minorHAnsi"/>
                <w:b/>
                <w:bCs/>
                <w:sz w:val="16"/>
                <w:szCs w:val="16"/>
              </w:rPr>
            </w:pPr>
          </w:p>
          <w:p w14:paraId="27057C7E" w14:textId="77777777" w:rsidR="00923436" w:rsidRPr="003714E2" w:rsidRDefault="00923436" w:rsidP="003714E2">
            <w:pPr>
              <w:spacing w:before="0" w:after="60"/>
              <w:rPr>
                <w:rFonts w:ascii="Trebuchet MS" w:hAnsi="Trebuchet MS" w:cstheme="minorHAnsi"/>
                <w:b/>
                <w:bCs/>
                <w:sz w:val="16"/>
                <w:szCs w:val="16"/>
              </w:rPr>
            </w:pPr>
          </w:p>
          <w:p w14:paraId="1885A6A6" w14:textId="77777777" w:rsidR="00923436" w:rsidRPr="003714E2" w:rsidRDefault="00923436" w:rsidP="003714E2">
            <w:pPr>
              <w:spacing w:before="0" w:after="60"/>
              <w:rPr>
                <w:rFonts w:ascii="Trebuchet MS" w:hAnsi="Trebuchet MS" w:cstheme="minorHAnsi"/>
                <w:b/>
                <w:bCs/>
                <w:sz w:val="16"/>
                <w:szCs w:val="16"/>
              </w:rPr>
            </w:pPr>
          </w:p>
        </w:tc>
      </w:tr>
      <w:tr w:rsidR="00923436" w:rsidRPr="003714E2" w14:paraId="32AD9328" w14:textId="77777777" w:rsidTr="00C13FF6">
        <w:tc>
          <w:tcPr>
            <w:tcW w:w="2830"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515A3040" w14:textId="77777777" w:rsidR="00923436" w:rsidRPr="003714E2" w:rsidRDefault="00923436" w:rsidP="003714E2">
            <w:pPr>
              <w:spacing w:before="0" w:after="60"/>
              <w:rPr>
                <w:rFonts w:ascii="Trebuchet MS" w:hAnsi="Trebuchet MS" w:cstheme="minorHAnsi"/>
                <w:b/>
                <w:bCs/>
                <w:sz w:val="16"/>
                <w:szCs w:val="16"/>
              </w:rPr>
            </w:pPr>
          </w:p>
          <w:p w14:paraId="0BF9F074" w14:textId="77777777" w:rsidR="00923436" w:rsidRPr="003714E2" w:rsidRDefault="00923436" w:rsidP="003714E2">
            <w:pPr>
              <w:spacing w:before="0" w:after="60"/>
              <w:rPr>
                <w:rFonts w:ascii="Trebuchet MS" w:hAnsi="Trebuchet MS" w:cstheme="minorHAnsi"/>
                <w:b/>
                <w:bCs/>
                <w:sz w:val="16"/>
                <w:szCs w:val="16"/>
              </w:rPr>
            </w:pPr>
            <w:r w:rsidRPr="003714E2">
              <w:rPr>
                <w:rFonts w:ascii="Trebuchet MS" w:hAnsi="Trebuchet MS" w:cstheme="minorHAnsi"/>
                <w:b/>
                <w:bCs/>
                <w:sz w:val="16"/>
                <w:szCs w:val="16"/>
              </w:rPr>
              <w:t>NAVEDBA OBJEKTOV S CC-SI KLASIFIKACIJO</w:t>
            </w:r>
          </w:p>
          <w:p w14:paraId="0E8A4685" w14:textId="77777777" w:rsidR="00923436" w:rsidRPr="003714E2" w:rsidRDefault="00923436" w:rsidP="003714E2">
            <w:pPr>
              <w:spacing w:before="0" w:after="60"/>
              <w:rPr>
                <w:rFonts w:ascii="Trebuchet MS" w:hAnsi="Trebuchet MS" w:cstheme="minorHAnsi"/>
                <w:b/>
                <w:bCs/>
                <w:sz w:val="16"/>
                <w:szCs w:val="16"/>
              </w:rPr>
            </w:pPr>
          </w:p>
        </w:tc>
        <w:tc>
          <w:tcPr>
            <w:tcW w:w="6520" w:type="dxa"/>
            <w:gridSpan w:val="4"/>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69C00E84" w14:textId="77777777" w:rsidR="00923436" w:rsidRPr="003714E2" w:rsidRDefault="00923436" w:rsidP="003714E2">
            <w:pPr>
              <w:spacing w:before="0" w:after="60"/>
              <w:rPr>
                <w:rFonts w:ascii="Trebuchet MS" w:hAnsi="Trebuchet MS" w:cstheme="minorHAnsi"/>
                <w:b/>
                <w:bCs/>
                <w:sz w:val="16"/>
                <w:szCs w:val="16"/>
              </w:rPr>
            </w:pPr>
          </w:p>
          <w:p w14:paraId="07F9D29F" w14:textId="77777777" w:rsidR="00923436" w:rsidRPr="003714E2" w:rsidRDefault="00923436" w:rsidP="003714E2">
            <w:pPr>
              <w:spacing w:before="0" w:after="60"/>
              <w:rPr>
                <w:rFonts w:ascii="Trebuchet MS" w:hAnsi="Trebuchet MS" w:cstheme="minorHAnsi"/>
                <w:b/>
                <w:bCs/>
                <w:sz w:val="16"/>
                <w:szCs w:val="16"/>
              </w:rPr>
            </w:pPr>
          </w:p>
          <w:p w14:paraId="1611CA1F" w14:textId="77777777" w:rsidR="00923436" w:rsidRPr="003714E2" w:rsidRDefault="00923436" w:rsidP="003714E2">
            <w:pPr>
              <w:spacing w:before="0" w:after="60"/>
              <w:rPr>
                <w:rFonts w:ascii="Trebuchet MS" w:hAnsi="Trebuchet MS" w:cstheme="minorHAnsi"/>
                <w:b/>
                <w:bCs/>
                <w:sz w:val="16"/>
                <w:szCs w:val="16"/>
              </w:rPr>
            </w:pPr>
          </w:p>
          <w:p w14:paraId="4383CF1E" w14:textId="77777777" w:rsidR="00923436" w:rsidRPr="003714E2" w:rsidRDefault="00923436" w:rsidP="003714E2">
            <w:pPr>
              <w:spacing w:before="0" w:after="60"/>
              <w:rPr>
                <w:rFonts w:ascii="Trebuchet MS" w:hAnsi="Trebuchet MS" w:cstheme="minorHAnsi"/>
                <w:b/>
                <w:bCs/>
                <w:sz w:val="16"/>
                <w:szCs w:val="16"/>
              </w:rPr>
            </w:pPr>
          </w:p>
        </w:tc>
      </w:tr>
      <w:tr w:rsidR="003F03A6" w:rsidRPr="003F03A6" w14:paraId="718FB887" w14:textId="77777777" w:rsidTr="00C13FF6">
        <w:tc>
          <w:tcPr>
            <w:tcW w:w="2830"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47F33687" w14:textId="3600CA67" w:rsidR="00923436" w:rsidRPr="003F03A6" w:rsidRDefault="00F23519" w:rsidP="003714E2">
            <w:pPr>
              <w:spacing w:before="0" w:after="60"/>
              <w:rPr>
                <w:rFonts w:ascii="Trebuchet MS" w:hAnsi="Trebuchet MS" w:cstheme="minorHAnsi"/>
                <w:b/>
                <w:bCs/>
                <w:sz w:val="16"/>
                <w:szCs w:val="16"/>
              </w:rPr>
            </w:pPr>
            <w:r w:rsidRPr="003F03A6">
              <w:rPr>
                <w:rFonts w:ascii="Trebuchet MS" w:hAnsi="Trebuchet MS" w:cstheme="minorHAnsi"/>
                <w:b/>
                <w:bCs/>
                <w:sz w:val="16"/>
                <w:szCs w:val="16"/>
              </w:rPr>
              <w:t xml:space="preserve">SKUPNA MOČ </w:t>
            </w:r>
            <w:r w:rsidR="00C71798" w:rsidRPr="003F03A6">
              <w:rPr>
                <w:rFonts w:ascii="Trebuchet MS" w:hAnsi="Trebuchet MS" w:cstheme="minorHAnsi"/>
                <w:b/>
                <w:bCs/>
                <w:sz w:val="16"/>
                <w:szCs w:val="16"/>
              </w:rPr>
              <w:t>SONČNE ELEKTRARNE</w:t>
            </w:r>
            <w:r w:rsidR="00076A56" w:rsidRPr="003F03A6">
              <w:rPr>
                <w:rFonts w:ascii="Trebuchet MS" w:hAnsi="Trebuchet MS" w:cstheme="minorHAnsi"/>
                <w:b/>
                <w:bCs/>
                <w:sz w:val="16"/>
                <w:szCs w:val="16"/>
              </w:rPr>
              <w:t xml:space="preserve"> (SE)</w:t>
            </w:r>
            <w:r w:rsidR="00C71798" w:rsidRPr="003F03A6">
              <w:rPr>
                <w:rFonts w:ascii="Trebuchet MS" w:hAnsi="Trebuchet MS" w:cstheme="minorHAnsi"/>
                <w:b/>
                <w:bCs/>
                <w:sz w:val="16"/>
                <w:szCs w:val="16"/>
              </w:rPr>
              <w:t xml:space="preserve"> v kW</w:t>
            </w:r>
          </w:p>
        </w:tc>
        <w:tc>
          <w:tcPr>
            <w:tcW w:w="6520" w:type="dxa"/>
            <w:gridSpan w:val="4"/>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587FC071" w14:textId="77777777" w:rsidR="00923436" w:rsidRPr="003F03A6" w:rsidRDefault="00923436" w:rsidP="003714E2">
            <w:pPr>
              <w:spacing w:before="0" w:after="60"/>
              <w:rPr>
                <w:rFonts w:ascii="Trebuchet MS" w:hAnsi="Trebuchet MS" w:cstheme="minorHAnsi"/>
                <w:b/>
                <w:bCs/>
                <w:sz w:val="16"/>
                <w:szCs w:val="16"/>
              </w:rPr>
            </w:pPr>
          </w:p>
          <w:p w14:paraId="63DB77AB" w14:textId="77777777" w:rsidR="00923436" w:rsidRPr="003F03A6" w:rsidRDefault="00923436" w:rsidP="003714E2">
            <w:pPr>
              <w:spacing w:before="0" w:after="60"/>
              <w:rPr>
                <w:rFonts w:ascii="Trebuchet MS" w:hAnsi="Trebuchet MS" w:cstheme="minorHAnsi"/>
                <w:b/>
                <w:bCs/>
                <w:sz w:val="16"/>
                <w:szCs w:val="16"/>
              </w:rPr>
            </w:pPr>
          </w:p>
          <w:p w14:paraId="6763BAFB" w14:textId="77777777" w:rsidR="0004151C" w:rsidRPr="003F03A6" w:rsidRDefault="0004151C" w:rsidP="003714E2">
            <w:pPr>
              <w:spacing w:before="0" w:after="60"/>
              <w:rPr>
                <w:rFonts w:ascii="Trebuchet MS" w:hAnsi="Trebuchet MS" w:cstheme="minorHAnsi"/>
                <w:b/>
                <w:bCs/>
                <w:sz w:val="16"/>
                <w:szCs w:val="16"/>
              </w:rPr>
            </w:pPr>
          </w:p>
          <w:p w14:paraId="3806A25E" w14:textId="77777777" w:rsidR="0004151C" w:rsidRPr="003F03A6" w:rsidRDefault="0004151C" w:rsidP="003714E2">
            <w:pPr>
              <w:spacing w:before="0" w:after="60"/>
              <w:rPr>
                <w:rFonts w:ascii="Trebuchet MS" w:hAnsi="Trebuchet MS" w:cstheme="minorHAnsi"/>
                <w:b/>
                <w:bCs/>
                <w:sz w:val="16"/>
                <w:szCs w:val="16"/>
              </w:rPr>
            </w:pPr>
          </w:p>
        </w:tc>
      </w:tr>
      <w:tr w:rsidR="003F03A6" w:rsidRPr="003F03A6" w14:paraId="3ADEB62B" w14:textId="77777777" w:rsidTr="00C13FF6">
        <w:tc>
          <w:tcPr>
            <w:tcW w:w="2830" w:type="dxa"/>
            <w:gridSpan w:val="2"/>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99CB38" w:themeFill="accent1"/>
          </w:tcPr>
          <w:p w14:paraId="31A6FEB7" w14:textId="27706DCD" w:rsidR="00923436" w:rsidRPr="003F03A6" w:rsidRDefault="0004151C" w:rsidP="003714E2">
            <w:pPr>
              <w:spacing w:before="0" w:after="60"/>
              <w:rPr>
                <w:rFonts w:ascii="Trebuchet MS" w:hAnsi="Trebuchet MS" w:cstheme="minorHAnsi"/>
                <w:b/>
                <w:bCs/>
                <w:sz w:val="16"/>
                <w:szCs w:val="16"/>
              </w:rPr>
            </w:pPr>
            <w:r w:rsidRPr="003F03A6">
              <w:rPr>
                <w:rFonts w:ascii="Trebuchet MS" w:hAnsi="Trebuchet MS" w:cstheme="minorHAnsi"/>
                <w:b/>
                <w:bCs/>
                <w:sz w:val="16"/>
                <w:szCs w:val="16"/>
              </w:rPr>
              <w:t xml:space="preserve">DATUM </w:t>
            </w:r>
            <w:r w:rsidR="0089033B" w:rsidRPr="003F03A6">
              <w:rPr>
                <w:rFonts w:ascii="Trebuchet MS" w:hAnsi="Trebuchet MS" w:cstheme="minorHAnsi"/>
                <w:b/>
                <w:bCs/>
                <w:sz w:val="16"/>
                <w:szCs w:val="16"/>
              </w:rPr>
              <w:t>PRIKLJUČITVE SE NA OMREŽJE</w:t>
            </w:r>
          </w:p>
        </w:tc>
        <w:tc>
          <w:tcPr>
            <w:tcW w:w="6520" w:type="dxa"/>
            <w:gridSpan w:val="4"/>
            <w:tcBorders>
              <w:top w:val="single" w:sz="4" w:space="0" w:color="99CB38" w:themeColor="accent1"/>
              <w:left w:val="single" w:sz="4" w:space="0" w:color="99CB38" w:themeColor="accent1"/>
              <w:bottom w:val="single" w:sz="4" w:space="0" w:color="99CB38" w:themeColor="accent1"/>
              <w:right w:val="single" w:sz="4" w:space="0" w:color="99CB38" w:themeColor="accent1"/>
            </w:tcBorders>
            <w:shd w:val="clear" w:color="auto" w:fill="FFFFFF" w:themeFill="background1"/>
          </w:tcPr>
          <w:p w14:paraId="6DBACB6C" w14:textId="77777777" w:rsidR="00923436" w:rsidRPr="003F03A6" w:rsidRDefault="00923436" w:rsidP="003714E2">
            <w:pPr>
              <w:spacing w:before="0" w:after="60"/>
              <w:rPr>
                <w:rFonts w:ascii="Trebuchet MS" w:hAnsi="Trebuchet MS" w:cstheme="minorHAnsi"/>
                <w:b/>
                <w:bCs/>
                <w:sz w:val="16"/>
                <w:szCs w:val="16"/>
              </w:rPr>
            </w:pPr>
          </w:p>
          <w:p w14:paraId="23F18C72" w14:textId="77777777" w:rsidR="0004151C" w:rsidRPr="003F03A6" w:rsidRDefault="0004151C" w:rsidP="003714E2">
            <w:pPr>
              <w:spacing w:before="0" w:after="60"/>
              <w:rPr>
                <w:rFonts w:ascii="Trebuchet MS" w:hAnsi="Trebuchet MS" w:cstheme="minorHAnsi"/>
                <w:b/>
                <w:bCs/>
                <w:sz w:val="16"/>
                <w:szCs w:val="16"/>
              </w:rPr>
            </w:pPr>
          </w:p>
          <w:p w14:paraId="13773A1F" w14:textId="77777777" w:rsidR="0004151C" w:rsidRPr="003F03A6" w:rsidRDefault="0004151C" w:rsidP="003714E2">
            <w:pPr>
              <w:spacing w:before="0" w:after="60"/>
              <w:rPr>
                <w:rFonts w:ascii="Trebuchet MS" w:hAnsi="Trebuchet MS" w:cstheme="minorHAnsi"/>
                <w:b/>
                <w:bCs/>
                <w:sz w:val="16"/>
                <w:szCs w:val="16"/>
              </w:rPr>
            </w:pPr>
          </w:p>
          <w:p w14:paraId="6E868D11" w14:textId="77777777" w:rsidR="0004151C" w:rsidRPr="003F03A6" w:rsidRDefault="0004151C" w:rsidP="003714E2">
            <w:pPr>
              <w:spacing w:before="0" w:after="60"/>
              <w:rPr>
                <w:rFonts w:ascii="Trebuchet MS" w:hAnsi="Trebuchet MS" w:cstheme="minorHAnsi"/>
                <w:b/>
                <w:bCs/>
                <w:sz w:val="16"/>
                <w:szCs w:val="16"/>
              </w:rPr>
            </w:pPr>
          </w:p>
        </w:tc>
      </w:t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tbl>
    <w:p w14:paraId="031CE62B" w14:textId="77777777" w:rsidR="00A57461" w:rsidRPr="004812EC" w:rsidRDefault="00A57461" w:rsidP="004A7A01">
      <w:pPr>
        <w:spacing w:after="60"/>
        <w:rPr>
          <w:rFonts w:ascii="Trebuchet MS" w:hAnsi="Trebuchet MS" w:cs="Corbel"/>
          <w:b/>
          <w:bCs/>
          <w:sz w:val="18"/>
          <w:szCs w:val="18"/>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3261"/>
        <w:gridCol w:w="2692"/>
      </w:tblGrid>
      <w:tr w:rsidR="000D748C" w:rsidRPr="004812EC" w14:paraId="6132B3AA" w14:textId="77777777" w:rsidTr="004812EC">
        <w:trPr>
          <w:trHeight w:val="70"/>
        </w:trPr>
        <w:tc>
          <w:tcPr>
            <w:tcW w:w="1696" w:type="dxa"/>
            <w:shd w:val="clear" w:color="auto" w:fill="99CB38" w:themeFill="accent1"/>
            <w:vAlign w:val="center"/>
          </w:tcPr>
          <w:p w14:paraId="06B6A637" w14:textId="77777777" w:rsidR="00A57461" w:rsidRPr="004812EC" w:rsidRDefault="00A57461"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KRAJ</w:t>
            </w:r>
          </w:p>
        </w:tc>
        <w:tc>
          <w:tcPr>
            <w:tcW w:w="1701" w:type="dxa"/>
            <w:shd w:val="clear" w:color="auto" w:fill="99CB38" w:themeFill="accent1"/>
            <w:vAlign w:val="center"/>
          </w:tcPr>
          <w:p w14:paraId="28132E01" w14:textId="77777777" w:rsidR="00A57461" w:rsidRPr="004812EC" w:rsidRDefault="00A57461"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DATUM</w:t>
            </w:r>
          </w:p>
        </w:tc>
        <w:tc>
          <w:tcPr>
            <w:tcW w:w="3261" w:type="dxa"/>
            <w:shd w:val="clear" w:color="auto" w:fill="99CB38" w:themeFill="accent1"/>
            <w:vAlign w:val="center"/>
          </w:tcPr>
          <w:p w14:paraId="02D8924E" w14:textId="77777777" w:rsidR="00A57461" w:rsidRPr="004812EC" w:rsidRDefault="00A57461"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IME IN PRIIMEK POOBLAŠČENE OSEBE</w:t>
            </w:r>
          </w:p>
          <w:p w14:paraId="49717C89" w14:textId="0336E0F4" w:rsidR="00A57461" w:rsidRPr="004812EC" w:rsidRDefault="00CD61D9"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POTRJEVALCA REFERENCE</w:t>
            </w:r>
          </w:p>
        </w:tc>
        <w:tc>
          <w:tcPr>
            <w:tcW w:w="2692" w:type="dxa"/>
            <w:shd w:val="clear" w:color="auto" w:fill="99CB38" w:themeFill="accent1"/>
            <w:vAlign w:val="center"/>
          </w:tcPr>
          <w:p w14:paraId="21C36CD4" w14:textId="77777777" w:rsidR="00A57461" w:rsidRPr="004812EC" w:rsidRDefault="00A57461" w:rsidP="00CC0D86">
            <w:pPr>
              <w:spacing w:after="60" w:line="240" w:lineRule="auto"/>
              <w:jc w:val="center"/>
              <w:rPr>
                <w:rFonts w:ascii="Trebuchet MS" w:hAnsi="Trebuchet MS" w:cs="Corbel"/>
                <w:b/>
                <w:sz w:val="18"/>
                <w:szCs w:val="18"/>
              </w:rPr>
            </w:pPr>
            <w:r w:rsidRPr="004812EC">
              <w:rPr>
                <w:rFonts w:ascii="Trebuchet MS" w:hAnsi="Trebuchet MS" w:cs="Corbel"/>
                <w:b/>
                <w:sz w:val="18"/>
                <w:szCs w:val="18"/>
              </w:rPr>
              <w:t>PODPIS IN ŽIG</w:t>
            </w:r>
          </w:p>
        </w:tc>
      </w:tr>
      <w:tr w:rsidR="000D748C" w:rsidRPr="004812EC" w14:paraId="3CAD6E88" w14:textId="77777777" w:rsidTr="004812EC">
        <w:trPr>
          <w:trHeight w:val="706"/>
        </w:trPr>
        <w:tc>
          <w:tcPr>
            <w:tcW w:w="1696" w:type="dxa"/>
            <w:shd w:val="clear" w:color="auto" w:fill="auto"/>
          </w:tcPr>
          <w:p w14:paraId="712378DD" w14:textId="77777777" w:rsidR="00A57461" w:rsidRPr="004812EC" w:rsidRDefault="00A57461" w:rsidP="00CC0D86">
            <w:pPr>
              <w:spacing w:after="60" w:line="240" w:lineRule="auto"/>
              <w:jc w:val="center"/>
              <w:rPr>
                <w:rFonts w:ascii="Trebuchet MS" w:hAnsi="Trebuchet MS" w:cs="Corbel"/>
                <w:sz w:val="18"/>
                <w:szCs w:val="18"/>
              </w:rPr>
            </w:pPr>
          </w:p>
          <w:p w14:paraId="78E0BD01" w14:textId="77777777" w:rsidR="00A57461" w:rsidRPr="004812EC" w:rsidRDefault="00A57461" w:rsidP="00CC0D86">
            <w:pPr>
              <w:spacing w:after="60" w:line="240" w:lineRule="auto"/>
              <w:rPr>
                <w:rFonts w:ascii="Trebuchet MS" w:hAnsi="Trebuchet MS" w:cs="Corbel"/>
                <w:sz w:val="18"/>
                <w:szCs w:val="18"/>
              </w:rPr>
            </w:pPr>
          </w:p>
          <w:p w14:paraId="60BFBFFB" w14:textId="77777777" w:rsidR="00A57461" w:rsidRPr="004812EC" w:rsidRDefault="00A57461" w:rsidP="00CC0D86">
            <w:pPr>
              <w:spacing w:after="60" w:line="240" w:lineRule="auto"/>
              <w:jc w:val="center"/>
              <w:rPr>
                <w:rFonts w:ascii="Trebuchet MS" w:hAnsi="Trebuchet MS" w:cs="Corbel"/>
                <w:sz w:val="18"/>
                <w:szCs w:val="18"/>
              </w:rPr>
            </w:pPr>
          </w:p>
        </w:tc>
        <w:tc>
          <w:tcPr>
            <w:tcW w:w="1701" w:type="dxa"/>
            <w:shd w:val="clear" w:color="auto" w:fill="auto"/>
          </w:tcPr>
          <w:p w14:paraId="3734DA53" w14:textId="77777777" w:rsidR="00A57461" w:rsidRPr="004812EC" w:rsidRDefault="00A57461" w:rsidP="00CC0D86">
            <w:pPr>
              <w:spacing w:after="60" w:line="240" w:lineRule="auto"/>
              <w:jc w:val="center"/>
              <w:rPr>
                <w:rFonts w:ascii="Trebuchet MS" w:hAnsi="Trebuchet MS" w:cs="Corbel"/>
                <w:sz w:val="18"/>
                <w:szCs w:val="18"/>
              </w:rPr>
            </w:pPr>
          </w:p>
        </w:tc>
        <w:tc>
          <w:tcPr>
            <w:tcW w:w="3261" w:type="dxa"/>
            <w:shd w:val="clear" w:color="auto" w:fill="auto"/>
          </w:tcPr>
          <w:p w14:paraId="01A86957" w14:textId="77777777" w:rsidR="00A57461" w:rsidRPr="004812EC" w:rsidRDefault="00A57461" w:rsidP="00CC0D86">
            <w:pPr>
              <w:spacing w:after="60" w:line="240" w:lineRule="auto"/>
              <w:jc w:val="center"/>
              <w:rPr>
                <w:rFonts w:ascii="Trebuchet MS" w:hAnsi="Trebuchet MS" w:cs="Corbel"/>
                <w:sz w:val="18"/>
                <w:szCs w:val="18"/>
              </w:rPr>
            </w:pPr>
          </w:p>
        </w:tc>
        <w:tc>
          <w:tcPr>
            <w:tcW w:w="2692" w:type="dxa"/>
            <w:shd w:val="clear" w:color="auto" w:fill="auto"/>
          </w:tcPr>
          <w:p w14:paraId="34DDD126" w14:textId="77777777" w:rsidR="00A57461" w:rsidRPr="004812EC" w:rsidRDefault="00A57461" w:rsidP="00CC0D86">
            <w:pPr>
              <w:spacing w:after="60" w:line="240" w:lineRule="auto"/>
              <w:rPr>
                <w:rFonts w:ascii="Trebuchet MS" w:hAnsi="Trebuchet MS" w:cs="Corbel"/>
                <w:sz w:val="18"/>
                <w:szCs w:val="18"/>
              </w:rPr>
            </w:pPr>
          </w:p>
        </w:tc>
      </w:tr>
    </w:tbl>
    <w:p w14:paraId="4D8788DD" w14:textId="19442060" w:rsidR="00614CFF" w:rsidRDefault="00A57461" w:rsidP="004A7A01">
      <w:pPr>
        <w:spacing w:after="60"/>
        <w:jc w:val="center"/>
        <w:rPr>
          <w:rFonts w:ascii="Trebuchet MS" w:hAnsi="Trebuchet MS" w:cs="Corbel"/>
          <w:bCs/>
          <w:i/>
          <w:sz w:val="18"/>
          <w:szCs w:val="18"/>
        </w:rPr>
      </w:pPr>
      <w:r w:rsidRPr="004812EC">
        <w:rPr>
          <w:rFonts w:ascii="Trebuchet MS" w:hAnsi="Trebuchet MS" w:cs="Corbel"/>
          <w:bCs/>
          <w:i/>
          <w:sz w:val="18"/>
          <w:szCs w:val="18"/>
        </w:rPr>
        <w:t>V primeru, da prijavitelj potrebuje več obrazcev, jih lahko razmnoži.</w:t>
      </w:r>
    </w:p>
    <w:p w14:paraId="1B308117" w14:textId="77777777" w:rsidR="0004151C" w:rsidRDefault="0004151C" w:rsidP="004A7A01">
      <w:pPr>
        <w:spacing w:after="60"/>
        <w:jc w:val="center"/>
        <w:rPr>
          <w:rFonts w:ascii="Trebuchet MS" w:hAnsi="Trebuchet MS" w:cs="Corbel"/>
          <w:bCs/>
          <w:i/>
          <w:sz w:val="18"/>
          <w:szCs w:val="18"/>
        </w:rPr>
      </w:pPr>
    </w:p>
    <w:p w14:paraId="3D2533B0" w14:textId="77777777" w:rsidR="0004151C" w:rsidRDefault="0004151C" w:rsidP="004A7A01">
      <w:pPr>
        <w:spacing w:after="60"/>
        <w:jc w:val="center"/>
        <w:rPr>
          <w:rFonts w:ascii="Trebuchet MS" w:hAnsi="Trebuchet MS" w:cs="Corbel"/>
          <w:bCs/>
          <w:i/>
          <w:sz w:val="18"/>
          <w:szCs w:val="18"/>
        </w:rPr>
      </w:pPr>
    </w:p>
    <w:p w14:paraId="05B1E311" w14:textId="77777777" w:rsidR="0004151C" w:rsidRPr="004812EC" w:rsidRDefault="0004151C" w:rsidP="004A7A01">
      <w:pPr>
        <w:spacing w:after="60"/>
        <w:jc w:val="center"/>
        <w:rPr>
          <w:rFonts w:ascii="Trebuchet MS" w:hAnsi="Trebuchet MS" w:cs="Corbel"/>
          <w:bCs/>
          <w:i/>
          <w:sz w:val="18"/>
          <w:szCs w:val="18"/>
        </w:rPr>
      </w:pPr>
    </w:p>
    <w:p w14:paraId="36C7E1E1" w14:textId="26E4418F" w:rsidR="0098649F" w:rsidRPr="004812EC" w:rsidRDefault="0098649F" w:rsidP="00F52F34">
      <w:pPr>
        <w:pStyle w:val="Naslov2"/>
        <w:numPr>
          <w:ilvl w:val="1"/>
          <w:numId w:val="1"/>
        </w:numPr>
        <w:rPr>
          <w:rFonts w:ascii="Trebuchet MS" w:hAnsi="Trebuchet MS" w:cs="Corbel"/>
        </w:rPr>
      </w:pPr>
      <w:bookmarkStart w:id="224" w:name="_Toc164418392"/>
      <w:r w:rsidRPr="004812EC">
        <w:rPr>
          <w:rFonts w:ascii="Trebuchet MS" w:hAnsi="Trebuchet MS" w:cs="Corbel"/>
        </w:rPr>
        <w:lastRenderedPageBreak/>
        <w:t xml:space="preserve">MENIČNA IZJAVA ZA RESNOST </w:t>
      </w:r>
      <w:r w:rsidR="00413B03" w:rsidRPr="004812EC">
        <w:rPr>
          <w:rFonts w:ascii="Trebuchet MS" w:hAnsi="Trebuchet MS" w:cs="Corbel"/>
        </w:rPr>
        <w:t>PRIJAV</w:t>
      </w:r>
      <w:r w:rsidR="00EF0C96" w:rsidRPr="004812EC">
        <w:rPr>
          <w:rFonts w:ascii="Trebuchet MS" w:hAnsi="Trebuchet MS" w:cs="Corbel"/>
        </w:rPr>
        <w:t>E</w:t>
      </w:r>
      <w:r w:rsidR="005F2F2A" w:rsidRPr="004812EC">
        <w:rPr>
          <w:rFonts w:ascii="Trebuchet MS" w:hAnsi="Trebuchet MS" w:cs="Corbel"/>
        </w:rPr>
        <w:t>, REŠITVE IN PONUDBE</w:t>
      </w:r>
      <w:bookmarkEnd w:id="224"/>
    </w:p>
    <w:p w14:paraId="2D3156D2" w14:textId="77777777" w:rsidR="0098649F" w:rsidRPr="004812EC" w:rsidRDefault="0098649F" w:rsidP="0098649F">
      <w:pPr>
        <w:rPr>
          <w:rFonts w:ascii="Trebuchet MS" w:hAnsi="Trebuchet MS" w:cs="Corbel"/>
          <w:sz w:val="4"/>
          <w:szCs w:val="4"/>
        </w:rPr>
      </w:pP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2263"/>
        <w:gridCol w:w="7087"/>
      </w:tblGrid>
      <w:tr w:rsidR="000B6EB0" w:rsidRPr="004812EC" w14:paraId="1F3C030D" w14:textId="77777777" w:rsidTr="004812EC">
        <w:tc>
          <w:tcPr>
            <w:tcW w:w="9350" w:type="dxa"/>
            <w:gridSpan w:val="2"/>
            <w:shd w:val="clear" w:color="auto" w:fill="99CB38" w:themeFill="accent1"/>
          </w:tcPr>
          <w:p w14:paraId="58DC8736" w14:textId="77777777" w:rsidR="0098649F" w:rsidRPr="004812EC" w:rsidRDefault="0098649F" w:rsidP="003714E2">
            <w:pPr>
              <w:spacing w:before="0" w:after="60" w:line="240" w:lineRule="auto"/>
              <w:jc w:val="center"/>
              <w:rPr>
                <w:rFonts w:ascii="Trebuchet MS" w:hAnsi="Trebuchet MS" w:cs="Corbel"/>
                <w:b/>
                <w:sz w:val="18"/>
              </w:rPr>
            </w:pPr>
            <w:r w:rsidRPr="004812EC">
              <w:rPr>
                <w:rFonts w:ascii="Trebuchet MS" w:hAnsi="Trebuchet MS" w:cs="Corbel"/>
                <w:b/>
                <w:sz w:val="18"/>
              </w:rPr>
              <w:t>IZDAJATELJ MENICE</w:t>
            </w:r>
          </w:p>
        </w:tc>
      </w:tr>
      <w:tr w:rsidR="000D748C" w:rsidRPr="004812EC" w14:paraId="4B4A85B0" w14:textId="77777777" w:rsidTr="004812EC">
        <w:tc>
          <w:tcPr>
            <w:tcW w:w="2263" w:type="dxa"/>
            <w:shd w:val="clear" w:color="auto" w:fill="99CB38" w:themeFill="accent1"/>
          </w:tcPr>
          <w:p w14:paraId="5C4DDACB" w14:textId="77777777" w:rsidR="0098649F" w:rsidRPr="004812EC" w:rsidRDefault="0098649F" w:rsidP="003714E2">
            <w:pPr>
              <w:spacing w:before="0" w:after="60" w:line="240" w:lineRule="auto"/>
              <w:rPr>
                <w:rFonts w:ascii="Trebuchet MS" w:hAnsi="Trebuchet MS" w:cs="Corbel"/>
                <w:b/>
                <w:sz w:val="18"/>
              </w:rPr>
            </w:pPr>
            <w:r w:rsidRPr="004812EC">
              <w:rPr>
                <w:rFonts w:ascii="Trebuchet MS" w:hAnsi="Trebuchet MS" w:cs="Corbel"/>
                <w:b/>
                <w:sz w:val="18"/>
              </w:rPr>
              <w:t>NAZIV ALI IME</w:t>
            </w:r>
          </w:p>
        </w:tc>
        <w:tc>
          <w:tcPr>
            <w:tcW w:w="7087" w:type="dxa"/>
            <w:shd w:val="clear" w:color="auto" w:fill="auto"/>
          </w:tcPr>
          <w:p w14:paraId="31CF8C1E" w14:textId="77777777" w:rsidR="0098649F" w:rsidRPr="004812EC" w:rsidRDefault="0098649F" w:rsidP="003714E2">
            <w:pPr>
              <w:spacing w:before="0" w:after="60" w:line="240" w:lineRule="auto"/>
              <w:rPr>
                <w:rFonts w:ascii="Trebuchet MS" w:hAnsi="Trebuchet MS" w:cs="Corbel"/>
                <w:b/>
                <w:sz w:val="12"/>
              </w:rPr>
            </w:pPr>
          </w:p>
          <w:p w14:paraId="023F23BC" w14:textId="77777777" w:rsidR="0098649F" w:rsidRPr="004812EC" w:rsidRDefault="0098649F" w:rsidP="003714E2">
            <w:pPr>
              <w:spacing w:before="0" w:after="60" w:line="240" w:lineRule="auto"/>
              <w:rPr>
                <w:rFonts w:ascii="Trebuchet MS" w:hAnsi="Trebuchet MS" w:cs="Corbel"/>
                <w:b/>
                <w:sz w:val="12"/>
              </w:rPr>
            </w:pPr>
          </w:p>
        </w:tc>
      </w:tr>
      <w:tr w:rsidR="000D748C" w:rsidRPr="004812EC" w14:paraId="3DD43CA6" w14:textId="77777777" w:rsidTr="004812EC">
        <w:tc>
          <w:tcPr>
            <w:tcW w:w="2263" w:type="dxa"/>
            <w:shd w:val="clear" w:color="auto" w:fill="99CB38" w:themeFill="accent1"/>
          </w:tcPr>
          <w:p w14:paraId="04F79918" w14:textId="77777777" w:rsidR="0098649F" w:rsidRPr="004812EC" w:rsidRDefault="0098649F" w:rsidP="003714E2">
            <w:pPr>
              <w:spacing w:before="0" w:after="60" w:line="240" w:lineRule="auto"/>
              <w:rPr>
                <w:rFonts w:ascii="Trebuchet MS" w:hAnsi="Trebuchet MS" w:cs="Corbel"/>
                <w:b/>
                <w:sz w:val="18"/>
              </w:rPr>
            </w:pPr>
            <w:r w:rsidRPr="004812EC">
              <w:rPr>
                <w:rFonts w:ascii="Trebuchet MS" w:hAnsi="Trebuchet MS" w:cs="Corbel"/>
                <w:b/>
                <w:sz w:val="18"/>
              </w:rPr>
              <w:t>NASLOV</w:t>
            </w:r>
          </w:p>
        </w:tc>
        <w:tc>
          <w:tcPr>
            <w:tcW w:w="7087" w:type="dxa"/>
            <w:shd w:val="clear" w:color="auto" w:fill="auto"/>
          </w:tcPr>
          <w:p w14:paraId="29B8E445" w14:textId="77777777" w:rsidR="0098649F" w:rsidRPr="004812EC" w:rsidRDefault="0098649F" w:rsidP="003714E2">
            <w:pPr>
              <w:spacing w:before="0" w:after="60" w:line="240" w:lineRule="auto"/>
              <w:rPr>
                <w:rFonts w:ascii="Trebuchet MS" w:hAnsi="Trebuchet MS" w:cs="Corbel"/>
                <w:b/>
                <w:sz w:val="12"/>
              </w:rPr>
            </w:pPr>
          </w:p>
          <w:p w14:paraId="3519E789" w14:textId="77777777" w:rsidR="0098649F" w:rsidRPr="004812EC" w:rsidRDefault="0098649F" w:rsidP="003714E2">
            <w:pPr>
              <w:spacing w:before="0" w:after="60" w:line="240" w:lineRule="auto"/>
              <w:rPr>
                <w:rFonts w:ascii="Trebuchet MS" w:hAnsi="Trebuchet MS" w:cs="Corbel"/>
                <w:b/>
                <w:sz w:val="12"/>
              </w:rPr>
            </w:pPr>
          </w:p>
        </w:tc>
      </w:tr>
    </w:tbl>
    <w:p w14:paraId="11E1C4A6" w14:textId="57619CA5" w:rsidR="00534B13" w:rsidRPr="004812EC" w:rsidRDefault="0098649F" w:rsidP="004A7A01">
      <w:pPr>
        <w:jc w:val="both"/>
        <w:rPr>
          <w:rFonts w:ascii="Trebuchet MS" w:hAnsi="Trebuchet MS" w:cs="Corbel"/>
          <w:bCs/>
        </w:rPr>
      </w:pPr>
      <w:r w:rsidRPr="004812EC">
        <w:rPr>
          <w:rFonts w:ascii="Trebuchet MS" w:hAnsi="Trebuchet MS" w:cs="Corbel"/>
          <w:bCs/>
        </w:rPr>
        <w:t xml:space="preserve">Za zavarovanje </w:t>
      </w:r>
      <w:r w:rsidR="00534B13" w:rsidRPr="004812EC">
        <w:rPr>
          <w:rFonts w:ascii="Trebuchet MS" w:hAnsi="Trebuchet MS" w:cs="Corbel"/>
          <w:bCs/>
        </w:rPr>
        <w:t xml:space="preserve">resnosti </w:t>
      </w:r>
      <w:r w:rsidR="00413B03" w:rsidRPr="004812EC">
        <w:rPr>
          <w:rFonts w:ascii="Trebuchet MS" w:hAnsi="Trebuchet MS" w:cs="Corbel"/>
          <w:bCs/>
        </w:rPr>
        <w:t>prijav</w:t>
      </w:r>
      <w:r w:rsidR="00B331F3" w:rsidRPr="004812EC">
        <w:rPr>
          <w:rFonts w:ascii="Trebuchet MS" w:hAnsi="Trebuchet MS" w:cs="Corbel"/>
          <w:bCs/>
        </w:rPr>
        <w:t>e</w:t>
      </w:r>
      <w:r w:rsidR="005F2F2A" w:rsidRPr="004812EC">
        <w:rPr>
          <w:rFonts w:ascii="Trebuchet MS" w:hAnsi="Trebuchet MS" w:cs="Corbel"/>
          <w:bCs/>
        </w:rPr>
        <w:t>, rešitve in ponudbe</w:t>
      </w:r>
      <w:r w:rsidR="00534B13" w:rsidRPr="004812EC">
        <w:rPr>
          <w:rFonts w:ascii="Trebuchet MS" w:hAnsi="Trebuchet MS" w:cs="Corbel"/>
          <w:bCs/>
        </w:rPr>
        <w:t xml:space="preserve"> v </w:t>
      </w:r>
      <w:r w:rsidR="008E183B" w:rsidRPr="004812EC">
        <w:rPr>
          <w:rFonts w:ascii="Trebuchet MS" w:hAnsi="Trebuchet MS" w:cs="Corbel"/>
          <w:bCs/>
        </w:rPr>
        <w:t>okviru</w:t>
      </w:r>
      <w:r w:rsidR="00534B13" w:rsidRPr="004812EC">
        <w:rPr>
          <w:rFonts w:ascii="Trebuchet MS" w:hAnsi="Trebuchet MS" w:cs="Corbel"/>
          <w:bCs/>
        </w:rPr>
        <w:t xml:space="preserve"> javnega </w:t>
      </w:r>
      <w:r w:rsidR="00604652" w:rsidRPr="004812EC">
        <w:rPr>
          <w:rFonts w:ascii="Trebuchet MS" w:hAnsi="Trebuchet MS" w:cs="Corbel"/>
          <w:bCs/>
        </w:rPr>
        <w:t>razpisa</w:t>
      </w:r>
      <w:r w:rsidR="00534B13" w:rsidRPr="004812EC">
        <w:rPr>
          <w:rFonts w:ascii="Trebuchet MS" w:hAnsi="Trebuchet MS" w:cs="Corbel"/>
          <w:bCs/>
        </w:rPr>
        <w:t xml:space="preserve"> </w:t>
      </w:r>
      <w:r w:rsidR="00B62D97" w:rsidRPr="004812EC">
        <w:rPr>
          <w:rFonts w:ascii="Trebuchet MS" w:hAnsi="Trebuchet MS" w:cs="Corbel"/>
          <w:bCs/>
        </w:rPr>
        <w:t xml:space="preserve">za podelitev koncesije </w:t>
      </w:r>
      <w:r w:rsidR="009B12FE" w:rsidRPr="004812EC">
        <w:rPr>
          <w:rFonts w:ascii="Trebuchet MS" w:hAnsi="Trebuchet MS" w:cs="Corbel"/>
          <w:bCs/>
        </w:rPr>
        <w:t>za izvedbo projekta »</w:t>
      </w:r>
      <w:r w:rsidR="004668B7" w:rsidRPr="004812EC">
        <w:rPr>
          <w:rFonts w:ascii="Trebuchet MS" w:hAnsi="Trebuchet MS" w:cs="Corbel"/>
          <w:bCs/>
        </w:rPr>
        <w:t xml:space="preserve">Podelitev koncesije za izvedbo </w:t>
      </w:r>
      <w:r w:rsidR="009133D9">
        <w:rPr>
          <w:rFonts w:ascii="Trebuchet MS" w:hAnsi="Trebuchet MS" w:cs="Corbel"/>
          <w:bCs/>
        </w:rPr>
        <w:t>projekta »Sončne elektrarne na javnih objektih v lasti Občine Brežice</w:t>
      </w:r>
      <w:r w:rsidR="009B12FE" w:rsidRPr="004812EC">
        <w:rPr>
          <w:rFonts w:ascii="Trebuchet MS" w:hAnsi="Trebuchet MS" w:cs="Corbel"/>
          <w:bCs/>
        </w:rPr>
        <w:t>«</w:t>
      </w:r>
      <w:r w:rsidR="00D461CB" w:rsidRPr="004812EC">
        <w:rPr>
          <w:rFonts w:ascii="Trebuchet MS" w:hAnsi="Trebuchet MS" w:cs="Corbel"/>
          <w:bCs/>
        </w:rPr>
        <w:t>,</w:t>
      </w:r>
      <w:r w:rsidR="00534B13" w:rsidRPr="004812EC">
        <w:rPr>
          <w:rFonts w:ascii="Trebuchet MS" w:hAnsi="Trebuchet MS" w:cs="Corbel"/>
          <w:bCs/>
        </w:rPr>
        <w:t xml:space="preserve"> </w:t>
      </w:r>
      <w:r w:rsidR="00F80C67" w:rsidRPr="004812EC">
        <w:rPr>
          <w:rFonts w:ascii="Trebuchet MS" w:hAnsi="Trebuchet MS" w:cs="Corbel"/>
          <w:bCs/>
        </w:rPr>
        <w:t xml:space="preserve">izročamo </w:t>
      </w:r>
      <w:r w:rsidR="003714E2">
        <w:rPr>
          <w:rFonts w:ascii="Trebuchet MS" w:hAnsi="Trebuchet MS" w:cs="Corbel"/>
          <w:bCs/>
        </w:rPr>
        <w:t>Občini Brežice</w:t>
      </w:r>
      <w:r w:rsidR="004716B1" w:rsidRPr="004812EC">
        <w:rPr>
          <w:rFonts w:ascii="Trebuchet MS" w:hAnsi="Trebuchet MS" w:cs="Corbel"/>
          <w:bCs/>
        </w:rPr>
        <w:t xml:space="preserve">, </w:t>
      </w:r>
      <w:r w:rsidR="00CF7B5D">
        <w:rPr>
          <w:rFonts w:ascii="Trebuchet MS" w:hAnsi="Trebuchet MS" w:cs="Corbel"/>
          <w:bCs/>
        </w:rPr>
        <w:t>Cesta prvih borcev 18</w:t>
      </w:r>
      <w:r w:rsidR="00325BAC" w:rsidRPr="004812EC">
        <w:rPr>
          <w:rFonts w:ascii="Trebuchet MS" w:hAnsi="Trebuchet MS" w:cs="Corbel"/>
          <w:bCs/>
        </w:rPr>
        <w:t xml:space="preserve">, </w:t>
      </w:r>
      <w:r w:rsidR="00CF7B5D">
        <w:rPr>
          <w:rFonts w:ascii="Trebuchet MS" w:hAnsi="Trebuchet MS" w:cs="Corbel"/>
          <w:bCs/>
        </w:rPr>
        <w:t>8250 Brežice</w:t>
      </w:r>
      <w:r w:rsidR="00325BAC" w:rsidRPr="004812EC">
        <w:rPr>
          <w:rFonts w:ascii="Trebuchet MS" w:hAnsi="Trebuchet MS" w:cs="Corbel"/>
          <w:bCs/>
        </w:rPr>
        <w:t xml:space="preserve"> </w:t>
      </w:r>
      <w:r w:rsidR="00923436" w:rsidRPr="004812EC">
        <w:rPr>
          <w:rFonts w:ascii="Trebuchet MS" w:hAnsi="Trebuchet MS" w:cs="Corbel"/>
          <w:bCs/>
        </w:rPr>
        <w:t xml:space="preserve"> </w:t>
      </w:r>
      <w:r w:rsidR="00534B13" w:rsidRPr="004812EC">
        <w:rPr>
          <w:rFonts w:ascii="Trebuchet MS" w:hAnsi="Trebuchet MS" w:cs="Corbel"/>
          <w:bCs/>
        </w:rPr>
        <w:t>(v nadaljevanju:</w:t>
      </w:r>
      <w:r w:rsidR="004716B1" w:rsidRPr="004812EC">
        <w:rPr>
          <w:rFonts w:ascii="Trebuchet MS" w:hAnsi="Trebuchet MS" w:cs="Corbel"/>
          <w:bCs/>
        </w:rPr>
        <w:t xml:space="preserve"> </w:t>
      </w:r>
      <w:proofErr w:type="spellStart"/>
      <w:r w:rsidR="00864D58" w:rsidRPr="004812EC">
        <w:rPr>
          <w:rFonts w:ascii="Trebuchet MS" w:hAnsi="Trebuchet MS" w:cs="Corbel"/>
          <w:bCs/>
        </w:rPr>
        <w:t>koncedent</w:t>
      </w:r>
      <w:proofErr w:type="spellEnd"/>
      <w:r w:rsidR="004716B1" w:rsidRPr="004812EC">
        <w:rPr>
          <w:rFonts w:ascii="Trebuchet MS" w:hAnsi="Trebuchet MS" w:cs="Corbel"/>
          <w:bCs/>
        </w:rPr>
        <w:t>)</w:t>
      </w:r>
      <w:r w:rsidR="00D461CB" w:rsidRPr="004812EC">
        <w:rPr>
          <w:rFonts w:ascii="Trebuchet MS" w:hAnsi="Trebuchet MS" w:cs="Corbel"/>
          <w:bCs/>
        </w:rPr>
        <w:t>,</w:t>
      </w:r>
      <w:r w:rsidR="00534B13" w:rsidRPr="004812EC">
        <w:rPr>
          <w:rFonts w:ascii="Trebuchet MS" w:hAnsi="Trebuchet MS" w:cs="Corbel"/>
          <w:bCs/>
        </w:rPr>
        <w:t xml:space="preserve"> eno (1)</w:t>
      </w:r>
      <w:r w:rsidR="008E183B" w:rsidRPr="004812EC">
        <w:rPr>
          <w:rFonts w:ascii="Trebuchet MS" w:hAnsi="Trebuchet MS" w:cs="Corbel"/>
          <w:bCs/>
        </w:rPr>
        <w:t xml:space="preserve"> bianco menico, ki</w:t>
      </w:r>
      <w:r w:rsidR="00534B13" w:rsidRPr="004812EC">
        <w:rPr>
          <w:rFonts w:ascii="Trebuchet MS" w:hAnsi="Trebuchet MS" w:cs="Corbel"/>
          <w:bCs/>
        </w:rPr>
        <w:t xml:space="preserve"> jo</w:t>
      </w:r>
      <w:r w:rsidR="008E183B" w:rsidRPr="004812EC">
        <w:rPr>
          <w:rFonts w:ascii="Trebuchet MS" w:hAnsi="Trebuchet MS" w:cs="Corbel"/>
          <w:bCs/>
        </w:rPr>
        <w:t xml:space="preserve"> je</w:t>
      </w:r>
      <w:r w:rsidR="00534B13" w:rsidRPr="004812EC">
        <w:rPr>
          <w:rFonts w:ascii="Trebuchet MS" w:hAnsi="Trebuchet MS" w:cs="Corbel"/>
          <w:bCs/>
        </w:rPr>
        <w:t xml:space="preserve"> podpisala pooblaščena oseba:</w:t>
      </w:r>
    </w:p>
    <w:tbl>
      <w:tblPr>
        <w:tblW w:w="9351" w:type="dxa"/>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5954"/>
      </w:tblGrid>
      <w:tr w:rsidR="000D748C" w:rsidRPr="004812EC" w14:paraId="68956295" w14:textId="77777777" w:rsidTr="004812EC">
        <w:trPr>
          <w:trHeight w:val="70"/>
        </w:trPr>
        <w:tc>
          <w:tcPr>
            <w:tcW w:w="1696" w:type="dxa"/>
            <w:shd w:val="clear" w:color="auto" w:fill="99CB38" w:themeFill="accent1"/>
            <w:vAlign w:val="center"/>
          </w:tcPr>
          <w:p w14:paraId="1D41DF76" w14:textId="77777777" w:rsidR="00D461CB" w:rsidRPr="004812EC" w:rsidRDefault="00D461CB" w:rsidP="003714E2">
            <w:pPr>
              <w:spacing w:before="0" w:after="60" w:line="240" w:lineRule="auto"/>
              <w:jc w:val="center"/>
              <w:rPr>
                <w:rFonts w:ascii="Trebuchet MS" w:hAnsi="Trebuchet MS" w:cs="Corbel"/>
                <w:b/>
                <w:sz w:val="18"/>
              </w:rPr>
            </w:pPr>
            <w:r w:rsidRPr="004812EC">
              <w:rPr>
                <w:rFonts w:ascii="Trebuchet MS" w:hAnsi="Trebuchet MS" w:cs="Corbel"/>
                <w:b/>
                <w:sz w:val="18"/>
              </w:rPr>
              <w:t>KRAJ</w:t>
            </w:r>
          </w:p>
        </w:tc>
        <w:tc>
          <w:tcPr>
            <w:tcW w:w="1701" w:type="dxa"/>
            <w:shd w:val="clear" w:color="auto" w:fill="99CB38" w:themeFill="accent1"/>
            <w:vAlign w:val="center"/>
          </w:tcPr>
          <w:p w14:paraId="03266C77" w14:textId="77777777" w:rsidR="00D461CB" w:rsidRPr="004812EC" w:rsidRDefault="00D461CB" w:rsidP="003714E2">
            <w:pPr>
              <w:spacing w:before="0" w:after="60" w:line="240" w:lineRule="auto"/>
              <w:jc w:val="center"/>
              <w:rPr>
                <w:rFonts w:ascii="Trebuchet MS" w:hAnsi="Trebuchet MS" w:cs="Corbel"/>
                <w:b/>
                <w:sz w:val="18"/>
              </w:rPr>
            </w:pPr>
            <w:r w:rsidRPr="004812EC">
              <w:rPr>
                <w:rFonts w:ascii="Trebuchet MS" w:hAnsi="Trebuchet MS" w:cs="Corbel"/>
                <w:b/>
                <w:sz w:val="18"/>
              </w:rPr>
              <w:t>DATUM</w:t>
            </w:r>
          </w:p>
        </w:tc>
        <w:tc>
          <w:tcPr>
            <w:tcW w:w="5954" w:type="dxa"/>
            <w:shd w:val="clear" w:color="auto" w:fill="99CB38" w:themeFill="accent1"/>
            <w:vAlign w:val="center"/>
          </w:tcPr>
          <w:p w14:paraId="741BC65A" w14:textId="77777777" w:rsidR="00D461CB" w:rsidRPr="004812EC" w:rsidRDefault="00D461CB" w:rsidP="003714E2">
            <w:pPr>
              <w:spacing w:before="0" w:after="60" w:line="240" w:lineRule="auto"/>
              <w:jc w:val="center"/>
              <w:rPr>
                <w:rFonts w:ascii="Trebuchet MS" w:hAnsi="Trebuchet MS" w:cs="Corbel"/>
                <w:b/>
                <w:sz w:val="18"/>
              </w:rPr>
            </w:pPr>
            <w:r w:rsidRPr="004812EC">
              <w:rPr>
                <w:rFonts w:ascii="Trebuchet MS" w:hAnsi="Trebuchet MS" w:cs="Corbel"/>
                <w:b/>
                <w:sz w:val="18"/>
              </w:rPr>
              <w:t>IME IN PRIIMEK POOBLAŠČENE OSEBE</w:t>
            </w:r>
          </w:p>
        </w:tc>
      </w:tr>
      <w:tr w:rsidR="000D748C" w:rsidRPr="004812EC" w14:paraId="57CC86BF" w14:textId="77777777" w:rsidTr="004812EC">
        <w:tc>
          <w:tcPr>
            <w:tcW w:w="1696" w:type="dxa"/>
            <w:shd w:val="clear" w:color="auto" w:fill="auto"/>
          </w:tcPr>
          <w:p w14:paraId="45F3D0A9" w14:textId="77777777" w:rsidR="00D461CB" w:rsidRPr="004812EC" w:rsidRDefault="00D461CB" w:rsidP="003714E2">
            <w:pPr>
              <w:spacing w:before="0" w:after="60" w:line="240" w:lineRule="auto"/>
              <w:jc w:val="center"/>
              <w:rPr>
                <w:rFonts w:ascii="Trebuchet MS" w:hAnsi="Trebuchet MS" w:cs="Corbel"/>
                <w:sz w:val="18"/>
              </w:rPr>
            </w:pPr>
          </w:p>
          <w:p w14:paraId="3ECEA1E9" w14:textId="4B65B4E3" w:rsidR="00D461CB" w:rsidRPr="004812EC" w:rsidRDefault="00D461CB" w:rsidP="003714E2">
            <w:pPr>
              <w:spacing w:before="0" w:after="60" w:line="240" w:lineRule="auto"/>
              <w:rPr>
                <w:rFonts w:ascii="Trebuchet MS" w:hAnsi="Trebuchet MS" w:cs="Corbel"/>
                <w:sz w:val="18"/>
              </w:rPr>
            </w:pPr>
          </w:p>
        </w:tc>
        <w:tc>
          <w:tcPr>
            <w:tcW w:w="1701" w:type="dxa"/>
            <w:shd w:val="clear" w:color="auto" w:fill="auto"/>
          </w:tcPr>
          <w:p w14:paraId="18263AF8" w14:textId="77777777" w:rsidR="00D461CB" w:rsidRPr="004812EC" w:rsidRDefault="00D461CB" w:rsidP="003714E2">
            <w:pPr>
              <w:spacing w:before="0" w:after="60" w:line="240" w:lineRule="auto"/>
              <w:jc w:val="center"/>
              <w:rPr>
                <w:rFonts w:ascii="Trebuchet MS" w:hAnsi="Trebuchet MS" w:cs="Corbel"/>
                <w:sz w:val="18"/>
              </w:rPr>
            </w:pPr>
          </w:p>
        </w:tc>
        <w:tc>
          <w:tcPr>
            <w:tcW w:w="5954" w:type="dxa"/>
            <w:shd w:val="clear" w:color="auto" w:fill="auto"/>
          </w:tcPr>
          <w:p w14:paraId="0DB0EEF9" w14:textId="77777777" w:rsidR="00D461CB" w:rsidRPr="004812EC" w:rsidRDefault="00D461CB" w:rsidP="003714E2">
            <w:pPr>
              <w:spacing w:before="0" w:after="60" w:line="240" w:lineRule="auto"/>
              <w:jc w:val="center"/>
              <w:rPr>
                <w:rFonts w:ascii="Trebuchet MS" w:hAnsi="Trebuchet MS" w:cs="Corbel"/>
                <w:sz w:val="18"/>
              </w:rPr>
            </w:pPr>
          </w:p>
        </w:tc>
      </w:tr>
    </w:tbl>
    <w:p w14:paraId="08BF77D5" w14:textId="7466E7D8" w:rsidR="00C42BE5" w:rsidRPr="004812EC" w:rsidRDefault="008E183B" w:rsidP="004A7A01">
      <w:pPr>
        <w:jc w:val="both"/>
        <w:rPr>
          <w:rFonts w:ascii="Trebuchet MS" w:hAnsi="Trebuchet MS" w:cs="Corbel"/>
          <w:bCs/>
        </w:rPr>
      </w:pPr>
      <w:r w:rsidRPr="004812EC">
        <w:rPr>
          <w:rFonts w:ascii="Trebuchet MS" w:hAnsi="Trebuchet MS" w:cs="Corbel"/>
          <w:bCs/>
        </w:rPr>
        <w:t xml:space="preserve">S to izjavo </w:t>
      </w:r>
      <w:proofErr w:type="spellStart"/>
      <w:r w:rsidR="00864D58" w:rsidRPr="004812EC">
        <w:rPr>
          <w:rFonts w:ascii="Trebuchet MS" w:hAnsi="Trebuchet MS" w:cs="Corbel"/>
          <w:bCs/>
        </w:rPr>
        <w:t>koncedenta</w:t>
      </w:r>
      <w:proofErr w:type="spellEnd"/>
      <w:r w:rsidR="004716B1" w:rsidRPr="004812EC">
        <w:rPr>
          <w:rFonts w:ascii="Trebuchet MS" w:hAnsi="Trebuchet MS" w:cs="Corbel"/>
          <w:bCs/>
        </w:rPr>
        <w:t xml:space="preserve"> </w:t>
      </w:r>
      <w:r w:rsidRPr="004812EC">
        <w:rPr>
          <w:rFonts w:ascii="Trebuchet MS" w:hAnsi="Trebuchet MS" w:cs="Corbel"/>
          <w:bCs/>
        </w:rPr>
        <w:t>pooblaščamo, da</w:t>
      </w:r>
      <w:r w:rsidR="00C42BE5" w:rsidRPr="004812EC">
        <w:rPr>
          <w:rFonts w:ascii="Trebuchet MS" w:hAnsi="Trebuchet MS" w:cs="Corbel"/>
          <w:bCs/>
        </w:rPr>
        <w:t xml:space="preserve"> lahko bianco menico izpolni v vseh neizpolnjenih delih za znesek </w:t>
      </w:r>
      <w:r w:rsidR="00CF0177" w:rsidRPr="004812EC">
        <w:rPr>
          <w:rFonts w:ascii="Trebuchet MS" w:hAnsi="Trebuchet MS" w:cs="Corbel"/>
          <w:bCs/>
        </w:rPr>
        <w:t>10</w:t>
      </w:r>
      <w:r w:rsidR="00EB0407" w:rsidRPr="004812EC">
        <w:rPr>
          <w:rFonts w:ascii="Trebuchet MS" w:hAnsi="Trebuchet MS" w:cs="Corbel"/>
          <w:bCs/>
        </w:rPr>
        <w:t>0</w:t>
      </w:r>
      <w:r w:rsidR="00125903" w:rsidRPr="004812EC">
        <w:rPr>
          <w:rFonts w:ascii="Trebuchet MS" w:hAnsi="Trebuchet MS" w:cs="Corbel"/>
          <w:bCs/>
        </w:rPr>
        <w:t>.000,00</w:t>
      </w:r>
      <w:r w:rsidR="00125903" w:rsidRPr="004812EC">
        <w:rPr>
          <w:rFonts w:ascii="Trebuchet MS" w:hAnsi="Trebuchet MS" w:cs="Corbel"/>
          <w:bCs/>
          <w:i/>
        </w:rPr>
        <w:t xml:space="preserve"> </w:t>
      </w:r>
      <w:r w:rsidR="00D461CB" w:rsidRPr="004812EC">
        <w:rPr>
          <w:rFonts w:ascii="Trebuchet MS" w:hAnsi="Trebuchet MS" w:cs="Corbel"/>
          <w:bCs/>
        </w:rPr>
        <w:t>EUR,</w:t>
      </w:r>
      <w:r w:rsidR="00C42BE5" w:rsidRPr="004812EC">
        <w:rPr>
          <w:rFonts w:ascii="Trebuchet MS" w:hAnsi="Trebuchet MS" w:cs="Corbel"/>
          <w:bCs/>
        </w:rPr>
        <w:t xml:space="preserve"> </w:t>
      </w:r>
      <w:r w:rsidR="00D461CB" w:rsidRPr="004812EC">
        <w:rPr>
          <w:rFonts w:ascii="Trebuchet MS" w:hAnsi="Trebuchet MS" w:cs="Corbel"/>
          <w:bCs/>
        </w:rPr>
        <w:t xml:space="preserve">in </w:t>
      </w:r>
      <w:r w:rsidR="00C42BE5" w:rsidRPr="004812EC">
        <w:rPr>
          <w:rFonts w:ascii="Trebuchet MS" w:hAnsi="Trebuchet MS" w:cs="Corbel"/>
          <w:bCs/>
        </w:rPr>
        <w:t>da na menico vpiše klavzulo »brez protesta«.</w:t>
      </w:r>
    </w:p>
    <w:p w14:paraId="3464E7F1" w14:textId="0EB5E8BB" w:rsidR="00C42BE5" w:rsidRPr="004812EC" w:rsidRDefault="00864D58" w:rsidP="004A7A01">
      <w:pPr>
        <w:jc w:val="both"/>
        <w:rPr>
          <w:rFonts w:ascii="Trebuchet MS" w:hAnsi="Trebuchet MS" w:cs="Corbel"/>
          <w:bCs/>
        </w:rPr>
      </w:pPr>
      <w:proofErr w:type="spellStart"/>
      <w:r w:rsidRPr="004812EC">
        <w:rPr>
          <w:rFonts w:ascii="Trebuchet MS" w:hAnsi="Trebuchet MS" w:cs="Corbel"/>
          <w:bCs/>
        </w:rPr>
        <w:t>Koncedenta</w:t>
      </w:r>
      <w:proofErr w:type="spellEnd"/>
      <w:r w:rsidR="00C42BE5" w:rsidRPr="004812EC">
        <w:rPr>
          <w:rFonts w:ascii="Trebuchet MS" w:hAnsi="Trebuchet MS" w:cs="Corbel"/>
          <w:bCs/>
        </w:rPr>
        <w:t xml:space="preserve"> nadalje pooblaščamo, da menico domicilira pri katerikoli banki, ki vodi naš transakcijski račun.</w:t>
      </w:r>
    </w:p>
    <w:p w14:paraId="2E509FEB" w14:textId="0495A825" w:rsidR="005F2F2A" w:rsidRPr="004812EC" w:rsidRDefault="00864D58" w:rsidP="004A7A01">
      <w:pPr>
        <w:jc w:val="both"/>
        <w:rPr>
          <w:rFonts w:ascii="Trebuchet MS" w:hAnsi="Trebuchet MS" w:cs="Corbel"/>
          <w:bCs/>
        </w:rPr>
      </w:pPr>
      <w:proofErr w:type="spellStart"/>
      <w:r w:rsidRPr="004812EC">
        <w:rPr>
          <w:rFonts w:ascii="Trebuchet MS" w:hAnsi="Trebuchet MS" w:cs="Corbel"/>
          <w:bCs/>
        </w:rPr>
        <w:t>Koncedent</w:t>
      </w:r>
      <w:proofErr w:type="spellEnd"/>
      <w:r w:rsidR="00C42BE5" w:rsidRPr="004812EC">
        <w:rPr>
          <w:rFonts w:ascii="Trebuchet MS" w:hAnsi="Trebuchet MS" w:cs="Corbel"/>
          <w:bCs/>
        </w:rPr>
        <w:t xml:space="preserve"> lahko menico unovči v primeru, </w:t>
      </w:r>
      <w:r w:rsidR="005F2F2A" w:rsidRPr="004812EC">
        <w:rPr>
          <w:rFonts w:ascii="Trebuchet MS" w:hAnsi="Trebuchet MS" w:cs="Corbel"/>
          <w:bCs/>
        </w:rPr>
        <w:t>če:</w:t>
      </w:r>
    </w:p>
    <w:p w14:paraId="206F325C" w14:textId="7AB0890C" w:rsidR="005F2F2A" w:rsidRPr="004812EC" w:rsidRDefault="001C079A" w:rsidP="004A7A01">
      <w:pPr>
        <w:pStyle w:val="Odstavekseznama"/>
        <w:numPr>
          <w:ilvl w:val="0"/>
          <w:numId w:val="23"/>
        </w:numPr>
        <w:jc w:val="both"/>
        <w:rPr>
          <w:rFonts w:ascii="Trebuchet MS" w:hAnsi="Trebuchet MS" w:cs="Corbel"/>
          <w:bCs/>
        </w:rPr>
      </w:pPr>
      <w:r w:rsidRPr="004812EC">
        <w:rPr>
          <w:rFonts w:ascii="Trebuchet MS" w:hAnsi="Trebuchet MS" w:cs="Corbel"/>
          <w:bCs/>
        </w:rPr>
        <w:t>po poteku roka za prejem</w:t>
      </w:r>
      <w:r w:rsidR="005F2F2A" w:rsidRPr="004812EC">
        <w:rPr>
          <w:rFonts w:ascii="Trebuchet MS" w:hAnsi="Trebuchet MS" w:cs="Corbel"/>
          <w:bCs/>
        </w:rPr>
        <w:t xml:space="preserve"> prijav, prijavo umaknemo ali spremenimo, </w:t>
      </w:r>
    </w:p>
    <w:p w14:paraId="64EBC923" w14:textId="31E810B2" w:rsidR="005F2F2A" w:rsidRPr="004812EC" w:rsidRDefault="001C079A" w:rsidP="004A7A01">
      <w:pPr>
        <w:pStyle w:val="Odstavekseznama"/>
        <w:numPr>
          <w:ilvl w:val="0"/>
          <w:numId w:val="23"/>
        </w:numPr>
        <w:jc w:val="both"/>
        <w:rPr>
          <w:rFonts w:ascii="Trebuchet MS" w:hAnsi="Trebuchet MS" w:cs="Corbel"/>
          <w:bCs/>
        </w:rPr>
      </w:pPr>
      <w:r w:rsidRPr="004812EC">
        <w:rPr>
          <w:rFonts w:ascii="Trebuchet MS" w:hAnsi="Trebuchet MS" w:cs="Corbel"/>
          <w:bCs/>
        </w:rPr>
        <w:t>po poteku roka za prejem</w:t>
      </w:r>
      <w:r w:rsidR="005F2F2A" w:rsidRPr="004812EC">
        <w:rPr>
          <w:rFonts w:ascii="Trebuchet MS" w:hAnsi="Trebuchet MS" w:cs="Corbel"/>
          <w:bCs/>
        </w:rPr>
        <w:t xml:space="preserve"> rešitev, rešitev umaknemo ali spremenimo,</w:t>
      </w:r>
    </w:p>
    <w:p w14:paraId="44903C20" w14:textId="3C697123" w:rsidR="005F2F2A" w:rsidRPr="004812EC" w:rsidRDefault="005F2F2A" w:rsidP="004A7A01">
      <w:pPr>
        <w:pStyle w:val="Odstavekseznama"/>
        <w:numPr>
          <w:ilvl w:val="0"/>
          <w:numId w:val="23"/>
        </w:numPr>
        <w:jc w:val="both"/>
        <w:rPr>
          <w:rFonts w:ascii="Trebuchet MS" w:hAnsi="Trebuchet MS" w:cs="Corbel"/>
          <w:bCs/>
        </w:rPr>
      </w:pPr>
      <w:r w:rsidRPr="004812EC">
        <w:rPr>
          <w:rFonts w:ascii="Trebuchet MS" w:hAnsi="Trebuchet MS" w:cs="Corbel"/>
          <w:bCs/>
        </w:rPr>
        <w:t>ne bomo aktivno sodelovali v postopku konkurenčnega dialoga,</w:t>
      </w:r>
    </w:p>
    <w:p w14:paraId="6C5F6D7E" w14:textId="4A80F7BB" w:rsidR="005F2F2A" w:rsidRPr="004812EC" w:rsidRDefault="005F2F2A" w:rsidP="004A7A01">
      <w:pPr>
        <w:pStyle w:val="Odstavekseznama"/>
        <w:numPr>
          <w:ilvl w:val="0"/>
          <w:numId w:val="23"/>
        </w:numPr>
        <w:jc w:val="both"/>
        <w:rPr>
          <w:rFonts w:ascii="Trebuchet MS" w:hAnsi="Trebuchet MS" w:cs="Corbel"/>
          <w:bCs/>
        </w:rPr>
      </w:pPr>
      <w:r w:rsidRPr="004812EC">
        <w:rPr>
          <w:rFonts w:ascii="Trebuchet MS" w:hAnsi="Trebuchet MS" w:cs="Corbel"/>
          <w:bCs/>
        </w:rPr>
        <w:t>po poteku roko</w:t>
      </w:r>
      <w:r w:rsidR="001C079A" w:rsidRPr="004812EC">
        <w:rPr>
          <w:rFonts w:ascii="Trebuchet MS" w:hAnsi="Trebuchet MS" w:cs="Corbel"/>
          <w:bCs/>
        </w:rPr>
        <w:t>v za prejem</w:t>
      </w:r>
      <w:r w:rsidRPr="004812EC">
        <w:rPr>
          <w:rFonts w:ascii="Trebuchet MS" w:hAnsi="Trebuchet MS" w:cs="Corbel"/>
          <w:bCs/>
        </w:rPr>
        <w:t xml:space="preserve"> končnih ponudb, končno ponudbo umaknemo ali spremenimo,</w:t>
      </w:r>
    </w:p>
    <w:p w14:paraId="37411C6F" w14:textId="50ACA855" w:rsidR="005F2F2A" w:rsidRPr="004812EC" w:rsidRDefault="005F2F2A" w:rsidP="004A7A01">
      <w:pPr>
        <w:pStyle w:val="Odstavekseznama"/>
        <w:numPr>
          <w:ilvl w:val="0"/>
          <w:numId w:val="23"/>
        </w:numPr>
        <w:jc w:val="both"/>
        <w:rPr>
          <w:rFonts w:ascii="Trebuchet MS" w:hAnsi="Trebuchet MS" w:cs="Corbel"/>
          <w:bCs/>
        </w:rPr>
      </w:pPr>
      <w:r w:rsidRPr="004812EC">
        <w:rPr>
          <w:rFonts w:ascii="Trebuchet MS" w:hAnsi="Trebuchet MS" w:cs="Corbel"/>
          <w:bCs/>
        </w:rPr>
        <w:t>v primeru, da bomo izbrani kot najugodnejši ponudnik, v postavljenem roku</w:t>
      </w:r>
      <w:r w:rsidR="001C079A" w:rsidRPr="004812EC">
        <w:rPr>
          <w:rFonts w:ascii="Trebuchet MS" w:hAnsi="Trebuchet MS" w:cs="Corbel"/>
          <w:bCs/>
        </w:rPr>
        <w:t xml:space="preserve"> pa</w:t>
      </w:r>
      <w:r w:rsidRPr="004812EC">
        <w:rPr>
          <w:rFonts w:ascii="Trebuchet MS" w:hAnsi="Trebuchet MS" w:cs="Corbel"/>
          <w:bCs/>
        </w:rPr>
        <w:t xml:space="preserve"> ne bomo pristopili k podpisu koncesijske pogodbe,</w:t>
      </w:r>
    </w:p>
    <w:p w14:paraId="086D8F4A" w14:textId="6B211E8B" w:rsidR="005F2F2A" w:rsidRPr="004812EC" w:rsidRDefault="005F2F2A" w:rsidP="004A7A01">
      <w:pPr>
        <w:pStyle w:val="Odstavekseznama"/>
        <w:numPr>
          <w:ilvl w:val="0"/>
          <w:numId w:val="23"/>
        </w:numPr>
        <w:jc w:val="both"/>
        <w:rPr>
          <w:rFonts w:ascii="Trebuchet MS" w:hAnsi="Trebuchet MS" w:cs="Corbel"/>
          <w:bCs/>
        </w:rPr>
      </w:pPr>
      <w:r w:rsidRPr="004812EC">
        <w:rPr>
          <w:rFonts w:ascii="Trebuchet MS" w:hAnsi="Trebuchet MS" w:cs="Corbel"/>
          <w:bCs/>
        </w:rPr>
        <w:t xml:space="preserve">v primeru, da bomo izbrani kot najugodnejši ponudnik, v postavljenem roku </w:t>
      </w:r>
      <w:r w:rsidR="001C079A" w:rsidRPr="004812EC">
        <w:rPr>
          <w:rFonts w:ascii="Trebuchet MS" w:hAnsi="Trebuchet MS" w:cs="Corbel"/>
          <w:bCs/>
        </w:rPr>
        <w:t xml:space="preserve">pa </w:t>
      </w:r>
      <w:r w:rsidRPr="004812EC">
        <w:rPr>
          <w:rFonts w:ascii="Trebuchet MS" w:hAnsi="Trebuchet MS" w:cs="Corbel"/>
          <w:bCs/>
        </w:rPr>
        <w:t>ne bomo izročil</w:t>
      </w:r>
      <w:r w:rsidR="001C079A" w:rsidRPr="004812EC">
        <w:rPr>
          <w:rFonts w:ascii="Trebuchet MS" w:hAnsi="Trebuchet MS" w:cs="Corbel"/>
          <w:bCs/>
        </w:rPr>
        <w:t>i</w:t>
      </w:r>
      <w:r w:rsidRPr="004812EC">
        <w:rPr>
          <w:rFonts w:ascii="Trebuchet MS" w:hAnsi="Trebuchet MS" w:cs="Corbel"/>
          <w:bCs/>
        </w:rPr>
        <w:t xml:space="preserve"> zavarovanja za dobro izvedbo.</w:t>
      </w:r>
    </w:p>
    <w:p w14:paraId="3AF50C45" w14:textId="1B4441C5" w:rsidR="00A568A8" w:rsidRPr="004812EC" w:rsidRDefault="00C42BE5" w:rsidP="004A7A01">
      <w:pPr>
        <w:jc w:val="both"/>
        <w:rPr>
          <w:rFonts w:ascii="Trebuchet MS" w:hAnsi="Trebuchet MS" w:cs="Corbel"/>
          <w:bCs/>
        </w:rPr>
      </w:pPr>
      <w:r w:rsidRPr="004812EC">
        <w:rPr>
          <w:rFonts w:ascii="Trebuchet MS" w:hAnsi="Trebuchet MS" w:cs="Corbel"/>
          <w:bCs/>
        </w:rPr>
        <w:t xml:space="preserve">Hkrati nepreklicno in brezpogojno pooblaščamo katerokoli banko, ki vodi naš transakcijski račun, da </w:t>
      </w:r>
      <w:r w:rsidR="00D461CB" w:rsidRPr="004812EC">
        <w:rPr>
          <w:rFonts w:ascii="Trebuchet MS" w:hAnsi="Trebuchet MS" w:cs="Corbel"/>
          <w:bCs/>
        </w:rPr>
        <w:t xml:space="preserve">v korist </w:t>
      </w:r>
      <w:proofErr w:type="spellStart"/>
      <w:r w:rsidR="00864D58" w:rsidRPr="004812EC">
        <w:rPr>
          <w:rFonts w:ascii="Trebuchet MS" w:hAnsi="Trebuchet MS" w:cs="Corbel"/>
          <w:bCs/>
        </w:rPr>
        <w:t>koncedenta</w:t>
      </w:r>
      <w:proofErr w:type="spellEnd"/>
      <w:r w:rsidR="004716B1" w:rsidRPr="004812EC">
        <w:rPr>
          <w:rFonts w:ascii="Trebuchet MS" w:hAnsi="Trebuchet MS" w:cs="Corbel"/>
          <w:bCs/>
        </w:rPr>
        <w:t xml:space="preserve"> </w:t>
      </w:r>
      <w:r w:rsidR="00A21E9F" w:rsidRPr="004812EC">
        <w:rPr>
          <w:rFonts w:ascii="Trebuchet MS" w:hAnsi="Trebuchet MS" w:cs="Corbel"/>
          <w:bCs/>
        </w:rPr>
        <w:t xml:space="preserve"> </w:t>
      </w:r>
      <w:r w:rsidRPr="004812EC">
        <w:rPr>
          <w:rFonts w:ascii="Trebuchet MS" w:hAnsi="Trebuchet MS" w:cs="Corbel"/>
          <w:bCs/>
        </w:rPr>
        <w:t xml:space="preserve">unovči navedeno menico </w:t>
      </w:r>
      <w:r w:rsidR="00F2247C" w:rsidRPr="004812EC">
        <w:rPr>
          <w:rFonts w:ascii="Trebuchet MS" w:hAnsi="Trebuchet MS" w:cs="Corbel"/>
          <w:bCs/>
        </w:rPr>
        <w:t xml:space="preserve">v znesku </w:t>
      </w:r>
      <w:r w:rsidR="00CF0177" w:rsidRPr="004812EC">
        <w:rPr>
          <w:rFonts w:ascii="Trebuchet MS" w:hAnsi="Trebuchet MS" w:cs="Corbel"/>
          <w:bCs/>
        </w:rPr>
        <w:t>10</w:t>
      </w:r>
      <w:r w:rsidR="00EB0407" w:rsidRPr="004812EC">
        <w:rPr>
          <w:rFonts w:ascii="Trebuchet MS" w:hAnsi="Trebuchet MS" w:cs="Corbel"/>
          <w:bCs/>
        </w:rPr>
        <w:t>0</w:t>
      </w:r>
      <w:r w:rsidR="00125903" w:rsidRPr="004812EC">
        <w:rPr>
          <w:rFonts w:ascii="Trebuchet MS" w:hAnsi="Trebuchet MS" w:cs="Corbel"/>
          <w:bCs/>
        </w:rPr>
        <w:t xml:space="preserve">.000,00 </w:t>
      </w:r>
      <w:r w:rsidR="00A21E9F" w:rsidRPr="004812EC">
        <w:rPr>
          <w:rFonts w:ascii="Trebuchet MS" w:hAnsi="Trebuchet MS" w:cs="Corbel"/>
          <w:bCs/>
        </w:rPr>
        <w:t xml:space="preserve">EUR </w:t>
      </w:r>
      <w:r w:rsidRPr="004812EC">
        <w:rPr>
          <w:rFonts w:ascii="Trebuchet MS" w:hAnsi="Trebuchet MS" w:cs="Corbel"/>
          <w:bCs/>
        </w:rPr>
        <w:t>v breme denarnih sredstev na našem transakcijskem računu.</w:t>
      </w:r>
    </w:p>
    <w:p w14:paraId="65E47AFF" w14:textId="1B0A79B3" w:rsidR="008E183B" w:rsidRPr="004812EC" w:rsidRDefault="00864D58" w:rsidP="004A7A01">
      <w:pPr>
        <w:jc w:val="both"/>
        <w:rPr>
          <w:rFonts w:ascii="Trebuchet MS" w:hAnsi="Trebuchet MS" w:cs="Corbel"/>
          <w:bCs/>
        </w:rPr>
      </w:pPr>
      <w:proofErr w:type="spellStart"/>
      <w:r w:rsidRPr="004812EC">
        <w:rPr>
          <w:rFonts w:ascii="Trebuchet MS" w:hAnsi="Trebuchet MS" w:cs="Corbel"/>
          <w:bCs/>
        </w:rPr>
        <w:t>Koncedent</w:t>
      </w:r>
      <w:proofErr w:type="spellEnd"/>
      <w:r w:rsidR="004716B1" w:rsidRPr="004812EC">
        <w:rPr>
          <w:rFonts w:ascii="Trebuchet MS" w:hAnsi="Trebuchet MS" w:cs="Corbel"/>
          <w:bCs/>
        </w:rPr>
        <w:t xml:space="preserve"> </w:t>
      </w:r>
      <w:r w:rsidR="008E183B" w:rsidRPr="004812EC">
        <w:rPr>
          <w:rFonts w:ascii="Trebuchet MS" w:hAnsi="Trebuchet MS" w:cs="Corbel"/>
          <w:bCs/>
        </w:rPr>
        <w:t xml:space="preserve"> lahko predloži menico v izplačilo najkasneje do </w:t>
      </w:r>
      <w:r w:rsidR="00A21E9F" w:rsidRPr="004812EC">
        <w:rPr>
          <w:rFonts w:ascii="Trebuchet MS" w:hAnsi="Trebuchet MS" w:cs="Corbel"/>
          <w:bCs/>
        </w:rPr>
        <w:t xml:space="preserve">vključno </w:t>
      </w:r>
      <w:r w:rsidR="00EE4974" w:rsidRPr="004812EC">
        <w:rPr>
          <w:rFonts w:ascii="Trebuchet MS" w:hAnsi="Trebuchet MS" w:cs="Corbel"/>
          <w:bCs/>
        </w:rPr>
        <w:t xml:space="preserve">dne </w:t>
      </w:r>
      <w:r w:rsidR="00325BAC" w:rsidRPr="004812EC">
        <w:rPr>
          <w:rFonts w:ascii="Trebuchet MS" w:hAnsi="Trebuchet MS" w:cs="Corbel"/>
        </w:rPr>
        <w:t>31</w:t>
      </w:r>
      <w:r w:rsidR="00AC2D3F" w:rsidRPr="004812EC">
        <w:rPr>
          <w:rFonts w:ascii="Trebuchet MS" w:hAnsi="Trebuchet MS" w:cs="Corbel"/>
        </w:rPr>
        <w:t>.</w:t>
      </w:r>
      <w:r w:rsidR="00EB0407" w:rsidRPr="004812EC">
        <w:rPr>
          <w:rFonts w:ascii="Trebuchet MS" w:hAnsi="Trebuchet MS" w:cs="Corbel"/>
        </w:rPr>
        <w:t>12</w:t>
      </w:r>
      <w:r w:rsidR="00AC2D3F" w:rsidRPr="004812EC">
        <w:rPr>
          <w:rFonts w:ascii="Trebuchet MS" w:hAnsi="Trebuchet MS" w:cs="Corbel"/>
        </w:rPr>
        <w:t>.</w:t>
      </w:r>
      <w:r w:rsidR="00611487" w:rsidRPr="004812EC">
        <w:rPr>
          <w:rFonts w:ascii="Trebuchet MS" w:hAnsi="Trebuchet MS" w:cs="Corbel"/>
        </w:rPr>
        <w:t>20</w:t>
      </w:r>
      <w:r w:rsidR="007A04A2">
        <w:rPr>
          <w:rFonts w:ascii="Trebuchet MS" w:hAnsi="Trebuchet MS" w:cs="Corbel"/>
        </w:rPr>
        <w:t>24</w:t>
      </w:r>
      <w:r w:rsidR="00A21E9F" w:rsidRPr="004812EC">
        <w:rPr>
          <w:rFonts w:ascii="Trebuchet MS" w:hAnsi="Trebuchet MS" w:cs="Corbel"/>
          <w:bCs/>
        </w:rPr>
        <w:t>.</w:t>
      </w:r>
    </w:p>
    <w:p w14:paraId="094F70DE" w14:textId="77777777" w:rsidR="00773933" w:rsidRPr="004812EC" w:rsidRDefault="00773933" w:rsidP="004A7A01">
      <w:pPr>
        <w:jc w:val="both"/>
        <w:rPr>
          <w:rFonts w:ascii="Trebuchet MS" w:hAnsi="Trebuchet MS" w:cs="Corbel"/>
          <w:bCs/>
        </w:rPr>
      </w:pPr>
      <w:r w:rsidRPr="004812EC">
        <w:rPr>
          <w:rFonts w:ascii="Trebuchet MS" w:hAnsi="Trebuchet MS" w:cs="Corbel"/>
          <w:bCs/>
        </w:rPr>
        <w:t>Priloga: ena (1) bianco menica</w:t>
      </w:r>
    </w:p>
    <w:tbl>
      <w:tblPr>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0D748C" w:rsidRPr="004812EC" w14:paraId="7DC9E5FC" w14:textId="77777777" w:rsidTr="004812EC">
        <w:trPr>
          <w:trHeight w:val="70"/>
        </w:trPr>
        <w:tc>
          <w:tcPr>
            <w:tcW w:w="1696" w:type="dxa"/>
            <w:shd w:val="clear" w:color="auto" w:fill="99CB38" w:themeFill="accent1"/>
            <w:vAlign w:val="center"/>
          </w:tcP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14:paraId="47A99B29" w14:textId="77777777" w:rsidR="00773933" w:rsidRPr="004812EC" w:rsidRDefault="00773933" w:rsidP="003714E2">
            <w:pPr>
              <w:spacing w:before="0" w:after="60" w:line="240" w:lineRule="auto"/>
              <w:jc w:val="center"/>
              <w:rPr>
                <w:rFonts w:ascii="Trebuchet MS" w:hAnsi="Trebuchet MS" w:cs="Corbel"/>
                <w:b/>
                <w:sz w:val="18"/>
              </w:rPr>
            </w:pPr>
            <w:r w:rsidRPr="004812EC">
              <w:rPr>
                <w:rFonts w:ascii="Trebuchet MS" w:hAnsi="Trebuchet MS" w:cs="Corbel"/>
                <w:b/>
                <w:sz w:val="18"/>
              </w:rPr>
              <w:t>KRAJ</w:t>
            </w:r>
          </w:p>
        </w:tc>
        <w:tc>
          <w:tcPr>
            <w:tcW w:w="1701" w:type="dxa"/>
            <w:shd w:val="clear" w:color="auto" w:fill="99CB38" w:themeFill="accent1"/>
            <w:vAlign w:val="center"/>
          </w:tcPr>
          <w:p w14:paraId="50B25BAB" w14:textId="77777777" w:rsidR="00773933" w:rsidRPr="004812EC" w:rsidRDefault="00773933" w:rsidP="003714E2">
            <w:pPr>
              <w:spacing w:before="0" w:after="60" w:line="240" w:lineRule="auto"/>
              <w:jc w:val="center"/>
              <w:rPr>
                <w:rFonts w:ascii="Trebuchet MS" w:hAnsi="Trebuchet MS" w:cs="Corbel"/>
                <w:b/>
                <w:sz w:val="18"/>
              </w:rPr>
            </w:pPr>
            <w:r w:rsidRPr="004812EC">
              <w:rPr>
                <w:rFonts w:ascii="Trebuchet MS" w:hAnsi="Trebuchet MS" w:cs="Corbel"/>
                <w:b/>
                <w:sz w:val="18"/>
              </w:rPr>
              <w:t>DATUM</w:t>
            </w:r>
          </w:p>
        </w:tc>
        <w:tc>
          <w:tcPr>
            <w:tcW w:w="2552" w:type="dxa"/>
            <w:shd w:val="clear" w:color="auto" w:fill="99CB38" w:themeFill="accent1"/>
            <w:vAlign w:val="center"/>
          </w:tcPr>
          <w:p w14:paraId="65739EEA" w14:textId="77777777" w:rsidR="00773933" w:rsidRPr="004812EC" w:rsidRDefault="00773933" w:rsidP="003714E2">
            <w:pPr>
              <w:spacing w:before="0" w:after="60" w:line="240" w:lineRule="auto"/>
              <w:jc w:val="center"/>
              <w:rPr>
                <w:rFonts w:ascii="Trebuchet MS" w:hAnsi="Trebuchet MS" w:cs="Corbel"/>
                <w:b/>
                <w:sz w:val="18"/>
              </w:rPr>
            </w:pPr>
            <w:r w:rsidRPr="004812EC">
              <w:rPr>
                <w:rFonts w:ascii="Trebuchet MS" w:hAnsi="Trebuchet MS" w:cs="Corbel"/>
                <w:b/>
                <w:sz w:val="18"/>
              </w:rPr>
              <w:t xml:space="preserve">IME IN PRIIMEK POOBLAŠČENE OSEBE </w:t>
            </w:r>
          </w:p>
        </w:tc>
        <w:tc>
          <w:tcPr>
            <w:tcW w:w="3401" w:type="dxa"/>
            <w:shd w:val="clear" w:color="auto" w:fill="99CB38" w:themeFill="accent1"/>
            <w:vAlign w:val="center"/>
          </w:tcPr>
          <w:p w14:paraId="1FA45126" w14:textId="77777777" w:rsidR="00773933" w:rsidRPr="004812EC" w:rsidRDefault="00773933" w:rsidP="003714E2">
            <w:pPr>
              <w:spacing w:before="0" w:after="60" w:line="240" w:lineRule="auto"/>
              <w:jc w:val="center"/>
              <w:rPr>
                <w:rFonts w:ascii="Trebuchet MS" w:hAnsi="Trebuchet MS" w:cs="Corbel"/>
                <w:b/>
                <w:sz w:val="18"/>
              </w:rPr>
            </w:pPr>
            <w:r w:rsidRPr="004812EC">
              <w:rPr>
                <w:rFonts w:ascii="Trebuchet MS" w:hAnsi="Trebuchet MS" w:cs="Corbel"/>
                <w:b/>
                <w:sz w:val="18"/>
              </w:rPr>
              <w:t>PODPIS IN ŽIG</w:t>
            </w:r>
          </w:p>
        </w:tc>
      </w:tr>
      <w:tr w:rsidR="000D748C" w:rsidRPr="004812EC" w14:paraId="057E6C79" w14:textId="77777777" w:rsidTr="004812EC">
        <w:tc>
          <w:tcPr>
            <w:tcW w:w="1696" w:type="dxa"/>
            <w:shd w:val="clear" w:color="auto" w:fill="auto"/>
          </w:tcPr>
          <w:p w14:paraId="4588E3D1" w14:textId="77777777" w:rsidR="00773933" w:rsidRPr="004812EC" w:rsidRDefault="00773933" w:rsidP="003714E2">
            <w:pPr>
              <w:spacing w:before="0" w:after="60" w:line="240" w:lineRule="auto"/>
              <w:jc w:val="center"/>
              <w:rPr>
                <w:rFonts w:ascii="Trebuchet MS" w:hAnsi="Trebuchet MS" w:cs="Corbel"/>
                <w:sz w:val="18"/>
              </w:rPr>
            </w:pPr>
          </w:p>
          <w:p w14:paraId="2F9898BA" w14:textId="77777777" w:rsidR="00773933" w:rsidRPr="004812EC" w:rsidRDefault="00773933" w:rsidP="003714E2">
            <w:pPr>
              <w:spacing w:before="0" w:after="60" w:line="240" w:lineRule="auto"/>
              <w:jc w:val="center"/>
              <w:rPr>
                <w:rFonts w:ascii="Trebuchet MS" w:hAnsi="Trebuchet MS" w:cs="Corbel"/>
                <w:sz w:val="18"/>
              </w:rPr>
            </w:pPr>
          </w:p>
          <w:p w14:paraId="501FDBB4" w14:textId="77777777" w:rsidR="00773933" w:rsidRPr="004812EC" w:rsidRDefault="00773933" w:rsidP="003714E2">
            <w:pPr>
              <w:spacing w:before="0" w:after="60" w:line="240" w:lineRule="auto"/>
              <w:rPr>
                <w:rFonts w:ascii="Trebuchet MS" w:hAnsi="Trebuchet MS" w:cs="Corbel"/>
                <w:sz w:val="18"/>
              </w:rPr>
            </w:pPr>
          </w:p>
          <w:p w14:paraId="70379F6A" w14:textId="5BF48F07" w:rsidR="004A7A01" w:rsidRPr="004812EC" w:rsidRDefault="004A7A01" w:rsidP="003714E2">
            <w:pPr>
              <w:spacing w:before="0" w:after="60" w:line="240" w:lineRule="auto"/>
              <w:rPr>
                <w:rFonts w:ascii="Trebuchet MS" w:hAnsi="Trebuchet MS" w:cs="Corbel"/>
                <w:sz w:val="18"/>
              </w:rPr>
            </w:pPr>
          </w:p>
        </w:tc>
        <w:tc>
          <w:tcPr>
            <w:tcW w:w="1701" w:type="dxa"/>
            <w:shd w:val="clear" w:color="auto" w:fill="auto"/>
          </w:tcPr>
          <w:p w14:paraId="20EB8E43" w14:textId="77777777" w:rsidR="00773933" w:rsidRPr="004812EC" w:rsidRDefault="00773933" w:rsidP="003714E2">
            <w:pPr>
              <w:spacing w:before="0" w:after="60" w:line="240" w:lineRule="auto"/>
              <w:jc w:val="center"/>
              <w:rPr>
                <w:rFonts w:ascii="Trebuchet MS" w:hAnsi="Trebuchet MS" w:cs="Corbel"/>
                <w:sz w:val="18"/>
              </w:rPr>
            </w:pPr>
          </w:p>
        </w:tc>
        <w:tc>
          <w:tcPr>
            <w:tcW w:w="2552" w:type="dxa"/>
            <w:shd w:val="clear" w:color="auto" w:fill="auto"/>
          </w:tcPr>
          <w:p w14:paraId="07BD516C" w14:textId="77777777" w:rsidR="00773933" w:rsidRPr="004812EC" w:rsidRDefault="00773933" w:rsidP="003714E2">
            <w:pPr>
              <w:spacing w:before="0" w:after="60" w:line="240" w:lineRule="auto"/>
              <w:jc w:val="center"/>
              <w:rPr>
                <w:rFonts w:ascii="Trebuchet MS" w:hAnsi="Trebuchet MS" w:cs="Corbel"/>
                <w:sz w:val="18"/>
              </w:rPr>
            </w:pPr>
          </w:p>
        </w:tc>
        <w:tc>
          <w:tcPr>
            <w:tcW w:w="3401" w:type="dxa"/>
            <w:shd w:val="clear" w:color="auto" w:fill="auto"/>
          </w:tcPr>
          <w:p w14:paraId="04E94EBD" w14:textId="77777777" w:rsidR="00773933" w:rsidRPr="004812EC" w:rsidRDefault="00773933" w:rsidP="003714E2">
            <w:pPr>
              <w:spacing w:before="0" w:after="60" w:line="240" w:lineRule="auto"/>
              <w:jc w:val="center"/>
              <w:rPr>
                <w:rFonts w:ascii="Trebuchet MS" w:hAnsi="Trebuchet MS" w:cs="Corbel"/>
                <w:sz w:val="18"/>
              </w:rPr>
            </w:pPr>
          </w:p>
        </w:tc>
      </w:tr>
    </w:tbl>
    <w:p w14:paraId="7371CB2D" w14:textId="360AB6D2" w:rsidR="00744A37" w:rsidRDefault="00744A37" w:rsidP="004A7A01">
      <w:pPr>
        <w:rPr>
          <w:rFonts w:ascii="Trebuchet MS" w:hAnsi="Trebuchet MS" w:cs="Corbel"/>
          <w:sz w:val="2"/>
          <w:szCs w:val="2"/>
        </w:rPr>
      </w:pPr>
    </w:p>
    <w:p w14:paraId="0F37092D" w14:textId="77777777" w:rsidR="00BF074E" w:rsidRDefault="00BF074E" w:rsidP="004A7A01">
      <w:pPr>
        <w:rPr>
          <w:rFonts w:ascii="Trebuchet MS" w:hAnsi="Trebuchet MS" w:cs="Corbel"/>
          <w:sz w:val="2"/>
          <w:szCs w:val="2"/>
        </w:rPr>
      </w:pPr>
    </w:p>
    <w:p w14:paraId="4366F2D5" w14:textId="77777777" w:rsidR="00BF074E" w:rsidRPr="003A2A8B" w:rsidRDefault="00BF074E" w:rsidP="00BF074E">
      <w:pPr>
        <w:pStyle w:val="Naslov2"/>
        <w:numPr>
          <w:ilvl w:val="1"/>
          <w:numId w:val="1"/>
        </w:numPr>
        <w:rPr>
          <w:rFonts w:ascii="Trebuchet MS" w:hAnsi="Trebuchet MS"/>
        </w:rPr>
      </w:pPr>
      <w:bookmarkStart w:id="225" w:name="_Hlk61538437"/>
      <w:bookmarkStart w:id="226" w:name="_Toc61541803"/>
      <w:bookmarkStart w:id="227" w:name="_Toc62058324"/>
      <w:bookmarkStart w:id="228" w:name="_Toc63337695"/>
      <w:bookmarkStart w:id="229" w:name="_Toc69140951"/>
      <w:bookmarkStart w:id="230" w:name="_Toc163123043"/>
      <w:bookmarkStart w:id="231" w:name="_Toc164418393"/>
      <w:r w:rsidRPr="003A2A8B">
        <w:rPr>
          <w:rFonts w:ascii="Trebuchet MS" w:hAnsi="Trebuchet MS"/>
          <w:bCs/>
        </w:rPr>
        <w:lastRenderedPageBreak/>
        <w:t>IZJAVA po 35. členu ZIntPK</w:t>
      </w:r>
      <w:bookmarkEnd w:id="225"/>
      <w:bookmarkEnd w:id="226"/>
      <w:bookmarkEnd w:id="227"/>
      <w:bookmarkEnd w:id="228"/>
      <w:bookmarkEnd w:id="229"/>
      <w:bookmarkEnd w:id="230"/>
      <w:bookmarkEnd w:id="231"/>
    </w:p>
    <w:p w14:paraId="5F7EA0FB" w14:textId="77777777" w:rsidR="00BF074E" w:rsidRPr="003A2A8B" w:rsidRDefault="00BF074E" w:rsidP="00BF074E">
      <w:pPr>
        <w:pBdr>
          <w:bottom w:val="single" w:sz="12" w:space="1" w:color="auto"/>
        </w:pBdr>
        <w:rPr>
          <w:rFonts w:ascii="Trebuchet MS" w:hAnsi="Trebuchet MS"/>
        </w:rPr>
      </w:pPr>
    </w:p>
    <w:p w14:paraId="17F2A197" w14:textId="77777777" w:rsidR="00BF074E" w:rsidRPr="003A2A8B" w:rsidRDefault="00BF074E" w:rsidP="00BF074E">
      <w:pPr>
        <w:pBdr>
          <w:bottom w:val="single" w:sz="12" w:space="1" w:color="auto"/>
        </w:pBdr>
        <w:rPr>
          <w:rFonts w:ascii="Trebuchet MS" w:hAnsi="Trebuchet MS"/>
        </w:rPr>
      </w:pPr>
    </w:p>
    <w:p w14:paraId="522DE09E" w14:textId="77777777" w:rsidR="00BF074E" w:rsidRPr="003A2A8B" w:rsidRDefault="00BF074E" w:rsidP="00BF074E">
      <w:pPr>
        <w:pBdr>
          <w:bottom w:val="single" w:sz="12" w:space="1" w:color="auto"/>
        </w:pBdr>
        <w:rPr>
          <w:rFonts w:ascii="Trebuchet MS" w:hAnsi="Trebuchet MS"/>
        </w:rPr>
      </w:pPr>
    </w:p>
    <w:p w14:paraId="450EE12B" w14:textId="77777777" w:rsidR="00BF074E" w:rsidRPr="003A2A8B" w:rsidRDefault="00BF074E" w:rsidP="00BF074E">
      <w:pPr>
        <w:rPr>
          <w:rFonts w:ascii="Trebuchet MS" w:hAnsi="Trebuchet MS"/>
          <w:i/>
        </w:rPr>
      </w:pPr>
      <w:r w:rsidRPr="003A2A8B">
        <w:rPr>
          <w:rFonts w:ascii="Trebuchet MS" w:hAnsi="Trebuchet MS"/>
          <w:i/>
        </w:rPr>
        <w:t>(ime in priimek fizične osebe ali odgovorne osebe poslovnega subjekta)</w:t>
      </w:r>
    </w:p>
    <w:p w14:paraId="66E10B4E" w14:textId="77777777" w:rsidR="00BF074E" w:rsidRPr="003A2A8B" w:rsidRDefault="00BF074E" w:rsidP="00BF074E">
      <w:pPr>
        <w:pBdr>
          <w:bottom w:val="single" w:sz="12" w:space="1" w:color="auto"/>
        </w:pBdr>
        <w:rPr>
          <w:rFonts w:ascii="Trebuchet MS" w:hAnsi="Trebuchet MS"/>
        </w:rPr>
      </w:pPr>
      <w:r w:rsidRPr="003A2A8B">
        <w:rPr>
          <w:rFonts w:ascii="Trebuchet MS" w:hAnsi="Trebuchet MS"/>
        </w:rPr>
        <w:t>izjavljam, da poslovni subjekt</w:t>
      </w:r>
    </w:p>
    <w:p w14:paraId="627BA39F" w14:textId="77777777" w:rsidR="00BF074E" w:rsidRPr="003A2A8B" w:rsidRDefault="00BF074E" w:rsidP="00BF074E">
      <w:pPr>
        <w:pBdr>
          <w:bottom w:val="single" w:sz="12" w:space="1" w:color="auto"/>
        </w:pBdr>
        <w:rPr>
          <w:rFonts w:ascii="Trebuchet MS" w:hAnsi="Trebuchet MS"/>
        </w:rPr>
      </w:pPr>
    </w:p>
    <w:p w14:paraId="3C41075E" w14:textId="77777777" w:rsidR="00BF074E" w:rsidRPr="003A2A8B" w:rsidRDefault="00BF074E" w:rsidP="00BF074E">
      <w:pPr>
        <w:rPr>
          <w:rFonts w:ascii="Trebuchet MS" w:hAnsi="Trebuchet MS"/>
        </w:rPr>
      </w:pPr>
      <w:r w:rsidRPr="003A2A8B">
        <w:rPr>
          <w:rFonts w:ascii="Trebuchet MS" w:hAnsi="Trebuchet MS"/>
        </w:rPr>
        <w:t xml:space="preserve"> </w:t>
      </w:r>
      <w:r w:rsidRPr="003A2A8B">
        <w:rPr>
          <w:rFonts w:ascii="Trebuchet MS" w:hAnsi="Trebuchet MS"/>
          <w:i/>
        </w:rPr>
        <w:t>(naziv poslovnega subjekta (kot izhaja iz uradnih evidenc)</w:t>
      </w:r>
      <w:r w:rsidRPr="003A2A8B">
        <w:rPr>
          <w:rFonts w:ascii="Trebuchet MS" w:hAnsi="Trebuchet MS"/>
        </w:rPr>
        <w:t xml:space="preserve"> </w:t>
      </w:r>
    </w:p>
    <w:p w14:paraId="25C47D9D" w14:textId="77777777" w:rsidR="00BF074E" w:rsidRPr="003A2A8B" w:rsidRDefault="00BF074E" w:rsidP="00BF074E">
      <w:pPr>
        <w:jc w:val="both"/>
        <w:rPr>
          <w:rFonts w:ascii="Trebuchet MS" w:hAnsi="Trebuchet MS"/>
        </w:rPr>
      </w:pPr>
      <w:r w:rsidRPr="003A2A8B">
        <w:rPr>
          <w:rFonts w:ascii="Trebuchet MS" w:hAnsi="Trebuchet MS"/>
        </w:rPr>
        <w:t xml:space="preserve">ni / nisem povezan s funkcionarjem in po mojem vedenju ni / nisem  povezan z družinskim članom funkcionarja na način, določen v prvem odstavku 35. člena Zakona o integriteti in preprečevanju korupcije (Uradni list RS, št. 69/11 – uradno prečiščeno besedilo, 158/20, 3/22 – </w:t>
      </w:r>
      <w:proofErr w:type="spellStart"/>
      <w:r w:rsidRPr="003A2A8B">
        <w:rPr>
          <w:rFonts w:ascii="Trebuchet MS" w:hAnsi="Trebuchet MS"/>
        </w:rPr>
        <w:t>ZDeb</w:t>
      </w:r>
      <w:proofErr w:type="spellEnd"/>
      <w:r w:rsidRPr="003A2A8B">
        <w:rPr>
          <w:rFonts w:ascii="Trebuchet MS" w:hAnsi="Trebuchet MS"/>
        </w:rPr>
        <w:t xml:space="preserve"> in 16/23 – </w:t>
      </w:r>
      <w:proofErr w:type="spellStart"/>
      <w:r w:rsidRPr="003A2A8B">
        <w:rPr>
          <w:rFonts w:ascii="Trebuchet MS" w:hAnsi="Trebuchet MS"/>
        </w:rPr>
        <w:t>ZZPri</w:t>
      </w:r>
      <w:proofErr w:type="spellEnd"/>
      <w:r w:rsidRPr="003A2A8B">
        <w:rPr>
          <w:rFonts w:ascii="Trebuchet MS" w:hAnsi="Trebuchet MS"/>
        </w:rPr>
        <w:t xml:space="preserve">).   </w:t>
      </w:r>
    </w:p>
    <w:p w14:paraId="7E13A90D" w14:textId="77777777" w:rsidR="00BF074E" w:rsidRPr="003A2A8B" w:rsidRDefault="00BF074E" w:rsidP="00BF074E">
      <w:pPr>
        <w:jc w:val="both"/>
        <w:rPr>
          <w:rFonts w:ascii="Trebuchet MS" w:hAnsi="Trebuchet MS"/>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BF074E" w:rsidRPr="003A2A8B" w14:paraId="5537E05C" w14:textId="77777777" w:rsidTr="00490701">
        <w:trPr>
          <w:trHeight w:val="70"/>
        </w:trPr>
        <w:tc>
          <w:tcPr>
            <w:tcW w:w="1696" w:type="dxa"/>
            <w:shd w:val="clear" w:color="auto" w:fill="99CB38" w:themeFill="accent1"/>
            <w:vAlign w:val="center"/>
          </w:tcPr>
          <w:p w14:paraId="534960B1" w14:textId="77777777" w:rsidR="00BF074E" w:rsidRPr="003A2A8B" w:rsidRDefault="00BF074E" w:rsidP="00490701">
            <w:pPr>
              <w:jc w:val="center"/>
              <w:rPr>
                <w:rFonts w:ascii="Trebuchet MS" w:hAnsi="Trebuchet MS"/>
                <w:b/>
                <w:color w:val="FFFFFF" w:themeColor="background1"/>
              </w:rPr>
            </w:pPr>
            <w:r w:rsidRPr="003A2A8B">
              <w:rPr>
                <w:rFonts w:ascii="Trebuchet MS" w:hAnsi="Trebuchet MS"/>
                <w:b/>
                <w:color w:val="FFFFFF" w:themeColor="background1"/>
              </w:rPr>
              <w:t>KRAJ</w:t>
            </w:r>
          </w:p>
        </w:tc>
        <w:tc>
          <w:tcPr>
            <w:tcW w:w="1701" w:type="dxa"/>
            <w:shd w:val="clear" w:color="auto" w:fill="99CB38" w:themeFill="accent1"/>
            <w:vAlign w:val="center"/>
          </w:tcPr>
          <w:p w14:paraId="410F41A3" w14:textId="77777777" w:rsidR="00BF074E" w:rsidRPr="003A2A8B" w:rsidRDefault="00BF074E" w:rsidP="00490701">
            <w:pPr>
              <w:jc w:val="center"/>
              <w:rPr>
                <w:rFonts w:ascii="Trebuchet MS" w:hAnsi="Trebuchet MS"/>
                <w:b/>
                <w:color w:val="FFFFFF" w:themeColor="background1"/>
              </w:rPr>
            </w:pPr>
            <w:r w:rsidRPr="003A2A8B">
              <w:rPr>
                <w:rFonts w:ascii="Trebuchet MS" w:hAnsi="Trebuchet MS"/>
                <w:b/>
                <w:color w:val="FFFFFF" w:themeColor="background1"/>
              </w:rPr>
              <w:t>DATUM</w:t>
            </w:r>
          </w:p>
        </w:tc>
        <w:tc>
          <w:tcPr>
            <w:tcW w:w="2552" w:type="dxa"/>
            <w:shd w:val="clear" w:color="auto" w:fill="99CB38" w:themeFill="accent1"/>
            <w:vAlign w:val="center"/>
          </w:tcPr>
          <w:p w14:paraId="0155F42B" w14:textId="77777777" w:rsidR="00BF074E" w:rsidRPr="003A2A8B" w:rsidRDefault="00BF074E" w:rsidP="00490701">
            <w:pPr>
              <w:jc w:val="center"/>
              <w:rPr>
                <w:rFonts w:ascii="Trebuchet MS" w:hAnsi="Trebuchet MS"/>
                <w:b/>
                <w:color w:val="FFFFFF" w:themeColor="background1"/>
              </w:rPr>
            </w:pPr>
            <w:r w:rsidRPr="003A2A8B">
              <w:rPr>
                <w:rFonts w:ascii="Trebuchet MS" w:hAnsi="Trebuchet MS"/>
                <w:b/>
                <w:color w:val="FFFFFF" w:themeColor="background1"/>
              </w:rPr>
              <w:t>IME IN PRIIMEK</w:t>
            </w:r>
          </w:p>
        </w:tc>
        <w:tc>
          <w:tcPr>
            <w:tcW w:w="3401" w:type="dxa"/>
            <w:shd w:val="clear" w:color="auto" w:fill="99CB38" w:themeFill="accent1"/>
            <w:vAlign w:val="center"/>
          </w:tcPr>
          <w:p w14:paraId="5984C2F4" w14:textId="77777777" w:rsidR="00BF074E" w:rsidRPr="003A2A8B" w:rsidRDefault="00BF074E" w:rsidP="00490701">
            <w:pPr>
              <w:jc w:val="center"/>
              <w:rPr>
                <w:rFonts w:ascii="Trebuchet MS" w:hAnsi="Trebuchet MS"/>
                <w:b/>
                <w:color w:val="FFFFFF" w:themeColor="background1"/>
              </w:rPr>
            </w:pPr>
            <w:r w:rsidRPr="003A2A8B">
              <w:rPr>
                <w:rFonts w:ascii="Trebuchet MS" w:hAnsi="Trebuchet MS"/>
                <w:b/>
                <w:color w:val="FFFFFF" w:themeColor="background1"/>
              </w:rPr>
              <w:t>PODPIS IN ŽIG</w:t>
            </w:r>
          </w:p>
        </w:tc>
      </w:tr>
      <w:tr w:rsidR="00BF074E" w:rsidRPr="003A2A8B" w14:paraId="737EDC51" w14:textId="77777777" w:rsidTr="00490701">
        <w:trPr>
          <w:trHeight w:val="896"/>
        </w:trPr>
        <w:tc>
          <w:tcPr>
            <w:tcW w:w="1696" w:type="dxa"/>
          </w:tcPr>
          <w:p w14:paraId="5BA706EE" w14:textId="77777777" w:rsidR="00BF074E" w:rsidRPr="003A2A8B" w:rsidRDefault="00BF074E" w:rsidP="00490701">
            <w:pPr>
              <w:jc w:val="center"/>
              <w:rPr>
                <w:rFonts w:ascii="Trebuchet MS" w:hAnsi="Trebuchet MS"/>
              </w:rPr>
            </w:pPr>
          </w:p>
          <w:p w14:paraId="31C1CCAD" w14:textId="77777777" w:rsidR="00BF074E" w:rsidRPr="003A2A8B" w:rsidRDefault="00BF074E" w:rsidP="00490701">
            <w:pPr>
              <w:rPr>
                <w:rFonts w:ascii="Trebuchet MS" w:hAnsi="Trebuchet MS"/>
              </w:rPr>
            </w:pPr>
          </w:p>
        </w:tc>
        <w:tc>
          <w:tcPr>
            <w:tcW w:w="1701" w:type="dxa"/>
          </w:tcPr>
          <w:p w14:paraId="72D5D81E" w14:textId="77777777" w:rsidR="00BF074E" w:rsidRPr="003A2A8B" w:rsidRDefault="00BF074E" w:rsidP="00490701">
            <w:pPr>
              <w:rPr>
                <w:rFonts w:ascii="Trebuchet MS" w:hAnsi="Trebuchet MS"/>
              </w:rPr>
            </w:pPr>
          </w:p>
        </w:tc>
        <w:tc>
          <w:tcPr>
            <w:tcW w:w="2552" w:type="dxa"/>
          </w:tcPr>
          <w:p w14:paraId="10D0FDD9" w14:textId="77777777" w:rsidR="00BF074E" w:rsidRPr="003A2A8B" w:rsidRDefault="00BF074E" w:rsidP="00490701">
            <w:pPr>
              <w:jc w:val="center"/>
              <w:rPr>
                <w:rFonts w:ascii="Trebuchet MS" w:hAnsi="Trebuchet MS"/>
              </w:rPr>
            </w:pPr>
          </w:p>
        </w:tc>
        <w:tc>
          <w:tcPr>
            <w:tcW w:w="3401" w:type="dxa"/>
          </w:tcPr>
          <w:p w14:paraId="3CA7268E" w14:textId="77777777" w:rsidR="00BF074E" w:rsidRPr="003A2A8B" w:rsidRDefault="00BF074E" w:rsidP="00490701">
            <w:pPr>
              <w:rPr>
                <w:rFonts w:ascii="Trebuchet MS" w:hAnsi="Trebuchet MS"/>
              </w:rPr>
            </w:pPr>
          </w:p>
        </w:tc>
      </w:tr>
    </w:tbl>
    <w:p w14:paraId="64D6FB3F" w14:textId="77777777" w:rsidR="00BF074E" w:rsidRPr="003A2A8B" w:rsidRDefault="00BF074E" w:rsidP="00BF074E">
      <w:pPr>
        <w:jc w:val="both"/>
        <w:rPr>
          <w:rFonts w:ascii="Trebuchet MS" w:hAnsi="Trebuchet MS"/>
        </w:rPr>
      </w:pPr>
    </w:p>
    <w:p w14:paraId="2671886A" w14:textId="77777777" w:rsidR="00BF074E" w:rsidRPr="003A2A8B" w:rsidRDefault="00BF074E" w:rsidP="00BF074E">
      <w:pPr>
        <w:jc w:val="both"/>
        <w:rPr>
          <w:rFonts w:ascii="Trebuchet MS" w:hAnsi="Trebuchet MS"/>
        </w:rPr>
      </w:pPr>
    </w:p>
    <w:p w14:paraId="6C8B0CE4" w14:textId="77777777" w:rsidR="00BF074E" w:rsidRPr="003A2A8B" w:rsidRDefault="00BF074E" w:rsidP="00BF074E">
      <w:pPr>
        <w:jc w:val="both"/>
        <w:rPr>
          <w:rFonts w:ascii="Trebuchet MS" w:hAnsi="Trebuchet MS"/>
          <w:b/>
          <w:u w:val="single"/>
        </w:rPr>
      </w:pPr>
      <w:r w:rsidRPr="003A2A8B">
        <w:rPr>
          <w:rFonts w:ascii="Trebuchet MS" w:hAnsi="Trebuchet MS"/>
          <w:b/>
          <w:u w:val="single"/>
        </w:rPr>
        <w:t xml:space="preserve">1. odstavek 35. člena </w:t>
      </w:r>
      <w:proofErr w:type="spellStart"/>
      <w:r w:rsidRPr="003A2A8B">
        <w:rPr>
          <w:rFonts w:ascii="Trebuchet MS" w:hAnsi="Trebuchet MS"/>
          <w:b/>
          <w:u w:val="single"/>
        </w:rPr>
        <w:t>ZIntPK</w:t>
      </w:r>
      <w:proofErr w:type="spellEnd"/>
      <w:r w:rsidRPr="003A2A8B">
        <w:rPr>
          <w:rFonts w:ascii="Trebuchet MS" w:hAnsi="Trebuchet MS"/>
          <w:b/>
          <w:u w:val="single"/>
        </w:rPr>
        <w:t>:</w:t>
      </w:r>
    </w:p>
    <w:p w14:paraId="2D7A847C" w14:textId="77777777" w:rsidR="00BF074E" w:rsidRPr="003A2A8B" w:rsidRDefault="00BF074E" w:rsidP="00BF074E">
      <w:pPr>
        <w:jc w:val="both"/>
        <w:rPr>
          <w:rFonts w:ascii="Trebuchet MS" w:hAnsi="Trebuchet MS"/>
          <w:i/>
        </w:rPr>
      </w:pPr>
      <w:r w:rsidRPr="003A2A8B">
        <w:rPr>
          <w:rFonts w:ascii="Trebuchet MS" w:hAnsi="Trebuchet MS"/>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5039540D" w14:textId="77777777" w:rsidR="00BF074E" w:rsidRPr="003A2A8B" w:rsidRDefault="00BF074E" w:rsidP="00BF074E">
      <w:pPr>
        <w:numPr>
          <w:ilvl w:val="0"/>
          <w:numId w:val="35"/>
        </w:numPr>
        <w:spacing w:before="0" w:after="120" w:line="264" w:lineRule="auto"/>
        <w:jc w:val="both"/>
        <w:rPr>
          <w:rFonts w:ascii="Trebuchet MS" w:hAnsi="Trebuchet MS"/>
          <w:i/>
        </w:rPr>
      </w:pPr>
      <w:r w:rsidRPr="003A2A8B">
        <w:rPr>
          <w:rFonts w:ascii="Trebuchet MS" w:hAnsi="Trebuchet MS"/>
          <w:i/>
        </w:rPr>
        <w:t>udeležen kot poslovodja, član poslovodstva ali zakoniti zastopnik ali</w:t>
      </w:r>
    </w:p>
    <w:p w14:paraId="425A49BE" w14:textId="77777777" w:rsidR="00BF074E" w:rsidRPr="003A2A8B" w:rsidRDefault="00BF074E" w:rsidP="00BF074E">
      <w:pPr>
        <w:numPr>
          <w:ilvl w:val="0"/>
          <w:numId w:val="35"/>
        </w:numPr>
        <w:spacing w:before="0" w:after="120" w:line="264" w:lineRule="auto"/>
        <w:jc w:val="both"/>
        <w:rPr>
          <w:rFonts w:ascii="Trebuchet MS" w:hAnsi="Trebuchet MS"/>
          <w:i/>
        </w:rPr>
      </w:pPr>
      <w:r w:rsidRPr="003A2A8B">
        <w:rPr>
          <w:rFonts w:ascii="Trebuchet MS" w:hAnsi="Trebuchet MS"/>
          <w:i/>
        </w:rPr>
        <w:t>neposredno ali prek drugih pravnih oseb v več kot pet odstotnem deležu udeležen pri ustanoviteljskih pravicah, upravljanju ali kapitalu.</w:t>
      </w:r>
    </w:p>
    <w:p w14:paraId="1CCBE1C1" w14:textId="77777777" w:rsidR="00BF074E" w:rsidRPr="003A2A8B" w:rsidRDefault="00BF074E" w:rsidP="00BF074E">
      <w:pPr>
        <w:rPr>
          <w:rFonts w:ascii="Trebuchet MS" w:hAnsi="Trebuchet MS"/>
          <w:i/>
          <w:color w:val="808080" w:themeColor="background1" w:themeShade="80"/>
        </w:rPr>
      </w:pPr>
      <w:r w:rsidRPr="003A2A8B">
        <w:rPr>
          <w:rFonts w:ascii="Trebuchet MS" w:hAnsi="Trebuchet MS"/>
          <w:i/>
          <w:color w:val="808080" w:themeColor="background1" w:themeShade="80"/>
        </w:rPr>
        <w:br w:type="page"/>
      </w:r>
    </w:p>
    <w:p w14:paraId="54A079E3" w14:textId="77777777" w:rsidR="00BF074E" w:rsidRPr="003A2A8B" w:rsidRDefault="00BF074E" w:rsidP="00BF074E">
      <w:pPr>
        <w:pStyle w:val="Naslov2"/>
        <w:numPr>
          <w:ilvl w:val="1"/>
          <w:numId w:val="1"/>
        </w:numPr>
        <w:ind w:left="1276" w:hanging="916"/>
        <w:rPr>
          <w:rFonts w:ascii="Trebuchet MS" w:hAnsi="Trebuchet MS"/>
          <w:bCs/>
        </w:rPr>
      </w:pPr>
      <w:bookmarkStart w:id="232" w:name="_Toc69140952"/>
      <w:bookmarkStart w:id="233" w:name="_Toc163123044"/>
      <w:bookmarkStart w:id="234" w:name="_Toc164418394"/>
      <w:r w:rsidRPr="003A2A8B">
        <w:rPr>
          <w:rFonts w:ascii="Trebuchet MS" w:hAnsi="Trebuchet MS"/>
          <w:bCs/>
        </w:rPr>
        <w:lastRenderedPageBreak/>
        <w:t>IZJAVA O UDELEŽBI FIZIČNIH IN PRAVNIH OSEB V LASTNIŠTVU PONUDNIKA</w:t>
      </w:r>
      <w:bookmarkEnd w:id="232"/>
      <w:bookmarkEnd w:id="233"/>
      <w:bookmarkEnd w:id="234"/>
    </w:p>
    <w:p w14:paraId="2B70CBF6" w14:textId="77777777" w:rsidR="00BF074E" w:rsidRPr="003A2A8B" w:rsidRDefault="00BF074E" w:rsidP="00BF074E">
      <w:pPr>
        <w:spacing w:line="240" w:lineRule="auto"/>
        <w:ind w:left="-5" w:hanging="10"/>
        <w:jc w:val="both"/>
        <w:rPr>
          <w:rFonts w:ascii="Trebuchet MS" w:hAnsi="Trebuchet MS"/>
        </w:rPr>
      </w:pPr>
    </w:p>
    <w:p w14:paraId="214D75AF"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 xml:space="preserve">Zaradi namena iz šestega odstavka 14. člena Zakona o integriteti in preprečevanju korupcije (Uradni list RS, št. 69/11 – uradno prečiščeno besedilo, 158/20, 3/22 – </w:t>
      </w:r>
      <w:proofErr w:type="spellStart"/>
      <w:r w:rsidRPr="003A2A8B">
        <w:rPr>
          <w:rFonts w:ascii="Trebuchet MS" w:hAnsi="Trebuchet MS"/>
        </w:rPr>
        <w:t>ZDeb</w:t>
      </w:r>
      <w:proofErr w:type="spellEnd"/>
      <w:r w:rsidRPr="003A2A8B">
        <w:rPr>
          <w:rFonts w:ascii="Trebuchet MS" w:hAnsi="Trebuchet MS"/>
        </w:rPr>
        <w:t xml:space="preserve"> in 16/23 – </w:t>
      </w:r>
      <w:proofErr w:type="spellStart"/>
      <w:r w:rsidRPr="003A2A8B">
        <w:rPr>
          <w:rFonts w:ascii="Trebuchet MS" w:hAnsi="Trebuchet MS"/>
        </w:rPr>
        <w:t>ZZPri</w:t>
      </w:r>
      <w:proofErr w:type="spellEnd"/>
      <w:r w:rsidRPr="003A2A8B">
        <w:rPr>
          <w:rFonts w:ascii="Trebuchet MS" w:hAnsi="Trebuchet MS"/>
        </w:rPr>
        <w:t xml:space="preserve">), </w:t>
      </w:r>
      <w:proofErr w:type="spellStart"/>
      <w:r w:rsidRPr="003A2A8B">
        <w:rPr>
          <w:rFonts w:ascii="Trebuchet MS" w:hAnsi="Trebuchet MS"/>
        </w:rPr>
        <w:t>t.j</w:t>
      </w:r>
      <w:proofErr w:type="spellEnd"/>
      <w:r w:rsidRPr="003A2A8B">
        <w:rPr>
          <w:rFonts w:ascii="Trebuchet MS" w:hAnsi="Trebuchet MS"/>
        </w:rPr>
        <w:t>. zaradi zagotovitve transparentnosti posla in preprečitve korupcijskih tveganj pri sklepanju pravnih poslov  kot zakoniti zastopnik ponudnika v postopku javnega naročanja podajam naslednjo</w:t>
      </w:r>
    </w:p>
    <w:p w14:paraId="33A881D5" w14:textId="77777777" w:rsidR="00BF074E" w:rsidRPr="003A2A8B" w:rsidRDefault="00BF074E" w:rsidP="00BF074E">
      <w:pPr>
        <w:spacing w:line="240" w:lineRule="auto"/>
        <w:ind w:left="-5" w:hanging="10"/>
        <w:jc w:val="both"/>
        <w:rPr>
          <w:rFonts w:ascii="Trebuchet MS" w:hAnsi="Trebuchet MS"/>
        </w:rPr>
      </w:pPr>
    </w:p>
    <w:p w14:paraId="62899840" w14:textId="77777777" w:rsidR="00BF074E" w:rsidRPr="003A2A8B" w:rsidRDefault="00BF074E" w:rsidP="00BF074E">
      <w:pPr>
        <w:spacing w:line="240" w:lineRule="auto"/>
        <w:ind w:left="-5" w:hanging="10"/>
        <w:jc w:val="center"/>
        <w:rPr>
          <w:rFonts w:ascii="Trebuchet MS" w:hAnsi="Trebuchet MS"/>
          <w:b/>
          <w:bCs/>
        </w:rPr>
      </w:pPr>
      <w:r w:rsidRPr="003A2A8B">
        <w:rPr>
          <w:rFonts w:ascii="Trebuchet MS" w:hAnsi="Trebuchet MS"/>
          <w:b/>
          <w:bCs/>
        </w:rPr>
        <w:t xml:space="preserve">IZJAVO </w:t>
      </w:r>
      <w:bookmarkStart w:id="235" w:name="_Hlk67391976"/>
      <w:r w:rsidRPr="003A2A8B">
        <w:rPr>
          <w:rFonts w:ascii="Trebuchet MS" w:hAnsi="Trebuchet MS"/>
          <w:b/>
          <w:bCs/>
        </w:rPr>
        <w:t>O UDELEŽBI FIZIČNIH IN PRAVNIH OSEB V LASTNIŠTVU PONUDNIKA</w:t>
      </w:r>
      <w:bookmarkEnd w:id="235"/>
    </w:p>
    <w:p w14:paraId="53A2C137" w14:textId="77777777" w:rsidR="00BF074E" w:rsidRPr="003A2A8B" w:rsidRDefault="00BF074E" w:rsidP="00BF074E">
      <w:pPr>
        <w:spacing w:line="240" w:lineRule="auto"/>
        <w:ind w:left="-5" w:hanging="10"/>
        <w:jc w:val="center"/>
        <w:rPr>
          <w:rFonts w:ascii="Trebuchet MS" w:hAnsi="Trebuchet MS"/>
          <w:b/>
          <w:bCs/>
        </w:rPr>
      </w:pPr>
    </w:p>
    <w:p w14:paraId="25DB3F63"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b/>
        </w:rPr>
        <w:t xml:space="preserve">Podatki o ponudniku (pravna oseba, podjetnik, društvo ali drug pravni subjekt, ki nastopa v postopku javnega naročanja): </w:t>
      </w:r>
      <w:r w:rsidRPr="003A2A8B">
        <w:rPr>
          <w:rFonts w:ascii="Trebuchet MS" w:hAnsi="Trebuchet MS"/>
          <w:b/>
          <w:color w:val="FF0000"/>
        </w:rPr>
        <w:t xml:space="preserve"> </w:t>
      </w:r>
    </w:p>
    <w:p w14:paraId="671B7BB9"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Firma ponudnika: ________________________________________________________________________</w:t>
      </w:r>
    </w:p>
    <w:p w14:paraId="24666258"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 xml:space="preserve">Sedež ponudnika (država, ulica in hišna številka, naselje, občina, poštna številka in kraj): </w:t>
      </w:r>
    </w:p>
    <w:p w14:paraId="06D7804C"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________________________________________________________________________________________</w:t>
      </w:r>
    </w:p>
    <w:p w14:paraId="14618B2D"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Matična številka ponudnika oziroma davčna številka za druge fizične in pravne osebe - ponudnike, ki niso vpisane v poslovnem registru: __________________________________________________________</w:t>
      </w:r>
    </w:p>
    <w:p w14:paraId="7D24ED39"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Ponudnik je nosilec tihe družbe* (ustrezno označi):  DA / NE</w:t>
      </w:r>
    </w:p>
    <w:p w14:paraId="0CADA689" w14:textId="77777777" w:rsidR="00BF074E" w:rsidRPr="003A2A8B" w:rsidRDefault="00BF074E" w:rsidP="00BF074E">
      <w:pPr>
        <w:spacing w:line="240" w:lineRule="auto"/>
        <w:ind w:left="-5" w:hanging="10"/>
        <w:jc w:val="both"/>
        <w:rPr>
          <w:rFonts w:ascii="Trebuchet MS" w:eastAsia="Calibri" w:hAnsi="Trebuchet MS" w:cs="Calibri"/>
          <w:color w:val="000000"/>
          <w:sz w:val="22"/>
          <w:szCs w:val="22"/>
        </w:rPr>
      </w:pPr>
    </w:p>
    <w:p w14:paraId="7CDA8EF0"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b/>
        </w:rPr>
        <w:t xml:space="preserve">Lastniška struktura ponudnika: </w:t>
      </w:r>
    </w:p>
    <w:p w14:paraId="67AA7DBA"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b/>
        </w:rPr>
        <w:t>1.1.</w:t>
      </w:r>
      <w:r w:rsidRPr="003A2A8B">
        <w:rPr>
          <w:rFonts w:ascii="Trebuchet MS" w:eastAsia="Arial" w:hAnsi="Trebuchet MS" w:cs="Arial"/>
          <w:b/>
        </w:rPr>
        <w:t xml:space="preserve"> </w:t>
      </w:r>
      <w:r w:rsidRPr="003A2A8B">
        <w:rPr>
          <w:rFonts w:ascii="Trebuchet MS" w:hAnsi="Trebuchet MS"/>
          <w:b/>
        </w:rPr>
        <w:t xml:space="preserve">Podatki o udeležbi fizičnih oseb v lastništvu ponudnika, vključno s tihimi družbeniki*: </w:t>
      </w:r>
    </w:p>
    <w:p w14:paraId="12A6422F"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 xml:space="preserve">Fizična oseba 1: </w:t>
      </w:r>
    </w:p>
    <w:p w14:paraId="0F45B0FC"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Ime in priimek: ___________________________________________________________________________</w:t>
      </w:r>
    </w:p>
    <w:p w14:paraId="7FA377F4"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 xml:space="preserve">Prebivališče – stalno, razen če ima oseba začasno prebivališče v Republiki Sloveniji (država, ulica in hišna številka, naselje, občina, poštna številka in kraj): </w:t>
      </w:r>
    </w:p>
    <w:p w14:paraId="3D3DC5A0"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_________________________________________________________________________________________</w:t>
      </w:r>
    </w:p>
    <w:p w14:paraId="05D359E1"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Delež lastništva ponudnika: _________________________________________________________________</w:t>
      </w:r>
    </w:p>
    <w:p w14:paraId="182BBC8C" w14:textId="77777777" w:rsidR="00BF074E" w:rsidRPr="003A2A8B" w:rsidRDefault="00BF074E" w:rsidP="00BF074E">
      <w:pPr>
        <w:spacing w:line="240" w:lineRule="auto"/>
        <w:ind w:left="-5" w:right="4029" w:hanging="10"/>
        <w:jc w:val="both"/>
        <w:rPr>
          <w:rFonts w:ascii="Trebuchet MS" w:eastAsia="Calibri" w:hAnsi="Trebuchet MS" w:cs="Calibri"/>
          <w:color w:val="000000"/>
          <w:sz w:val="22"/>
          <w:szCs w:val="22"/>
        </w:rPr>
      </w:pPr>
      <w:r w:rsidRPr="003A2A8B">
        <w:rPr>
          <w:rFonts w:ascii="Trebuchet MS" w:hAnsi="Trebuchet MS"/>
        </w:rPr>
        <w:t xml:space="preserve">Tihi družbenik* (ustrezno označi):  DA / NE </w:t>
      </w:r>
    </w:p>
    <w:p w14:paraId="60ECF5FD"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Če DA, navedite nosilca tihe družbe*:_________________________________________________________</w:t>
      </w:r>
    </w:p>
    <w:p w14:paraId="7DA5CE69"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 xml:space="preserve">Fizična oseba 2: </w:t>
      </w:r>
    </w:p>
    <w:p w14:paraId="5CEC9ABD"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Ime in priimek: ___________________________________________________________________________</w:t>
      </w:r>
    </w:p>
    <w:p w14:paraId="7BF92397"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 xml:space="preserve">Prebivališče – stalno, razen če ima oseba začasno prebivališče v Republiki Sloveniji (država, ulica in hišna številka, naselje, občina, poštna številka in kraj): </w:t>
      </w:r>
    </w:p>
    <w:p w14:paraId="1FD75D61"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lastRenderedPageBreak/>
        <w:t>_________________________________________________________________________________________</w:t>
      </w:r>
    </w:p>
    <w:p w14:paraId="24262017"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Delež lastništva ponudnika: _________________________________________________________________</w:t>
      </w:r>
    </w:p>
    <w:p w14:paraId="65A9E1A1" w14:textId="77777777" w:rsidR="00BF074E" w:rsidRPr="003A2A8B" w:rsidRDefault="00BF074E" w:rsidP="00BF074E">
      <w:pPr>
        <w:spacing w:line="240" w:lineRule="auto"/>
        <w:ind w:left="-5" w:right="4029" w:hanging="10"/>
        <w:jc w:val="both"/>
        <w:rPr>
          <w:rFonts w:ascii="Trebuchet MS" w:eastAsia="Calibri" w:hAnsi="Trebuchet MS" w:cs="Calibri"/>
          <w:color w:val="000000"/>
          <w:sz w:val="22"/>
          <w:szCs w:val="22"/>
        </w:rPr>
      </w:pPr>
      <w:r w:rsidRPr="003A2A8B">
        <w:rPr>
          <w:rFonts w:ascii="Trebuchet MS" w:hAnsi="Trebuchet MS"/>
        </w:rPr>
        <w:t xml:space="preserve">Tihi družbenik* (ustrezno označi):  DA / NE </w:t>
      </w:r>
    </w:p>
    <w:p w14:paraId="4141BE12"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Če DA, navedite nosilca tihe družbe*:_________________________________________________________</w:t>
      </w:r>
    </w:p>
    <w:p w14:paraId="1225978D"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 xml:space="preserve">(ustrezno nadaljuj seznam) </w:t>
      </w:r>
    </w:p>
    <w:p w14:paraId="4733BBFD" w14:textId="77777777" w:rsidR="00BF074E" w:rsidRPr="003A2A8B" w:rsidRDefault="00BF074E" w:rsidP="00BF074E">
      <w:pPr>
        <w:spacing w:line="240" w:lineRule="auto"/>
        <w:ind w:left="345" w:hanging="360"/>
        <w:jc w:val="both"/>
        <w:rPr>
          <w:rFonts w:ascii="Trebuchet MS" w:hAnsi="Trebuchet MS"/>
        </w:rPr>
      </w:pPr>
      <w:r w:rsidRPr="003A2A8B">
        <w:rPr>
          <w:rFonts w:ascii="Trebuchet MS" w:hAnsi="Trebuchet MS"/>
          <w:b/>
        </w:rPr>
        <w:t>1.2.</w:t>
      </w:r>
      <w:r w:rsidRPr="003A2A8B">
        <w:rPr>
          <w:rFonts w:ascii="Trebuchet MS" w:eastAsia="Arial" w:hAnsi="Trebuchet MS" w:cs="Arial"/>
          <w:b/>
        </w:rPr>
        <w:t xml:space="preserve"> </w:t>
      </w:r>
      <w:r w:rsidRPr="003A2A8B">
        <w:rPr>
          <w:rFonts w:ascii="Trebuchet MS" w:hAnsi="Trebuchet MS"/>
          <w:b/>
        </w:rPr>
        <w:t xml:space="preserve">Podatki o udeležbi pravnih oseb v lastništvu ponudnika, vključno z navedbo, ali je pravna oseba nosilec tihe družbe*: </w:t>
      </w:r>
    </w:p>
    <w:p w14:paraId="26BFA27E"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Naziv pravne osebe:_______________________________________________________________________</w:t>
      </w:r>
    </w:p>
    <w:p w14:paraId="20C97D7D"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Sedež pravne osebe:_______________________________________________________________________</w:t>
      </w:r>
    </w:p>
    <w:p w14:paraId="6CDFE359"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Delež lastništva ponudnika: _________________________________________________________________</w:t>
      </w:r>
    </w:p>
    <w:p w14:paraId="6421BD59" w14:textId="77777777" w:rsidR="00BF074E" w:rsidRPr="003A2A8B" w:rsidRDefault="00BF074E" w:rsidP="00BF074E">
      <w:pPr>
        <w:spacing w:line="240" w:lineRule="auto"/>
        <w:ind w:left="-5" w:right="630" w:hanging="10"/>
        <w:jc w:val="both"/>
        <w:rPr>
          <w:rFonts w:ascii="Trebuchet MS" w:hAnsi="Trebuchet MS"/>
        </w:rPr>
      </w:pPr>
      <w:r w:rsidRPr="003A2A8B">
        <w:rPr>
          <w:rFonts w:ascii="Trebuchet MS" w:hAnsi="Trebuchet MS"/>
        </w:rPr>
        <w:t>Matična številka ponudnika oziroma davčna številka za druge pravne osebe, ki niso vpisane v poslovnem registru: _________________________________________________________________</w:t>
      </w:r>
    </w:p>
    <w:p w14:paraId="7D69EE72" w14:textId="77777777" w:rsidR="00BF074E" w:rsidRPr="003A2A8B" w:rsidRDefault="00BF074E" w:rsidP="00BF074E">
      <w:pPr>
        <w:spacing w:line="240" w:lineRule="auto"/>
        <w:ind w:left="-5" w:right="630" w:hanging="10"/>
        <w:jc w:val="both"/>
        <w:rPr>
          <w:rFonts w:ascii="Trebuchet MS" w:eastAsia="Calibri" w:hAnsi="Trebuchet MS" w:cs="Calibri"/>
          <w:color w:val="000000"/>
          <w:sz w:val="22"/>
          <w:szCs w:val="22"/>
        </w:rPr>
      </w:pPr>
      <w:r w:rsidRPr="003A2A8B">
        <w:rPr>
          <w:rFonts w:ascii="Trebuchet MS" w:hAnsi="Trebuchet MS"/>
        </w:rPr>
        <w:t>Pravna oseba je hkrati nosilec tihe družbe* (ustrezno označi): DA / NE</w:t>
      </w:r>
    </w:p>
    <w:p w14:paraId="63ED99ED"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b/>
        </w:rPr>
        <w:t xml:space="preserve">pri čemer je pravna oseba v lasti naslednjih fizičnih oseb: </w:t>
      </w:r>
    </w:p>
    <w:p w14:paraId="2D370585"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Ime in priimek: ___________________________________________________________________________</w:t>
      </w:r>
    </w:p>
    <w:p w14:paraId="32DB92CA"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 xml:space="preserve">Prebivališče – stalno, razen če ima oseba začasno prebivališče v Republiki Sloveniji (država, ulica in hišna številka, naselje, občina, poštna številka in kraj): </w:t>
      </w:r>
    </w:p>
    <w:p w14:paraId="2C9B1033"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_________________________________________________________________________________________</w:t>
      </w:r>
    </w:p>
    <w:p w14:paraId="53C92C93"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Delež lastništva ponudnika: _________________________________________________________________</w:t>
      </w:r>
    </w:p>
    <w:p w14:paraId="67BFD825" w14:textId="77777777" w:rsidR="00BF074E" w:rsidRPr="003A2A8B" w:rsidRDefault="00BF074E" w:rsidP="00BF074E">
      <w:pPr>
        <w:tabs>
          <w:tab w:val="center" w:pos="4362"/>
          <w:tab w:val="center" w:pos="4880"/>
        </w:tabs>
        <w:spacing w:line="240" w:lineRule="auto"/>
        <w:ind w:left="-15"/>
        <w:jc w:val="both"/>
        <w:rPr>
          <w:rFonts w:ascii="Trebuchet MS" w:eastAsia="Calibri" w:hAnsi="Trebuchet MS" w:cs="Calibri"/>
          <w:color w:val="000000"/>
          <w:sz w:val="22"/>
          <w:szCs w:val="22"/>
        </w:rPr>
      </w:pPr>
      <w:r w:rsidRPr="003A2A8B">
        <w:rPr>
          <w:rFonts w:ascii="Trebuchet MS" w:hAnsi="Trebuchet MS"/>
        </w:rPr>
        <w:t>Tihi družbenik* (ustrezno označi):  DA / NE</w:t>
      </w:r>
    </w:p>
    <w:p w14:paraId="45D3EDFD"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Če DA, navedite nosilca tihe družbe*:_________________________________________________________</w:t>
      </w:r>
    </w:p>
    <w:p w14:paraId="6E5DE7FC"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 xml:space="preserve">(ustrezno nadaljuj seznam) </w:t>
      </w:r>
    </w:p>
    <w:p w14:paraId="2399B006" w14:textId="77777777" w:rsidR="00BF074E" w:rsidRPr="003A2A8B" w:rsidRDefault="00BF074E" w:rsidP="00BF074E">
      <w:pPr>
        <w:spacing w:line="240" w:lineRule="auto"/>
        <w:jc w:val="both"/>
        <w:rPr>
          <w:rFonts w:ascii="Trebuchet MS" w:hAnsi="Trebuchet MS"/>
        </w:rPr>
      </w:pPr>
      <w:r w:rsidRPr="003A2A8B">
        <w:rPr>
          <w:rFonts w:ascii="Trebuchet MS" w:hAnsi="Trebuchet MS"/>
          <w:b/>
        </w:rPr>
        <w:t xml:space="preserve"> </w:t>
      </w:r>
    </w:p>
    <w:p w14:paraId="5A02AB39" w14:textId="77777777" w:rsidR="00BF074E" w:rsidRPr="003A2A8B" w:rsidRDefault="00BF074E" w:rsidP="00BF074E">
      <w:pPr>
        <w:spacing w:line="240" w:lineRule="auto"/>
        <w:ind w:left="345" w:hanging="360"/>
        <w:jc w:val="both"/>
        <w:rPr>
          <w:rFonts w:ascii="Trebuchet MS" w:hAnsi="Trebuchet MS"/>
        </w:rPr>
      </w:pPr>
      <w:r w:rsidRPr="003A2A8B">
        <w:rPr>
          <w:rFonts w:ascii="Trebuchet MS" w:hAnsi="Trebuchet MS"/>
          <w:b/>
        </w:rPr>
        <w:t>1.3.</w:t>
      </w:r>
      <w:r w:rsidRPr="003A2A8B">
        <w:rPr>
          <w:rFonts w:ascii="Trebuchet MS" w:eastAsia="Arial" w:hAnsi="Trebuchet MS" w:cs="Arial"/>
          <w:b/>
        </w:rPr>
        <w:t xml:space="preserve"> </w:t>
      </w:r>
      <w:r w:rsidRPr="003A2A8B">
        <w:rPr>
          <w:rFonts w:ascii="Trebuchet MS" w:hAnsi="Trebuchet MS"/>
          <w:b/>
        </w:rPr>
        <w:t xml:space="preserve">Podatki o družbah, za katere se po določbah zakona, ki ureja gospodarske družbe, šteje, da so povezane družbe s ponudnikom: </w:t>
      </w:r>
    </w:p>
    <w:p w14:paraId="336F89C4"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Naziv pravne osebe: _______________________________________________________________________</w:t>
      </w:r>
    </w:p>
    <w:p w14:paraId="5904F8CC"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Sedež pravne osebe: _______________________________________________________________________</w:t>
      </w:r>
    </w:p>
    <w:p w14:paraId="2EC986B9" w14:textId="77777777" w:rsidR="00BF074E" w:rsidRPr="003A2A8B" w:rsidRDefault="00BF074E" w:rsidP="00BF074E">
      <w:pPr>
        <w:spacing w:line="240" w:lineRule="auto"/>
        <w:ind w:left="-5" w:right="615" w:hanging="10"/>
        <w:jc w:val="both"/>
        <w:rPr>
          <w:rFonts w:ascii="Trebuchet MS" w:hAnsi="Trebuchet MS"/>
        </w:rPr>
      </w:pPr>
      <w:r w:rsidRPr="003A2A8B">
        <w:rPr>
          <w:rFonts w:ascii="Trebuchet MS" w:hAnsi="Trebuchet MS"/>
        </w:rPr>
        <w:t xml:space="preserve">Matična številka ponudnika oziroma davčna številka za druge pravne osebe, ki niso vpisane v poslovnem registru: __________________________________________________________________ je v medsebojnem razmerju, v skladu s 527. členom ZGD s pravno osebo: </w:t>
      </w:r>
    </w:p>
    <w:p w14:paraId="04422E2B"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Naziv pravne osebe: _______________________________________________________________________</w:t>
      </w:r>
    </w:p>
    <w:p w14:paraId="79F1DB9E"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Sedež pravne osebe: _______________________________________________________________________</w:t>
      </w:r>
    </w:p>
    <w:p w14:paraId="4E833ED9" w14:textId="77777777" w:rsidR="00BF074E" w:rsidRPr="003A2A8B" w:rsidRDefault="00BF074E" w:rsidP="00BF074E">
      <w:pPr>
        <w:spacing w:line="240" w:lineRule="auto"/>
        <w:ind w:left="-5" w:right="615" w:hanging="10"/>
        <w:jc w:val="both"/>
        <w:rPr>
          <w:rFonts w:ascii="Trebuchet MS" w:hAnsi="Trebuchet MS"/>
        </w:rPr>
      </w:pPr>
      <w:r w:rsidRPr="003A2A8B">
        <w:rPr>
          <w:rFonts w:ascii="Trebuchet MS" w:hAnsi="Trebuchet MS"/>
        </w:rPr>
        <w:lastRenderedPageBreak/>
        <w:t>Matična številka ponudnika oziroma davčna številka za druge pravne osebe, ki niso vpisane v poslovnem registru: __________________________________________________________________ povezana na način___________________________________________________________________</w:t>
      </w:r>
    </w:p>
    <w:p w14:paraId="1C0EEDD1"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 xml:space="preserve">(ustrezno nadaljuj seznam) </w:t>
      </w:r>
    </w:p>
    <w:p w14:paraId="03C61C62" w14:textId="77777777" w:rsidR="00BF074E" w:rsidRPr="003A2A8B" w:rsidRDefault="00BF074E" w:rsidP="00BF074E">
      <w:pPr>
        <w:spacing w:line="240" w:lineRule="auto"/>
        <w:ind w:left="-5" w:hanging="10"/>
        <w:jc w:val="both"/>
        <w:rPr>
          <w:rFonts w:ascii="Trebuchet MS" w:hAnsi="Trebuchet MS"/>
        </w:rPr>
      </w:pPr>
    </w:p>
    <w:p w14:paraId="623B8A94"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 xml:space="preserve">Izjavljam, da sem kot fizične osebe - udeležence v lastništvu ponudnika navedel: </w:t>
      </w:r>
    </w:p>
    <w:p w14:paraId="21404BB3" w14:textId="77777777" w:rsidR="00BF074E" w:rsidRPr="003A2A8B" w:rsidRDefault="00BF074E" w:rsidP="00BF074E">
      <w:pPr>
        <w:numPr>
          <w:ilvl w:val="0"/>
          <w:numId w:val="36"/>
        </w:numPr>
        <w:spacing w:before="0" w:after="120" w:line="240" w:lineRule="auto"/>
        <w:ind w:hanging="336"/>
        <w:jc w:val="both"/>
        <w:rPr>
          <w:rFonts w:ascii="Trebuchet MS" w:hAnsi="Trebuchet MS"/>
        </w:rPr>
      </w:pPr>
      <w:r w:rsidRPr="003A2A8B">
        <w:rPr>
          <w:rFonts w:ascii="Trebuchet MS" w:hAnsi="Trebuchet MS"/>
        </w:rPr>
        <w:t xml:space="preserve">vsako fizično osebo, ki je posredno ali neposredno imetnik več kakor 5% delnic, oziroma je udeležena z več kot 5% deležem pri ustanoviteljskih pravicah, upravljanju ali kapitalu pravne osebe, ali ima obvladujoč položaj pri upravljanju sredstev pravne osebe; </w:t>
      </w:r>
    </w:p>
    <w:p w14:paraId="3AA4D623" w14:textId="77777777" w:rsidR="00BF074E" w:rsidRPr="003A2A8B" w:rsidRDefault="00BF074E" w:rsidP="00BF074E">
      <w:pPr>
        <w:numPr>
          <w:ilvl w:val="0"/>
          <w:numId w:val="36"/>
        </w:numPr>
        <w:spacing w:before="0" w:after="120" w:line="240" w:lineRule="auto"/>
        <w:ind w:hanging="336"/>
        <w:jc w:val="both"/>
        <w:rPr>
          <w:rFonts w:ascii="Trebuchet MS" w:hAnsi="Trebuchet MS"/>
        </w:rPr>
      </w:pPr>
      <w:r w:rsidRPr="003A2A8B">
        <w:rPr>
          <w:rFonts w:ascii="Trebuchet MS" w:hAnsi="Trebuchet MS"/>
        </w:rPr>
        <w:t xml:space="preserve">vsaka fizična oseba, ki pravni osebi posredno zagotovi ali zagotavlja sredstva, in ima na tej podlagi možnost nadzorovati, usmerjati ali drugače bistveno vplivati na odločitve uprave ali drugega poslovodnega organa pravne osebe pri odločanju o financiranju in poslovanju. </w:t>
      </w:r>
    </w:p>
    <w:p w14:paraId="60B7DAD3" w14:textId="77777777" w:rsidR="00BF074E" w:rsidRPr="003A2A8B" w:rsidRDefault="00BF074E" w:rsidP="00BF074E">
      <w:pPr>
        <w:spacing w:line="240" w:lineRule="auto"/>
        <w:ind w:left="-5" w:hanging="10"/>
        <w:jc w:val="both"/>
        <w:rPr>
          <w:rFonts w:ascii="Trebuchet MS" w:hAnsi="Trebuchet MS"/>
        </w:rPr>
      </w:pPr>
    </w:p>
    <w:p w14:paraId="0852AFE4" w14:textId="77777777" w:rsidR="00BF074E" w:rsidRPr="003A2A8B" w:rsidRDefault="00BF074E" w:rsidP="00BF074E">
      <w:pPr>
        <w:spacing w:line="240" w:lineRule="auto"/>
        <w:ind w:left="-5" w:hanging="10"/>
        <w:jc w:val="both"/>
        <w:rPr>
          <w:rFonts w:ascii="Trebuchet MS" w:hAnsi="Trebuchet MS"/>
        </w:rPr>
      </w:pPr>
      <w:r w:rsidRPr="003A2A8B">
        <w:rPr>
          <w:rFonts w:ascii="Trebuchet MS" w:hAnsi="Trebuchet MS"/>
        </w:rPr>
        <w:t xml:space="preserve">S podpisom te izjave jamčim, da v celotni lastniški strukturi ni udeleženih drugih fizičnih ter pravnih oseb in tihih družbenikov*, ter gospodarskih subjektov, za katere se glede na določbe zakona, ki ureja gospodarske družbe, šteje, da so povezane družbe. </w:t>
      </w:r>
    </w:p>
    <w:p w14:paraId="146B37EF" w14:textId="3A7BCAB8" w:rsidR="00BF074E" w:rsidRPr="003A2A8B" w:rsidRDefault="00BF074E" w:rsidP="003A2A8B">
      <w:pPr>
        <w:spacing w:line="240" w:lineRule="auto"/>
        <w:ind w:left="-5" w:hanging="10"/>
        <w:jc w:val="both"/>
        <w:rPr>
          <w:rFonts w:ascii="Trebuchet MS" w:hAnsi="Trebuchet MS"/>
        </w:rPr>
      </w:pPr>
      <w:r w:rsidRPr="003A2A8B">
        <w:rPr>
          <w:rFonts w:ascii="Trebuchet MS" w:hAnsi="Trebuchet MS"/>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BF074E" w:rsidRPr="003A2A8B" w14:paraId="0304181A" w14:textId="77777777" w:rsidTr="00490701">
        <w:trPr>
          <w:trHeight w:val="70"/>
        </w:trPr>
        <w:tc>
          <w:tcPr>
            <w:tcW w:w="1696" w:type="dxa"/>
            <w:shd w:val="clear" w:color="auto" w:fill="99CB38" w:themeFill="accent1"/>
            <w:vAlign w:val="center"/>
          </w:tcPr>
          <w:p w14:paraId="704D8EA8" w14:textId="77777777" w:rsidR="00BF074E" w:rsidRPr="003A2A8B" w:rsidRDefault="00BF074E" w:rsidP="00490701">
            <w:pPr>
              <w:jc w:val="both"/>
              <w:rPr>
                <w:rFonts w:ascii="Trebuchet MS" w:hAnsi="Trebuchet MS"/>
                <w:b/>
                <w:color w:val="FFFFFF" w:themeColor="background1"/>
              </w:rPr>
            </w:pPr>
            <w:r w:rsidRPr="003A2A8B">
              <w:rPr>
                <w:rFonts w:ascii="Trebuchet MS" w:hAnsi="Trebuchet MS"/>
                <w:b/>
                <w:color w:val="FFFFFF" w:themeColor="background1"/>
              </w:rPr>
              <w:t>KRAJ</w:t>
            </w:r>
          </w:p>
        </w:tc>
        <w:tc>
          <w:tcPr>
            <w:tcW w:w="1701" w:type="dxa"/>
            <w:shd w:val="clear" w:color="auto" w:fill="99CB38" w:themeFill="accent1"/>
            <w:vAlign w:val="center"/>
          </w:tcPr>
          <w:p w14:paraId="6A66C421" w14:textId="77777777" w:rsidR="00BF074E" w:rsidRPr="003A2A8B" w:rsidRDefault="00BF074E" w:rsidP="00490701">
            <w:pPr>
              <w:jc w:val="both"/>
              <w:rPr>
                <w:rFonts w:ascii="Trebuchet MS" w:hAnsi="Trebuchet MS"/>
                <w:b/>
                <w:color w:val="FFFFFF" w:themeColor="background1"/>
              </w:rPr>
            </w:pPr>
            <w:r w:rsidRPr="003A2A8B">
              <w:rPr>
                <w:rFonts w:ascii="Trebuchet MS" w:hAnsi="Trebuchet MS"/>
                <w:b/>
                <w:color w:val="FFFFFF" w:themeColor="background1"/>
              </w:rPr>
              <w:t>DATUM</w:t>
            </w:r>
          </w:p>
        </w:tc>
        <w:tc>
          <w:tcPr>
            <w:tcW w:w="2552" w:type="dxa"/>
            <w:shd w:val="clear" w:color="auto" w:fill="99CB38" w:themeFill="accent1"/>
            <w:vAlign w:val="center"/>
          </w:tcPr>
          <w:p w14:paraId="037F24FF" w14:textId="77777777" w:rsidR="00BF074E" w:rsidRPr="003A2A8B" w:rsidRDefault="00BF074E" w:rsidP="00490701">
            <w:pPr>
              <w:jc w:val="both"/>
              <w:rPr>
                <w:rFonts w:ascii="Trebuchet MS" w:hAnsi="Trebuchet MS"/>
                <w:b/>
                <w:color w:val="FFFFFF" w:themeColor="background1"/>
              </w:rPr>
            </w:pPr>
            <w:r w:rsidRPr="003A2A8B">
              <w:rPr>
                <w:rFonts w:ascii="Trebuchet MS" w:hAnsi="Trebuchet MS"/>
                <w:b/>
                <w:color w:val="FFFFFF" w:themeColor="background1"/>
              </w:rPr>
              <w:t>IME IN PRIIMEK</w:t>
            </w:r>
          </w:p>
        </w:tc>
        <w:tc>
          <w:tcPr>
            <w:tcW w:w="3401" w:type="dxa"/>
            <w:shd w:val="clear" w:color="auto" w:fill="99CB38" w:themeFill="accent1"/>
            <w:vAlign w:val="center"/>
          </w:tcPr>
          <w:p w14:paraId="3FBAF98B" w14:textId="77777777" w:rsidR="00BF074E" w:rsidRPr="003A2A8B" w:rsidRDefault="00BF074E" w:rsidP="00490701">
            <w:pPr>
              <w:jc w:val="both"/>
              <w:rPr>
                <w:rFonts w:ascii="Trebuchet MS" w:hAnsi="Trebuchet MS"/>
                <w:b/>
                <w:color w:val="FFFFFF" w:themeColor="background1"/>
              </w:rPr>
            </w:pPr>
            <w:r w:rsidRPr="003A2A8B">
              <w:rPr>
                <w:rFonts w:ascii="Trebuchet MS" w:hAnsi="Trebuchet MS"/>
                <w:b/>
                <w:color w:val="FFFFFF" w:themeColor="background1"/>
              </w:rPr>
              <w:t>PODPIS IN ŽIG</w:t>
            </w:r>
          </w:p>
        </w:tc>
      </w:tr>
      <w:tr w:rsidR="00BF074E" w:rsidRPr="003A2A8B" w14:paraId="0DF9F2BA" w14:textId="77777777" w:rsidTr="00490701">
        <w:trPr>
          <w:trHeight w:val="896"/>
        </w:trPr>
        <w:tc>
          <w:tcPr>
            <w:tcW w:w="1696" w:type="dxa"/>
          </w:tcPr>
          <w:p w14:paraId="4F1D3F50" w14:textId="77777777" w:rsidR="00BF074E" w:rsidRPr="003A2A8B" w:rsidRDefault="00BF074E" w:rsidP="00490701">
            <w:pPr>
              <w:jc w:val="both"/>
              <w:rPr>
                <w:rFonts w:ascii="Trebuchet MS" w:hAnsi="Trebuchet MS"/>
              </w:rPr>
            </w:pPr>
          </w:p>
          <w:p w14:paraId="3012BDCD" w14:textId="77777777" w:rsidR="00BF074E" w:rsidRPr="003A2A8B" w:rsidRDefault="00BF074E" w:rsidP="00490701">
            <w:pPr>
              <w:jc w:val="both"/>
              <w:rPr>
                <w:rFonts w:ascii="Trebuchet MS" w:hAnsi="Trebuchet MS"/>
              </w:rPr>
            </w:pPr>
          </w:p>
        </w:tc>
        <w:tc>
          <w:tcPr>
            <w:tcW w:w="1701" w:type="dxa"/>
          </w:tcPr>
          <w:p w14:paraId="5A0834DE" w14:textId="77777777" w:rsidR="00BF074E" w:rsidRPr="003A2A8B" w:rsidRDefault="00BF074E" w:rsidP="00490701">
            <w:pPr>
              <w:jc w:val="both"/>
              <w:rPr>
                <w:rFonts w:ascii="Trebuchet MS" w:hAnsi="Trebuchet MS"/>
              </w:rPr>
            </w:pPr>
          </w:p>
        </w:tc>
        <w:tc>
          <w:tcPr>
            <w:tcW w:w="2552" w:type="dxa"/>
          </w:tcPr>
          <w:p w14:paraId="07E108DC" w14:textId="77777777" w:rsidR="00BF074E" w:rsidRPr="003A2A8B" w:rsidRDefault="00BF074E" w:rsidP="00490701">
            <w:pPr>
              <w:jc w:val="both"/>
              <w:rPr>
                <w:rFonts w:ascii="Trebuchet MS" w:hAnsi="Trebuchet MS"/>
              </w:rPr>
            </w:pPr>
          </w:p>
        </w:tc>
        <w:tc>
          <w:tcPr>
            <w:tcW w:w="3401" w:type="dxa"/>
          </w:tcPr>
          <w:p w14:paraId="5F1D9C16" w14:textId="77777777" w:rsidR="00BF074E" w:rsidRPr="003A2A8B" w:rsidRDefault="00BF074E" w:rsidP="00490701">
            <w:pPr>
              <w:jc w:val="both"/>
              <w:rPr>
                <w:rFonts w:ascii="Trebuchet MS" w:hAnsi="Trebuchet MS"/>
              </w:rPr>
            </w:pPr>
          </w:p>
        </w:tc>
      </w:tr>
    </w:tbl>
    <w:p w14:paraId="48E19147" w14:textId="77777777" w:rsidR="00BF074E" w:rsidRPr="003A2A8B" w:rsidRDefault="00BF074E" w:rsidP="00BF074E">
      <w:pPr>
        <w:jc w:val="both"/>
        <w:rPr>
          <w:rFonts w:ascii="Trebuchet MS" w:hAnsi="Trebuchet MS"/>
        </w:rPr>
      </w:pPr>
    </w:p>
    <w:p w14:paraId="108F241E" w14:textId="77777777" w:rsidR="00BF074E" w:rsidRPr="003A2A8B" w:rsidRDefault="00BF074E" w:rsidP="00BF074E">
      <w:pPr>
        <w:jc w:val="both"/>
        <w:rPr>
          <w:rFonts w:ascii="Trebuchet MS" w:hAnsi="Trebuchet MS"/>
          <w:i/>
          <w:color w:val="808080" w:themeColor="background1" w:themeShade="80"/>
        </w:rPr>
      </w:pPr>
      <w:r w:rsidRPr="003A2A8B">
        <w:rPr>
          <w:rFonts w:ascii="Trebuchet MS" w:hAnsi="Trebuchet MS"/>
          <w:sz w:val="18"/>
          <w:szCs w:val="18"/>
        </w:rPr>
        <w:t xml:space="preserve">* 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3A2A8B">
        <w:rPr>
          <w:rFonts w:ascii="Trebuchet MS" w:hAnsi="Trebuchet MS"/>
          <w:sz w:val="18"/>
          <w:szCs w:val="18"/>
        </w:rPr>
        <w:t>ZIntPK</w:t>
      </w:r>
      <w:proofErr w:type="spellEnd"/>
      <w:r w:rsidRPr="003A2A8B">
        <w:rPr>
          <w:rFonts w:ascii="Trebuchet MS" w:hAnsi="Trebuchet MS"/>
          <w:sz w:val="18"/>
          <w:szCs w:val="18"/>
        </w:rPr>
        <w:t>, ki določa kot obvezno sestavino izjave o lastniški strukturi tudi navedbo o tihih družbenikih, ne pride več v poštev. Določba še vedno nespremenjeno velja za tuje družbe, če po tujem pravu institut tihe družbe obstaja.</w:t>
      </w:r>
    </w:p>
    <w:p w14:paraId="5E6945C6" w14:textId="77777777" w:rsidR="00BF074E" w:rsidRPr="003A2A8B" w:rsidRDefault="00BF074E" w:rsidP="00BF074E">
      <w:pPr>
        <w:rPr>
          <w:rFonts w:ascii="Trebuchet MS" w:hAnsi="Trebuchet MS"/>
          <w:i/>
          <w:color w:val="808080" w:themeColor="background1" w:themeShade="80"/>
        </w:rPr>
      </w:pPr>
      <w:r w:rsidRPr="003A2A8B">
        <w:rPr>
          <w:rFonts w:ascii="Trebuchet MS" w:hAnsi="Trebuchet MS"/>
          <w:i/>
          <w:color w:val="808080" w:themeColor="background1" w:themeShade="80"/>
        </w:rPr>
        <w:br w:type="page"/>
      </w:r>
    </w:p>
    <w:p w14:paraId="07A6A396" w14:textId="77777777" w:rsidR="00BF074E" w:rsidRPr="003A2A8B" w:rsidRDefault="00BF074E" w:rsidP="00BF074E">
      <w:pPr>
        <w:pStyle w:val="Naslov2"/>
        <w:numPr>
          <w:ilvl w:val="1"/>
          <w:numId w:val="1"/>
        </w:numPr>
        <w:rPr>
          <w:rFonts w:ascii="Trebuchet MS" w:hAnsi="Trebuchet MS"/>
          <w:bCs/>
        </w:rPr>
      </w:pPr>
      <w:bookmarkStart w:id="236" w:name="_Toc161327284"/>
      <w:bookmarkStart w:id="237" w:name="_Toc163123045"/>
      <w:bookmarkStart w:id="238" w:name="_Toc164418395"/>
      <w:r w:rsidRPr="003A2A8B">
        <w:rPr>
          <w:rFonts w:ascii="Trebuchet MS" w:hAnsi="Trebuchet MS"/>
          <w:bCs/>
        </w:rPr>
        <w:lastRenderedPageBreak/>
        <w:t>SOGLASJE ZA PREVERJANJE</w:t>
      </w:r>
      <w:bookmarkEnd w:id="236"/>
      <w:bookmarkEnd w:id="237"/>
      <w:bookmarkEnd w:id="238"/>
    </w:p>
    <w:p w14:paraId="1EDE5F20" w14:textId="1D61C840" w:rsidR="00BF074E" w:rsidRPr="003A2A8B" w:rsidRDefault="00BF074E" w:rsidP="00BF074E">
      <w:pPr>
        <w:jc w:val="both"/>
        <w:rPr>
          <w:rFonts w:ascii="Trebuchet MS" w:hAnsi="Trebuchet MS"/>
          <w:bCs/>
        </w:rPr>
      </w:pPr>
      <w:r w:rsidRPr="003A2A8B">
        <w:rPr>
          <w:rFonts w:ascii="Trebuchet MS" w:hAnsi="Trebuchet MS"/>
          <w:bCs/>
        </w:rPr>
        <w:t>Ponudnik_________________________________________________________________________________ ________________________________________________________________________________________</w:t>
      </w:r>
      <w:r w:rsidRPr="003A2A8B">
        <w:rPr>
          <w:rFonts w:ascii="Trebuchet MS" w:hAnsi="Trebuchet MS"/>
          <w:bCs/>
          <w:vertAlign w:val="superscript"/>
        </w:rPr>
        <w:footnoteReference w:id="3"/>
      </w:r>
      <w:r w:rsidRPr="003A2A8B">
        <w:rPr>
          <w:rFonts w:ascii="Trebuchet MS" w:hAnsi="Trebuchet MS"/>
          <w:bCs/>
        </w:rPr>
        <w:t>, zanj _________________________________________________________________________________</w:t>
      </w:r>
      <w:r w:rsidRPr="003A2A8B">
        <w:rPr>
          <w:rFonts w:ascii="Trebuchet MS" w:hAnsi="Trebuchet MS"/>
          <w:bCs/>
          <w:vertAlign w:val="superscript"/>
        </w:rPr>
        <w:footnoteReference w:id="4"/>
      </w:r>
      <w:r w:rsidRPr="003A2A8B">
        <w:rPr>
          <w:rFonts w:ascii="Trebuchet MS" w:hAnsi="Trebuchet MS"/>
          <w:bCs/>
        </w:rPr>
        <w:t>,</w:t>
      </w:r>
    </w:p>
    <w:p w14:paraId="53F419DA" w14:textId="77777777" w:rsidR="00BF074E" w:rsidRPr="003A2A8B" w:rsidRDefault="00BF074E" w:rsidP="00BF074E">
      <w:pPr>
        <w:rPr>
          <w:rFonts w:ascii="Trebuchet MS" w:hAnsi="Trebuchet MS"/>
        </w:rPr>
      </w:pPr>
      <w:r w:rsidRPr="003A2A8B">
        <w:rPr>
          <w:rFonts w:ascii="Trebuchet MS" w:hAnsi="Trebuchet MS"/>
          <w:bCs/>
        </w:rPr>
        <w:t>v zvezi z izpolnitvijo obveznosti __________________</w:t>
      </w:r>
      <w:r w:rsidRPr="003A2A8B">
        <w:rPr>
          <w:rFonts w:ascii="Trebuchet MS" w:hAnsi="Trebuchet MS"/>
          <w:bCs/>
          <w:vertAlign w:val="superscript"/>
        </w:rPr>
        <w:footnoteReference w:id="5"/>
      </w:r>
      <w:r w:rsidRPr="003A2A8B">
        <w:rPr>
          <w:rFonts w:ascii="Trebuchet MS" w:hAnsi="Trebuchet MS"/>
          <w:bCs/>
        </w:rPr>
        <w:t xml:space="preserve"> (v nadaljevanju naročnik) vezano na pridobitev in koriščenje sredstev iz z Mehanizma za okrevanje in odpornost, določeno v 22. členu Uredbe (EU) 2021/241, </w:t>
      </w:r>
    </w:p>
    <w:p w14:paraId="5690A81F" w14:textId="77777777" w:rsidR="00BF074E" w:rsidRPr="003A2A8B" w:rsidRDefault="00BF074E" w:rsidP="00BF074E">
      <w:pPr>
        <w:numPr>
          <w:ilvl w:val="0"/>
          <w:numId w:val="37"/>
        </w:numPr>
        <w:spacing w:before="0" w:after="120" w:line="264" w:lineRule="auto"/>
        <w:rPr>
          <w:rFonts w:ascii="Trebuchet MS" w:hAnsi="Trebuchet MS"/>
          <w:bCs/>
          <w:u w:val="single"/>
        </w:rPr>
      </w:pPr>
      <w:r w:rsidRPr="003A2A8B">
        <w:rPr>
          <w:rFonts w:ascii="Trebuchet MS" w:hAnsi="Trebuchet MS"/>
          <w:bCs/>
          <w:u w:val="single"/>
        </w:rPr>
        <w:t>izjavljam, da so podatki o dejanskih lastnikih ponudnika</w:t>
      </w:r>
      <w:r w:rsidRPr="003A2A8B">
        <w:rPr>
          <w:rFonts w:ascii="Trebuchet MS" w:hAnsi="Trebuchet MS"/>
          <w:bCs/>
          <w:u w:val="single"/>
          <w:vertAlign w:val="superscript"/>
        </w:rPr>
        <w:footnoteReference w:id="6"/>
      </w:r>
      <w:r w:rsidRPr="003A2A8B">
        <w:rPr>
          <w:rFonts w:ascii="Trebuchet MS" w:hAnsi="Trebuchet MS"/>
          <w:bCs/>
          <w:u w:val="single"/>
        </w:rPr>
        <w:t xml:space="preserve"> </w:t>
      </w:r>
    </w:p>
    <w:tbl>
      <w:tblPr>
        <w:tblStyle w:val="Tabelamrea"/>
        <w:tblW w:w="0" w:type="auto"/>
        <w:tblLook w:val="04A0" w:firstRow="1" w:lastRow="0" w:firstColumn="1" w:lastColumn="0" w:noHBand="0" w:noVBand="1"/>
      </w:tblPr>
      <w:tblGrid>
        <w:gridCol w:w="1163"/>
        <w:gridCol w:w="4678"/>
        <w:gridCol w:w="2681"/>
      </w:tblGrid>
      <w:tr w:rsidR="00BF074E" w:rsidRPr="003A2A8B" w14:paraId="58904DBF" w14:textId="77777777" w:rsidTr="00490701">
        <w:tc>
          <w:tcPr>
            <w:tcW w:w="1129" w:type="dxa"/>
            <w:tcBorders>
              <w:top w:val="single" w:sz="4" w:space="0" w:color="000000"/>
              <w:left w:val="single" w:sz="4" w:space="0" w:color="000000"/>
              <w:bottom w:val="single" w:sz="4" w:space="0" w:color="000000"/>
              <w:right w:val="single" w:sz="4" w:space="0" w:color="000000"/>
            </w:tcBorders>
            <w:hideMark/>
          </w:tcPr>
          <w:p w14:paraId="068E84A2" w14:textId="77777777" w:rsidR="00BF074E" w:rsidRPr="003A2A8B" w:rsidRDefault="00BF074E" w:rsidP="00490701">
            <w:pPr>
              <w:spacing w:after="120" w:line="264" w:lineRule="auto"/>
              <w:rPr>
                <w:rFonts w:ascii="Trebuchet MS" w:hAnsi="Trebuchet MS"/>
                <w:bCs/>
              </w:rPr>
            </w:pPr>
            <w:r w:rsidRPr="003A2A8B">
              <w:rPr>
                <w:rFonts w:ascii="Trebuchet MS" w:hAnsi="Trebuchet MS"/>
                <w:bCs/>
              </w:rPr>
              <w:t>Zaporedna številka</w:t>
            </w:r>
          </w:p>
        </w:tc>
        <w:tc>
          <w:tcPr>
            <w:tcW w:w="4678" w:type="dxa"/>
            <w:tcBorders>
              <w:top w:val="single" w:sz="4" w:space="0" w:color="000000"/>
              <w:left w:val="single" w:sz="4" w:space="0" w:color="000000"/>
              <w:bottom w:val="single" w:sz="4" w:space="0" w:color="000000"/>
              <w:right w:val="single" w:sz="4" w:space="0" w:color="000000"/>
            </w:tcBorders>
            <w:hideMark/>
          </w:tcPr>
          <w:p w14:paraId="2482E663" w14:textId="77777777" w:rsidR="00BF074E" w:rsidRPr="003A2A8B" w:rsidRDefault="00BF074E" w:rsidP="00490701">
            <w:pPr>
              <w:spacing w:after="120" w:line="264" w:lineRule="auto"/>
              <w:rPr>
                <w:rFonts w:ascii="Trebuchet MS" w:hAnsi="Trebuchet MS"/>
                <w:bCs/>
              </w:rPr>
            </w:pPr>
            <w:r w:rsidRPr="003A2A8B">
              <w:rPr>
                <w:rFonts w:ascii="Trebuchet MS" w:hAnsi="Trebuchet MS"/>
                <w:bCs/>
              </w:rPr>
              <w:t xml:space="preserve">Ime in priimek dejanskega lastnika </w:t>
            </w:r>
          </w:p>
        </w:tc>
        <w:tc>
          <w:tcPr>
            <w:tcW w:w="2681" w:type="dxa"/>
            <w:tcBorders>
              <w:top w:val="single" w:sz="4" w:space="0" w:color="000000"/>
              <w:left w:val="single" w:sz="4" w:space="0" w:color="000000"/>
              <w:bottom w:val="single" w:sz="4" w:space="0" w:color="000000"/>
              <w:right w:val="single" w:sz="4" w:space="0" w:color="000000"/>
            </w:tcBorders>
          </w:tcPr>
          <w:p w14:paraId="4CCD2BE5" w14:textId="77777777" w:rsidR="00BF074E" w:rsidRPr="003A2A8B" w:rsidRDefault="00BF074E" w:rsidP="00490701">
            <w:pPr>
              <w:spacing w:after="120" w:line="264" w:lineRule="auto"/>
              <w:rPr>
                <w:rFonts w:ascii="Trebuchet MS" w:hAnsi="Trebuchet MS"/>
                <w:bCs/>
              </w:rPr>
            </w:pPr>
            <w:r w:rsidRPr="003A2A8B">
              <w:rPr>
                <w:rFonts w:ascii="Trebuchet MS" w:hAnsi="Trebuchet MS"/>
                <w:bCs/>
              </w:rPr>
              <w:t xml:space="preserve">Datum rojstva dejanskega lastnika </w:t>
            </w:r>
          </w:p>
          <w:p w14:paraId="7619D86A" w14:textId="77777777" w:rsidR="00BF074E" w:rsidRPr="003A2A8B" w:rsidRDefault="00BF074E" w:rsidP="00490701">
            <w:pPr>
              <w:spacing w:after="120" w:line="264" w:lineRule="auto"/>
              <w:rPr>
                <w:rFonts w:ascii="Trebuchet MS" w:hAnsi="Trebuchet MS"/>
                <w:bCs/>
              </w:rPr>
            </w:pPr>
          </w:p>
        </w:tc>
      </w:tr>
      <w:tr w:rsidR="00BF074E" w:rsidRPr="003A2A8B" w14:paraId="5054ACDA" w14:textId="77777777" w:rsidTr="00490701">
        <w:tc>
          <w:tcPr>
            <w:tcW w:w="1129" w:type="dxa"/>
            <w:tcBorders>
              <w:top w:val="single" w:sz="4" w:space="0" w:color="000000"/>
              <w:left w:val="single" w:sz="4" w:space="0" w:color="000000"/>
              <w:bottom w:val="single" w:sz="4" w:space="0" w:color="000000"/>
              <w:right w:val="single" w:sz="4" w:space="0" w:color="000000"/>
            </w:tcBorders>
            <w:hideMark/>
          </w:tcPr>
          <w:p w14:paraId="33038050" w14:textId="77777777" w:rsidR="00BF074E" w:rsidRPr="003A2A8B" w:rsidRDefault="00BF074E" w:rsidP="00490701">
            <w:pPr>
              <w:spacing w:after="120" w:line="264" w:lineRule="auto"/>
              <w:rPr>
                <w:rFonts w:ascii="Trebuchet MS" w:hAnsi="Trebuchet MS"/>
                <w:bCs/>
              </w:rPr>
            </w:pPr>
            <w:r w:rsidRPr="003A2A8B">
              <w:rPr>
                <w:rFonts w:ascii="Trebuchet MS" w:hAnsi="Trebuchet MS"/>
                <w:bCs/>
              </w:rPr>
              <w:t>1</w:t>
            </w:r>
          </w:p>
        </w:tc>
        <w:tc>
          <w:tcPr>
            <w:tcW w:w="4678" w:type="dxa"/>
            <w:tcBorders>
              <w:top w:val="single" w:sz="4" w:space="0" w:color="000000"/>
              <w:left w:val="single" w:sz="4" w:space="0" w:color="000000"/>
              <w:bottom w:val="single" w:sz="4" w:space="0" w:color="000000"/>
              <w:right w:val="single" w:sz="4" w:space="0" w:color="000000"/>
            </w:tcBorders>
          </w:tcPr>
          <w:p w14:paraId="285E546E" w14:textId="77777777" w:rsidR="00BF074E" w:rsidRPr="003A2A8B" w:rsidRDefault="00BF074E" w:rsidP="00490701">
            <w:pPr>
              <w:spacing w:after="120" w:line="264" w:lineRule="auto"/>
              <w:rPr>
                <w:rFonts w:ascii="Trebuchet MS" w:hAnsi="Trebuchet MS"/>
                <w:bCs/>
              </w:rPr>
            </w:pPr>
          </w:p>
        </w:tc>
        <w:tc>
          <w:tcPr>
            <w:tcW w:w="2681" w:type="dxa"/>
            <w:tcBorders>
              <w:top w:val="single" w:sz="4" w:space="0" w:color="000000"/>
              <w:left w:val="single" w:sz="4" w:space="0" w:color="000000"/>
              <w:bottom w:val="single" w:sz="4" w:space="0" w:color="000000"/>
              <w:right w:val="single" w:sz="4" w:space="0" w:color="000000"/>
            </w:tcBorders>
          </w:tcPr>
          <w:p w14:paraId="45D9D1DC" w14:textId="77777777" w:rsidR="00BF074E" w:rsidRPr="003A2A8B" w:rsidRDefault="00BF074E" w:rsidP="00490701">
            <w:pPr>
              <w:spacing w:after="120" w:line="264" w:lineRule="auto"/>
              <w:rPr>
                <w:rFonts w:ascii="Trebuchet MS" w:hAnsi="Trebuchet MS"/>
                <w:bCs/>
              </w:rPr>
            </w:pPr>
          </w:p>
        </w:tc>
      </w:tr>
      <w:tr w:rsidR="00BF074E" w:rsidRPr="003A2A8B" w14:paraId="1FFB6FB6" w14:textId="77777777" w:rsidTr="00490701">
        <w:tc>
          <w:tcPr>
            <w:tcW w:w="1129" w:type="dxa"/>
            <w:tcBorders>
              <w:top w:val="single" w:sz="4" w:space="0" w:color="000000"/>
              <w:left w:val="single" w:sz="4" w:space="0" w:color="000000"/>
              <w:bottom w:val="single" w:sz="4" w:space="0" w:color="000000"/>
              <w:right w:val="single" w:sz="4" w:space="0" w:color="000000"/>
            </w:tcBorders>
            <w:hideMark/>
          </w:tcPr>
          <w:p w14:paraId="5B780F6B" w14:textId="77777777" w:rsidR="00BF074E" w:rsidRPr="003A2A8B" w:rsidRDefault="00BF074E" w:rsidP="00490701">
            <w:pPr>
              <w:spacing w:after="120" w:line="264" w:lineRule="auto"/>
              <w:rPr>
                <w:rFonts w:ascii="Trebuchet MS" w:hAnsi="Trebuchet MS"/>
                <w:bCs/>
              </w:rPr>
            </w:pPr>
            <w:r w:rsidRPr="003A2A8B">
              <w:rPr>
                <w:rFonts w:ascii="Trebuchet MS" w:hAnsi="Trebuchet MS"/>
                <w:bCs/>
              </w:rPr>
              <w:t>2</w:t>
            </w:r>
          </w:p>
        </w:tc>
        <w:tc>
          <w:tcPr>
            <w:tcW w:w="4678" w:type="dxa"/>
            <w:tcBorders>
              <w:top w:val="single" w:sz="4" w:space="0" w:color="000000"/>
              <w:left w:val="single" w:sz="4" w:space="0" w:color="000000"/>
              <w:bottom w:val="single" w:sz="4" w:space="0" w:color="000000"/>
              <w:right w:val="single" w:sz="4" w:space="0" w:color="000000"/>
            </w:tcBorders>
          </w:tcPr>
          <w:p w14:paraId="27F46F1D" w14:textId="77777777" w:rsidR="00BF074E" w:rsidRPr="003A2A8B" w:rsidRDefault="00BF074E" w:rsidP="00490701">
            <w:pPr>
              <w:spacing w:after="120" w:line="264" w:lineRule="auto"/>
              <w:rPr>
                <w:rFonts w:ascii="Trebuchet MS" w:hAnsi="Trebuchet MS"/>
                <w:bCs/>
              </w:rPr>
            </w:pPr>
          </w:p>
        </w:tc>
        <w:tc>
          <w:tcPr>
            <w:tcW w:w="2681" w:type="dxa"/>
            <w:tcBorders>
              <w:top w:val="single" w:sz="4" w:space="0" w:color="000000"/>
              <w:left w:val="single" w:sz="4" w:space="0" w:color="000000"/>
              <w:bottom w:val="single" w:sz="4" w:space="0" w:color="000000"/>
              <w:right w:val="single" w:sz="4" w:space="0" w:color="000000"/>
            </w:tcBorders>
          </w:tcPr>
          <w:p w14:paraId="67576CF2" w14:textId="77777777" w:rsidR="00BF074E" w:rsidRPr="003A2A8B" w:rsidRDefault="00BF074E" w:rsidP="00490701">
            <w:pPr>
              <w:spacing w:after="120" w:line="264" w:lineRule="auto"/>
              <w:rPr>
                <w:rFonts w:ascii="Trebuchet MS" w:hAnsi="Trebuchet MS"/>
                <w:bCs/>
              </w:rPr>
            </w:pPr>
          </w:p>
        </w:tc>
      </w:tr>
    </w:tbl>
    <w:p w14:paraId="0BF94CE5" w14:textId="77777777" w:rsidR="00BF074E" w:rsidRPr="003A2A8B" w:rsidRDefault="00BF074E" w:rsidP="00BF074E">
      <w:pPr>
        <w:rPr>
          <w:rFonts w:ascii="Trebuchet MS" w:hAnsi="Trebuchet MS"/>
          <w:bCs/>
          <w:u w:val="single"/>
        </w:rPr>
      </w:pPr>
      <w:r w:rsidRPr="003A2A8B">
        <w:rPr>
          <w:rFonts w:ascii="Trebuchet MS" w:hAnsi="Trebuchet MS"/>
          <w:bCs/>
        </w:rPr>
        <w:tab/>
      </w:r>
      <w:r w:rsidRPr="003A2A8B">
        <w:rPr>
          <w:rFonts w:ascii="Trebuchet MS" w:hAnsi="Trebuchet MS"/>
          <w:bCs/>
          <w:u w:val="single"/>
        </w:rPr>
        <w:t xml:space="preserve">na dan podpisa izjave točni oz. resnični; </w:t>
      </w:r>
    </w:p>
    <w:p w14:paraId="7607B45F" w14:textId="77777777" w:rsidR="00BF074E" w:rsidRPr="003A2A8B" w:rsidRDefault="00BF074E" w:rsidP="00BF074E">
      <w:pPr>
        <w:numPr>
          <w:ilvl w:val="0"/>
          <w:numId w:val="37"/>
        </w:numPr>
        <w:spacing w:before="0" w:after="120" w:line="264" w:lineRule="auto"/>
        <w:rPr>
          <w:rFonts w:ascii="Trebuchet MS" w:hAnsi="Trebuchet MS"/>
          <w:bCs/>
          <w:u w:val="single"/>
        </w:rPr>
      </w:pPr>
      <w:r w:rsidRPr="003A2A8B">
        <w:rPr>
          <w:rFonts w:ascii="Trebuchet MS" w:hAnsi="Trebuchet MS"/>
          <w:bCs/>
          <w:u w:val="single"/>
        </w:rPr>
        <w:t>naročnika pooblaščam</w:t>
      </w:r>
      <w:r w:rsidRPr="003A2A8B">
        <w:rPr>
          <w:rFonts w:ascii="Trebuchet MS" w:hAnsi="Trebuchet MS"/>
          <w:bCs/>
        </w:rPr>
        <w:t>, da pri Agenciji Republike Slovenije za javnopravne evidence in storitve (AJPES) v Registru dejanskih lastnikov preveri z izjavo posredovane podatke o dejanskih lastnikih izvajalca / dobavitelja</w:t>
      </w:r>
      <w:r w:rsidRPr="003A2A8B">
        <w:rPr>
          <w:rFonts w:ascii="Trebuchet MS" w:hAnsi="Trebuchet MS"/>
          <w:bCs/>
          <w:vertAlign w:val="superscript"/>
        </w:rPr>
        <w:footnoteReference w:id="7"/>
      </w:r>
      <w:r w:rsidRPr="003A2A8B">
        <w:rPr>
          <w:rFonts w:ascii="Trebuchet MS" w:hAnsi="Trebuchet MS"/>
          <w:bCs/>
        </w:rPr>
        <w:t>;</w:t>
      </w:r>
    </w:p>
    <w:p w14:paraId="209F8FC8" w14:textId="77777777" w:rsidR="00BF074E" w:rsidRPr="003A2A8B" w:rsidRDefault="00BF074E" w:rsidP="00BF074E">
      <w:pPr>
        <w:numPr>
          <w:ilvl w:val="0"/>
          <w:numId w:val="37"/>
        </w:numPr>
        <w:spacing w:before="0" w:after="120" w:line="264" w:lineRule="auto"/>
        <w:rPr>
          <w:rFonts w:ascii="Trebuchet MS" w:hAnsi="Trebuchet MS"/>
          <w:bCs/>
        </w:rPr>
      </w:pPr>
      <w:r w:rsidRPr="003A2A8B">
        <w:rPr>
          <w:rFonts w:ascii="Trebuchet MS" w:hAnsi="Trebuchet MS"/>
          <w:bCs/>
          <w:u w:val="single"/>
        </w:rPr>
        <w:t xml:space="preserve">izjavljam, </w:t>
      </w:r>
      <w:r w:rsidRPr="003A2A8B">
        <w:rPr>
          <w:rFonts w:ascii="Trebuchet MS" w:hAnsi="Trebuchet MS"/>
          <w:bCs/>
        </w:rPr>
        <w:t xml:space="preserve">da bom ob vsakokratni spremembi podatkov o dejanskih lastnikih naročniku   nemudoma </w:t>
      </w:r>
      <w:bookmarkStart w:id="239" w:name="_Hlk138416089"/>
      <w:r w:rsidRPr="003A2A8B">
        <w:rPr>
          <w:rFonts w:ascii="Trebuchet MS" w:hAnsi="Trebuchet MS"/>
          <w:bCs/>
        </w:rPr>
        <w:t xml:space="preserve">oz. najkasneje v roku, določenem s pogodbo </w:t>
      </w:r>
      <w:bookmarkEnd w:id="239"/>
      <w:r w:rsidRPr="003A2A8B">
        <w:rPr>
          <w:rFonts w:ascii="Trebuchet MS" w:hAnsi="Trebuchet MS"/>
          <w:bCs/>
        </w:rPr>
        <w:t>/ sporazumom / dogovorom /pozivom, posredoval spremenjene podatke;</w:t>
      </w:r>
    </w:p>
    <w:p w14:paraId="245BBB75" w14:textId="77777777" w:rsidR="00BF074E" w:rsidRPr="003A2A8B" w:rsidRDefault="00BF074E" w:rsidP="00BF074E">
      <w:pPr>
        <w:numPr>
          <w:ilvl w:val="0"/>
          <w:numId w:val="37"/>
        </w:numPr>
        <w:spacing w:before="0" w:after="120" w:line="264" w:lineRule="auto"/>
        <w:rPr>
          <w:rFonts w:ascii="Trebuchet MS" w:hAnsi="Trebuchet MS"/>
          <w:b/>
          <w:bCs/>
        </w:rPr>
      </w:pPr>
      <w:r w:rsidRPr="003A2A8B">
        <w:rPr>
          <w:rFonts w:ascii="Trebuchet MS" w:hAnsi="Trebuchet MS"/>
          <w:bCs/>
          <w:u w:val="single"/>
        </w:rPr>
        <w:t>potrjujem,</w:t>
      </w:r>
      <w:r w:rsidRPr="003A2A8B">
        <w:rPr>
          <w:rFonts w:ascii="Trebuchet MS" w:hAnsi="Trebuchet MS"/>
          <w:bCs/>
        </w:rPr>
        <w:t xml:space="preserve"> da dejanski lastnik(i) ponudnika skladno s 24. členom Zakona</w:t>
      </w:r>
      <w:r w:rsidRPr="003A2A8B">
        <w:rPr>
          <w:rFonts w:ascii="Trebuchet MS" w:hAnsi="Trebuchet MS"/>
          <w:b/>
          <w:bCs/>
        </w:rPr>
        <w:t xml:space="preserve"> </w:t>
      </w:r>
      <w:r w:rsidRPr="003A2A8B">
        <w:rPr>
          <w:rFonts w:ascii="Trebuchet MS" w:hAnsi="Trebuchet MS"/>
          <w:bCs/>
        </w:rPr>
        <w:t>o preprečevanju pranja denarja in financiranja terorizma ni(so) vpleten(i) v postopke pranja denarja in financiranja terorizma;</w:t>
      </w:r>
    </w:p>
    <w:p w14:paraId="3E96F33D" w14:textId="3CEFD349" w:rsidR="00BF074E" w:rsidRPr="003A2A8B" w:rsidRDefault="00BF074E" w:rsidP="003A2A8B">
      <w:pPr>
        <w:numPr>
          <w:ilvl w:val="0"/>
          <w:numId w:val="37"/>
        </w:numPr>
        <w:spacing w:before="0" w:after="120" w:line="264" w:lineRule="auto"/>
        <w:rPr>
          <w:rFonts w:ascii="Trebuchet MS" w:hAnsi="Trebuchet MS"/>
          <w:bCs/>
        </w:rPr>
      </w:pPr>
      <w:r w:rsidRPr="003A2A8B">
        <w:rPr>
          <w:rFonts w:ascii="Trebuchet MS" w:hAnsi="Trebuchet MS"/>
          <w:bCs/>
          <w:u w:val="single"/>
        </w:rPr>
        <w:t>izjavljam</w:t>
      </w:r>
      <w:r w:rsidRPr="003A2A8B">
        <w:rPr>
          <w:rFonts w:ascii="Trebuchet MS" w:hAnsi="Trebuchet MS"/>
          <w:bCs/>
        </w:rPr>
        <w:t>, da sem seznanjen z namenom, načinom, pravno podlago za obdelavo, roku hrambe in o načinu varstva osebnih podatkov s strani naročnika, ki se nanašajo na osebne podatke, pridobljene na podlagi predmetne izjave</w:t>
      </w:r>
      <w:r w:rsidRPr="003A2A8B">
        <w:rPr>
          <w:rFonts w:ascii="Trebuchet MS" w:hAnsi="Trebuchet MS"/>
          <w:bCs/>
          <w:vertAlign w:val="superscript"/>
        </w:rPr>
        <w:footnoteReference w:id="8"/>
      </w:r>
      <w:r w:rsidRPr="003A2A8B">
        <w:rPr>
          <w:rFonts w:ascii="Trebuchet MS" w:hAnsi="Trebuchet MS"/>
          <w:bCs/>
        </w:rPr>
        <w:t xml:space="preserve">. </w:t>
      </w: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BF074E" w:rsidRPr="003A2A8B" w14:paraId="7A55E57E" w14:textId="77777777" w:rsidTr="00490701">
        <w:trPr>
          <w:trHeight w:val="70"/>
        </w:trPr>
        <w:tc>
          <w:tcPr>
            <w:tcW w:w="1696" w:type="dxa"/>
            <w:shd w:val="clear" w:color="auto" w:fill="99CB38" w:themeFill="accent1"/>
            <w:vAlign w:val="center"/>
          </w:tcPr>
          <w:p w14:paraId="3FFE53FC" w14:textId="77777777" w:rsidR="00BF074E" w:rsidRPr="003A2A8B" w:rsidRDefault="00BF074E" w:rsidP="00490701">
            <w:pPr>
              <w:jc w:val="both"/>
              <w:rPr>
                <w:rFonts w:ascii="Trebuchet MS" w:hAnsi="Trebuchet MS"/>
                <w:b/>
                <w:color w:val="FFFFFF" w:themeColor="background1"/>
              </w:rPr>
            </w:pPr>
            <w:r w:rsidRPr="003A2A8B">
              <w:rPr>
                <w:rFonts w:ascii="Trebuchet MS" w:hAnsi="Trebuchet MS"/>
                <w:b/>
                <w:color w:val="FFFFFF" w:themeColor="background1"/>
              </w:rPr>
              <w:t>KRAJ</w:t>
            </w:r>
          </w:p>
        </w:tc>
        <w:tc>
          <w:tcPr>
            <w:tcW w:w="1701" w:type="dxa"/>
            <w:shd w:val="clear" w:color="auto" w:fill="99CB38" w:themeFill="accent1"/>
            <w:vAlign w:val="center"/>
          </w:tcPr>
          <w:p w14:paraId="1AE8C8CF" w14:textId="77777777" w:rsidR="00BF074E" w:rsidRPr="003A2A8B" w:rsidRDefault="00BF074E" w:rsidP="00490701">
            <w:pPr>
              <w:jc w:val="both"/>
              <w:rPr>
                <w:rFonts w:ascii="Trebuchet MS" w:hAnsi="Trebuchet MS"/>
                <w:b/>
                <w:color w:val="FFFFFF" w:themeColor="background1"/>
              </w:rPr>
            </w:pPr>
            <w:r w:rsidRPr="003A2A8B">
              <w:rPr>
                <w:rFonts w:ascii="Trebuchet MS" w:hAnsi="Trebuchet MS"/>
                <w:b/>
                <w:color w:val="FFFFFF" w:themeColor="background1"/>
              </w:rPr>
              <w:t>DATUM</w:t>
            </w:r>
          </w:p>
        </w:tc>
        <w:tc>
          <w:tcPr>
            <w:tcW w:w="2552" w:type="dxa"/>
            <w:shd w:val="clear" w:color="auto" w:fill="99CB38" w:themeFill="accent1"/>
            <w:vAlign w:val="center"/>
          </w:tcPr>
          <w:p w14:paraId="6F6C7401" w14:textId="77777777" w:rsidR="00BF074E" w:rsidRPr="003A2A8B" w:rsidRDefault="00BF074E" w:rsidP="00490701">
            <w:pPr>
              <w:jc w:val="both"/>
              <w:rPr>
                <w:rFonts w:ascii="Trebuchet MS" w:hAnsi="Trebuchet MS"/>
                <w:b/>
                <w:color w:val="FFFFFF" w:themeColor="background1"/>
              </w:rPr>
            </w:pPr>
            <w:r w:rsidRPr="003A2A8B">
              <w:rPr>
                <w:rFonts w:ascii="Trebuchet MS" w:hAnsi="Trebuchet MS"/>
                <w:b/>
                <w:color w:val="FFFFFF" w:themeColor="background1"/>
              </w:rPr>
              <w:t>IME IN PRIIMEK</w:t>
            </w:r>
          </w:p>
        </w:tc>
        <w:tc>
          <w:tcPr>
            <w:tcW w:w="3401" w:type="dxa"/>
            <w:shd w:val="clear" w:color="auto" w:fill="99CB38" w:themeFill="accent1"/>
            <w:vAlign w:val="center"/>
          </w:tcPr>
          <w:p w14:paraId="2EAB3D28" w14:textId="77777777" w:rsidR="00BF074E" w:rsidRPr="003A2A8B" w:rsidRDefault="00BF074E" w:rsidP="00490701">
            <w:pPr>
              <w:jc w:val="both"/>
              <w:rPr>
                <w:rFonts w:ascii="Trebuchet MS" w:hAnsi="Trebuchet MS"/>
                <w:b/>
                <w:color w:val="FFFFFF" w:themeColor="background1"/>
              </w:rPr>
            </w:pPr>
            <w:r w:rsidRPr="003A2A8B">
              <w:rPr>
                <w:rFonts w:ascii="Trebuchet MS" w:hAnsi="Trebuchet MS"/>
                <w:b/>
                <w:color w:val="FFFFFF" w:themeColor="background1"/>
              </w:rPr>
              <w:t>PODPIS IN ŽIG</w:t>
            </w:r>
          </w:p>
        </w:tc>
      </w:tr>
      <w:tr w:rsidR="00BF074E" w:rsidRPr="003A2A8B" w14:paraId="1CCBCFCE" w14:textId="77777777" w:rsidTr="00490701">
        <w:trPr>
          <w:trHeight w:val="896"/>
        </w:trPr>
        <w:tc>
          <w:tcPr>
            <w:tcW w:w="1696" w:type="dxa"/>
          </w:tcPr>
          <w:p w14:paraId="04EDE44A" w14:textId="77777777" w:rsidR="00BF074E" w:rsidRPr="003A2A8B" w:rsidRDefault="00BF074E" w:rsidP="00490701">
            <w:pPr>
              <w:jc w:val="both"/>
              <w:rPr>
                <w:rFonts w:ascii="Trebuchet MS" w:hAnsi="Trebuchet MS"/>
              </w:rPr>
            </w:pPr>
          </w:p>
        </w:tc>
        <w:tc>
          <w:tcPr>
            <w:tcW w:w="1701" w:type="dxa"/>
          </w:tcPr>
          <w:p w14:paraId="355BAEC5" w14:textId="77777777" w:rsidR="00BF074E" w:rsidRPr="003A2A8B" w:rsidRDefault="00BF074E" w:rsidP="00490701">
            <w:pPr>
              <w:jc w:val="both"/>
              <w:rPr>
                <w:rFonts w:ascii="Trebuchet MS" w:hAnsi="Trebuchet MS"/>
              </w:rPr>
            </w:pPr>
          </w:p>
        </w:tc>
        <w:tc>
          <w:tcPr>
            <w:tcW w:w="2552" w:type="dxa"/>
          </w:tcPr>
          <w:p w14:paraId="194C84C6" w14:textId="77777777" w:rsidR="00BF074E" w:rsidRPr="003A2A8B" w:rsidRDefault="00BF074E" w:rsidP="00490701">
            <w:pPr>
              <w:jc w:val="both"/>
              <w:rPr>
                <w:rFonts w:ascii="Trebuchet MS" w:hAnsi="Trebuchet MS"/>
              </w:rPr>
            </w:pPr>
          </w:p>
        </w:tc>
        <w:tc>
          <w:tcPr>
            <w:tcW w:w="3401" w:type="dxa"/>
          </w:tcPr>
          <w:p w14:paraId="278E652A" w14:textId="77777777" w:rsidR="00BF074E" w:rsidRPr="003A2A8B" w:rsidRDefault="00BF074E" w:rsidP="00490701">
            <w:pPr>
              <w:jc w:val="both"/>
              <w:rPr>
                <w:rFonts w:ascii="Trebuchet MS" w:hAnsi="Trebuchet MS"/>
              </w:rPr>
            </w:pPr>
          </w:p>
        </w:tc>
      </w:tr>
    </w:tbl>
    <w:p w14:paraId="797C5CAF" w14:textId="77777777" w:rsidR="00BF074E" w:rsidRPr="003A2A8B" w:rsidRDefault="00BF074E" w:rsidP="00BF074E">
      <w:pPr>
        <w:pStyle w:val="Naslov2"/>
        <w:numPr>
          <w:ilvl w:val="1"/>
          <w:numId w:val="1"/>
        </w:numPr>
        <w:rPr>
          <w:rFonts w:ascii="Trebuchet MS" w:hAnsi="Trebuchet MS"/>
          <w:bCs/>
        </w:rPr>
      </w:pPr>
      <w:bookmarkStart w:id="240" w:name="_Toc161327285"/>
      <w:bookmarkStart w:id="241" w:name="_Toc163123046"/>
      <w:bookmarkStart w:id="242" w:name="_Toc164418396"/>
      <w:r w:rsidRPr="003A2A8B">
        <w:rPr>
          <w:rFonts w:ascii="Trebuchet MS" w:hAnsi="Trebuchet MS"/>
          <w:bCs/>
        </w:rPr>
        <w:lastRenderedPageBreak/>
        <w:t>IZJAVA O PREREČEVANJU DVOJNEGA FINANCIRANJA</w:t>
      </w:r>
      <w:bookmarkEnd w:id="240"/>
      <w:bookmarkEnd w:id="241"/>
      <w:bookmarkEnd w:id="242"/>
    </w:p>
    <w:p w14:paraId="29B1445C" w14:textId="77777777" w:rsidR="00FA39CA" w:rsidRDefault="00FA39CA" w:rsidP="00BF074E">
      <w:pPr>
        <w:jc w:val="both"/>
        <w:rPr>
          <w:rFonts w:ascii="Trebuchet MS" w:hAnsi="Trebuchet MS"/>
        </w:rPr>
      </w:pPr>
    </w:p>
    <w:p w14:paraId="32FCA10F" w14:textId="2A6CC43E" w:rsidR="00BF074E" w:rsidRPr="003A2A8B" w:rsidRDefault="00BF074E" w:rsidP="00BF074E">
      <w:pPr>
        <w:jc w:val="both"/>
        <w:rPr>
          <w:rFonts w:ascii="Trebuchet MS" w:hAnsi="Trebuchet MS"/>
        </w:rPr>
      </w:pPr>
      <w:r w:rsidRPr="003A2A8B">
        <w:rPr>
          <w:rFonts w:ascii="Trebuchet MS" w:hAnsi="Trebuchet MS"/>
        </w:rPr>
        <w:t>Ponudnik __________________________________________________________________________(naziv), __________________________________________________________________ (sedež oz. poslovni naslov) _________________________________ (davčna št.) _________________________________ (matična št.),      zanj ___________________________________ (navedba imena in priimka zakonitega zastopnika),</w:t>
      </w:r>
    </w:p>
    <w:p w14:paraId="20BB7D1D" w14:textId="01E27D45" w:rsidR="00BF074E" w:rsidRPr="003A2A8B" w:rsidRDefault="00BF074E" w:rsidP="00BF074E">
      <w:pPr>
        <w:jc w:val="both"/>
        <w:rPr>
          <w:rFonts w:ascii="Trebuchet MS" w:hAnsi="Trebuchet MS"/>
        </w:rPr>
      </w:pPr>
      <w:r w:rsidRPr="003A2A8B">
        <w:rPr>
          <w:rFonts w:ascii="Trebuchet MS" w:hAnsi="Trebuchet MS"/>
        </w:rPr>
        <w:t xml:space="preserve">na podlagi 22. člena Uredbe (EU) 2021/2014 (UL L 57) potrjujem, da v kolikor bom v postopku javnega naročila, oznaka javnega naročila ___________________________________, predmet javnega naročila __________________, ki ga izvaja naročnik Občina </w:t>
      </w:r>
      <w:r w:rsidR="003A2A8B" w:rsidRPr="003A2A8B">
        <w:rPr>
          <w:rFonts w:ascii="Trebuchet MS" w:hAnsi="Trebuchet MS"/>
        </w:rPr>
        <w:t>Brežice</w:t>
      </w:r>
      <w:r w:rsidRPr="003A2A8B">
        <w:rPr>
          <w:rFonts w:ascii="Trebuchet MS" w:hAnsi="Trebuchet MS"/>
        </w:rPr>
        <w:t xml:space="preserve"> (v nadaljevanju: naročnik), izbran kot izvajalec, istih stroškov in izdatkov, ki mi bodo nastali z izpolnitvijo predmeta pogodbe, nisem in ne bom uveljavljal v okviru drugega projekta, ki se financira iz sredstev Mehanizma za okrevanje in odpornost, iz drugih programov EU, slovenskega proračuna ali iz drugih javnih virov ter, da sem seznanjen, da bo naročnik, če katerikoli izmed nadzornih organov, ki preverjajo izvajanje ukrepov iz Mehanizma za okrevanje in odpornost, ugotovi nespoštovanje določb o prepovedi dvojnega financiranja, zahtevalo vračilo neupravičeno porabljenih sredstev skupaj z zakonskimi zamudnimi obrestmi, ki tečejo od dne nakazila sredstev na transakcijski račun izvajalca do dne vračila sredstev na račun naročnika.</w:t>
      </w:r>
    </w:p>
    <w:p w14:paraId="53BB9202" w14:textId="77777777" w:rsidR="00BF074E" w:rsidRPr="003A2A8B" w:rsidRDefault="00BF074E" w:rsidP="00BF074E">
      <w:pPr>
        <w:rPr>
          <w:rFonts w:ascii="Trebuchet MS" w:hAnsi="Trebuchet MS"/>
        </w:rPr>
      </w:pPr>
      <w:r w:rsidRPr="003A2A8B">
        <w:rPr>
          <w:rFonts w:ascii="Trebuchet MS" w:hAnsi="Trebuchet MS"/>
        </w:rPr>
        <w:tab/>
      </w:r>
      <w:r w:rsidRPr="003A2A8B">
        <w:rPr>
          <w:rFonts w:ascii="Trebuchet MS" w:hAnsi="Trebuchet MS"/>
        </w:rPr>
        <w:tab/>
      </w:r>
      <w:r w:rsidRPr="003A2A8B">
        <w:rPr>
          <w:rFonts w:ascii="Trebuchet MS" w:hAnsi="Trebuchet MS"/>
        </w:rPr>
        <w:tab/>
      </w:r>
      <w:r w:rsidRPr="003A2A8B">
        <w:rPr>
          <w:rFonts w:ascii="Trebuchet MS" w:hAnsi="Trebuchet MS"/>
        </w:rPr>
        <w:tab/>
      </w:r>
      <w:r w:rsidRPr="003A2A8B">
        <w:rPr>
          <w:rFonts w:ascii="Trebuchet MS" w:hAnsi="Trebuchet MS"/>
        </w:rPr>
        <w:tab/>
      </w:r>
      <w:r w:rsidRPr="003A2A8B">
        <w:rPr>
          <w:rFonts w:ascii="Trebuchet MS" w:hAnsi="Trebuchet MS"/>
        </w:rPr>
        <w:tab/>
      </w:r>
      <w:r w:rsidRPr="003A2A8B">
        <w:rPr>
          <w:rFonts w:ascii="Trebuchet MS" w:hAnsi="Trebuchet MS"/>
        </w:rPr>
        <w:tab/>
      </w:r>
      <w:r w:rsidRPr="003A2A8B">
        <w:rPr>
          <w:rFonts w:ascii="Trebuchet MS" w:hAnsi="Trebuchet MS"/>
        </w:rPr>
        <w:tab/>
      </w:r>
      <w:r w:rsidRPr="003A2A8B">
        <w:rPr>
          <w:rFonts w:ascii="Trebuchet MS" w:hAnsi="Trebuchet MS"/>
        </w:rPr>
        <w:tab/>
      </w:r>
      <w:r w:rsidRPr="003A2A8B">
        <w:rPr>
          <w:rFonts w:ascii="Trebuchet MS" w:hAnsi="Trebuchet MS"/>
        </w:rPr>
        <w:tab/>
      </w:r>
      <w:r w:rsidRPr="003A2A8B">
        <w:rPr>
          <w:rFonts w:ascii="Trebuchet MS" w:hAnsi="Trebuchet MS"/>
        </w:rPr>
        <w:tab/>
        <w:t xml:space="preserve">   </w:t>
      </w: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BF074E" w:rsidRPr="003A2A8B" w14:paraId="4976A1B9" w14:textId="77777777" w:rsidTr="00490701">
        <w:trPr>
          <w:trHeight w:val="70"/>
        </w:trPr>
        <w:tc>
          <w:tcPr>
            <w:tcW w:w="1696" w:type="dxa"/>
            <w:shd w:val="clear" w:color="auto" w:fill="99CB38" w:themeFill="accent1"/>
            <w:vAlign w:val="center"/>
          </w:tcPr>
          <w:p w14:paraId="5DDD33B6" w14:textId="77777777" w:rsidR="00BF074E" w:rsidRPr="003A2A8B" w:rsidRDefault="00BF074E" w:rsidP="00490701">
            <w:pPr>
              <w:jc w:val="both"/>
              <w:rPr>
                <w:rFonts w:ascii="Trebuchet MS" w:hAnsi="Trebuchet MS"/>
                <w:b/>
                <w:color w:val="FFFFFF" w:themeColor="background1"/>
              </w:rPr>
            </w:pPr>
            <w:r w:rsidRPr="003A2A8B">
              <w:rPr>
                <w:rFonts w:ascii="Trebuchet MS" w:hAnsi="Trebuchet MS"/>
                <w:b/>
                <w:color w:val="FFFFFF" w:themeColor="background1"/>
              </w:rPr>
              <w:t>KRAJ</w:t>
            </w:r>
          </w:p>
        </w:tc>
        <w:tc>
          <w:tcPr>
            <w:tcW w:w="1701" w:type="dxa"/>
            <w:shd w:val="clear" w:color="auto" w:fill="99CB38" w:themeFill="accent1"/>
            <w:vAlign w:val="center"/>
          </w:tcPr>
          <w:p w14:paraId="0A15B6EB" w14:textId="77777777" w:rsidR="00BF074E" w:rsidRPr="003A2A8B" w:rsidRDefault="00BF074E" w:rsidP="00490701">
            <w:pPr>
              <w:jc w:val="both"/>
              <w:rPr>
                <w:rFonts w:ascii="Trebuchet MS" w:hAnsi="Trebuchet MS"/>
                <w:b/>
                <w:color w:val="FFFFFF" w:themeColor="background1"/>
              </w:rPr>
            </w:pPr>
            <w:r w:rsidRPr="003A2A8B">
              <w:rPr>
                <w:rFonts w:ascii="Trebuchet MS" w:hAnsi="Trebuchet MS"/>
                <w:b/>
                <w:color w:val="FFFFFF" w:themeColor="background1"/>
              </w:rPr>
              <w:t>DATUM</w:t>
            </w:r>
          </w:p>
        </w:tc>
        <w:tc>
          <w:tcPr>
            <w:tcW w:w="2552" w:type="dxa"/>
            <w:shd w:val="clear" w:color="auto" w:fill="99CB38" w:themeFill="accent1"/>
            <w:vAlign w:val="center"/>
          </w:tcPr>
          <w:p w14:paraId="7E171B20" w14:textId="77777777" w:rsidR="00BF074E" w:rsidRPr="003A2A8B" w:rsidRDefault="00BF074E" w:rsidP="00490701">
            <w:pPr>
              <w:jc w:val="both"/>
              <w:rPr>
                <w:rFonts w:ascii="Trebuchet MS" w:hAnsi="Trebuchet MS"/>
                <w:b/>
                <w:color w:val="FFFFFF" w:themeColor="background1"/>
              </w:rPr>
            </w:pPr>
            <w:r w:rsidRPr="003A2A8B">
              <w:rPr>
                <w:rFonts w:ascii="Trebuchet MS" w:hAnsi="Trebuchet MS"/>
                <w:b/>
                <w:color w:val="FFFFFF" w:themeColor="background1"/>
              </w:rPr>
              <w:t>IME IN PRIIMEK</w:t>
            </w:r>
          </w:p>
        </w:tc>
        <w:tc>
          <w:tcPr>
            <w:tcW w:w="3401" w:type="dxa"/>
            <w:shd w:val="clear" w:color="auto" w:fill="99CB38" w:themeFill="accent1"/>
            <w:vAlign w:val="center"/>
          </w:tcPr>
          <w:p w14:paraId="57789EF3" w14:textId="77777777" w:rsidR="00BF074E" w:rsidRPr="003A2A8B" w:rsidRDefault="00BF074E" w:rsidP="00490701">
            <w:pPr>
              <w:jc w:val="both"/>
              <w:rPr>
                <w:rFonts w:ascii="Trebuchet MS" w:hAnsi="Trebuchet MS"/>
                <w:b/>
                <w:color w:val="FFFFFF" w:themeColor="background1"/>
              </w:rPr>
            </w:pPr>
            <w:r w:rsidRPr="003A2A8B">
              <w:rPr>
                <w:rFonts w:ascii="Trebuchet MS" w:hAnsi="Trebuchet MS"/>
                <w:b/>
                <w:color w:val="FFFFFF" w:themeColor="background1"/>
              </w:rPr>
              <w:t>PODPIS IN ŽIG</w:t>
            </w:r>
          </w:p>
        </w:tc>
      </w:tr>
      <w:tr w:rsidR="00BF074E" w:rsidRPr="003A2A8B" w14:paraId="3323F3E1" w14:textId="77777777" w:rsidTr="00490701">
        <w:trPr>
          <w:trHeight w:val="896"/>
        </w:trPr>
        <w:tc>
          <w:tcPr>
            <w:tcW w:w="1696" w:type="dxa"/>
          </w:tcPr>
          <w:p w14:paraId="6727210D" w14:textId="77777777" w:rsidR="00BF074E" w:rsidRPr="003A2A8B" w:rsidRDefault="00BF074E" w:rsidP="00490701">
            <w:pPr>
              <w:jc w:val="both"/>
              <w:rPr>
                <w:rFonts w:ascii="Trebuchet MS" w:hAnsi="Trebuchet MS"/>
              </w:rPr>
            </w:pPr>
          </w:p>
          <w:p w14:paraId="632BF0AC" w14:textId="77777777" w:rsidR="00BF074E" w:rsidRPr="003A2A8B" w:rsidRDefault="00BF074E" w:rsidP="00490701">
            <w:pPr>
              <w:jc w:val="both"/>
              <w:rPr>
                <w:rFonts w:ascii="Trebuchet MS" w:hAnsi="Trebuchet MS"/>
              </w:rPr>
            </w:pPr>
          </w:p>
        </w:tc>
        <w:tc>
          <w:tcPr>
            <w:tcW w:w="1701" w:type="dxa"/>
          </w:tcPr>
          <w:p w14:paraId="27BCE77A" w14:textId="77777777" w:rsidR="00BF074E" w:rsidRPr="003A2A8B" w:rsidRDefault="00BF074E" w:rsidP="00490701">
            <w:pPr>
              <w:jc w:val="both"/>
              <w:rPr>
                <w:rFonts w:ascii="Trebuchet MS" w:hAnsi="Trebuchet MS"/>
              </w:rPr>
            </w:pPr>
          </w:p>
        </w:tc>
        <w:tc>
          <w:tcPr>
            <w:tcW w:w="2552" w:type="dxa"/>
          </w:tcPr>
          <w:p w14:paraId="150909DE" w14:textId="77777777" w:rsidR="00BF074E" w:rsidRPr="003A2A8B" w:rsidRDefault="00BF074E" w:rsidP="00490701">
            <w:pPr>
              <w:jc w:val="both"/>
              <w:rPr>
                <w:rFonts w:ascii="Trebuchet MS" w:hAnsi="Trebuchet MS"/>
              </w:rPr>
            </w:pPr>
          </w:p>
        </w:tc>
        <w:tc>
          <w:tcPr>
            <w:tcW w:w="3401" w:type="dxa"/>
          </w:tcPr>
          <w:p w14:paraId="16CC3542" w14:textId="77777777" w:rsidR="00BF074E" w:rsidRPr="003A2A8B" w:rsidRDefault="00BF074E" w:rsidP="00490701">
            <w:pPr>
              <w:jc w:val="both"/>
              <w:rPr>
                <w:rFonts w:ascii="Trebuchet MS" w:hAnsi="Trebuchet MS"/>
              </w:rPr>
            </w:pPr>
          </w:p>
        </w:tc>
      </w:tr>
    </w:tbl>
    <w:p w14:paraId="054FBC7C" w14:textId="77777777" w:rsidR="00BF074E" w:rsidRPr="003A2A8B" w:rsidRDefault="00BF074E" w:rsidP="00BF074E">
      <w:pPr>
        <w:rPr>
          <w:rFonts w:ascii="Trebuchet MS" w:hAnsi="Trebuchet MS"/>
        </w:rPr>
      </w:pPr>
    </w:p>
    <w:p w14:paraId="5EFE87EF" w14:textId="77777777" w:rsidR="00BF074E" w:rsidRPr="003A2A8B" w:rsidRDefault="00BF074E" w:rsidP="00BF074E">
      <w:pPr>
        <w:rPr>
          <w:rFonts w:ascii="Trebuchet MS" w:hAnsi="Trebuchet MS"/>
        </w:rPr>
      </w:pPr>
      <w:r w:rsidRPr="003A2A8B">
        <w:rPr>
          <w:rFonts w:ascii="Trebuchet MS" w:hAnsi="Trebuchet MS"/>
        </w:rPr>
        <w:br w:type="page"/>
      </w:r>
    </w:p>
    <w:p w14:paraId="65B1C014" w14:textId="77777777" w:rsidR="00BF074E" w:rsidRPr="003A2A8B" w:rsidRDefault="00BF074E" w:rsidP="00BF074E">
      <w:pPr>
        <w:pStyle w:val="Naslov2"/>
        <w:numPr>
          <w:ilvl w:val="1"/>
          <w:numId w:val="1"/>
        </w:numPr>
        <w:rPr>
          <w:rFonts w:ascii="Trebuchet MS" w:hAnsi="Trebuchet MS"/>
        </w:rPr>
      </w:pPr>
      <w:bookmarkStart w:id="243" w:name="_Toc104393352"/>
      <w:bookmarkStart w:id="244" w:name="_Toc161327286"/>
      <w:bookmarkStart w:id="245" w:name="_Toc163123047"/>
      <w:bookmarkStart w:id="246" w:name="_Toc164418397"/>
      <w:r w:rsidRPr="003A2A8B">
        <w:rPr>
          <w:rFonts w:ascii="Trebuchet MS" w:hAnsi="Trebuchet MS"/>
          <w:bCs/>
        </w:rPr>
        <w:lastRenderedPageBreak/>
        <w:t>IZJAVA O IZPOLNITVI NAČELA, DA SE NE ŠKODUJE BISTVENO</w:t>
      </w:r>
      <w:bookmarkEnd w:id="243"/>
      <w:bookmarkEnd w:id="244"/>
      <w:bookmarkEnd w:id="245"/>
      <w:bookmarkEnd w:id="246"/>
    </w:p>
    <w:p w14:paraId="6F229A73" w14:textId="77777777" w:rsidR="00BF074E" w:rsidRPr="003A2A8B" w:rsidRDefault="00BF074E" w:rsidP="00BF074E">
      <w:pPr>
        <w:pBdr>
          <w:bottom w:val="single" w:sz="12" w:space="1" w:color="auto"/>
        </w:pBdr>
        <w:rPr>
          <w:rFonts w:ascii="Trebuchet MS" w:hAnsi="Trebuchet MS"/>
        </w:rPr>
      </w:pPr>
    </w:p>
    <w:p w14:paraId="1D8C3028" w14:textId="77777777" w:rsidR="00BF074E" w:rsidRPr="003A2A8B" w:rsidRDefault="00BF074E" w:rsidP="00BF074E">
      <w:pPr>
        <w:pBdr>
          <w:bottom w:val="single" w:sz="12" w:space="1" w:color="auto"/>
        </w:pBdr>
        <w:rPr>
          <w:rFonts w:ascii="Trebuchet MS" w:hAnsi="Trebuchet MS"/>
        </w:rPr>
      </w:pPr>
      <w:r w:rsidRPr="003A2A8B">
        <w:rPr>
          <w:rFonts w:ascii="Trebuchet MS" w:hAnsi="Trebuchet MS"/>
        </w:rPr>
        <w:t>Spodaj podpisani</w:t>
      </w:r>
    </w:p>
    <w:p w14:paraId="2620241B" w14:textId="77777777" w:rsidR="00BF074E" w:rsidRPr="003A2A8B" w:rsidRDefault="00BF074E" w:rsidP="00BF074E">
      <w:pPr>
        <w:pBdr>
          <w:bottom w:val="single" w:sz="12" w:space="1" w:color="auto"/>
        </w:pBdr>
        <w:rPr>
          <w:rFonts w:ascii="Trebuchet MS" w:hAnsi="Trebuchet MS"/>
        </w:rPr>
      </w:pPr>
    </w:p>
    <w:p w14:paraId="3A15F4C7" w14:textId="77777777" w:rsidR="00BF074E" w:rsidRPr="003A2A8B" w:rsidRDefault="00BF074E" w:rsidP="00BF074E">
      <w:pPr>
        <w:rPr>
          <w:rFonts w:ascii="Trebuchet MS" w:hAnsi="Trebuchet MS"/>
          <w:i/>
        </w:rPr>
      </w:pPr>
      <w:r w:rsidRPr="003A2A8B">
        <w:rPr>
          <w:rFonts w:ascii="Trebuchet MS" w:hAnsi="Trebuchet MS"/>
          <w:i/>
        </w:rPr>
        <w:t>(ime in priimek fizične osebe ali odgovorne osebe gospodarskega subjekta)</w:t>
      </w:r>
    </w:p>
    <w:p w14:paraId="775C4F61" w14:textId="77777777" w:rsidR="00BF074E" w:rsidRPr="003A2A8B" w:rsidRDefault="00BF074E" w:rsidP="00BF074E">
      <w:pPr>
        <w:pBdr>
          <w:bottom w:val="single" w:sz="12" w:space="1" w:color="auto"/>
        </w:pBdr>
        <w:rPr>
          <w:rFonts w:ascii="Trebuchet MS" w:hAnsi="Trebuchet MS"/>
        </w:rPr>
      </w:pPr>
      <w:r w:rsidRPr="003A2A8B">
        <w:rPr>
          <w:rFonts w:ascii="Trebuchet MS" w:hAnsi="Trebuchet MS"/>
        </w:rPr>
        <w:t>zakoniti zastopnik gospodarskega subjekta</w:t>
      </w:r>
    </w:p>
    <w:p w14:paraId="2B5E3B51" w14:textId="77777777" w:rsidR="00BF074E" w:rsidRPr="003A2A8B" w:rsidRDefault="00BF074E" w:rsidP="00BF074E">
      <w:pPr>
        <w:pBdr>
          <w:bottom w:val="single" w:sz="12" w:space="1" w:color="auto"/>
        </w:pBdr>
        <w:rPr>
          <w:rFonts w:ascii="Trebuchet MS" w:hAnsi="Trebuchet MS"/>
        </w:rPr>
      </w:pPr>
    </w:p>
    <w:p w14:paraId="59166EA9" w14:textId="77777777" w:rsidR="00BF074E" w:rsidRPr="003A2A8B" w:rsidRDefault="00BF074E" w:rsidP="00BF074E">
      <w:pPr>
        <w:rPr>
          <w:rFonts w:ascii="Trebuchet MS" w:hAnsi="Trebuchet MS"/>
        </w:rPr>
      </w:pPr>
      <w:r w:rsidRPr="003A2A8B">
        <w:rPr>
          <w:rFonts w:ascii="Trebuchet MS" w:hAnsi="Trebuchet MS"/>
        </w:rPr>
        <w:t xml:space="preserve"> </w:t>
      </w:r>
      <w:r w:rsidRPr="003A2A8B">
        <w:rPr>
          <w:rFonts w:ascii="Trebuchet MS" w:hAnsi="Trebuchet MS"/>
          <w:i/>
        </w:rPr>
        <w:t>(naziv gospodarskega subjekta (kot izhaja iz uradnih evidenc)</w:t>
      </w:r>
      <w:r w:rsidRPr="003A2A8B">
        <w:rPr>
          <w:rFonts w:ascii="Trebuchet MS" w:hAnsi="Trebuchet MS"/>
        </w:rPr>
        <w:t xml:space="preserve"> </w:t>
      </w:r>
    </w:p>
    <w:p w14:paraId="4CA03A3C" w14:textId="669E2E8E" w:rsidR="00BF074E" w:rsidRPr="003A2A8B" w:rsidRDefault="00BF074E" w:rsidP="003A2A8B">
      <w:pPr>
        <w:jc w:val="both"/>
        <w:rPr>
          <w:rFonts w:ascii="Trebuchet MS" w:hAnsi="Trebuchet MS"/>
        </w:rPr>
      </w:pPr>
      <w:r w:rsidRPr="003A2A8B">
        <w:rPr>
          <w:rFonts w:ascii="Trebuchet MS" w:hAnsi="Trebuchet MS"/>
        </w:rPr>
        <w:t xml:space="preserve">pod kazensko in materialom odgovornostjo izjavljam, da bomo pri izvedbi javnega </w:t>
      </w:r>
      <w:r w:rsidR="003A2A8B" w:rsidRPr="003A2A8B">
        <w:rPr>
          <w:rFonts w:ascii="Trebuchet MS" w:hAnsi="Trebuchet MS"/>
        </w:rPr>
        <w:t xml:space="preserve">razpisa »Podelitev koncesije za izvedbo projekta »Sončne elektrarne na javnih objektih v lasti Občine Brežice« </w:t>
      </w:r>
      <w:r w:rsidRPr="003A2A8B">
        <w:rPr>
          <w:rFonts w:ascii="Trebuchet MS" w:hAnsi="Trebuchet MS"/>
        </w:rPr>
        <w:t xml:space="preserve">v celoti upoštevali in zagotovili, da v skladu s točko (d) tretjega odstavka 19. člena Uredbe 2021/241/EU in Prilogo V, merilom 2.4, k navedeni uredbi, izvedena dela v okviru zgoraj navedenega projekta, ne bodo bistveno škodovala šestim </w:t>
      </w:r>
      <w:proofErr w:type="spellStart"/>
      <w:r w:rsidRPr="003A2A8B">
        <w:rPr>
          <w:rFonts w:ascii="Trebuchet MS" w:hAnsi="Trebuchet MS"/>
        </w:rPr>
        <w:t>okoljskim</w:t>
      </w:r>
      <w:proofErr w:type="spellEnd"/>
      <w:r w:rsidRPr="003A2A8B">
        <w:rPr>
          <w:rFonts w:ascii="Trebuchet MS" w:hAnsi="Trebuchet MS"/>
        </w:rPr>
        <w:t xml:space="preserve"> ciljem v smislu 17. člena Uredbe 2020/852/EU. </w:t>
      </w:r>
    </w:p>
    <w:p w14:paraId="39E6FEC4" w14:textId="77777777" w:rsidR="00BF074E" w:rsidRPr="003A2A8B" w:rsidRDefault="00BF074E" w:rsidP="00BF074E">
      <w:pPr>
        <w:jc w:val="both"/>
        <w:rPr>
          <w:rFonts w:ascii="Trebuchet MS" w:hAnsi="Trebuchet MS"/>
        </w:rPr>
      </w:pPr>
    </w:p>
    <w:tbl>
      <w:tblPr>
        <w:tblStyle w:val="Tabelamrea"/>
        <w:tblW w:w="0" w:type="auto"/>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Look w:val="04A0" w:firstRow="1" w:lastRow="0" w:firstColumn="1" w:lastColumn="0" w:noHBand="0" w:noVBand="1"/>
      </w:tblPr>
      <w:tblGrid>
        <w:gridCol w:w="1696"/>
        <w:gridCol w:w="1701"/>
        <w:gridCol w:w="2552"/>
        <w:gridCol w:w="3401"/>
      </w:tblGrid>
      <w:tr w:rsidR="00BF074E" w:rsidRPr="003A2A8B" w14:paraId="6A6C1269" w14:textId="77777777" w:rsidTr="00490701">
        <w:trPr>
          <w:trHeight w:val="70"/>
        </w:trPr>
        <w:tc>
          <w:tcPr>
            <w:tcW w:w="1696" w:type="dxa"/>
            <w:shd w:val="clear" w:color="auto" w:fill="99CB38" w:themeFill="accent1"/>
            <w:vAlign w:val="center"/>
          </w:tcPr>
          <w:p w14:paraId="6DC87F6A" w14:textId="77777777" w:rsidR="00BF074E" w:rsidRPr="003A2A8B" w:rsidRDefault="00BF074E" w:rsidP="00490701">
            <w:pPr>
              <w:jc w:val="center"/>
              <w:rPr>
                <w:rFonts w:ascii="Trebuchet MS" w:hAnsi="Trebuchet MS"/>
                <w:b/>
                <w:color w:val="FFFFFF" w:themeColor="background1"/>
              </w:rPr>
            </w:pPr>
            <w:r w:rsidRPr="003A2A8B">
              <w:rPr>
                <w:rFonts w:ascii="Trebuchet MS" w:hAnsi="Trebuchet MS"/>
                <w:b/>
                <w:color w:val="FFFFFF" w:themeColor="background1"/>
              </w:rPr>
              <w:t>KRAJ</w:t>
            </w:r>
          </w:p>
        </w:tc>
        <w:tc>
          <w:tcPr>
            <w:tcW w:w="1701" w:type="dxa"/>
            <w:shd w:val="clear" w:color="auto" w:fill="99CB38" w:themeFill="accent1"/>
            <w:vAlign w:val="center"/>
          </w:tcPr>
          <w:p w14:paraId="3FCCFA06" w14:textId="77777777" w:rsidR="00BF074E" w:rsidRPr="003A2A8B" w:rsidRDefault="00BF074E" w:rsidP="00490701">
            <w:pPr>
              <w:jc w:val="center"/>
              <w:rPr>
                <w:rFonts w:ascii="Trebuchet MS" w:hAnsi="Trebuchet MS"/>
                <w:b/>
                <w:color w:val="FFFFFF" w:themeColor="background1"/>
              </w:rPr>
            </w:pPr>
            <w:r w:rsidRPr="003A2A8B">
              <w:rPr>
                <w:rFonts w:ascii="Trebuchet MS" w:hAnsi="Trebuchet MS"/>
                <w:b/>
                <w:color w:val="FFFFFF" w:themeColor="background1"/>
              </w:rPr>
              <w:t>DATUM</w:t>
            </w:r>
          </w:p>
        </w:tc>
        <w:tc>
          <w:tcPr>
            <w:tcW w:w="2552" w:type="dxa"/>
            <w:shd w:val="clear" w:color="auto" w:fill="99CB38" w:themeFill="accent1"/>
            <w:vAlign w:val="center"/>
          </w:tcPr>
          <w:p w14:paraId="35A07D0A" w14:textId="77777777" w:rsidR="00BF074E" w:rsidRPr="003A2A8B" w:rsidRDefault="00BF074E" w:rsidP="00490701">
            <w:pPr>
              <w:jc w:val="center"/>
              <w:rPr>
                <w:rFonts w:ascii="Trebuchet MS" w:hAnsi="Trebuchet MS"/>
                <w:b/>
                <w:color w:val="FFFFFF" w:themeColor="background1"/>
              </w:rPr>
            </w:pPr>
            <w:r w:rsidRPr="003A2A8B">
              <w:rPr>
                <w:rFonts w:ascii="Trebuchet MS" w:hAnsi="Trebuchet MS"/>
                <w:b/>
                <w:color w:val="FFFFFF" w:themeColor="background1"/>
              </w:rPr>
              <w:t>IME IN PRIIMEK</w:t>
            </w:r>
          </w:p>
        </w:tc>
        <w:tc>
          <w:tcPr>
            <w:tcW w:w="3401" w:type="dxa"/>
            <w:shd w:val="clear" w:color="auto" w:fill="99CB38" w:themeFill="accent1"/>
            <w:vAlign w:val="center"/>
          </w:tcPr>
          <w:p w14:paraId="68E9BFB3" w14:textId="77777777" w:rsidR="00BF074E" w:rsidRPr="003A2A8B" w:rsidRDefault="00BF074E" w:rsidP="00490701">
            <w:pPr>
              <w:jc w:val="center"/>
              <w:rPr>
                <w:rFonts w:ascii="Trebuchet MS" w:hAnsi="Trebuchet MS"/>
                <w:b/>
                <w:color w:val="FFFFFF" w:themeColor="background1"/>
              </w:rPr>
            </w:pPr>
            <w:r w:rsidRPr="003A2A8B">
              <w:rPr>
                <w:rFonts w:ascii="Trebuchet MS" w:hAnsi="Trebuchet MS"/>
                <w:b/>
                <w:color w:val="FFFFFF" w:themeColor="background1"/>
              </w:rPr>
              <w:t>PODPIS IN ŽIG</w:t>
            </w:r>
          </w:p>
        </w:tc>
      </w:tr>
      <w:tr w:rsidR="00BF074E" w:rsidRPr="003A2A8B" w14:paraId="38E94DF5" w14:textId="77777777" w:rsidTr="00490701">
        <w:trPr>
          <w:trHeight w:val="896"/>
        </w:trPr>
        <w:tc>
          <w:tcPr>
            <w:tcW w:w="1696" w:type="dxa"/>
          </w:tcPr>
          <w:p w14:paraId="4F0B44EC" w14:textId="77777777" w:rsidR="00BF074E" w:rsidRPr="003A2A8B" w:rsidRDefault="00BF074E" w:rsidP="00490701">
            <w:pPr>
              <w:jc w:val="center"/>
              <w:rPr>
                <w:rFonts w:ascii="Trebuchet MS" w:hAnsi="Trebuchet MS"/>
              </w:rPr>
            </w:pPr>
          </w:p>
          <w:p w14:paraId="7E5FF875" w14:textId="77777777" w:rsidR="00BF074E" w:rsidRPr="003A2A8B" w:rsidRDefault="00BF074E" w:rsidP="00490701">
            <w:pPr>
              <w:rPr>
                <w:rFonts w:ascii="Trebuchet MS" w:hAnsi="Trebuchet MS"/>
              </w:rPr>
            </w:pPr>
          </w:p>
        </w:tc>
        <w:tc>
          <w:tcPr>
            <w:tcW w:w="1701" w:type="dxa"/>
          </w:tcPr>
          <w:p w14:paraId="42CBA1D5" w14:textId="77777777" w:rsidR="00BF074E" w:rsidRPr="003A2A8B" w:rsidRDefault="00BF074E" w:rsidP="00490701">
            <w:pPr>
              <w:rPr>
                <w:rFonts w:ascii="Trebuchet MS" w:hAnsi="Trebuchet MS"/>
              </w:rPr>
            </w:pPr>
          </w:p>
        </w:tc>
        <w:tc>
          <w:tcPr>
            <w:tcW w:w="2552" w:type="dxa"/>
          </w:tcPr>
          <w:p w14:paraId="190C2FA3" w14:textId="77777777" w:rsidR="00BF074E" w:rsidRPr="003A2A8B" w:rsidRDefault="00BF074E" w:rsidP="00490701">
            <w:pPr>
              <w:jc w:val="center"/>
              <w:rPr>
                <w:rFonts w:ascii="Trebuchet MS" w:hAnsi="Trebuchet MS"/>
              </w:rPr>
            </w:pPr>
          </w:p>
        </w:tc>
        <w:tc>
          <w:tcPr>
            <w:tcW w:w="3401" w:type="dxa"/>
          </w:tcPr>
          <w:p w14:paraId="038C5018" w14:textId="77777777" w:rsidR="00BF074E" w:rsidRPr="003A2A8B" w:rsidRDefault="00BF074E" w:rsidP="00490701">
            <w:pPr>
              <w:rPr>
                <w:rFonts w:ascii="Trebuchet MS" w:hAnsi="Trebuchet MS"/>
              </w:rPr>
            </w:pPr>
          </w:p>
        </w:tc>
      </w:tr>
    </w:tbl>
    <w:p w14:paraId="69609468" w14:textId="77777777" w:rsidR="00BF074E" w:rsidRPr="003A2A8B" w:rsidRDefault="00BF074E" w:rsidP="00BF074E">
      <w:pPr>
        <w:jc w:val="both"/>
        <w:rPr>
          <w:rFonts w:ascii="Trebuchet MS" w:hAnsi="Trebuchet MS"/>
        </w:rPr>
      </w:pPr>
    </w:p>
    <w:p w14:paraId="392A42E8" w14:textId="77777777" w:rsidR="00BF074E" w:rsidRPr="003A2A8B" w:rsidRDefault="00BF074E" w:rsidP="00BF074E">
      <w:pPr>
        <w:rPr>
          <w:rFonts w:ascii="Trebuchet MS" w:hAnsi="Trebuchet MS"/>
        </w:rPr>
      </w:pPr>
    </w:p>
    <w:p w14:paraId="2555920E" w14:textId="77777777" w:rsidR="00BF074E" w:rsidRPr="003A2A8B" w:rsidRDefault="00BF074E" w:rsidP="00BF074E">
      <w:pPr>
        <w:rPr>
          <w:rFonts w:ascii="Trebuchet MS" w:hAnsi="Trebuchet MS"/>
        </w:rPr>
      </w:pPr>
    </w:p>
    <w:p w14:paraId="739C0489" w14:textId="77777777" w:rsidR="00BF074E" w:rsidRPr="003A2A8B" w:rsidRDefault="00BF074E" w:rsidP="004A7A01">
      <w:pPr>
        <w:rPr>
          <w:rFonts w:ascii="Trebuchet MS" w:hAnsi="Trebuchet MS" w:cs="Corbel"/>
          <w:sz w:val="2"/>
          <w:szCs w:val="2"/>
        </w:rPr>
      </w:pPr>
    </w:p>
    <w:sectPr w:rsidR="00BF074E" w:rsidRPr="003A2A8B" w:rsidSect="00ED450D">
      <w:headerReference w:type="even" r:id="rId17"/>
      <w:headerReference w:type="default" r:id="rId18"/>
      <w:footerReference w:type="default" r:id="rId19"/>
      <w:headerReference w:type="first" r:id="rId2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9177" w14:textId="77777777" w:rsidR="00ED450D" w:rsidRDefault="00ED450D" w:rsidP="006364E5">
      <w:pPr>
        <w:spacing w:after="0" w:line="240" w:lineRule="auto"/>
      </w:pPr>
      <w:r>
        <w:separator/>
      </w:r>
    </w:p>
  </w:endnote>
  <w:endnote w:type="continuationSeparator" w:id="0">
    <w:p w14:paraId="53958878" w14:textId="77777777" w:rsidR="00ED450D" w:rsidRDefault="00ED450D"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STKaiti">
    <w:charset w:val="86"/>
    <w:family w:val="auto"/>
    <w:pitch w:val="variable"/>
    <w:sig w:usb0="00000287" w:usb1="080F0000" w:usb2="00000010" w:usb3="00000000" w:csb0="0004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Light">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1C7E" w14:textId="4D6CB24D" w:rsidR="004812EC" w:rsidRPr="00036A5C" w:rsidRDefault="004812EC" w:rsidP="00923EB5">
    <w:pPr>
      <w:pStyle w:val="Noga"/>
      <w:framePr w:wrap="around" w:vAnchor="text" w:hAnchor="margin" w:xAlign="right" w:y="1"/>
      <w:jc w:val="both"/>
      <w:rPr>
        <w:rStyle w:val="tevilkastrani"/>
        <w:i w:val="0"/>
        <w:sz w:val="18"/>
        <w:szCs w:val="18"/>
      </w:rPr>
    </w:pPr>
    <w:r>
      <w:rPr>
        <w:rStyle w:val="tevilkastrani"/>
        <w:i w:val="0"/>
        <w:sz w:val="18"/>
        <w:szCs w:val="18"/>
      </w:rPr>
      <w:t xml:space="preserve">Stran </w:t>
    </w:r>
    <w:r w:rsidRPr="00036A5C">
      <w:rPr>
        <w:rStyle w:val="tevilkastrani"/>
        <w:i w:val="0"/>
        <w:sz w:val="18"/>
        <w:szCs w:val="18"/>
      </w:rPr>
      <w:fldChar w:fldCharType="begin"/>
    </w:r>
    <w:r w:rsidRPr="00036A5C">
      <w:rPr>
        <w:rStyle w:val="tevilkastrani"/>
        <w:i w:val="0"/>
        <w:sz w:val="18"/>
        <w:szCs w:val="18"/>
      </w:rPr>
      <w:instrText xml:space="preserve">PAGE  </w:instrText>
    </w:r>
    <w:r w:rsidRPr="00036A5C">
      <w:rPr>
        <w:rStyle w:val="tevilkastrani"/>
        <w:i w:val="0"/>
        <w:sz w:val="18"/>
        <w:szCs w:val="18"/>
      </w:rPr>
      <w:fldChar w:fldCharType="separate"/>
    </w:r>
    <w:r>
      <w:rPr>
        <w:rStyle w:val="tevilkastrani"/>
        <w:i w:val="0"/>
        <w:noProof/>
        <w:sz w:val="18"/>
        <w:szCs w:val="18"/>
      </w:rPr>
      <w:t>20</w:t>
    </w:r>
    <w:r w:rsidRPr="00036A5C">
      <w:rPr>
        <w:rStyle w:val="tevilkastrani"/>
        <w:i w:val="0"/>
        <w:sz w:val="18"/>
        <w:szCs w:val="18"/>
      </w:rPr>
      <w:fldChar w:fldCharType="end"/>
    </w:r>
    <w:r w:rsidRPr="00036A5C">
      <w:rPr>
        <w:rStyle w:val="tevilkastrani"/>
        <w:i w:val="0"/>
        <w:sz w:val="18"/>
        <w:szCs w:val="18"/>
      </w:rPr>
      <w:t>/</w:t>
    </w:r>
    <w:r w:rsidRPr="00036A5C">
      <w:rPr>
        <w:rStyle w:val="tevilkastrani"/>
        <w:i w:val="0"/>
        <w:sz w:val="18"/>
        <w:szCs w:val="18"/>
      </w:rPr>
      <w:fldChar w:fldCharType="begin"/>
    </w:r>
    <w:r w:rsidRPr="00036A5C">
      <w:rPr>
        <w:rStyle w:val="tevilkastrani"/>
        <w:i w:val="0"/>
        <w:sz w:val="18"/>
        <w:szCs w:val="18"/>
      </w:rPr>
      <w:instrText xml:space="preserve"> NUMPAGES </w:instrText>
    </w:r>
    <w:r w:rsidRPr="00036A5C">
      <w:rPr>
        <w:rStyle w:val="tevilkastrani"/>
        <w:i w:val="0"/>
        <w:sz w:val="18"/>
        <w:szCs w:val="18"/>
      </w:rPr>
      <w:fldChar w:fldCharType="separate"/>
    </w:r>
    <w:r>
      <w:rPr>
        <w:rStyle w:val="tevilkastrani"/>
        <w:i w:val="0"/>
        <w:noProof/>
        <w:sz w:val="18"/>
        <w:szCs w:val="18"/>
      </w:rPr>
      <w:t>21</w:t>
    </w:r>
    <w:r w:rsidRPr="00036A5C">
      <w:rPr>
        <w:rStyle w:val="tevilkastrani"/>
        <w:i w:val="0"/>
        <w:sz w:val="18"/>
        <w:szCs w:val="18"/>
      </w:rPr>
      <w:fldChar w:fldCharType="end"/>
    </w:r>
  </w:p>
  <w:p w14:paraId="38B86AA7" w14:textId="435586DC" w:rsidR="004812EC" w:rsidRPr="00C13FF6" w:rsidRDefault="004812EC" w:rsidP="00923EB5">
    <w:pPr>
      <w:pStyle w:val="Noga"/>
      <w:rPr>
        <w:color w:val="000000" w:themeColor="text1"/>
        <w:sz w:val="16"/>
        <w:szCs w:val="16"/>
      </w:rPr>
    </w:pPr>
    <w:r w:rsidRPr="00C13FF6">
      <w:rPr>
        <w:color w:val="000000" w:themeColor="text1"/>
        <w:sz w:val="16"/>
        <w:szCs w:val="16"/>
      </w:rPr>
      <w:t xml:space="preserve">RAZPISNA DOKUMENTACIJA ZA </w:t>
    </w:r>
    <w:bookmarkStart w:id="249" w:name="_Hlk518231850"/>
    <w:r w:rsidRPr="00C13FF6">
      <w:rPr>
        <w:color w:val="000000" w:themeColor="text1"/>
        <w:sz w:val="16"/>
        <w:szCs w:val="16"/>
      </w:rPr>
      <w:t xml:space="preserve">JAVNI RAZPIS ZA PODELITEV KONCESIJE ZA IZVEDBO </w:t>
    </w:r>
    <w:r w:rsidR="009133D9">
      <w:rPr>
        <w:color w:val="000000" w:themeColor="text1"/>
        <w:sz w:val="16"/>
        <w:szCs w:val="16"/>
      </w:rPr>
      <w:t>PROJEKTA »SONČNE ELEKTRARNE NA JAVNIH OBJEKTIH V LASTI OBČINE BREŽICE«</w:t>
    </w:r>
    <w:bookmarkEnd w:id="2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2CDF" w14:textId="77777777" w:rsidR="00ED450D" w:rsidRDefault="00ED450D" w:rsidP="006364E5">
      <w:pPr>
        <w:spacing w:after="0" w:line="240" w:lineRule="auto"/>
      </w:pPr>
      <w:bookmarkStart w:id="0" w:name="_Hlk485230913"/>
      <w:bookmarkEnd w:id="0"/>
      <w:r>
        <w:separator/>
      </w:r>
    </w:p>
  </w:footnote>
  <w:footnote w:type="continuationSeparator" w:id="0">
    <w:p w14:paraId="5926A60C" w14:textId="77777777" w:rsidR="00ED450D" w:rsidRDefault="00ED450D" w:rsidP="006364E5">
      <w:pPr>
        <w:spacing w:after="0" w:line="240" w:lineRule="auto"/>
      </w:pPr>
      <w:r>
        <w:continuationSeparator/>
      </w:r>
    </w:p>
  </w:footnote>
  <w:footnote w:id="1">
    <w:p w14:paraId="2440033D" w14:textId="51F8B93F" w:rsidR="004812EC" w:rsidRPr="002C0E05" w:rsidRDefault="004812EC" w:rsidP="002C0E05">
      <w:pPr>
        <w:pStyle w:val="Sprotnaopomba-besedilo"/>
        <w:jc w:val="both"/>
      </w:pPr>
      <w:r>
        <w:rPr>
          <w:rStyle w:val="Sprotnaopomba-sklic"/>
        </w:rPr>
        <w:t>*</w:t>
      </w:r>
      <w:r>
        <w:t xml:space="preserve"> </w:t>
      </w:r>
      <w:r w:rsidRPr="00CC0D86">
        <w:rPr>
          <w:rFonts w:cs="Corbel"/>
          <w:sz w:val="16"/>
          <w:szCs w:val="16"/>
        </w:rPr>
        <w:t>V primeru tujega gospodarskega subjekta mora le ta predložiti izpis iz ustreznega registra, če tega registra ni, pa enakovreden dokument, ki ga izda pristojni sodni ali upravni organ v drugi državi članici ali matični državi ali državi, v kateri ima sedež gospodarski subjekt, in iz katerega je razvidno, da gospodarski subjekt izpolnjuje zahtevani pogoj. Če država članica ali tretja država dokumentov in potrdil iz prejšnjega stavka ne izdaja,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zadevni gospodarski subjekt.</w:t>
      </w:r>
    </w:p>
  </w:footnote>
  <w:footnote w:id="2">
    <w:p w14:paraId="76BD8577" w14:textId="77777777" w:rsidR="004812EC" w:rsidRPr="005F7521" w:rsidRDefault="004812EC" w:rsidP="00923436">
      <w:pPr>
        <w:pStyle w:val="Sprotnaopomba-besedilo"/>
        <w:rPr>
          <w:sz w:val="16"/>
          <w:szCs w:val="16"/>
        </w:rPr>
      </w:pPr>
      <w:r w:rsidRPr="005F7521">
        <w:rPr>
          <w:rStyle w:val="Sprotnaopomba-sklic"/>
          <w:sz w:val="16"/>
          <w:szCs w:val="16"/>
        </w:rPr>
        <w:footnoteRef/>
      </w:r>
      <w:r w:rsidRPr="005F7521">
        <w:rPr>
          <w:sz w:val="16"/>
          <w:szCs w:val="16"/>
        </w:rPr>
        <w:t xml:space="preserve"> </w:t>
      </w:r>
      <w:r>
        <w:rPr>
          <w:sz w:val="16"/>
          <w:szCs w:val="16"/>
        </w:rPr>
        <w:t xml:space="preserve">“Uspešno” pomeni </w:t>
      </w:r>
      <w:r>
        <w:rPr>
          <w:rFonts w:cstheme="minorHAnsi"/>
          <w:bCs/>
          <w:sz w:val="16"/>
          <w:szCs w:val="16"/>
        </w:rPr>
        <w:t>v</w:t>
      </w:r>
      <w:r w:rsidRPr="005F7521">
        <w:rPr>
          <w:rFonts w:cstheme="minorHAnsi"/>
          <w:bCs/>
          <w:sz w:val="16"/>
          <w:szCs w:val="16"/>
        </w:rPr>
        <w:t xml:space="preserve"> dogovorjeni kvaliteti, količini in predvidenem roku, v skladu z dogovorjenimi postopki in standardi</w:t>
      </w:r>
      <w:r>
        <w:rPr>
          <w:rFonts w:cstheme="minorHAnsi"/>
          <w:bCs/>
          <w:sz w:val="16"/>
          <w:szCs w:val="16"/>
        </w:rPr>
        <w:t>.</w:t>
      </w:r>
    </w:p>
  </w:footnote>
  <w:footnote w:id="3">
    <w:p w14:paraId="5ED0D968" w14:textId="77777777" w:rsidR="00BF074E" w:rsidRDefault="00BF074E" w:rsidP="003A2A8B">
      <w:pPr>
        <w:pStyle w:val="Sprotnaopomba-besedilo"/>
        <w:spacing w:before="40"/>
        <w:rPr>
          <w:rFonts w:ascii="Arial" w:eastAsiaTheme="minorHAnsi" w:hAnsi="Arial" w:cs="Arial"/>
          <w:sz w:val="16"/>
          <w:szCs w:val="16"/>
          <w:lang w:eastAsia="en-US"/>
        </w:rPr>
      </w:pPr>
      <w:r>
        <w:rPr>
          <w:rStyle w:val="Sprotnaopomba-sklic"/>
          <w:rFonts w:ascii="Arial" w:hAnsi="Arial" w:cs="Arial"/>
          <w:sz w:val="16"/>
          <w:szCs w:val="16"/>
        </w:rPr>
        <w:footnoteRef/>
      </w:r>
      <w:r>
        <w:rPr>
          <w:rFonts w:ascii="Arial" w:hAnsi="Arial" w:cs="Arial"/>
          <w:sz w:val="16"/>
          <w:szCs w:val="16"/>
        </w:rPr>
        <w:t xml:space="preserve"> Naziv, sedež oz. poslovni naslov, davčna in matična številka ponudnika</w:t>
      </w:r>
    </w:p>
  </w:footnote>
  <w:footnote w:id="4">
    <w:p w14:paraId="0D315F13" w14:textId="77777777" w:rsidR="00BF074E" w:rsidRDefault="00BF074E" w:rsidP="003A2A8B">
      <w:pPr>
        <w:pStyle w:val="Sprotnaopomba-besedilo"/>
        <w:spacing w:before="40"/>
        <w:rPr>
          <w:rFonts w:ascii="Arial" w:hAnsi="Arial" w:cs="Arial"/>
          <w:sz w:val="16"/>
          <w:szCs w:val="16"/>
        </w:rPr>
      </w:pPr>
      <w:r>
        <w:rPr>
          <w:rStyle w:val="Sprotnaopomba-sklic"/>
          <w:rFonts w:ascii="Arial" w:hAnsi="Arial" w:cs="Arial"/>
          <w:sz w:val="16"/>
          <w:szCs w:val="16"/>
        </w:rPr>
        <w:footnoteRef/>
      </w:r>
      <w:r>
        <w:rPr>
          <w:rFonts w:ascii="Arial" w:hAnsi="Arial" w:cs="Arial"/>
          <w:sz w:val="16"/>
          <w:szCs w:val="16"/>
        </w:rPr>
        <w:t xml:space="preserve"> Ime in priimek odgovorne osebe (zakonitega zastopnika / pooblaščenca) ponudnika </w:t>
      </w:r>
    </w:p>
  </w:footnote>
  <w:footnote w:id="5">
    <w:p w14:paraId="3A190BC8" w14:textId="77777777" w:rsidR="00BF074E" w:rsidRDefault="00BF074E" w:rsidP="003A2A8B">
      <w:pPr>
        <w:pStyle w:val="Sprotnaopomba-besedilo"/>
        <w:spacing w:before="40"/>
        <w:rPr>
          <w:rFonts w:ascii="Arial" w:hAnsi="Arial" w:cs="Arial"/>
        </w:rPr>
      </w:pPr>
      <w:r>
        <w:rPr>
          <w:rStyle w:val="Sprotnaopomba-sklic"/>
          <w:rFonts w:ascii="Arial" w:hAnsi="Arial" w:cs="Arial"/>
          <w:sz w:val="16"/>
          <w:szCs w:val="16"/>
        </w:rPr>
        <w:footnoteRef/>
      </w:r>
      <w:r>
        <w:rPr>
          <w:rFonts w:ascii="Arial" w:hAnsi="Arial" w:cs="Arial"/>
          <w:sz w:val="16"/>
          <w:szCs w:val="16"/>
        </w:rPr>
        <w:t xml:space="preserve"> Naziv in naslov občine</w:t>
      </w:r>
    </w:p>
  </w:footnote>
  <w:footnote w:id="6">
    <w:p w14:paraId="6DE5D41E" w14:textId="77777777" w:rsidR="00BF074E" w:rsidRDefault="00BF074E" w:rsidP="003A2A8B">
      <w:pPr>
        <w:pStyle w:val="Sprotnaopomba-besedilo"/>
        <w:spacing w:before="40"/>
        <w:jc w:val="both"/>
        <w:rPr>
          <w:rFonts w:ascii="Arial" w:eastAsiaTheme="minorHAnsi" w:hAnsi="Arial" w:cs="Arial"/>
          <w:sz w:val="16"/>
          <w:szCs w:val="16"/>
          <w:lang w:eastAsia="en-US"/>
        </w:rPr>
      </w:pPr>
      <w:r>
        <w:rPr>
          <w:rStyle w:val="Sprotnaopomba-sklic"/>
          <w:rFonts w:ascii="Arial" w:hAnsi="Arial" w:cs="Arial"/>
          <w:sz w:val="16"/>
          <w:szCs w:val="16"/>
        </w:rPr>
        <w:footnoteRef/>
      </w:r>
      <w:r>
        <w:rPr>
          <w:rFonts w:ascii="Arial" w:hAnsi="Arial" w:cs="Arial"/>
          <w:sz w:val="16"/>
          <w:szCs w:val="16"/>
        </w:rPr>
        <w:t xml:space="preserve"> Ponudnik tabelo izpolni z zahtevanimi podatki le zase tudi v primeru, če bo v zvezi z izpolnitvijo pravic in obveznosti iz pogodbenega razmerja s končnim prejemnikom sredstev NOO sodeloval skupaj s podizvajalci.</w:t>
      </w:r>
    </w:p>
  </w:footnote>
  <w:footnote w:id="7">
    <w:p w14:paraId="25076249" w14:textId="77777777" w:rsidR="00BF074E" w:rsidRDefault="00BF074E" w:rsidP="003A2A8B">
      <w:pPr>
        <w:pStyle w:val="Sprotnaopomba-besedilo"/>
        <w:spacing w:before="40"/>
        <w:jc w:val="both"/>
        <w:rPr>
          <w:rFonts w:ascii="Arial" w:hAnsi="Arial" w:cs="Arial"/>
          <w:sz w:val="16"/>
          <w:szCs w:val="16"/>
        </w:rPr>
      </w:pPr>
      <w:r>
        <w:rPr>
          <w:rStyle w:val="Sprotnaopomba-sklic"/>
          <w:rFonts w:ascii="Arial" w:hAnsi="Arial" w:cs="Arial"/>
          <w:sz w:val="16"/>
          <w:szCs w:val="16"/>
        </w:rPr>
        <w:footnoteRef/>
      </w:r>
      <w:r>
        <w:rPr>
          <w:rFonts w:ascii="Arial" w:hAnsi="Arial" w:cs="Arial"/>
          <w:sz w:val="16"/>
          <w:szCs w:val="16"/>
        </w:rPr>
        <w:t xml:space="preserve"> Pridobitev podatkov je odvisna od dejanskega vpisa v RDL in ali je izvajalec / dobavitelj zavezanec za vpis.</w:t>
      </w:r>
    </w:p>
  </w:footnote>
  <w:footnote w:id="8">
    <w:p w14:paraId="275246D7" w14:textId="77777777" w:rsidR="00BF074E" w:rsidRDefault="00BF074E" w:rsidP="003A2A8B">
      <w:pPr>
        <w:pStyle w:val="Sprotnaopomba-besedilo"/>
        <w:spacing w:before="40"/>
        <w:jc w:val="both"/>
        <w:rPr>
          <w:rFonts w:ascii="Arial" w:hAnsi="Arial" w:cs="Arial"/>
          <w:sz w:val="16"/>
          <w:szCs w:val="16"/>
        </w:rPr>
      </w:pPr>
      <w:r>
        <w:rPr>
          <w:rStyle w:val="Sprotnaopomba-sklic"/>
          <w:rFonts w:ascii="Arial" w:hAnsi="Arial" w:cs="Arial"/>
          <w:sz w:val="16"/>
          <w:szCs w:val="16"/>
        </w:rPr>
        <w:footnoteRef/>
      </w:r>
      <w:r>
        <w:rPr>
          <w:rFonts w:ascii="Arial" w:hAnsi="Arial" w:cs="Arial"/>
          <w:sz w:val="16"/>
          <w:szCs w:val="16"/>
        </w:rPr>
        <w:t xml:space="preserve"> Podatki glede varstva osebnih podatkov so na str. 2 te izjave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969B" w14:textId="6579C71C" w:rsidR="004812EC" w:rsidRDefault="004812E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1771" w14:textId="4D61D388" w:rsidR="004812EC" w:rsidRPr="00C3766D" w:rsidRDefault="00DC30C9" w:rsidP="00C3766D">
    <w:pPr>
      <w:spacing w:line="240" w:lineRule="auto"/>
      <w:rPr>
        <w:rFonts w:ascii="Arial" w:eastAsia="Times New Roman" w:hAnsi="Arial" w:cs="Arial"/>
        <w:color w:val="222222"/>
        <w:sz w:val="27"/>
        <w:szCs w:val="27"/>
      </w:rPr>
    </w:pPr>
    <w:bookmarkStart w:id="247" w:name="_Hlk524083078"/>
    <w:bookmarkStart w:id="248" w:name="_Hlk524083079"/>
    <w:r w:rsidRPr="004812EC">
      <w:rPr>
        <w:noProof/>
      </w:rPr>
      <w:drawing>
        <wp:anchor distT="0" distB="0" distL="114300" distR="114300" simplePos="0" relativeHeight="251668480" behindDoc="0" locked="0" layoutInCell="1" allowOverlap="1" wp14:anchorId="51FB52A0" wp14:editId="34C858BA">
          <wp:simplePos x="0" y="0"/>
          <wp:positionH relativeFrom="margin">
            <wp:posOffset>-304800</wp:posOffset>
          </wp:positionH>
          <wp:positionV relativeFrom="paragraph">
            <wp:posOffset>-114300</wp:posOffset>
          </wp:positionV>
          <wp:extent cx="714375" cy="714375"/>
          <wp:effectExtent l="0" t="0" r="9525" b="9525"/>
          <wp:wrapNone/>
          <wp:docPr id="5779676" name="Slika 5779676" descr="Slika, ki vsebuje besede besedilo, logotip, sličica, oblikovanj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9676" name="Slika 5779676" descr="Slika, ki vsebuje besede besedilo, logotip, sličica, oblikovanje&#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222222"/>
        <w:sz w:val="27"/>
        <w:szCs w:val="27"/>
      </w:rPr>
      <w:drawing>
        <wp:anchor distT="0" distB="0" distL="114300" distR="114300" simplePos="0" relativeHeight="251665408" behindDoc="0" locked="0" layoutInCell="1" allowOverlap="1" wp14:anchorId="1CA80C7B" wp14:editId="75F38EF1">
          <wp:simplePos x="0" y="0"/>
          <wp:positionH relativeFrom="column">
            <wp:posOffset>2219325</wp:posOffset>
          </wp:positionH>
          <wp:positionV relativeFrom="paragraph">
            <wp:posOffset>75601</wp:posOffset>
          </wp:positionV>
          <wp:extent cx="1572377" cy="485775"/>
          <wp:effectExtent l="0" t="0" r="8890" b="0"/>
          <wp:wrapNone/>
          <wp:docPr id="493909110" name="Slika 3" descr="Slika, ki vsebuje besede besedilo, pisava, posnetek zaslona, električno modr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543562" name="Slika 3" descr="Slika, ki vsebuje besede besedilo, pisava, posnetek zaslona, električno modra&#10;&#10;Opis je samodejno ustvarj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377" cy="4857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222222"/>
        <w:sz w:val="27"/>
        <w:szCs w:val="27"/>
      </w:rPr>
      <w:drawing>
        <wp:anchor distT="0" distB="0" distL="114300" distR="114300" simplePos="0" relativeHeight="251666432" behindDoc="0" locked="0" layoutInCell="1" allowOverlap="1" wp14:anchorId="2915A790" wp14:editId="35C78D77">
          <wp:simplePos x="0" y="0"/>
          <wp:positionH relativeFrom="column">
            <wp:posOffset>3857625</wp:posOffset>
          </wp:positionH>
          <wp:positionV relativeFrom="paragraph">
            <wp:posOffset>123825</wp:posOffset>
          </wp:positionV>
          <wp:extent cx="2257284" cy="407670"/>
          <wp:effectExtent l="0" t="0" r="0" b="0"/>
          <wp:wrapNone/>
          <wp:docPr id="959027760" name="Slika 2" descr="Slika, ki vsebuje besede pisava, grafika, grafično oblikovanj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878987" name="Slika 2" descr="Slika, ki vsebuje besede pisava, grafika, grafično oblikovanje, besedilo&#10;&#10;Opis je samodejno ustvarj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9318" cy="408037"/>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222222"/>
        <w:sz w:val="27"/>
        <w:szCs w:val="27"/>
      </w:rPr>
      <w:tab/>
    </w:r>
    <w:r>
      <w:rPr>
        <w:rFonts w:ascii="Arial" w:eastAsia="Times New Roman" w:hAnsi="Arial" w:cs="Arial"/>
        <w:noProof/>
        <w:color w:val="222222"/>
        <w:sz w:val="27"/>
        <w:szCs w:val="27"/>
      </w:rPr>
      <w:drawing>
        <wp:inline distT="0" distB="0" distL="0" distR="0" wp14:anchorId="695F0868" wp14:editId="7DD27B95">
          <wp:extent cx="1704975" cy="581646"/>
          <wp:effectExtent l="0" t="0" r="0" b="9525"/>
          <wp:docPr id="6099824" name="Slika 1" descr="Slika, ki vsebuje besede besedilo, pisava, logotip,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725601" name="Slika 1" descr="Slika, ki vsebuje besede besedilo, pisava, logotip, grafika&#10;&#10;Opis je samodejno ustvarj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6203" cy="592299"/>
                  </a:xfrm>
                  <a:prstGeom prst="rect">
                    <a:avLst/>
                  </a:prstGeom>
                  <a:noFill/>
                </pic:spPr>
              </pic:pic>
            </a:graphicData>
          </a:graphic>
        </wp:inline>
      </w:drawing>
    </w:r>
    <w:r>
      <w:rPr>
        <w:rFonts w:ascii="Arial" w:eastAsia="Times New Roman" w:hAnsi="Arial" w:cs="Arial"/>
        <w:color w:val="222222"/>
        <w:sz w:val="27"/>
        <w:szCs w:val="27"/>
      </w:rPr>
      <w:t xml:space="preserve"> </w:t>
    </w:r>
    <w:r>
      <w:rPr>
        <w:rFonts w:ascii="Arial" w:eastAsia="Times New Roman" w:hAnsi="Arial" w:cs="Arial"/>
        <w:color w:val="222222"/>
        <w:sz w:val="27"/>
        <w:szCs w:val="27"/>
      </w:rPr>
      <w:tab/>
    </w:r>
    <w:r>
      <w:rPr>
        <w:rFonts w:ascii="Arial" w:eastAsia="Times New Roman" w:hAnsi="Arial" w:cs="Arial"/>
        <w:color w:val="222222"/>
        <w:sz w:val="27"/>
        <w:szCs w:val="27"/>
      </w:rPr>
      <w:tab/>
    </w:r>
    <w:r>
      <w:rPr>
        <w:rFonts w:ascii="Arial" w:eastAsia="Times New Roman" w:hAnsi="Arial" w:cs="Arial"/>
        <w:color w:val="222222"/>
        <w:sz w:val="27"/>
        <w:szCs w:val="27"/>
      </w:rPr>
      <w:tab/>
    </w:r>
    <w:bookmarkEnd w:id="247"/>
    <w:bookmarkEnd w:id="2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6DC1" w14:textId="22AD17E1" w:rsidR="004812EC" w:rsidRDefault="004812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2B31"/>
    <w:multiLevelType w:val="hybridMultilevel"/>
    <w:tmpl w:val="3F96A89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A6FE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92987"/>
    <w:multiLevelType w:val="hybridMultilevel"/>
    <w:tmpl w:val="AB38F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F81A4A"/>
    <w:multiLevelType w:val="hybridMultilevel"/>
    <w:tmpl w:val="7E94585C"/>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461304"/>
    <w:multiLevelType w:val="multilevel"/>
    <w:tmpl w:val="0424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43E98"/>
    <w:multiLevelType w:val="hybridMultilevel"/>
    <w:tmpl w:val="18BAFECE"/>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E16C1A"/>
    <w:multiLevelType w:val="hybridMultilevel"/>
    <w:tmpl w:val="F11EB844"/>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D75A09"/>
    <w:multiLevelType w:val="hybridMultilevel"/>
    <w:tmpl w:val="8B5CC4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1E0BD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CC92DE9"/>
    <w:multiLevelType w:val="hybridMultilevel"/>
    <w:tmpl w:val="2BA01194"/>
    <w:lvl w:ilvl="0" w:tplc="A054544E">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647113"/>
    <w:multiLevelType w:val="hybridMultilevel"/>
    <w:tmpl w:val="39AE50D0"/>
    <w:lvl w:ilvl="0" w:tplc="205CF31C">
      <w:start w:val="1"/>
      <w:numFmt w:val="decimal"/>
      <w:lvlText w:val="%1."/>
      <w:lvlJc w:val="left"/>
      <w:pPr>
        <w:ind w:left="803" w:hanging="443"/>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73160DD"/>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873B8F"/>
    <w:multiLevelType w:val="hybridMultilevel"/>
    <w:tmpl w:val="D0BAF0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1A02FD6"/>
    <w:multiLevelType w:val="hybridMultilevel"/>
    <w:tmpl w:val="C4940226"/>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3AC403A"/>
    <w:multiLevelType w:val="hybridMultilevel"/>
    <w:tmpl w:val="8158981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7A2916"/>
    <w:multiLevelType w:val="hybridMultilevel"/>
    <w:tmpl w:val="724E927E"/>
    <w:lvl w:ilvl="0" w:tplc="0C2AEFA6">
      <w:start w:val="1"/>
      <w:numFmt w:val="bullet"/>
      <w:lvlText w:val="-"/>
      <w:lvlJc w:val="left"/>
      <w:pPr>
        <w:ind w:left="720" w:hanging="360"/>
      </w:pPr>
      <w:rPr>
        <w:rFonts w:ascii="Arial" w:hAnsi="Arial" w:hint="default"/>
      </w:rPr>
    </w:lvl>
    <w:lvl w:ilvl="1" w:tplc="6CC89210">
      <w:numFmt w:val="bullet"/>
      <w:lvlText w:val="–"/>
      <w:lvlJc w:val="left"/>
      <w:pPr>
        <w:ind w:left="1440" w:hanging="360"/>
      </w:pPr>
      <w:rPr>
        <w:rFonts w:ascii="Trebuchet MS" w:eastAsia="STKaiti" w:hAnsi="Trebuchet MS"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7FC2749"/>
    <w:multiLevelType w:val="hybridMultilevel"/>
    <w:tmpl w:val="C9E6286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87B0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4A5D86"/>
    <w:multiLevelType w:val="hybridMultilevel"/>
    <w:tmpl w:val="662889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D8B56B0"/>
    <w:multiLevelType w:val="hybridMultilevel"/>
    <w:tmpl w:val="B9706B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0F6FC6"/>
      </w:rPr>
    </w:lvl>
    <w:lvl w:ilvl="1" w:tplc="1B62E654">
      <w:start w:val="1"/>
      <w:numFmt w:val="bullet"/>
      <w:lvlText w:val="o"/>
      <w:lvlJc w:val="left"/>
      <w:pPr>
        <w:ind w:left="1440" w:hanging="360"/>
      </w:pPr>
      <w:rPr>
        <w:rFonts w:ascii="Courier New" w:hAnsi="Courier New" w:cs="Courier New" w:hint="default"/>
        <w:color w:val="0F6FC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4997E10"/>
    <w:multiLevelType w:val="hybridMultilevel"/>
    <w:tmpl w:val="E2CE85B4"/>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5D61738"/>
    <w:multiLevelType w:val="multilevel"/>
    <w:tmpl w:val="0424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2F6DD3"/>
    <w:multiLevelType w:val="hybridMultilevel"/>
    <w:tmpl w:val="7D2211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709552BA"/>
    <w:multiLevelType w:val="hybridMultilevel"/>
    <w:tmpl w:val="EB38838A"/>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8F22B2"/>
    <w:multiLevelType w:val="hybridMultilevel"/>
    <w:tmpl w:val="9228A8FA"/>
    <w:lvl w:ilvl="0" w:tplc="91981E80">
      <w:start w:val="1"/>
      <w:numFmt w:val="decimal"/>
      <w:lvlText w:val="%1."/>
      <w:lvlJc w:val="left"/>
      <w:pPr>
        <w:ind w:left="720" w:hanging="360"/>
      </w:pPr>
      <w:rPr>
        <w:b w:val="0"/>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73653BC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2B545A"/>
    <w:multiLevelType w:val="hybridMultilevel"/>
    <w:tmpl w:val="97C84632"/>
    <w:lvl w:ilvl="0" w:tplc="3DF654A2">
      <w:start w:val="1"/>
      <w:numFmt w:val="bullet"/>
      <w:lvlText w:val="o"/>
      <w:lvlJc w:val="left"/>
      <w:pPr>
        <w:ind w:left="1401"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1" w:tplc="5A6408AC">
      <w:start w:val="1"/>
      <w:numFmt w:val="bullet"/>
      <w:lvlText w:val="o"/>
      <w:lvlJc w:val="left"/>
      <w:pPr>
        <w:ind w:left="21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2" w:tplc="EC7E53CE">
      <w:start w:val="1"/>
      <w:numFmt w:val="bullet"/>
      <w:lvlText w:val="▪"/>
      <w:lvlJc w:val="left"/>
      <w:pPr>
        <w:ind w:left="28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3" w:tplc="9DF424DE">
      <w:start w:val="1"/>
      <w:numFmt w:val="bullet"/>
      <w:lvlText w:val="•"/>
      <w:lvlJc w:val="left"/>
      <w:pPr>
        <w:ind w:left="360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4" w:tplc="AA6A3468">
      <w:start w:val="1"/>
      <w:numFmt w:val="bullet"/>
      <w:lvlText w:val="o"/>
      <w:lvlJc w:val="left"/>
      <w:pPr>
        <w:ind w:left="432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5" w:tplc="DD66318A">
      <w:start w:val="1"/>
      <w:numFmt w:val="bullet"/>
      <w:lvlText w:val="▪"/>
      <w:lvlJc w:val="left"/>
      <w:pPr>
        <w:ind w:left="504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6" w:tplc="051ECB16">
      <w:start w:val="1"/>
      <w:numFmt w:val="bullet"/>
      <w:lvlText w:val="•"/>
      <w:lvlJc w:val="left"/>
      <w:pPr>
        <w:ind w:left="576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7" w:tplc="9168E876">
      <w:start w:val="1"/>
      <w:numFmt w:val="bullet"/>
      <w:lvlText w:val="o"/>
      <w:lvlJc w:val="left"/>
      <w:pPr>
        <w:ind w:left="648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lvl w:ilvl="8" w:tplc="B0368A12">
      <w:start w:val="1"/>
      <w:numFmt w:val="bullet"/>
      <w:lvlText w:val="▪"/>
      <w:lvlJc w:val="left"/>
      <w:pPr>
        <w:ind w:left="7200" w:firstLine="0"/>
      </w:pPr>
      <w:rPr>
        <w:rFonts w:ascii="Courier New" w:eastAsia="Courier New" w:hAnsi="Courier New" w:cs="Courier New"/>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753079FB"/>
    <w:multiLevelType w:val="hybridMultilevel"/>
    <w:tmpl w:val="D1E0380C"/>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BA201F"/>
    <w:multiLevelType w:val="hybridMultilevel"/>
    <w:tmpl w:val="E56609BA"/>
    <w:lvl w:ilvl="0" w:tplc="C504E10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992833"/>
    <w:multiLevelType w:val="hybridMultilevel"/>
    <w:tmpl w:val="AD80A7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03225696">
    <w:abstractNumId w:val="1"/>
  </w:num>
  <w:num w:numId="2" w16cid:durableId="326830938">
    <w:abstractNumId w:val="10"/>
  </w:num>
  <w:num w:numId="3" w16cid:durableId="328943478">
    <w:abstractNumId w:val="7"/>
  </w:num>
  <w:num w:numId="4" w16cid:durableId="603811062">
    <w:abstractNumId w:val="20"/>
  </w:num>
  <w:num w:numId="5" w16cid:durableId="1867720148">
    <w:abstractNumId w:val="13"/>
  </w:num>
  <w:num w:numId="6" w16cid:durableId="1182671048">
    <w:abstractNumId w:val="26"/>
  </w:num>
  <w:num w:numId="7" w16cid:durableId="1727796407">
    <w:abstractNumId w:val="29"/>
  </w:num>
  <w:num w:numId="8" w16cid:durableId="1409766795">
    <w:abstractNumId w:val="25"/>
  </w:num>
  <w:num w:numId="9" w16cid:durableId="246620805">
    <w:abstractNumId w:val="5"/>
  </w:num>
  <w:num w:numId="10" w16cid:durableId="200752395">
    <w:abstractNumId w:val="21"/>
  </w:num>
  <w:num w:numId="11" w16cid:durableId="859050995">
    <w:abstractNumId w:val="34"/>
  </w:num>
  <w:num w:numId="12" w16cid:durableId="171797994">
    <w:abstractNumId w:val="24"/>
  </w:num>
  <w:num w:numId="13" w16cid:durableId="330723145">
    <w:abstractNumId w:val="18"/>
  </w:num>
  <w:num w:numId="14" w16cid:durableId="1343511590">
    <w:abstractNumId w:val="30"/>
  </w:num>
  <w:num w:numId="15" w16cid:durableId="1637446131">
    <w:abstractNumId w:val="17"/>
  </w:num>
  <w:num w:numId="16" w16cid:durableId="236596873">
    <w:abstractNumId w:val="16"/>
  </w:num>
  <w:num w:numId="17" w16cid:durableId="504366593">
    <w:abstractNumId w:val="12"/>
  </w:num>
  <w:num w:numId="18" w16cid:durableId="1527908538">
    <w:abstractNumId w:val="27"/>
  </w:num>
  <w:num w:numId="19" w16cid:durableId="2129352392">
    <w:abstractNumId w:val="6"/>
  </w:num>
  <w:num w:numId="20" w16cid:durableId="1001544801">
    <w:abstractNumId w:val="0"/>
  </w:num>
  <w:num w:numId="21" w16cid:durableId="413747215">
    <w:abstractNumId w:val="22"/>
  </w:num>
  <w:num w:numId="22" w16cid:durableId="130445772">
    <w:abstractNumId w:val="32"/>
  </w:num>
  <w:num w:numId="23" w16cid:durableId="1840972005">
    <w:abstractNumId w:val="4"/>
  </w:num>
  <w:num w:numId="24" w16cid:durableId="959267035">
    <w:abstractNumId w:val="14"/>
  </w:num>
  <w:num w:numId="25" w16cid:durableId="1574244190">
    <w:abstractNumId w:val="11"/>
  </w:num>
  <w:num w:numId="26" w16cid:durableId="417217928">
    <w:abstractNumId w:val="8"/>
  </w:num>
  <w:num w:numId="27" w16cid:durableId="335377433">
    <w:abstractNumId w:val="36"/>
  </w:num>
  <w:num w:numId="28" w16cid:durableId="1604533615">
    <w:abstractNumId w:val="28"/>
  </w:num>
  <w:num w:numId="29" w16cid:durableId="1510438949">
    <w:abstractNumId w:val="23"/>
  </w:num>
  <w:num w:numId="30" w16cid:durableId="276643383">
    <w:abstractNumId w:val="15"/>
  </w:num>
  <w:num w:numId="31" w16cid:durableId="1871720171">
    <w:abstractNumId w:val="2"/>
  </w:num>
  <w:num w:numId="32" w16cid:durableId="1277560958">
    <w:abstractNumId w:val="3"/>
  </w:num>
  <w:num w:numId="33" w16cid:durableId="772166471">
    <w:abstractNumId w:val="35"/>
  </w:num>
  <w:num w:numId="34" w16cid:durableId="205720983">
    <w:abstractNumId w:val="19"/>
  </w:num>
  <w:num w:numId="35" w16cid:durableId="1976909613">
    <w:abstractNumId w:val="9"/>
  </w:num>
  <w:num w:numId="36" w16cid:durableId="1595476137">
    <w:abstractNumId w:val="33"/>
  </w:num>
  <w:num w:numId="37" w16cid:durableId="13780417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6B"/>
    <w:rsid w:val="00000303"/>
    <w:rsid w:val="00001749"/>
    <w:rsid w:val="00002260"/>
    <w:rsid w:val="0000691F"/>
    <w:rsid w:val="00011A8F"/>
    <w:rsid w:val="00016141"/>
    <w:rsid w:val="000179D7"/>
    <w:rsid w:val="0002005B"/>
    <w:rsid w:val="000210B0"/>
    <w:rsid w:val="000211D9"/>
    <w:rsid w:val="000218A6"/>
    <w:rsid w:val="00022550"/>
    <w:rsid w:val="00026A49"/>
    <w:rsid w:val="000302EC"/>
    <w:rsid w:val="00030EEB"/>
    <w:rsid w:val="00034C4C"/>
    <w:rsid w:val="0004151C"/>
    <w:rsid w:val="0004358A"/>
    <w:rsid w:val="00050DAB"/>
    <w:rsid w:val="0005149E"/>
    <w:rsid w:val="0005176C"/>
    <w:rsid w:val="000539FB"/>
    <w:rsid w:val="00055153"/>
    <w:rsid w:val="00055727"/>
    <w:rsid w:val="0005634E"/>
    <w:rsid w:val="00057854"/>
    <w:rsid w:val="00060B04"/>
    <w:rsid w:val="000618AA"/>
    <w:rsid w:val="00067D4F"/>
    <w:rsid w:val="00076A56"/>
    <w:rsid w:val="000800E4"/>
    <w:rsid w:val="00080666"/>
    <w:rsid w:val="000810E7"/>
    <w:rsid w:val="00081841"/>
    <w:rsid w:val="0008216D"/>
    <w:rsid w:val="000828A3"/>
    <w:rsid w:val="000845CF"/>
    <w:rsid w:val="00085208"/>
    <w:rsid w:val="000860E6"/>
    <w:rsid w:val="00091900"/>
    <w:rsid w:val="000A291E"/>
    <w:rsid w:val="000B6060"/>
    <w:rsid w:val="000B6EB0"/>
    <w:rsid w:val="000B7197"/>
    <w:rsid w:val="000B7E0E"/>
    <w:rsid w:val="000C183E"/>
    <w:rsid w:val="000C1F42"/>
    <w:rsid w:val="000C2A07"/>
    <w:rsid w:val="000C711A"/>
    <w:rsid w:val="000D34DC"/>
    <w:rsid w:val="000D39BB"/>
    <w:rsid w:val="000D64EA"/>
    <w:rsid w:val="000D748C"/>
    <w:rsid w:val="000E1309"/>
    <w:rsid w:val="000E692A"/>
    <w:rsid w:val="000F33C8"/>
    <w:rsid w:val="000F3DB0"/>
    <w:rsid w:val="000F498C"/>
    <w:rsid w:val="00101549"/>
    <w:rsid w:val="00102A26"/>
    <w:rsid w:val="00104349"/>
    <w:rsid w:val="00104AE1"/>
    <w:rsid w:val="00107434"/>
    <w:rsid w:val="001179DE"/>
    <w:rsid w:val="00123511"/>
    <w:rsid w:val="00125903"/>
    <w:rsid w:val="0013551A"/>
    <w:rsid w:val="0014055B"/>
    <w:rsid w:val="00143888"/>
    <w:rsid w:val="00143C3C"/>
    <w:rsid w:val="00146C18"/>
    <w:rsid w:val="001503B3"/>
    <w:rsid w:val="00150EE5"/>
    <w:rsid w:val="001656A4"/>
    <w:rsid w:val="001661E3"/>
    <w:rsid w:val="00166466"/>
    <w:rsid w:val="0016695D"/>
    <w:rsid w:val="00167250"/>
    <w:rsid w:val="00167FA4"/>
    <w:rsid w:val="001704E2"/>
    <w:rsid w:val="00173D61"/>
    <w:rsid w:val="0017699E"/>
    <w:rsid w:val="00181276"/>
    <w:rsid w:val="00184AB0"/>
    <w:rsid w:val="00191E55"/>
    <w:rsid w:val="0019327A"/>
    <w:rsid w:val="00195B60"/>
    <w:rsid w:val="00195CBF"/>
    <w:rsid w:val="001A590C"/>
    <w:rsid w:val="001A7A3E"/>
    <w:rsid w:val="001B0A03"/>
    <w:rsid w:val="001B4291"/>
    <w:rsid w:val="001B484C"/>
    <w:rsid w:val="001C0556"/>
    <w:rsid w:val="001C079A"/>
    <w:rsid w:val="001C6436"/>
    <w:rsid w:val="001C7F37"/>
    <w:rsid w:val="001D0EF9"/>
    <w:rsid w:val="001D3819"/>
    <w:rsid w:val="001D799A"/>
    <w:rsid w:val="001D7DE0"/>
    <w:rsid w:val="001E1C84"/>
    <w:rsid w:val="001E3281"/>
    <w:rsid w:val="0020221A"/>
    <w:rsid w:val="002054A1"/>
    <w:rsid w:val="00205BBA"/>
    <w:rsid w:val="002138E3"/>
    <w:rsid w:val="00215C95"/>
    <w:rsid w:val="002238DC"/>
    <w:rsid w:val="002327D8"/>
    <w:rsid w:val="00232D42"/>
    <w:rsid w:val="00234C57"/>
    <w:rsid w:val="0023755D"/>
    <w:rsid w:val="00240807"/>
    <w:rsid w:val="002427F8"/>
    <w:rsid w:val="002504FC"/>
    <w:rsid w:val="00250508"/>
    <w:rsid w:val="00250DC3"/>
    <w:rsid w:val="00251EFE"/>
    <w:rsid w:val="00252692"/>
    <w:rsid w:val="002535B8"/>
    <w:rsid w:val="00254DC6"/>
    <w:rsid w:val="0025710C"/>
    <w:rsid w:val="00261217"/>
    <w:rsid w:val="002638EC"/>
    <w:rsid w:val="0026603E"/>
    <w:rsid w:val="0026640D"/>
    <w:rsid w:val="002679BF"/>
    <w:rsid w:val="00272873"/>
    <w:rsid w:val="0027294D"/>
    <w:rsid w:val="00277470"/>
    <w:rsid w:val="002804C4"/>
    <w:rsid w:val="00281787"/>
    <w:rsid w:val="002828FB"/>
    <w:rsid w:val="00282E54"/>
    <w:rsid w:val="00283B25"/>
    <w:rsid w:val="0029003E"/>
    <w:rsid w:val="00293642"/>
    <w:rsid w:val="0029525B"/>
    <w:rsid w:val="00295316"/>
    <w:rsid w:val="00295916"/>
    <w:rsid w:val="002B632B"/>
    <w:rsid w:val="002C0B44"/>
    <w:rsid w:val="002C0E05"/>
    <w:rsid w:val="002C589D"/>
    <w:rsid w:val="002C6A83"/>
    <w:rsid w:val="002D089F"/>
    <w:rsid w:val="002D3F44"/>
    <w:rsid w:val="002D40A3"/>
    <w:rsid w:val="002D5138"/>
    <w:rsid w:val="002D5143"/>
    <w:rsid w:val="002D56EF"/>
    <w:rsid w:val="002D5B3D"/>
    <w:rsid w:val="002E0018"/>
    <w:rsid w:val="002E4E72"/>
    <w:rsid w:val="002E6AD3"/>
    <w:rsid w:val="002F32EF"/>
    <w:rsid w:val="002F4744"/>
    <w:rsid w:val="002F759A"/>
    <w:rsid w:val="003015A0"/>
    <w:rsid w:val="0030549E"/>
    <w:rsid w:val="00306518"/>
    <w:rsid w:val="003110FF"/>
    <w:rsid w:val="0031491E"/>
    <w:rsid w:val="0031686C"/>
    <w:rsid w:val="00317C8B"/>
    <w:rsid w:val="003218D0"/>
    <w:rsid w:val="0032382A"/>
    <w:rsid w:val="00325BAC"/>
    <w:rsid w:val="003265CF"/>
    <w:rsid w:val="00326D6D"/>
    <w:rsid w:val="00330E20"/>
    <w:rsid w:val="00335F27"/>
    <w:rsid w:val="0034246C"/>
    <w:rsid w:val="00343975"/>
    <w:rsid w:val="00343E2D"/>
    <w:rsid w:val="003452E2"/>
    <w:rsid w:val="00347352"/>
    <w:rsid w:val="00356201"/>
    <w:rsid w:val="003641E5"/>
    <w:rsid w:val="00367F43"/>
    <w:rsid w:val="0037070A"/>
    <w:rsid w:val="003714E2"/>
    <w:rsid w:val="00371A13"/>
    <w:rsid w:val="00376DCE"/>
    <w:rsid w:val="00385F30"/>
    <w:rsid w:val="00386E4B"/>
    <w:rsid w:val="003932DC"/>
    <w:rsid w:val="00393E76"/>
    <w:rsid w:val="003975BD"/>
    <w:rsid w:val="003A1F57"/>
    <w:rsid w:val="003A2A8B"/>
    <w:rsid w:val="003A3088"/>
    <w:rsid w:val="003A3AFF"/>
    <w:rsid w:val="003A552B"/>
    <w:rsid w:val="003B1C04"/>
    <w:rsid w:val="003B4309"/>
    <w:rsid w:val="003D66AC"/>
    <w:rsid w:val="003E0B78"/>
    <w:rsid w:val="003F03A6"/>
    <w:rsid w:val="003F0BFC"/>
    <w:rsid w:val="003F20D9"/>
    <w:rsid w:val="003F22ED"/>
    <w:rsid w:val="003F4437"/>
    <w:rsid w:val="003F4984"/>
    <w:rsid w:val="003F7205"/>
    <w:rsid w:val="003F7B9E"/>
    <w:rsid w:val="004011F0"/>
    <w:rsid w:val="004068B4"/>
    <w:rsid w:val="00406F9B"/>
    <w:rsid w:val="004072EC"/>
    <w:rsid w:val="00413B03"/>
    <w:rsid w:val="004145E0"/>
    <w:rsid w:val="00416200"/>
    <w:rsid w:val="00426B0D"/>
    <w:rsid w:val="00427CC8"/>
    <w:rsid w:val="004345F2"/>
    <w:rsid w:val="0044107A"/>
    <w:rsid w:val="00441165"/>
    <w:rsid w:val="004465BA"/>
    <w:rsid w:val="00447B61"/>
    <w:rsid w:val="00455E00"/>
    <w:rsid w:val="00457117"/>
    <w:rsid w:val="00460086"/>
    <w:rsid w:val="0046652A"/>
    <w:rsid w:val="004668B7"/>
    <w:rsid w:val="00470B41"/>
    <w:rsid w:val="00470EA7"/>
    <w:rsid w:val="004716B1"/>
    <w:rsid w:val="004812EC"/>
    <w:rsid w:val="00485184"/>
    <w:rsid w:val="00486D13"/>
    <w:rsid w:val="00491A07"/>
    <w:rsid w:val="004A491A"/>
    <w:rsid w:val="004A57E3"/>
    <w:rsid w:val="004A738A"/>
    <w:rsid w:val="004A7A01"/>
    <w:rsid w:val="004B3101"/>
    <w:rsid w:val="004B4A5C"/>
    <w:rsid w:val="004B6DC4"/>
    <w:rsid w:val="004B7ACA"/>
    <w:rsid w:val="004C0F23"/>
    <w:rsid w:val="004C1133"/>
    <w:rsid w:val="004C133C"/>
    <w:rsid w:val="004C1E6D"/>
    <w:rsid w:val="004C2575"/>
    <w:rsid w:val="004C5E81"/>
    <w:rsid w:val="004C6040"/>
    <w:rsid w:val="004C7576"/>
    <w:rsid w:val="004D5265"/>
    <w:rsid w:val="004D6C1B"/>
    <w:rsid w:val="004E06C8"/>
    <w:rsid w:val="004E4B19"/>
    <w:rsid w:val="004E5FAA"/>
    <w:rsid w:val="004F31A6"/>
    <w:rsid w:val="0050072C"/>
    <w:rsid w:val="005029C7"/>
    <w:rsid w:val="005047B6"/>
    <w:rsid w:val="00506D07"/>
    <w:rsid w:val="005174B5"/>
    <w:rsid w:val="005242EF"/>
    <w:rsid w:val="005308FE"/>
    <w:rsid w:val="00534B13"/>
    <w:rsid w:val="005360EE"/>
    <w:rsid w:val="00540282"/>
    <w:rsid w:val="00543955"/>
    <w:rsid w:val="0054574E"/>
    <w:rsid w:val="00550B6E"/>
    <w:rsid w:val="00560548"/>
    <w:rsid w:val="0056188A"/>
    <w:rsid w:val="0056500E"/>
    <w:rsid w:val="00567C00"/>
    <w:rsid w:val="00567D76"/>
    <w:rsid w:val="00572891"/>
    <w:rsid w:val="00576499"/>
    <w:rsid w:val="00577213"/>
    <w:rsid w:val="00580892"/>
    <w:rsid w:val="00584EBA"/>
    <w:rsid w:val="00590D3E"/>
    <w:rsid w:val="005A216D"/>
    <w:rsid w:val="005A27BD"/>
    <w:rsid w:val="005A57B8"/>
    <w:rsid w:val="005A68AC"/>
    <w:rsid w:val="005A7103"/>
    <w:rsid w:val="005B493E"/>
    <w:rsid w:val="005B69F8"/>
    <w:rsid w:val="005B7EBD"/>
    <w:rsid w:val="005C344E"/>
    <w:rsid w:val="005C4A2A"/>
    <w:rsid w:val="005C4A9D"/>
    <w:rsid w:val="005C4C6C"/>
    <w:rsid w:val="005D2365"/>
    <w:rsid w:val="005D4AFC"/>
    <w:rsid w:val="005D5418"/>
    <w:rsid w:val="005D54B3"/>
    <w:rsid w:val="005E0FA6"/>
    <w:rsid w:val="005E14DE"/>
    <w:rsid w:val="005E2956"/>
    <w:rsid w:val="005F17D6"/>
    <w:rsid w:val="005F2F2A"/>
    <w:rsid w:val="005F7521"/>
    <w:rsid w:val="00604652"/>
    <w:rsid w:val="00604969"/>
    <w:rsid w:val="00604FD9"/>
    <w:rsid w:val="00611487"/>
    <w:rsid w:val="00612CA4"/>
    <w:rsid w:val="00614CFF"/>
    <w:rsid w:val="00616207"/>
    <w:rsid w:val="006250D9"/>
    <w:rsid w:val="00631551"/>
    <w:rsid w:val="006319B9"/>
    <w:rsid w:val="00632288"/>
    <w:rsid w:val="00635928"/>
    <w:rsid w:val="006364E5"/>
    <w:rsid w:val="00640577"/>
    <w:rsid w:val="00644FE0"/>
    <w:rsid w:val="0064522A"/>
    <w:rsid w:val="00645311"/>
    <w:rsid w:val="00645FB4"/>
    <w:rsid w:val="0065006B"/>
    <w:rsid w:val="0065667D"/>
    <w:rsid w:val="00660BE3"/>
    <w:rsid w:val="00661683"/>
    <w:rsid w:val="00663945"/>
    <w:rsid w:val="006640D8"/>
    <w:rsid w:val="00674817"/>
    <w:rsid w:val="006823F4"/>
    <w:rsid w:val="00694E1D"/>
    <w:rsid w:val="006956C8"/>
    <w:rsid w:val="006A3A38"/>
    <w:rsid w:val="006A5528"/>
    <w:rsid w:val="006B056D"/>
    <w:rsid w:val="006B4F4A"/>
    <w:rsid w:val="006B70E3"/>
    <w:rsid w:val="006B7140"/>
    <w:rsid w:val="006C1124"/>
    <w:rsid w:val="006C252F"/>
    <w:rsid w:val="006C5B70"/>
    <w:rsid w:val="006D01FB"/>
    <w:rsid w:val="006D291F"/>
    <w:rsid w:val="006D3715"/>
    <w:rsid w:val="006D6542"/>
    <w:rsid w:val="006D7551"/>
    <w:rsid w:val="006E24C4"/>
    <w:rsid w:val="006E31F4"/>
    <w:rsid w:val="006E6ED6"/>
    <w:rsid w:val="006F0454"/>
    <w:rsid w:val="006F29E1"/>
    <w:rsid w:val="0070229E"/>
    <w:rsid w:val="007022F5"/>
    <w:rsid w:val="00702C90"/>
    <w:rsid w:val="0070385A"/>
    <w:rsid w:val="007067B0"/>
    <w:rsid w:val="0071072D"/>
    <w:rsid w:val="00711D3F"/>
    <w:rsid w:val="007131EA"/>
    <w:rsid w:val="00714A5F"/>
    <w:rsid w:val="007225AB"/>
    <w:rsid w:val="00727F21"/>
    <w:rsid w:val="007338BC"/>
    <w:rsid w:val="007345E5"/>
    <w:rsid w:val="00736C33"/>
    <w:rsid w:val="00744A37"/>
    <w:rsid w:val="007479A8"/>
    <w:rsid w:val="00751AE3"/>
    <w:rsid w:val="007604AA"/>
    <w:rsid w:val="00761543"/>
    <w:rsid w:val="00762E3E"/>
    <w:rsid w:val="007649B7"/>
    <w:rsid w:val="00764AE2"/>
    <w:rsid w:val="007656E8"/>
    <w:rsid w:val="00766033"/>
    <w:rsid w:val="0077263C"/>
    <w:rsid w:val="00773933"/>
    <w:rsid w:val="00776268"/>
    <w:rsid w:val="00787E54"/>
    <w:rsid w:val="0079283D"/>
    <w:rsid w:val="00794E62"/>
    <w:rsid w:val="007950DA"/>
    <w:rsid w:val="007952FB"/>
    <w:rsid w:val="007976AB"/>
    <w:rsid w:val="007A04A2"/>
    <w:rsid w:val="007A1B19"/>
    <w:rsid w:val="007A1F8E"/>
    <w:rsid w:val="007A2DA3"/>
    <w:rsid w:val="007A344B"/>
    <w:rsid w:val="007A3894"/>
    <w:rsid w:val="007A3B1A"/>
    <w:rsid w:val="007A422B"/>
    <w:rsid w:val="007A44C7"/>
    <w:rsid w:val="007B0EA0"/>
    <w:rsid w:val="007B3F57"/>
    <w:rsid w:val="007D0085"/>
    <w:rsid w:val="007D071F"/>
    <w:rsid w:val="007D2AF2"/>
    <w:rsid w:val="007E08A1"/>
    <w:rsid w:val="007E6C0F"/>
    <w:rsid w:val="007F00FA"/>
    <w:rsid w:val="007F22D1"/>
    <w:rsid w:val="007F4974"/>
    <w:rsid w:val="00800793"/>
    <w:rsid w:val="00800AB9"/>
    <w:rsid w:val="00804247"/>
    <w:rsid w:val="00812898"/>
    <w:rsid w:val="008131DB"/>
    <w:rsid w:val="00827466"/>
    <w:rsid w:val="0083171D"/>
    <w:rsid w:val="00832621"/>
    <w:rsid w:val="008337F6"/>
    <w:rsid w:val="00834BA4"/>
    <w:rsid w:val="00835077"/>
    <w:rsid w:val="008405A1"/>
    <w:rsid w:val="008522C7"/>
    <w:rsid w:val="008539F4"/>
    <w:rsid w:val="00854C65"/>
    <w:rsid w:val="00857722"/>
    <w:rsid w:val="00861DF3"/>
    <w:rsid w:val="00864D58"/>
    <w:rsid w:val="00867019"/>
    <w:rsid w:val="00867AAC"/>
    <w:rsid w:val="00870A41"/>
    <w:rsid w:val="00870F6B"/>
    <w:rsid w:val="00873CFF"/>
    <w:rsid w:val="00875131"/>
    <w:rsid w:val="00885825"/>
    <w:rsid w:val="008902B3"/>
    <w:rsid w:val="0089033B"/>
    <w:rsid w:val="00893EF4"/>
    <w:rsid w:val="00894600"/>
    <w:rsid w:val="0089692A"/>
    <w:rsid w:val="008A294B"/>
    <w:rsid w:val="008A57EA"/>
    <w:rsid w:val="008B641C"/>
    <w:rsid w:val="008B733B"/>
    <w:rsid w:val="008C1959"/>
    <w:rsid w:val="008C4303"/>
    <w:rsid w:val="008C59BF"/>
    <w:rsid w:val="008E0AED"/>
    <w:rsid w:val="008E183B"/>
    <w:rsid w:val="008F5DA7"/>
    <w:rsid w:val="00906074"/>
    <w:rsid w:val="009129AE"/>
    <w:rsid w:val="009133D9"/>
    <w:rsid w:val="0091724E"/>
    <w:rsid w:val="0091757C"/>
    <w:rsid w:val="00920B55"/>
    <w:rsid w:val="0092102A"/>
    <w:rsid w:val="009214D4"/>
    <w:rsid w:val="00921F33"/>
    <w:rsid w:val="0092217E"/>
    <w:rsid w:val="00923436"/>
    <w:rsid w:val="00923EB5"/>
    <w:rsid w:val="00925465"/>
    <w:rsid w:val="009258BB"/>
    <w:rsid w:val="009325AA"/>
    <w:rsid w:val="0093378E"/>
    <w:rsid w:val="009357EF"/>
    <w:rsid w:val="0094468E"/>
    <w:rsid w:val="009462DE"/>
    <w:rsid w:val="009575A5"/>
    <w:rsid w:val="00965D13"/>
    <w:rsid w:val="009664FE"/>
    <w:rsid w:val="00966D0C"/>
    <w:rsid w:val="009672CB"/>
    <w:rsid w:val="00982E9E"/>
    <w:rsid w:val="0098649F"/>
    <w:rsid w:val="00987558"/>
    <w:rsid w:val="009B12FE"/>
    <w:rsid w:val="009B22D8"/>
    <w:rsid w:val="009C19BD"/>
    <w:rsid w:val="009C2848"/>
    <w:rsid w:val="009C572F"/>
    <w:rsid w:val="009D1B13"/>
    <w:rsid w:val="009D3F3E"/>
    <w:rsid w:val="009E181F"/>
    <w:rsid w:val="009E1976"/>
    <w:rsid w:val="009E28FA"/>
    <w:rsid w:val="009E44F0"/>
    <w:rsid w:val="009E571B"/>
    <w:rsid w:val="009E7BC2"/>
    <w:rsid w:val="009F2284"/>
    <w:rsid w:val="009F4611"/>
    <w:rsid w:val="009F4B99"/>
    <w:rsid w:val="009F77A7"/>
    <w:rsid w:val="009F7BA8"/>
    <w:rsid w:val="00A0410E"/>
    <w:rsid w:val="00A1557B"/>
    <w:rsid w:val="00A15EC0"/>
    <w:rsid w:val="00A16159"/>
    <w:rsid w:val="00A21E9F"/>
    <w:rsid w:val="00A227B7"/>
    <w:rsid w:val="00A3137B"/>
    <w:rsid w:val="00A34781"/>
    <w:rsid w:val="00A34BB9"/>
    <w:rsid w:val="00A37933"/>
    <w:rsid w:val="00A41659"/>
    <w:rsid w:val="00A47A46"/>
    <w:rsid w:val="00A534EA"/>
    <w:rsid w:val="00A53868"/>
    <w:rsid w:val="00A53EDE"/>
    <w:rsid w:val="00A568A8"/>
    <w:rsid w:val="00A56A9B"/>
    <w:rsid w:val="00A57461"/>
    <w:rsid w:val="00A62584"/>
    <w:rsid w:val="00A64340"/>
    <w:rsid w:val="00A646B7"/>
    <w:rsid w:val="00A6580A"/>
    <w:rsid w:val="00A660FB"/>
    <w:rsid w:val="00A7100B"/>
    <w:rsid w:val="00A714A5"/>
    <w:rsid w:val="00A71F04"/>
    <w:rsid w:val="00A75685"/>
    <w:rsid w:val="00A77E0D"/>
    <w:rsid w:val="00A878C1"/>
    <w:rsid w:val="00A925A0"/>
    <w:rsid w:val="00A938A9"/>
    <w:rsid w:val="00AA1C87"/>
    <w:rsid w:val="00AA42FD"/>
    <w:rsid w:val="00AA5AB6"/>
    <w:rsid w:val="00AB39A2"/>
    <w:rsid w:val="00AB5794"/>
    <w:rsid w:val="00AC1FDF"/>
    <w:rsid w:val="00AC239C"/>
    <w:rsid w:val="00AC2D3F"/>
    <w:rsid w:val="00AC3270"/>
    <w:rsid w:val="00AC504B"/>
    <w:rsid w:val="00AD482F"/>
    <w:rsid w:val="00AE189E"/>
    <w:rsid w:val="00AE491F"/>
    <w:rsid w:val="00AF0A73"/>
    <w:rsid w:val="00AF7400"/>
    <w:rsid w:val="00B10101"/>
    <w:rsid w:val="00B123DC"/>
    <w:rsid w:val="00B14746"/>
    <w:rsid w:val="00B20F90"/>
    <w:rsid w:val="00B2162D"/>
    <w:rsid w:val="00B2400C"/>
    <w:rsid w:val="00B264FB"/>
    <w:rsid w:val="00B3045F"/>
    <w:rsid w:val="00B32597"/>
    <w:rsid w:val="00B331F3"/>
    <w:rsid w:val="00B333B1"/>
    <w:rsid w:val="00B3528F"/>
    <w:rsid w:val="00B41D44"/>
    <w:rsid w:val="00B6136F"/>
    <w:rsid w:val="00B61F16"/>
    <w:rsid w:val="00B62D97"/>
    <w:rsid w:val="00B630B1"/>
    <w:rsid w:val="00B6369A"/>
    <w:rsid w:val="00B647E0"/>
    <w:rsid w:val="00B725B2"/>
    <w:rsid w:val="00B72EB8"/>
    <w:rsid w:val="00B83B9F"/>
    <w:rsid w:val="00B905C1"/>
    <w:rsid w:val="00B94331"/>
    <w:rsid w:val="00B94D31"/>
    <w:rsid w:val="00B94FCD"/>
    <w:rsid w:val="00BA0E4B"/>
    <w:rsid w:val="00BA2AC8"/>
    <w:rsid w:val="00BA2F01"/>
    <w:rsid w:val="00BA5DD1"/>
    <w:rsid w:val="00BB11E3"/>
    <w:rsid w:val="00BB53BC"/>
    <w:rsid w:val="00BB5428"/>
    <w:rsid w:val="00BB792A"/>
    <w:rsid w:val="00BC5412"/>
    <w:rsid w:val="00BE1206"/>
    <w:rsid w:val="00BE27F3"/>
    <w:rsid w:val="00BE3047"/>
    <w:rsid w:val="00BE32B7"/>
    <w:rsid w:val="00BE577D"/>
    <w:rsid w:val="00BF074E"/>
    <w:rsid w:val="00BF7378"/>
    <w:rsid w:val="00C01D57"/>
    <w:rsid w:val="00C057E8"/>
    <w:rsid w:val="00C06B76"/>
    <w:rsid w:val="00C10BE1"/>
    <w:rsid w:val="00C11ACA"/>
    <w:rsid w:val="00C13FF6"/>
    <w:rsid w:val="00C22286"/>
    <w:rsid w:val="00C32B2C"/>
    <w:rsid w:val="00C349BB"/>
    <w:rsid w:val="00C3766D"/>
    <w:rsid w:val="00C42BE5"/>
    <w:rsid w:val="00C457C9"/>
    <w:rsid w:val="00C46F82"/>
    <w:rsid w:val="00C55599"/>
    <w:rsid w:val="00C57E9B"/>
    <w:rsid w:val="00C65641"/>
    <w:rsid w:val="00C71798"/>
    <w:rsid w:val="00C73CCF"/>
    <w:rsid w:val="00C75CB8"/>
    <w:rsid w:val="00C76C32"/>
    <w:rsid w:val="00C77ED7"/>
    <w:rsid w:val="00C81DC8"/>
    <w:rsid w:val="00C83B8C"/>
    <w:rsid w:val="00C8408C"/>
    <w:rsid w:val="00C85E05"/>
    <w:rsid w:val="00C93304"/>
    <w:rsid w:val="00C94110"/>
    <w:rsid w:val="00CA0989"/>
    <w:rsid w:val="00CA0D76"/>
    <w:rsid w:val="00CA316B"/>
    <w:rsid w:val="00CA3D88"/>
    <w:rsid w:val="00CA6458"/>
    <w:rsid w:val="00CB1E9B"/>
    <w:rsid w:val="00CB4B70"/>
    <w:rsid w:val="00CB57FE"/>
    <w:rsid w:val="00CB6F65"/>
    <w:rsid w:val="00CB7B00"/>
    <w:rsid w:val="00CC0D86"/>
    <w:rsid w:val="00CC0FB4"/>
    <w:rsid w:val="00CC63CA"/>
    <w:rsid w:val="00CC6977"/>
    <w:rsid w:val="00CD195D"/>
    <w:rsid w:val="00CD2082"/>
    <w:rsid w:val="00CD61D9"/>
    <w:rsid w:val="00CD7025"/>
    <w:rsid w:val="00CE1186"/>
    <w:rsid w:val="00CF0177"/>
    <w:rsid w:val="00CF7554"/>
    <w:rsid w:val="00CF7B5D"/>
    <w:rsid w:val="00D0204A"/>
    <w:rsid w:val="00D04A57"/>
    <w:rsid w:val="00D0530E"/>
    <w:rsid w:val="00D1103E"/>
    <w:rsid w:val="00D15431"/>
    <w:rsid w:val="00D159D7"/>
    <w:rsid w:val="00D16D98"/>
    <w:rsid w:val="00D17661"/>
    <w:rsid w:val="00D1784E"/>
    <w:rsid w:val="00D211EB"/>
    <w:rsid w:val="00D24F88"/>
    <w:rsid w:val="00D30606"/>
    <w:rsid w:val="00D308B7"/>
    <w:rsid w:val="00D30BA2"/>
    <w:rsid w:val="00D32B27"/>
    <w:rsid w:val="00D366CB"/>
    <w:rsid w:val="00D461CB"/>
    <w:rsid w:val="00D50045"/>
    <w:rsid w:val="00D5210A"/>
    <w:rsid w:val="00D536A6"/>
    <w:rsid w:val="00D53B1F"/>
    <w:rsid w:val="00D5636A"/>
    <w:rsid w:val="00D640E9"/>
    <w:rsid w:val="00D66FC4"/>
    <w:rsid w:val="00D670DD"/>
    <w:rsid w:val="00D725A8"/>
    <w:rsid w:val="00D7268A"/>
    <w:rsid w:val="00D73A58"/>
    <w:rsid w:val="00D755FD"/>
    <w:rsid w:val="00D81611"/>
    <w:rsid w:val="00D82CB9"/>
    <w:rsid w:val="00D83B43"/>
    <w:rsid w:val="00D91607"/>
    <w:rsid w:val="00D93CC6"/>
    <w:rsid w:val="00DA0574"/>
    <w:rsid w:val="00DA521F"/>
    <w:rsid w:val="00DA5316"/>
    <w:rsid w:val="00DA5BA6"/>
    <w:rsid w:val="00DA7C30"/>
    <w:rsid w:val="00DB0F1A"/>
    <w:rsid w:val="00DB21C6"/>
    <w:rsid w:val="00DB53B5"/>
    <w:rsid w:val="00DB772A"/>
    <w:rsid w:val="00DC30C9"/>
    <w:rsid w:val="00DC4F2A"/>
    <w:rsid w:val="00DC6368"/>
    <w:rsid w:val="00DD319F"/>
    <w:rsid w:val="00DD3FE5"/>
    <w:rsid w:val="00DE1F99"/>
    <w:rsid w:val="00DE4CA7"/>
    <w:rsid w:val="00DE5926"/>
    <w:rsid w:val="00DE73C8"/>
    <w:rsid w:val="00DF161A"/>
    <w:rsid w:val="00DF4723"/>
    <w:rsid w:val="00DF68AB"/>
    <w:rsid w:val="00DF6DB6"/>
    <w:rsid w:val="00DF79C6"/>
    <w:rsid w:val="00E02C3A"/>
    <w:rsid w:val="00E0478F"/>
    <w:rsid w:val="00E113DC"/>
    <w:rsid w:val="00E15257"/>
    <w:rsid w:val="00E23686"/>
    <w:rsid w:val="00E2573B"/>
    <w:rsid w:val="00E27905"/>
    <w:rsid w:val="00E3418C"/>
    <w:rsid w:val="00E34C92"/>
    <w:rsid w:val="00E368CB"/>
    <w:rsid w:val="00E42D33"/>
    <w:rsid w:val="00E45F6D"/>
    <w:rsid w:val="00E5092E"/>
    <w:rsid w:val="00E57161"/>
    <w:rsid w:val="00E61B83"/>
    <w:rsid w:val="00E67A23"/>
    <w:rsid w:val="00E753AF"/>
    <w:rsid w:val="00E76A1B"/>
    <w:rsid w:val="00E80840"/>
    <w:rsid w:val="00E80E34"/>
    <w:rsid w:val="00E85E08"/>
    <w:rsid w:val="00E931DC"/>
    <w:rsid w:val="00E9429F"/>
    <w:rsid w:val="00E94BB2"/>
    <w:rsid w:val="00E94FFB"/>
    <w:rsid w:val="00E95B4F"/>
    <w:rsid w:val="00EA267C"/>
    <w:rsid w:val="00EA2996"/>
    <w:rsid w:val="00EA4D4A"/>
    <w:rsid w:val="00EB0407"/>
    <w:rsid w:val="00EB2E8F"/>
    <w:rsid w:val="00EB3FB6"/>
    <w:rsid w:val="00EB4C75"/>
    <w:rsid w:val="00EB5D7B"/>
    <w:rsid w:val="00EC55C7"/>
    <w:rsid w:val="00EC5BA6"/>
    <w:rsid w:val="00EC7EC7"/>
    <w:rsid w:val="00ED1081"/>
    <w:rsid w:val="00ED450D"/>
    <w:rsid w:val="00EE44B5"/>
    <w:rsid w:val="00EE4974"/>
    <w:rsid w:val="00EE6E73"/>
    <w:rsid w:val="00EF0C96"/>
    <w:rsid w:val="00EF2E39"/>
    <w:rsid w:val="00EF504B"/>
    <w:rsid w:val="00F03D7E"/>
    <w:rsid w:val="00F0427D"/>
    <w:rsid w:val="00F077FF"/>
    <w:rsid w:val="00F07EB8"/>
    <w:rsid w:val="00F1300A"/>
    <w:rsid w:val="00F2247C"/>
    <w:rsid w:val="00F23519"/>
    <w:rsid w:val="00F246B9"/>
    <w:rsid w:val="00F36C5D"/>
    <w:rsid w:val="00F37447"/>
    <w:rsid w:val="00F4120A"/>
    <w:rsid w:val="00F441B4"/>
    <w:rsid w:val="00F465C3"/>
    <w:rsid w:val="00F5298E"/>
    <w:rsid w:val="00F52F34"/>
    <w:rsid w:val="00F53EB0"/>
    <w:rsid w:val="00F574C3"/>
    <w:rsid w:val="00F57D83"/>
    <w:rsid w:val="00F625C8"/>
    <w:rsid w:val="00F62B36"/>
    <w:rsid w:val="00F70330"/>
    <w:rsid w:val="00F70D79"/>
    <w:rsid w:val="00F72EF2"/>
    <w:rsid w:val="00F72EF9"/>
    <w:rsid w:val="00F73801"/>
    <w:rsid w:val="00F73FAA"/>
    <w:rsid w:val="00F746E0"/>
    <w:rsid w:val="00F76170"/>
    <w:rsid w:val="00F76C4A"/>
    <w:rsid w:val="00F76E25"/>
    <w:rsid w:val="00F77C36"/>
    <w:rsid w:val="00F8046F"/>
    <w:rsid w:val="00F80C67"/>
    <w:rsid w:val="00F82E76"/>
    <w:rsid w:val="00F87299"/>
    <w:rsid w:val="00FA15A9"/>
    <w:rsid w:val="00FA39CA"/>
    <w:rsid w:val="00FA44F5"/>
    <w:rsid w:val="00FB17B4"/>
    <w:rsid w:val="00FB4399"/>
    <w:rsid w:val="00FC0C11"/>
    <w:rsid w:val="00FC2A2C"/>
    <w:rsid w:val="00FC4795"/>
    <w:rsid w:val="00FC773B"/>
    <w:rsid w:val="00FD1B4B"/>
    <w:rsid w:val="00FD2253"/>
    <w:rsid w:val="00FD4986"/>
    <w:rsid w:val="00FE18CC"/>
    <w:rsid w:val="00FE4FAC"/>
    <w:rsid w:val="00FF2FED"/>
    <w:rsid w:val="00FF3484"/>
    <w:rsid w:val="00FF40E0"/>
    <w:rsid w:val="00FF71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5D531"/>
  <w15:docId w15:val="{D2E2009A-DB73-4E7C-8C23-CD5DB4FF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l-SI" w:eastAsia="sl-SI"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12EC"/>
  </w:style>
  <w:style w:type="paragraph" w:styleId="Naslov1">
    <w:name w:val="heading 1"/>
    <w:basedOn w:val="Navaden"/>
    <w:next w:val="Navaden"/>
    <w:link w:val="Naslov1Znak"/>
    <w:uiPriority w:val="9"/>
    <w:qFormat/>
    <w:rsid w:val="004812EC"/>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unhideWhenUsed/>
    <w:qFormat/>
    <w:rsid w:val="004812EC"/>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Naslov3">
    <w:name w:val="heading 3"/>
    <w:basedOn w:val="Navaden"/>
    <w:next w:val="Navaden"/>
    <w:link w:val="Naslov3Znak"/>
    <w:uiPriority w:val="9"/>
    <w:unhideWhenUsed/>
    <w:qFormat/>
    <w:rsid w:val="004812EC"/>
    <w:pPr>
      <w:pBdr>
        <w:top w:val="single" w:sz="6" w:space="2" w:color="99CB38" w:themeColor="accent1"/>
      </w:pBdr>
      <w:spacing w:before="300" w:after="0"/>
      <w:outlineLvl w:val="2"/>
    </w:pPr>
    <w:rPr>
      <w:caps/>
      <w:color w:val="4C661A" w:themeColor="accent1" w:themeShade="7F"/>
      <w:spacing w:val="15"/>
    </w:rPr>
  </w:style>
  <w:style w:type="paragraph" w:styleId="Naslov4">
    <w:name w:val="heading 4"/>
    <w:basedOn w:val="Navaden"/>
    <w:next w:val="Navaden"/>
    <w:link w:val="Naslov4Znak"/>
    <w:uiPriority w:val="9"/>
    <w:unhideWhenUsed/>
    <w:qFormat/>
    <w:rsid w:val="004812EC"/>
    <w:pPr>
      <w:pBdr>
        <w:top w:val="dotted" w:sz="6" w:space="2" w:color="99CB38" w:themeColor="accent1"/>
      </w:pBdr>
      <w:spacing w:before="200" w:after="0"/>
      <w:outlineLvl w:val="3"/>
    </w:pPr>
    <w:rPr>
      <w:caps/>
      <w:color w:val="729928" w:themeColor="accent1" w:themeShade="BF"/>
      <w:spacing w:val="10"/>
    </w:rPr>
  </w:style>
  <w:style w:type="paragraph" w:styleId="Naslov5">
    <w:name w:val="heading 5"/>
    <w:basedOn w:val="Navaden"/>
    <w:next w:val="Navaden"/>
    <w:link w:val="Naslov5Znak"/>
    <w:uiPriority w:val="9"/>
    <w:semiHidden/>
    <w:unhideWhenUsed/>
    <w:qFormat/>
    <w:rsid w:val="004812EC"/>
    <w:pPr>
      <w:pBdr>
        <w:bottom w:val="single" w:sz="6" w:space="1" w:color="99CB38" w:themeColor="accent1"/>
      </w:pBdr>
      <w:spacing w:before="200" w:after="0"/>
      <w:outlineLvl w:val="4"/>
    </w:pPr>
    <w:rPr>
      <w:caps/>
      <w:color w:val="729928" w:themeColor="accent1" w:themeShade="BF"/>
      <w:spacing w:val="10"/>
    </w:rPr>
  </w:style>
  <w:style w:type="paragraph" w:styleId="Naslov6">
    <w:name w:val="heading 6"/>
    <w:basedOn w:val="Navaden"/>
    <w:next w:val="Navaden"/>
    <w:link w:val="Naslov6Znak"/>
    <w:uiPriority w:val="9"/>
    <w:semiHidden/>
    <w:unhideWhenUsed/>
    <w:qFormat/>
    <w:rsid w:val="004812EC"/>
    <w:pPr>
      <w:pBdr>
        <w:bottom w:val="dotted" w:sz="6" w:space="1" w:color="99CB38" w:themeColor="accent1"/>
      </w:pBdr>
      <w:spacing w:before="200" w:after="0"/>
      <w:outlineLvl w:val="5"/>
    </w:pPr>
    <w:rPr>
      <w:caps/>
      <w:color w:val="729928" w:themeColor="accent1" w:themeShade="BF"/>
      <w:spacing w:val="10"/>
    </w:rPr>
  </w:style>
  <w:style w:type="paragraph" w:styleId="Naslov7">
    <w:name w:val="heading 7"/>
    <w:basedOn w:val="Navaden"/>
    <w:next w:val="Navaden"/>
    <w:link w:val="Naslov7Znak"/>
    <w:uiPriority w:val="9"/>
    <w:semiHidden/>
    <w:unhideWhenUsed/>
    <w:qFormat/>
    <w:rsid w:val="004812EC"/>
    <w:pPr>
      <w:spacing w:before="200" w:after="0"/>
      <w:outlineLvl w:val="6"/>
    </w:pPr>
    <w:rPr>
      <w:caps/>
      <w:color w:val="729928" w:themeColor="accent1" w:themeShade="BF"/>
      <w:spacing w:val="10"/>
    </w:rPr>
  </w:style>
  <w:style w:type="paragraph" w:styleId="Naslov8">
    <w:name w:val="heading 8"/>
    <w:basedOn w:val="Navaden"/>
    <w:next w:val="Navaden"/>
    <w:link w:val="Naslov8Znak"/>
    <w:uiPriority w:val="9"/>
    <w:semiHidden/>
    <w:unhideWhenUsed/>
    <w:qFormat/>
    <w:rsid w:val="004812EC"/>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4812EC"/>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4812EC"/>
    <w:pPr>
      <w:spacing w:before="0" w:after="0"/>
    </w:pPr>
    <w:rPr>
      <w:rFonts w:asciiTheme="majorHAnsi" w:eastAsiaTheme="majorEastAsia" w:hAnsiTheme="majorHAnsi" w:cstheme="majorBidi"/>
      <w:caps/>
      <w:color w:val="99CB38" w:themeColor="accent1"/>
      <w:spacing w:val="10"/>
      <w:sz w:val="52"/>
      <w:szCs w:val="52"/>
    </w:rPr>
  </w:style>
  <w:style w:type="character" w:customStyle="1" w:styleId="NaslovZnak">
    <w:name w:val="Naslov Znak"/>
    <w:basedOn w:val="Privzetapisavaodstavka"/>
    <w:link w:val="Naslov"/>
    <w:uiPriority w:val="10"/>
    <w:rsid w:val="004812EC"/>
    <w:rPr>
      <w:rFonts w:asciiTheme="majorHAnsi" w:eastAsiaTheme="majorEastAsia" w:hAnsiTheme="majorHAnsi" w:cstheme="majorBidi"/>
      <w:caps/>
      <w:color w:val="99CB38" w:themeColor="accent1"/>
      <w:spacing w:val="10"/>
      <w:sz w:val="52"/>
      <w:szCs w:val="52"/>
    </w:rPr>
  </w:style>
  <w:style w:type="paragraph" w:styleId="Podnaslov">
    <w:name w:val="Subtitle"/>
    <w:basedOn w:val="Navaden"/>
    <w:next w:val="Navaden"/>
    <w:link w:val="PodnaslovZnak"/>
    <w:uiPriority w:val="11"/>
    <w:qFormat/>
    <w:rsid w:val="004812EC"/>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4812EC"/>
    <w:rPr>
      <w:caps/>
      <w:color w:val="595959" w:themeColor="text1" w:themeTint="A6"/>
      <w:spacing w:val="10"/>
      <w:sz w:val="21"/>
      <w:szCs w:val="21"/>
    </w:rPr>
  </w:style>
  <w:style w:type="character" w:customStyle="1" w:styleId="Naslov1Znak">
    <w:name w:val="Naslov 1 Znak"/>
    <w:basedOn w:val="Privzetapisavaodstavka"/>
    <w:link w:val="Naslov1"/>
    <w:uiPriority w:val="9"/>
    <w:rsid w:val="004812EC"/>
    <w:rPr>
      <w:caps/>
      <w:color w:val="FFFFFF" w:themeColor="background1"/>
      <w:spacing w:val="15"/>
      <w:sz w:val="22"/>
      <w:szCs w:val="22"/>
      <w:shd w:val="clear" w:color="auto" w:fill="99CB38" w:themeFill="accent1"/>
    </w:rPr>
  </w:style>
  <w:style w:type="character" w:customStyle="1" w:styleId="Naslov2Znak">
    <w:name w:val="Naslov 2 Znak"/>
    <w:basedOn w:val="Privzetapisavaodstavka"/>
    <w:link w:val="Naslov2"/>
    <w:uiPriority w:val="9"/>
    <w:rsid w:val="004812EC"/>
    <w:rPr>
      <w:caps/>
      <w:spacing w:val="15"/>
      <w:shd w:val="clear" w:color="auto" w:fill="EAF4D7" w:themeFill="accent1" w:themeFillTint="33"/>
    </w:rPr>
  </w:style>
  <w:style w:type="character" w:customStyle="1" w:styleId="Naslov3Znak">
    <w:name w:val="Naslov 3 Znak"/>
    <w:basedOn w:val="Privzetapisavaodstavka"/>
    <w:link w:val="Naslov3"/>
    <w:uiPriority w:val="9"/>
    <w:rsid w:val="004812EC"/>
    <w:rPr>
      <w:caps/>
      <w:color w:val="4C661A" w:themeColor="accent1" w:themeShade="7F"/>
      <w:spacing w:val="15"/>
    </w:rPr>
  </w:style>
  <w:style w:type="character" w:customStyle="1" w:styleId="Naslov4Znak">
    <w:name w:val="Naslov 4 Znak"/>
    <w:basedOn w:val="Privzetapisavaodstavka"/>
    <w:link w:val="Naslov4"/>
    <w:uiPriority w:val="9"/>
    <w:rsid w:val="004812EC"/>
    <w:rPr>
      <w:caps/>
      <w:color w:val="729928" w:themeColor="accent1" w:themeShade="BF"/>
      <w:spacing w:val="10"/>
    </w:rPr>
  </w:style>
  <w:style w:type="character" w:customStyle="1" w:styleId="Naslov5Znak">
    <w:name w:val="Naslov 5 Znak"/>
    <w:basedOn w:val="Privzetapisavaodstavka"/>
    <w:link w:val="Naslov5"/>
    <w:uiPriority w:val="9"/>
    <w:semiHidden/>
    <w:rsid w:val="004812EC"/>
    <w:rPr>
      <w:caps/>
      <w:color w:val="729928" w:themeColor="accent1" w:themeShade="BF"/>
      <w:spacing w:val="10"/>
    </w:rPr>
  </w:style>
  <w:style w:type="character" w:customStyle="1" w:styleId="Naslov6Znak">
    <w:name w:val="Naslov 6 Znak"/>
    <w:basedOn w:val="Privzetapisavaodstavka"/>
    <w:link w:val="Naslov6"/>
    <w:uiPriority w:val="9"/>
    <w:semiHidden/>
    <w:rsid w:val="004812EC"/>
    <w:rPr>
      <w:caps/>
      <w:color w:val="729928" w:themeColor="accent1" w:themeShade="BF"/>
      <w:spacing w:val="10"/>
    </w:rPr>
  </w:style>
  <w:style w:type="character" w:customStyle="1" w:styleId="Naslov7Znak">
    <w:name w:val="Naslov 7 Znak"/>
    <w:basedOn w:val="Privzetapisavaodstavka"/>
    <w:link w:val="Naslov7"/>
    <w:uiPriority w:val="9"/>
    <w:semiHidden/>
    <w:rsid w:val="004812EC"/>
    <w:rPr>
      <w:caps/>
      <w:color w:val="729928" w:themeColor="accent1" w:themeShade="BF"/>
      <w:spacing w:val="10"/>
    </w:rPr>
  </w:style>
  <w:style w:type="character" w:customStyle="1" w:styleId="Naslov8Znak">
    <w:name w:val="Naslov 8 Znak"/>
    <w:basedOn w:val="Privzetapisavaodstavka"/>
    <w:link w:val="Naslov8"/>
    <w:uiPriority w:val="9"/>
    <w:semiHidden/>
    <w:rsid w:val="004812EC"/>
    <w:rPr>
      <w:caps/>
      <w:spacing w:val="10"/>
      <w:sz w:val="18"/>
      <w:szCs w:val="18"/>
    </w:rPr>
  </w:style>
  <w:style w:type="character" w:customStyle="1" w:styleId="Naslov9Znak">
    <w:name w:val="Naslov 9 Znak"/>
    <w:basedOn w:val="Privzetapisavaodstavka"/>
    <w:link w:val="Naslov9"/>
    <w:uiPriority w:val="9"/>
    <w:semiHidden/>
    <w:rsid w:val="004812EC"/>
    <w:rPr>
      <w:i/>
      <w:iCs/>
      <w:caps/>
      <w:spacing w:val="10"/>
      <w:sz w:val="18"/>
      <w:szCs w:val="18"/>
    </w:rPr>
  </w:style>
  <w:style w:type="character" w:styleId="Neenpoudarek">
    <w:name w:val="Subtle Emphasis"/>
    <w:uiPriority w:val="19"/>
    <w:qFormat/>
    <w:rsid w:val="004812EC"/>
    <w:rPr>
      <w:i/>
      <w:iCs/>
      <w:color w:val="4C661A" w:themeColor="accent1" w:themeShade="7F"/>
    </w:rPr>
  </w:style>
  <w:style w:type="character" w:styleId="Poudarek">
    <w:name w:val="Emphasis"/>
    <w:uiPriority w:val="20"/>
    <w:qFormat/>
    <w:rsid w:val="004812EC"/>
    <w:rPr>
      <w:caps/>
      <w:color w:val="4C661A" w:themeColor="accent1" w:themeShade="7F"/>
      <w:spacing w:val="5"/>
    </w:rPr>
  </w:style>
  <w:style w:type="character" w:styleId="Intenzivenpoudarek">
    <w:name w:val="Intense Emphasis"/>
    <w:uiPriority w:val="21"/>
    <w:qFormat/>
    <w:rsid w:val="004812EC"/>
    <w:rPr>
      <w:b/>
      <w:bCs/>
      <w:caps/>
      <w:color w:val="4C661A" w:themeColor="accent1" w:themeShade="7F"/>
      <w:spacing w:val="10"/>
    </w:rPr>
  </w:style>
  <w:style w:type="character" w:styleId="Krepko">
    <w:name w:val="Strong"/>
    <w:uiPriority w:val="22"/>
    <w:qFormat/>
    <w:rsid w:val="004812EC"/>
    <w:rPr>
      <w:b/>
      <w:bCs/>
    </w:rPr>
  </w:style>
  <w:style w:type="paragraph" w:styleId="Citat">
    <w:name w:val="Quote"/>
    <w:basedOn w:val="Navaden"/>
    <w:next w:val="Navaden"/>
    <w:link w:val="CitatZnak"/>
    <w:uiPriority w:val="29"/>
    <w:qFormat/>
    <w:rsid w:val="004812EC"/>
    <w:rPr>
      <w:i/>
      <w:iCs/>
      <w:sz w:val="24"/>
      <w:szCs w:val="24"/>
    </w:rPr>
  </w:style>
  <w:style w:type="character" w:customStyle="1" w:styleId="CitatZnak">
    <w:name w:val="Citat Znak"/>
    <w:basedOn w:val="Privzetapisavaodstavka"/>
    <w:link w:val="Citat"/>
    <w:uiPriority w:val="29"/>
    <w:rsid w:val="004812EC"/>
    <w:rPr>
      <w:i/>
      <w:iCs/>
      <w:sz w:val="24"/>
      <w:szCs w:val="24"/>
    </w:rPr>
  </w:style>
  <w:style w:type="paragraph" w:styleId="Intenzivencitat">
    <w:name w:val="Intense Quote"/>
    <w:basedOn w:val="Navaden"/>
    <w:next w:val="Navaden"/>
    <w:link w:val="IntenzivencitatZnak"/>
    <w:uiPriority w:val="30"/>
    <w:qFormat/>
    <w:rsid w:val="004812EC"/>
    <w:pPr>
      <w:spacing w:before="240" w:after="240" w:line="240" w:lineRule="auto"/>
      <w:ind w:left="1080" w:right="1080"/>
      <w:jc w:val="center"/>
    </w:pPr>
    <w:rPr>
      <w:color w:val="99CB38" w:themeColor="accent1"/>
      <w:sz w:val="24"/>
      <w:szCs w:val="24"/>
    </w:rPr>
  </w:style>
  <w:style w:type="character" w:customStyle="1" w:styleId="IntenzivencitatZnak">
    <w:name w:val="Intenziven citat Znak"/>
    <w:basedOn w:val="Privzetapisavaodstavka"/>
    <w:link w:val="Intenzivencitat"/>
    <w:uiPriority w:val="30"/>
    <w:rsid w:val="004812EC"/>
    <w:rPr>
      <w:color w:val="99CB38" w:themeColor="accent1"/>
      <w:sz w:val="24"/>
      <w:szCs w:val="24"/>
    </w:rPr>
  </w:style>
  <w:style w:type="character" w:styleId="Neensklic">
    <w:name w:val="Subtle Reference"/>
    <w:uiPriority w:val="31"/>
    <w:qFormat/>
    <w:rsid w:val="004812EC"/>
    <w:rPr>
      <w:b/>
      <w:bCs/>
      <w:color w:val="99CB38" w:themeColor="accent1"/>
    </w:rPr>
  </w:style>
  <w:style w:type="character" w:styleId="Intenzivensklic">
    <w:name w:val="Intense Reference"/>
    <w:uiPriority w:val="32"/>
    <w:qFormat/>
    <w:rsid w:val="004812EC"/>
    <w:rPr>
      <w:b/>
      <w:bCs/>
      <w:i/>
      <w:iCs/>
      <w:caps/>
      <w:color w:val="99CB38" w:themeColor="accent1"/>
    </w:rPr>
  </w:style>
  <w:style w:type="character" w:styleId="Naslovknjige">
    <w:name w:val="Book Title"/>
    <w:uiPriority w:val="33"/>
    <w:qFormat/>
    <w:rsid w:val="004812EC"/>
    <w:rPr>
      <w:b/>
      <w:bCs/>
      <w:i/>
      <w:iCs/>
      <w:spacing w:val="0"/>
    </w:rPr>
  </w:style>
  <w:style w:type="paragraph" w:styleId="Napis">
    <w:name w:val="caption"/>
    <w:basedOn w:val="Navaden"/>
    <w:next w:val="Navaden"/>
    <w:uiPriority w:val="35"/>
    <w:semiHidden/>
    <w:unhideWhenUsed/>
    <w:qFormat/>
    <w:rsid w:val="004812EC"/>
    <w:rPr>
      <w:b/>
      <w:bCs/>
      <w:color w:val="729928" w:themeColor="accent1" w:themeShade="BF"/>
      <w:sz w:val="16"/>
      <w:szCs w:val="16"/>
    </w:rPr>
  </w:style>
  <w:style w:type="paragraph" w:styleId="NaslovTOC">
    <w:name w:val="TOC Heading"/>
    <w:basedOn w:val="Naslov1"/>
    <w:next w:val="Navaden"/>
    <w:uiPriority w:val="39"/>
    <w:unhideWhenUsed/>
    <w:qFormat/>
    <w:rsid w:val="004812EC"/>
    <w:pPr>
      <w:outlineLvl w:val="9"/>
    </w:pPr>
  </w:style>
  <w:style w:type="paragraph" w:styleId="Brezrazmikov">
    <w:name w:val="No Spacing"/>
    <w:uiPriority w:val="1"/>
    <w:qFormat/>
    <w:rsid w:val="004812EC"/>
    <w:pPr>
      <w:spacing w:after="0" w:line="240" w:lineRule="auto"/>
    </w:pPr>
  </w:style>
  <w:style w:type="paragraph" w:styleId="Odstavekseznama">
    <w:name w:val="List Paragraph"/>
    <w:basedOn w:val="Navaden"/>
    <w:link w:val="OdstavekseznamaZnak"/>
    <w:uiPriority w:val="34"/>
    <w:qFormat/>
    <w:rsid w:val="00764AE2"/>
    <w:pPr>
      <w:ind w:left="720"/>
      <w:contextualSpacing/>
    </w:pPr>
  </w:style>
  <w:style w:type="paragraph" w:styleId="Glava">
    <w:name w:val="header"/>
    <w:aliases w:val="Header-PR,body txt"/>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aliases w:val="Header-PR Znak,body txt Znak"/>
    <w:basedOn w:val="Privzetapisavaodstavka"/>
    <w:link w:val="Glava"/>
    <w:uiPriority w:val="99"/>
    <w:rsid w:val="006364E5"/>
  </w:style>
  <w:style w:type="paragraph" w:styleId="Noga">
    <w:name w:val="footer"/>
    <w:basedOn w:val="Navaden"/>
    <w:link w:val="NogaZnak"/>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rPr>
  </w:style>
  <w:style w:type="character" w:styleId="Hiperpovezava">
    <w:name w:val="Hyperlink"/>
    <w:uiPriority w:val="99"/>
    <w:unhideWhenUsed/>
    <w:rsid w:val="008F5DA7"/>
    <w:rPr>
      <w:color w:val="F49100"/>
      <w:u w:val="single"/>
    </w:rPr>
  </w:style>
  <w:style w:type="table" w:styleId="Tabelamrea">
    <w:name w:val="Table Grid"/>
    <w:basedOn w:val="Navadnatabela"/>
    <w:uiPriority w:val="39"/>
    <w:rsid w:val="009E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9E571B"/>
    <w:rPr>
      <w:rFonts w:ascii="Segoe UI" w:hAnsi="Segoe UI" w:cs="Segoe UI"/>
      <w:sz w:val="18"/>
      <w:szCs w:val="18"/>
    </w:rPr>
  </w:style>
  <w:style w:type="paragraph" w:customStyle="1" w:styleId="Alineja">
    <w:name w:val="Alineja"/>
    <w:basedOn w:val="Navaden"/>
    <w:next w:val="Seznam"/>
    <w:rsid w:val="00E80E34"/>
    <w:pPr>
      <w:numPr>
        <w:numId w:val="7"/>
      </w:numPr>
      <w:spacing w:after="0"/>
      <w:jc w:val="both"/>
    </w:pPr>
    <w:rPr>
      <w:rFonts w:ascii="Arial Unicode MS" w:eastAsia="Times New Roman" w:hAnsi="Arial Unicode MS" w:cs="Times New Roman"/>
      <w:lang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aliases w:val="Footnote number,-E Fußnotenzeichen"/>
    <w:uiPriority w:val="99"/>
    <w:semiHidden/>
    <w:unhideWhenUsed/>
    <w:rsid w:val="00E80E34"/>
    <w:rPr>
      <w:vertAlign w:val="superscript"/>
    </w:rPr>
  </w:style>
  <w:style w:type="character" w:styleId="Pripombasklic">
    <w:name w:val="annotation reference"/>
    <w:uiPriority w:val="99"/>
    <w:semiHidden/>
    <w:unhideWhenUsed/>
    <w:rsid w:val="00A64340"/>
    <w:rPr>
      <w:sz w:val="16"/>
      <w:szCs w:val="16"/>
    </w:rPr>
  </w:style>
  <w:style w:type="paragraph" w:styleId="Pripombabesedilo">
    <w:name w:val="annotation text"/>
    <w:basedOn w:val="Navaden"/>
    <w:link w:val="PripombabesediloZnak"/>
    <w:uiPriority w:val="99"/>
    <w:unhideWhenUsed/>
    <w:rsid w:val="00A64340"/>
    <w:pPr>
      <w:spacing w:line="240" w:lineRule="auto"/>
    </w:pPr>
  </w:style>
  <w:style w:type="character" w:customStyle="1" w:styleId="PripombabesediloZnak">
    <w:name w:val="Pripomba – besedilo Znak"/>
    <w:basedOn w:val="Privzetapisavaodstavka"/>
    <w:link w:val="Pripombabesedilo"/>
    <w:uiPriority w:val="99"/>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34"/>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eastAsia="en-US"/>
    </w:rPr>
  </w:style>
  <w:style w:type="character" w:customStyle="1" w:styleId="Telobesedila-zamik2Znak">
    <w:name w:val="Telo besedila - zamik 2 Znak"/>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Autospacing="1" w:after="100" w:afterAutospacing="1" w:line="240" w:lineRule="auto"/>
    </w:pPr>
    <w:rPr>
      <w:rFonts w:ascii="Times New Roman" w:eastAsia="Times New Roman" w:hAnsi="Times New Roman" w:cs="Times New Roman"/>
      <w:sz w:val="24"/>
      <w:szCs w:val="24"/>
    </w:rPr>
  </w:style>
  <w:style w:type="character" w:styleId="SledenaHiperpovezava">
    <w:name w:val="FollowedHyperlink"/>
    <w:uiPriority w:val="99"/>
    <w:semiHidden/>
    <w:unhideWhenUsed/>
    <w:rsid w:val="0071072D"/>
    <w:rPr>
      <w:color w:val="85DFD0"/>
      <w:u w:val="single"/>
    </w:rPr>
  </w:style>
  <w:style w:type="table" w:styleId="Tabelasvetlamrea1poudarek1">
    <w:name w:val="Grid Table 1 Light Accent 1"/>
    <w:basedOn w:val="Navadnatabela"/>
    <w:uiPriority w:val="46"/>
    <w:rsid w:val="00AF7400"/>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character" w:styleId="tevilkastrani">
    <w:name w:val="page number"/>
    <w:rsid w:val="00923EB5"/>
    <w:rPr>
      <w:i/>
      <w:sz w:val="24"/>
      <w:szCs w:val="24"/>
      <w:lang w:val="en-US" w:eastAsia="en-US" w:bidi="ar-SA"/>
    </w:rPr>
  </w:style>
  <w:style w:type="character" w:styleId="Nerazreenaomemba">
    <w:name w:val="Unresolved Mention"/>
    <w:basedOn w:val="Privzetapisavaodstavka"/>
    <w:uiPriority w:val="99"/>
    <w:semiHidden/>
    <w:unhideWhenUsed/>
    <w:rsid w:val="00C13FF6"/>
    <w:rPr>
      <w:color w:val="808080"/>
      <w:shd w:val="clear" w:color="auto" w:fill="E6E6E6"/>
    </w:rPr>
  </w:style>
  <w:style w:type="table" w:styleId="Tabelasvetlamrea">
    <w:name w:val="Grid Table Light"/>
    <w:basedOn w:val="Navadnatabela"/>
    <w:uiPriority w:val="40"/>
    <w:rsid w:val="007950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4812EC"/>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84167">
      <w:bodyDiv w:val="1"/>
      <w:marLeft w:val="0"/>
      <w:marRight w:val="0"/>
      <w:marTop w:val="0"/>
      <w:marBottom w:val="0"/>
      <w:divBdr>
        <w:top w:val="none" w:sz="0" w:space="0" w:color="auto"/>
        <w:left w:val="none" w:sz="0" w:space="0" w:color="auto"/>
        <w:bottom w:val="none" w:sz="0" w:space="0" w:color="auto"/>
        <w:right w:val="none" w:sz="0" w:space="0" w:color="auto"/>
      </w:divBdr>
    </w:div>
    <w:div w:id="504436601">
      <w:bodyDiv w:val="1"/>
      <w:marLeft w:val="0"/>
      <w:marRight w:val="0"/>
      <w:marTop w:val="0"/>
      <w:marBottom w:val="0"/>
      <w:divBdr>
        <w:top w:val="none" w:sz="0" w:space="0" w:color="auto"/>
        <w:left w:val="none" w:sz="0" w:space="0" w:color="auto"/>
        <w:bottom w:val="none" w:sz="0" w:space="0" w:color="auto"/>
        <w:right w:val="none" w:sz="0" w:space="0" w:color="auto"/>
      </w:divBdr>
    </w:div>
    <w:div w:id="649361739">
      <w:bodyDiv w:val="1"/>
      <w:marLeft w:val="0"/>
      <w:marRight w:val="0"/>
      <w:marTop w:val="0"/>
      <w:marBottom w:val="0"/>
      <w:divBdr>
        <w:top w:val="none" w:sz="0" w:space="0" w:color="auto"/>
        <w:left w:val="none" w:sz="0" w:space="0" w:color="auto"/>
        <w:bottom w:val="none" w:sz="0" w:space="0" w:color="auto"/>
        <w:right w:val="none" w:sz="0" w:space="0" w:color="auto"/>
      </w:divBdr>
    </w:div>
    <w:div w:id="681855989">
      <w:bodyDiv w:val="1"/>
      <w:marLeft w:val="0"/>
      <w:marRight w:val="0"/>
      <w:marTop w:val="0"/>
      <w:marBottom w:val="0"/>
      <w:divBdr>
        <w:top w:val="none" w:sz="0" w:space="0" w:color="auto"/>
        <w:left w:val="none" w:sz="0" w:space="0" w:color="auto"/>
        <w:bottom w:val="none" w:sz="0" w:space="0" w:color="auto"/>
        <w:right w:val="none" w:sz="0" w:space="0" w:color="auto"/>
      </w:divBdr>
    </w:div>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348697">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601095">
      <w:bodyDiv w:val="1"/>
      <w:marLeft w:val="0"/>
      <w:marRight w:val="0"/>
      <w:marTop w:val="0"/>
      <w:marBottom w:val="0"/>
      <w:divBdr>
        <w:top w:val="none" w:sz="0" w:space="0" w:color="auto"/>
        <w:left w:val="none" w:sz="0" w:space="0" w:color="auto"/>
        <w:bottom w:val="none" w:sz="0" w:space="0" w:color="auto"/>
        <w:right w:val="none" w:sz="0" w:space="0" w:color="auto"/>
      </w:divBdr>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20448">
      <w:bodyDiv w:val="1"/>
      <w:marLeft w:val="0"/>
      <w:marRight w:val="0"/>
      <w:marTop w:val="0"/>
      <w:marBottom w:val="0"/>
      <w:divBdr>
        <w:top w:val="none" w:sz="0" w:space="0" w:color="auto"/>
        <w:left w:val="none" w:sz="0" w:space="0" w:color="auto"/>
        <w:bottom w:val="none" w:sz="0" w:space="0" w:color="auto"/>
        <w:right w:val="none" w:sz="0" w:space="0" w:color="auto"/>
      </w:divBdr>
      <w:divsChild>
        <w:div w:id="687563166">
          <w:marLeft w:val="375"/>
          <w:marRight w:val="0"/>
          <w:marTop w:val="0"/>
          <w:marBottom w:val="0"/>
          <w:divBdr>
            <w:top w:val="none" w:sz="0" w:space="0" w:color="auto"/>
            <w:left w:val="none" w:sz="0" w:space="0" w:color="auto"/>
            <w:bottom w:val="none" w:sz="0" w:space="0" w:color="auto"/>
            <w:right w:val="none" w:sz="0" w:space="0" w:color="auto"/>
          </w:divBdr>
          <w:divsChild>
            <w:div w:id="1473407234">
              <w:marLeft w:val="0"/>
              <w:marRight w:val="0"/>
              <w:marTop w:val="0"/>
              <w:marBottom w:val="300"/>
              <w:divBdr>
                <w:top w:val="none" w:sz="0" w:space="0" w:color="auto"/>
                <w:left w:val="none" w:sz="0" w:space="0" w:color="auto"/>
                <w:bottom w:val="none" w:sz="0" w:space="0" w:color="auto"/>
                <w:right w:val="none" w:sz="0" w:space="0" w:color="auto"/>
              </w:divBdr>
              <w:divsChild>
                <w:div w:id="143636447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53797924">
          <w:marLeft w:val="300"/>
          <w:marRight w:val="0"/>
          <w:marTop w:val="0"/>
          <w:marBottom w:val="0"/>
          <w:divBdr>
            <w:top w:val="none" w:sz="0" w:space="0" w:color="auto"/>
            <w:left w:val="none" w:sz="0" w:space="0" w:color="auto"/>
            <w:bottom w:val="none" w:sz="0" w:space="0" w:color="auto"/>
            <w:right w:val="none" w:sz="0" w:space="0" w:color="auto"/>
          </w:divBdr>
          <w:divsChild>
            <w:div w:id="1258171813">
              <w:marLeft w:val="0"/>
              <w:marRight w:val="15"/>
              <w:marTop w:val="0"/>
              <w:marBottom w:val="150"/>
              <w:divBdr>
                <w:top w:val="none" w:sz="0" w:space="0" w:color="auto"/>
                <w:left w:val="none" w:sz="0" w:space="0" w:color="auto"/>
                <w:bottom w:val="none" w:sz="0" w:space="0" w:color="auto"/>
                <w:right w:val="none" w:sz="0" w:space="0" w:color="auto"/>
              </w:divBdr>
            </w:div>
            <w:div w:id="500971931">
              <w:marLeft w:val="0"/>
              <w:marRight w:val="15"/>
              <w:marTop w:val="0"/>
              <w:marBottom w:val="150"/>
              <w:divBdr>
                <w:top w:val="none" w:sz="0" w:space="0" w:color="auto"/>
                <w:left w:val="none" w:sz="0" w:space="0" w:color="auto"/>
                <w:bottom w:val="none" w:sz="0" w:space="0" w:color="auto"/>
                <w:right w:val="none" w:sz="0" w:space="0" w:color="auto"/>
              </w:divBdr>
            </w:div>
            <w:div w:id="977764262">
              <w:marLeft w:val="0"/>
              <w:marRight w:val="15"/>
              <w:marTop w:val="0"/>
              <w:marBottom w:val="150"/>
              <w:divBdr>
                <w:top w:val="none" w:sz="0" w:space="0" w:color="auto"/>
                <w:left w:val="none" w:sz="0" w:space="0" w:color="auto"/>
                <w:bottom w:val="none" w:sz="0" w:space="0" w:color="auto"/>
                <w:right w:val="none" w:sz="0" w:space="0" w:color="auto"/>
              </w:divBdr>
            </w:div>
          </w:divsChild>
        </w:div>
      </w:divsChild>
    </w:div>
    <w:div w:id="967736290">
      <w:bodyDiv w:val="1"/>
      <w:marLeft w:val="0"/>
      <w:marRight w:val="0"/>
      <w:marTop w:val="0"/>
      <w:marBottom w:val="0"/>
      <w:divBdr>
        <w:top w:val="none" w:sz="0" w:space="0" w:color="auto"/>
        <w:left w:val="none" w:sz="0" w:space="0" w:color="auto"/>
        <w:bottom w:val="none" w:sz="0" w:space="0" w:color="auto"/>
        <w:right w:val="none" w:sz="0" w:space="0" w:color="auto"/>
      </w:divBdr>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72512972">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a.narocila@brezice.si"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vna.narocila@brezice.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javna.narocila@brezice.si"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rezice.s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Metropolitanska">
  <a:themeElements>
    <a:clrScheme name="Zeleno-rumena">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A2318F89-84D1-45E9-AFAD-E4B6C597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34</TotalTime>
  <Pages>31</Pages>
  <Words>9111</Words>
  <Characters>51938</Characters>
  <Application>Microsoft Office Word</Application>
  <DocSecurity>0</DocSecurity>
  <Lines>432</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Gordana Radanovič</dc:creator>
  <cp:keywords/>
  <cp:lastModifiedBy>Vilma Zupančič</cp:lastModifiedBy>
  <cp:revision>25</cp:revision>
  <cp:lastPrinted>2024-04-19T10:55:00Z</cp:lastPrinted>
  <dcterms:created xsi:type="dcterms:W3CDTF">2024-04-19T09:17:00Z</dcterms:created>
  <dcterms:modified xsi:type="dcterms:W3CDTF">2024-04-19T10:56:00Z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