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40A7" w14:textId="77777777" w:rsidR="003A73C7" w:rsidRPr="006E7E37" w:rsidRDefault="003A73C7" w:rsidP="003A73C7">
      <w:pPr>
        <w:pStyle w:val="Naslov2"/>
        <w:rPr>
          <w:shd w:val="clear" w:color="auto" w:fill="C0C0C0"/>
          <w:lang w:eastAsia="sl-SI"/>
        </w:rPr>
      </w:pPr>
      <w:r w:rsidRPr="006E7E37">
        <w:rPr>
          <w:highlight w:val="lightGray"/>
          <w:lang w:eastAsia="sl-SI"/>
        </w:rPr>
        <w:t xml:space="preserve">D1 -  </w:t>
      </w:r>
      <w:r w:rsidRPr="006E7E37">
        <w:rPr>
          <w:highlight w:val="lightGray"/>
          <w:shd w:val="clear" w:color="auto" w:fill="C0C0C0"/>
          <w:lang w:eastAsia="sl-SI"/>
        </w:rPr>
        <w:t>PEVSKI ZBORI IN VOKALNE SKUPINE</w:t>
      </w:r>
    </w:p>
    <w:p w14:paraId="0040F23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56987CD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Ime zbora/skupine, vodstvo</w:t>
      </w:r>
    </w:p>
    <w:p w14:paraId="32F96C8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5C4DF3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zbora/skupine: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CB423F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5D46C2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pevcev: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1471C6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1A0A8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zborovodje:</w:t>
      </w:r>
    </w:p>
    <w:p w14:paraId="1212351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F8C2DC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      </w:t>
      </w:r>
      <w:r w:rsidRPr="006E7E37">
        <w:rPr>
          <w:rFonts w:eastAsia="Calibri" w:cs="Tahoma"/>
          <w:sz w:val="20"/>
          <w:szCs w:val="20"/>
          <w:lang w:eastAsia="en-US"/>
        </w:rPr>
        <w:t xml:space="preserve"> Poštni naslov, telefon, E-naslov: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FC493B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362BED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Korepetitorji: </w:t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</w:p>
    <w:p w14:paraId="0E3F701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2BC924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2 x tedensko 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več kot 2 x tedensko         </w:t>
      </w:r>
    </w:p>
    <w:p w14:paraId="074478C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68DAFD21" w14:textId="588CEA6E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     Skupaj študijskih ur v letu </w:t>
      </w:r>
      <w:r w:rsidR="005E0D31">
        <w:rPr>
          <w:rFonts w:eastAsia="Calibri" w:cs="Tahoma"/>
          <w:b/>
          <w:bCs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342DBEB8" w14:textId="77777777" w:rsidR="003A73C7" w:rsidRPr="006E7E37" w:rsidRDefault="003A73C7" w:rsidP="003A73C7">
      <w:pP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59FA699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6B2A4E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3E6CBE8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(okvirna vsebinska usmeritev celoletnega programa, število novih skladb, opredelitev premiernega koncerta, ponovitve, gostovanja, …).</w:t>
      </w:r>
    </w:p>
    <w:p w14:paraId="6CD5487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4D4A8CE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00D057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E98586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583AED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7D78F5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3A3455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9A7E5A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923448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90A27E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5AA59E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347021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6277E1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41E68B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DA32AD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7AF3A1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854895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E262B6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95C8D0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E9B016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B91F80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9E4168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E42177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88BB7F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31DDA0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B42CB3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C7BA49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4995394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CC3246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Napovednik koncertov, nastopov, festivalov, tekmovanj:</w:t>
      </w:r>
    </w:p>
    <w:p w14:paraId="65581B1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Premierni koncerti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01450D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66E423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EEFFAD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777326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Ponovitve, celovečerni koncerti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2D5255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606032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FB3976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7C4500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Drugi nastopi in aktivnosti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13E7E3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57C2EB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818E13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D84165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Organizacija 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F5A56B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7BD39B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15B104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D8C002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Revije/tekmovanja/festivali (območna-regijska-državna-mednarodna,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dogodka):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EEED74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BC473A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A949A4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1EE789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5. Posebne izvedbene zahteve </w:t>
      </w:r>
    </w:p>
    <w:p w14:paraId="749535E8" w14:textId="6F2CD396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Navedite posebnosti v zvezi z izvedbo programskih načrtov, premiernih dogodkov - tehnične zahteve, spremljave, prostorska specifika, … </w:t>
      </w:r>
    </w:p>
    <w:p w14:paraId="1B420B8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4FC20D3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282E86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319977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7D3D1D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6. Izjemni obseg dejavnosti </w:t>
      </w:r>
    </w:p>
    <w:p w14:paraId="34254439" w14:textId="75ABDB92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Opišite in utemeljite izjemni obseg programske dejavnosti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="006E7E37" w:rsidRPr="006E7E37"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trike/>
          <w:sz w:val="20"/>
          <w:szCs w:val="20"/>
          <w:lang w:eastAsia="en-US"/>
        </w:rPr>
        <w:t xml:space="preserve"> </w:t>
      </w:r>
    </w:p>
    <w:p w14:paraId="14B71DD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019B5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8B18D0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E7C54BA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02CB6833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7. Jubilejni dogodek </w:t>
      </w:r>
      <w:r w:rsidRPr="006E7E37">
        <w:rPr>
          <w:rFonts w:eastAsia="Times New Roman" w:cs="Tahoma"/>
          <w:sz w:val="20"/>
          <w:szCs w:val="20"/>
          <w:lang w:eastAsia="sl-SI"/>
        </w:rPr>
        <w:t>(obletnica delovanja):</w:t>
      </w:r>
    </w:p>
    <w:p w14:paraId="50690D1F" w14:textId="4DFF49AF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Če društvo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 xml:space="preserve"> s posebnim programom praznuje svojo obletnico, opišite jubilejni projekt in ga ustrezno utemeljite:</w:t>
      </w:r>
    </w:p>
    <w:p w14:paraId="692938A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D6E453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A6228D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2C4D20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3BA83A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8. Prostori</w:t>
      </w:r>
    </w:p>
    <w:p w14:paraId="1558819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Navedite osnovne podatke (lokacija z naslovom, okvirno število delovnih terminov v letu):</w:t>
      </w:r>
    </w:p>
    <w:p w14:paraId="7F70705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1792CEC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613E7B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4ADF4A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508FB775" w14:textId="77777777" w:rsidR="003A73C7" w:rsidRPr="006E7E37" w:rsidRDefault="003A73C7" w:rsidP="003A73C7">
      <w:pPr>
        <w:pStyle w:val="Naslov2"/>
        <w:rPr>
          <w:shd w:val="clear" w:color="auto" w:fill="C0C0C0"/>
          <w:lang w:eastAsia="en-US"/>
        </w:rPr>
      </w:pPr>
      <w:r w:rsidRPr="006E7E37">
        <w:rPr>
          <w:rFonts w:cs="Arial"/>
          <w:caps w:val="0"/>
          <w:lang w:eastAsia="en-US"/>
        </w:rPr>
        <w:br w:type="page"/>
      </w:r>
      <w:r w:rsidRPr="006E7E37">
        <w:rPr>
          <w:highlight w:val="lightGray"/>
          <w:lang w:eastAsia="en-US"/>
        </w:rPr>
        <w:lastRenderedPageBreak/>
        <w:t xml:space="preserve">D2 – </w:t>
      </w:r>
      <w:r w:rsidRPr="006E7E37">
        <w:rPr>
          <w:highlight w:val="lightGray"/>
          <w:shd w:val="clear" w:color="auto" w:fill="C0C0C0"/>
          <w:lang w:eastAsia="en-US"/>
        </w:rPr>
        <w:t>PIHALNI</w:t>
      </w:r>
      <w:r w:rsidRPr="006E7E37">
        <w:rPr>
          <w:shd w:val="clear" w:color="auto" w:fill="C0C0C0"/>
          <w:lang w:eastAsia="en-US"/>
        </w:rPr>
        <w:t>/TAMBURAŠKI ORKESTRI, DRUGE INŠTRUMENTALNE SKUPINE</w:t>
      </w:r>
    </w:p>
    <w:p w14:paraId="347DE90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D61B67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Ime orkestra/skupine, vodstvo</w:t>
      </w:r>
    </w:p>
    <w:p w14:paraId="08A1D5E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3982DF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orkestra/skupine: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027A91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C8F44E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instrumentalistov:</w:t>
      </w:r>
    </w:p>
    <w:p w14:paraId="2F523DF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11EDDA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dirigenta/vodje:</w:t>
      </w:r>
    </w:p>
    <w:p w14:paraId="1829413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1B842D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       Poštni naslov, telefon, e-pošta: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4E7E46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F31A2B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Pomočniki dirigenta (asistenti), vodje </w:t>
      </w:r>
      <w:proofErr w:type="spellStart"/>
      <w:r w:rsidRPr="006E7E37">
        <w:rPr>
          <w:rFonts w:eastAsia="Calibri" w:cs="Tahoma"/>
          <w:sz w:val="20"/>
          <w:szCs w:val="20"/>
          <w:lang w:eastAsia="en-US"/>
        </w:rPr>
        <w:t>sekcijskih</w:t>
      </w:r>
      <w:proofErr w:type="spellEnd"/>
      <w:r w:rsidRPr="006E7E37">
        <w:rPr>
          <w:rFonts w:eastAsia="Calibri" w:cs="Tahoma"/>
          <w:sz w:val="20"/>
          <w:szCs w:val="20"/>
          <w:lang w:eastAsia="en-US"/>
        </w:rPr>
        <w:t xml:space="preserve"> vaj: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E3C192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29E37C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ACFF6BD" w14:textId="77777777" w:rsidR="003A73C7" w:rsidRPr="006E7E37" w:rsidRDefault="003A73C7" w:rsidP="003A73C7">
      <w:pPr>
        <w:spacing w:before="0"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573971E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2 x tedensko 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več kot 2 x tedensko         </w:t>
      </w:r>
    </w:p>
    <w:p w14:paraId="51D44C9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588B1F3C" w14:textId="72958AC1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     Skupaj študijskih ur v letu </w:t>
      </w:r>
      <w:r w:rsidR="005E0D31">
        <w:rPr>
          <w:rFonts w:eastAsia="Calibri" w:cs="Tahoma"/>
          <w:b/>
          <w:bCs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6C3A2D9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0EF3F02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3F51744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(okvirna vsebinska usmeritev celoletnega programa, število novih skladb, opredelitev premiernega koncerta, ponovitve, gostovanja, …).</w:t>
      </w:r>
    </w:p>
    <w:p w14:paraId="32E63BF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4596E50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8DCC17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7F5D09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C50D23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39DE7F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BD7DF7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3A4CD0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45AFFA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20E8FA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3A98EF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ADDCA3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9A41DF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81F439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271833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7C318F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2A1829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91C946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877202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D19F42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7B8508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4F685F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7F1C2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37686E9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C688AC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1A1A76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01A0C8F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104B0A7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29DE5E4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52D40C0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2BDEEB4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lastRenderedPageBreak/>
        <w:t>4. Napovednik koncertov, nastopov, festivalov, tekmovanj:</w:t>
      </w:r>
    </w:p>
    <w:p w14:paraId="21F607A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Premierni koncerti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691206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389433B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890740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48BF2E9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Ponovitve, celovečerni koncerti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96C3E9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8A9DC8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77D1CC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5C6B98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Drugi nastopi in aktivnosti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3C7DD0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57690B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099663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7F2066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Organizacija 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AEC2B0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13C9FA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DC67B1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26C6FD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Revije/tekmovanja/festivali (območna-regijska-državna-mednarodna,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dogodka):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50AEF6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F8E547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24C7A6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B01B63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5. Posebne izvedbene zahteve </w:t>
      </w:r>
    </w:p>
    <w:p w14:paraId="2BB71C51" w14:textId="05903564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Navedite posebnosti v zvezi z izvedbo programskih načrtov, premiernih dogodkov - tehnične zahteve, spremljave, prostorska specifika, … </w:t>
      </w:r>
    </w:p>
    <w:p w14:paraId="2AC610D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0B80D18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7F34EE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C2707D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06418E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6. Izjemni obseg dejavnosti </w:t>
      </w:r>
    </w:p>
    <w:p w14:paraId="1B1CE589" w14:textId="058A77E8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Opišite in utemeljite izjemni obseg programske dejavnosti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="00BE47C9" w:rsidRPr="006E7E37"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trike/>
          <w:sz w:val="20"/>
          <w:szCs w:val="20"/>
          <w:lang w:eastAsia="en-US"/>
        </w:rPr>
        <w:t xml:space="preserve"> </w:t>
      </w:r>
    </w:p>
    <w:p w14:paraId="3E9E7D6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13DCF5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B47AD7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7D6BA46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73B4D58F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7. Jubilejni dogodek </w:t>
      </w:r>
      <w:r w:rsidRPr="006E7E37">
        <w:rPr>
          <w:rFonts w:eastAsia="Times New Roman" w:cs="Tahoma"/>
          <w:sz w:val="20"/>
          <w:szCs w:val="20"/>
          <w:lang w:eastAsia="sl-SI"/>
        </w:rPr>
        <w:t>(obletnica delovanja):</w:t>
      </w:r>
    </w:p>
    <w:p w14:paraId="7B71CFBF" w14:textId="617CA6FA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Če društvo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 xml:space="preserve"> s posebnim programom praznuje svojo obletnico, opišite jubilejni projekt in ga ustrezno utemeljite:</w:t>
      </w:r>
    </w:p>
    <w:p w14:paraId="583BDBE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B6F2C9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30D8AB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990939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A7A9EE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8. Prostori</w:t>
      </w:r>
    </w:p>
    <w:p w14:paraId="0D300E9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Navedite osnovne podatke (lokacija z naslovom, okvirno število delovnih terminov v letu):</w:t>
      </w:r>
    </w:p>
    <w:p w14:paraId="07AB9F0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5E018F6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CE7993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BEEC12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7174E91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2D1EA46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0B95818C" w14:textId="77777777" w:rsidR="003A73C7" w:rsidRPr="006E7E37" w:rsidRDefault="003A73C7" w:rsidP="003A73C7">
      <w:pPr>
        <w:pStyle w:val="Naslov2"/>
        <w:rPr>
          <w:shd w:val="clear" w:color="auto" w:fill="C0C0C0"/>
          <w:lang w:eastAsia="sl-SI"/>
        </w:rPr>
      </w:pPr>
      <w:r w:rsidRPr="006E7E37">
        <w:rPr>
          <w:rFonts w:cs="Arial"/>
          <w:caps w:val="0"/>
          <w:lang w:eastAsia="sl-SI"/>
        </w:rPr>
        <w:br w:type="page"/>
      </w:r>
      <w:r w:rsidRPr="006E7E37">
        <w:rPr>
          <w:highlight w:val="lightGray"/>
          <w:lang w:eastAsia="sl-SI"/>
        </w:rPr>
        <w:lastRenderedPageBreak/>
        <w:t xml:space="preserve">D3 - </w:t>
      </w:r>
      <w:r w:rsidRPr="006E7E37">
        <w:rPr>
          <w:highlight w:val="lightGray"/>
          <w:shd w:val="clear" w:color="auto" w:fill="C0C0C0"/>
          <w:lang w:eastAsia="sl-SI"/>
        </w:rPr>
        <w:t>GLEDALIŠKE, LUTKOVNE SKUPINE</w:t>
      </w:r>
    </w:p>
    <w:p w14:paraId="01979CF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306CB58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Ime skupine, vodstvo</w:t>
      </w:r>
    </w:p>
    <w:p w14:paraId="557CA5B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9EDCF6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33B99D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08874C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igralcev: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DF5340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2D92DA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ostalih sodelujočih (režiser, tehnično osebje, …):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0B871D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EF37A8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mentorja: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DB1576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772DEB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       Poštni naslov, telefon, e-pošta: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CD6D33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871E2C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Pomočniki mentorja (asistenti):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41611E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DB8F54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2 x tedensko 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več kot 2 x tedensko         </w:t>
      </w:r>
    </w:p>
    <w:p w14:paraId="7BA6670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39CB6743" w14:textId="63402275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     Skupaj študijskih ur v letu </w:t>
      </w:r>
      <w:r w:rsidR="005E0D31">
        <w:rPr>
          <w:rFonts w:eastAsia="Calibri" w:cs="Tahoma"/>
          <w:b/>
          <w:bCs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4B45489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3BFE74C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2BD2479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(okvirna vsebinska usmeritev celoletnega programa, premiere, ponovitve, gostovanja, …).</w:t>
      </w:r>
    </w:p>
    <w:p w14:paraId="3D1225A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7C3B6CC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EC90AD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1B1164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1B12CB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50C35E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7DA4B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F2484E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70B60E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A90F60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63C27C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CCF4CC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7C0F9F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142F8E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153DDA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96C50A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B5ED47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00A6D4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B0EA9D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C96524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DE052D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1D6565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6BB6B2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F0B64D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327FDF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045FA1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479821A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324F6FF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2C8712F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54EFB5C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lastRenderedPageBreak/>
        <w:t>4. Napovednik predstav, nastopov, festivalov, tekmovanj:</w:t>
      </w:r>
    </w:p>
    <w:p w14:paraId="0B1E16B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Premierne predstave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C597E5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3051652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3DA1E82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752E97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Ponovitve, gostovanja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2D466C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976EE1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2993C2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BA6775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Drugi nastopi in aktivnosti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C3E360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9AA8A9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E92E47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452C85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Organizacija 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6DCDD7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229F8A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F33E16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45AE6A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Revije/tekmovanja/festivali (območna-regijska-državna-mednarodna,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dogodka):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E4EF13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5891B2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7E2B1C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ECA211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5. Posebne izvedbene zahteve </w:t>
      </w:r>
    </w:p>
    <w:p w14:paraId="7B6533DE" w14:textId="19A8042F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Navedite posebnosti v zvezi z izvedbo programskih načrtov, premiernih dogodkov - tehnične zahteve, spremljave, prostorska specifika, … </w:t>
      </w:r>
    </w:p>
    <w:p w14:paraId="7483BFC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7D6170D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E32B47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A41C9F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8ECE96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6. Izjemni obseg dejavnosti </w:t>
      </w:r>
    </w:p>
    <w:p w14:paraId="63C41AB8" w14:textId="1D9FBC92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Opišite in utemeljite izjemni obseg programske dejavnosti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="00BE47C9" w:rsidRPr="006E7E37"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trike/>
          <w:sz w:val="20"/>
          <w:szCs w:val="20"/>
          <w:lang w:eastAsia="en-US"/>
        </w:rPr>
        <w:t xml:space="preserve"> </w:t>
      </w:r>
    </w:p>
    <w:p w14:paraId="7541E50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BFD064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4E5C00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D05CE32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12C450B3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7. Jubilejni dogodek </w:t>
      </w:r>
      <w:r w:rsidRPr="006E7E37">
        <w:rPr>
          <w:rFonts w:eastAsia="Times New Roman" w:cs="Tahoma"/>
          <w:sz w:val="20"/>
          <w:szCs w:val="20"/>
          <w:lang w:eastAsia="sl-SI"/>
        </w:rPr>
        <w:t>(obletnica delovanja):</w:t>
      </w:r>
    </w:p>
    <w:p w14:paraId="1058924F" w14:textId="11850416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Če društvo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 xml:space="preserve"> s posebnim programom praznuje svojo obletnico, opišite jubilejni projekt in ga ustrezno utemeljite:</w:t>
      </w:r>
    </w:p>
    <w:p w14:paraId="30F1ABC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257CB4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D1E68C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2A5F85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43563A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8. Prostori</w:t>
      </w:r>
    </w:p>
    <w:p w14:paraId="4F3D823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Navedite osnovne podatke (lokacija z naslovom, okvirno število delovnih terminov v letu):</w:t>
      </w:r>
    </w:p>
    <w:p w14:paraId="05B8814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1244FEE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BF2AF0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832006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21464D4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11073AB" w14:textId="77777777" w:rsidR="003A73C7" w:rsidRPr="006E7E37" w:rsidRDefault="003A73C7" w:rsidP="003A73C7">
      <w:pPr>
        <w:pStyle w:val="Naslov2"/>
        <w:rPr>
          <w:shd w:val="clear" w:color="auto" w:fill="C0C0C0"/>
          <w:lang w:eastAsia="sl-SI"/>
        </w:rPr>
      </w:pPr>
      <w:r w:rsidRPr="006E7E37">
        <w:rPr>
          <w:highlight w:val="lightGray"/>
          <w:lang w:eastAsia="sl-SI"/>
        </w:rPr>
        <w:lastRenderedPageBreak/>
        <w:t>D4</w:t>
      </w:r>
      <w:r w:rsidRPr="006E7E37">
        <w:rPr>
          <w:highlight w:val="lightGray"/>
          <w:lang w:eastAsia="sl-SI"/>
        </w:rPr>
        <w:tab/>
      </w:r>
      <w:r w:rsidRPr="006E7E37">
        <w:rPr>
          <w:highlight w:val="lightGray"/>
          <w:shd w:val="clear" w:color="auto" w:fill="C0C0C0"/>
          <w:lang w:eastAsia="sl-SI"/>
        </w:rPr>
        <w:t xml:space="preserve">FOLKLORNE SKUPINE, </w:t>
      </w:r>
      <w:r w:rsidRPr="006E7E37">
        <w:rPr>
          <w:shd w:val="clear" w:color="auto" w:fill="C0C0C0"/>
          <w:lang w:eastAsia="sl-SI"/>
        </w:rPr>
        <w:t>skupine poustvarjalcev glasbenega izročila</w:t>
      </w:r>
    </w:p>
    <w:p w14:paraId="0F3221CB" w14:textId="77777777" w:rsidR="003A73C7" w:rsidRPr="006E7E37" w:rsidRDefault="003A73C7" w:rsidP="003A73C7">
      <w:pPr>
        <w:spacing w:before="0"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114724D7" w14:textId="77777777" w:rsidR="003A73C7" w:rsidRPr="006E7E37" w:rsidRDefault="003A73C7" w:rsidP="003A73C7">
      <w:pPr>
        <w:spacing w:before="0"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>1. Ime skupine, vodstvo</w:t>
      </w:r>
    </w:p>
    <w:p w14:paraId="715D198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BA85C0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4E0580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4D9E07A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plesalcev (za FS):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299000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2A26B9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godcev/instrumentalistov (za FS):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C05C33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41FD70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pevcev ljudskih pesmi/godcev: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488E63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2F36D3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mentorja: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FB1D68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47F18E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      Poštni naslov, telefon, e-pošta: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AEB7AC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6D155B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f</w:t>
      </w:r>
      <w:r w:rsidRPr="006E7E37">
        <w:rPr>
          <w:rFonts w:eastAsia="Calibri" w:cs="Tahoma"/>
          <w:sz w:val="20"/>
          <w:szCs w:val="20"/>
          <w:lang w:eastAsia="en-US"/>
        </w:rPr>
        <w:t xml:space="preserve"> Pomočniki mentorja (asistenti, godci):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7D152C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460555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EB77A7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2 x tedensko 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več kot 2 x tedensko         </w:t>
      </w:r>
    </w:p>
    <w:p w14:paraId="4FE140F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0F85ACCE" w14:textId="44237220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     Skupaj študijskih ur v letu </w:t>
      </w:r>
      <w:r w:rsidR="005E0D31">
        <w:rPr>
          <w:rFonts w:eastAsia="Calibri" w:cs="Tahoma"/>
          <w:b/>
          <w:bCs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16431E5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27F0090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3E985E4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(okvirna vsebinska usmeritev celoletnega programa, premierne koreografije, ponovitve, nove pesmi, gostovanja, …).</w:t>
      </w:r>
    </w:p>
    <w:p w14:paraId="76660E8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444936F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47CEE31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6EBEEF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43C016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D0EADA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72996D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18CC3D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0430EF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7A1E21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86C37F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AACF3B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80EE22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E06421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121487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4E6B3B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18A025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688DC0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B6D241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50EB81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0B8F82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3142FE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87DAA6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7FFC95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ADC4C8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71824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DA0D64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0E4A64B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lastRenderedPageBreak/>
        <w:t>4. Napovednik predstav/koncertov, nastopov, festivalov, tekmovanj:</w:t>
      </w:r>
    </w:p>
    <w:p w14:paraId="5706E6B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Premierne predstave/koncerti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ECF098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7AE29B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F83DE0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0E9660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Ponovitve, celovečerne predstave/koncerti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4FB9F7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42257C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48F21C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20F7BB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Drugi nastopi in aktivnosti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70A5D6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3ADC8D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CFE3E6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0AC3FD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Organizacija 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B1A202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4514EF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E4F33C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F82D95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Revije/tekmovanja/festivali (območna-regijska-državna-mednarodna,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dogodka):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9D8122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13E3E0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BDFAD0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EFCB3E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5. Posebne izvedbene zahteve </w:t>
      </w:r>
    </w:p>
    <w:p w14:paraId="7F8DF1F7" w14:textId="30D16F74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Navedite posebnosti v zvezi z izvedbo programskih načrtov, premiernih dogodkov - tehnične zahteve, spremljave, prostorska specifika, … </w:t>
      </w:r>
    </w:p>
    <w:p w14:paraId="03887D2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263614B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3C5784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9A37CA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FF1019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6. Izjemni obseg dejavnosti </w:t>
      </w:r>
    </w:p>
    <w:p w14:paraId="7BD77E55" w14:textId="45E1F279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Opišite in utemeljite izjemni obseg programske dejavnosti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="00BE47C9" w:rsidRPr="006E7E37">
        <w:rPr>
          <w:rFonts w:eastAsia="Calibri" w:cs="Tahoma"/>
          <w:sz w:val="20"/>
          <w:szCs w:val="20"/>
          <w:lang w:eastAsia="en-US"/>
        </w:rPr>
        <w:t>:</w:t>
      </w:r>
    </w:p>
    <w:p w14:paraId="151679B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A483E9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09704C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C9EDD73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15A23D20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7. Jubilejni dogodek </w:t>
      </w:r>
      <w:r w:rsidRPr="006E7E37">
        <w:rPr>
          <w:rFonts w:eastAsia="Times New Roman" w:cs="Tahoma"/>
          <w:sz w:val="20"/>
          <w:szCs w:val="20"/>
          <w:lang w:eastAsia="sl-SI"/>
        </w:rPr>
        <w:t>(obletnica delovanja):</w:t>
      </w:r>
    </w:p>
    <w:p w14:paraId="0C0FBEE2" w14:textId="4D09FA66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Če društvo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 xml:space="preserve"> s posebnim programom praznuje svojo obletnico, opišite jubilejni projekt in ga ustrezno utemeljite:</w:t>
      </w:r>
    </w:p>
    <w:p w14:paraId="531A97C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E3E7A0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DDD11B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4FEC21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C6920B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8. Prostori</w:t>
      </w:r>
    </w:p>
    <w:p w14:paraId="4818A19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Navedite osnovne podatke (lokacija z naslovom, okvirno število delovnih terminov v letu):</w:t>
      </w:r>
    </w:p>
    <w:p w14:paraId="73FCC00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42609F8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FD4814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66FE04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6CFBBDB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0A9D89F" w14:textId="77777777" w:rsidR="003A73C7" w:rsidRPr="006E7E37" w:rsidRDefault="003A73C7" w:rsidP="003A73C7">
      <w:pPr>
        <w:pStyle w:val="Naslov2"/>
        <w:rPr>
          <w:shd w:val="clear" w:color="auto" w:fill="C0C0C0"/>
          <w:lang w:eastAsia="sl-SI"/>
        </w:rPr>
      </w:pPr>
      <w:r w:rsidRPr="006E7E37">
        <w:rPr>
          <w:highlight w:val="lightGray"/>
          <w:lang w:eastAsia="sl-SI"/>
        </w:rPr>
        <w:lastRenderedPageBreak/>
        <w:t>D5</w:t>
      </w:r>
      <w:r w:rsidRPr="006E7E37">
        <w:rPr>
          <w:highlight w:val="lightGray"/>
          <w:lang w:eastAsia="sl-SI"/>
        </w:rPr>
        <w:tab/>
      </w:r>
      <w:r w:rsidRPr="006E7E37">
        <w:rPr>
          <w:highlight w:val="lightGray"/>
          <w:shd w:val="clear" w:color="auto" w:fill="C0C0C0"/>
          <w:lang w:eastAsia="sl-SI"/>
        </w:rPr>
        <w:t>PLESNE SKUPINE</w:t>
      </w:r>
    </w:p>
    <w:p w14:paraId="5EE7F5A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3C7A96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Ime skupine, vodstvo</w:t>
      </w:r>
    </w:p>
    <w:p w14:paraId="1DBA0AC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53BC5D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1218B4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EE8987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plesalcev: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C2D716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6657A4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mentorja: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E0FDBA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16AF09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      Poštni naslov, telefon, e-pošta: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E9D611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6A1C58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Pomočniki mentorja: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724C68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68E02E9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B68F82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2 x tedensko 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več kot 2 x tedensko         </w:t>
      </w:r>
    </w:p>
    <w:p w14:paraId="0504D61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25954B94" w14:textId="024801F4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     Skupaj študijskih ur v letu </w:t>
      </w:r>
      <w:r w:rsidR="005E0D31">
        <w:rPr>
          <w:rFonts w:eastAsia="Calibri" w:cs="Tahoma"/>
          <w:b/>
          <w:bCs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6B813AD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57BB2E4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42EB7AD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(okvirna vsebinska usmeritev celoletnega programa, premierne plesne predstave, ponovitve, plesne miniature, gostovanja, …).</w:t>
      </w:r>
    </w:p>
    <w:p w14:paraId="5ED364A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6EC9A53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48D36E6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23EDCA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0A3C2D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57699B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1F47CD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B6713A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C69168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692095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B7E2A3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225B23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B32604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6A3CF5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556371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78D2CC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DFB8E9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699BE2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31F9CD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ED13F2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C6F5FA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7B4756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1081EE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F961F6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D4018B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F023F2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43DF7C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4856D4F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4634315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5B559FE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7EE393A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7BA4D68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lastRenderedPageBreak/>
        <w:t>4. Napovednik predstav, nastopov, festivalov, tekmovanj:</w:t>
      </w:r>
    </w:p>
    <w:p w14:paraId="7DC7810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Premierne predstave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9AD4D4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387B242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7274B0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97546D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Ponovitve, celovečerne predstave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32BB25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E66C18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71C0C4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A10A3C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Drugi nastopi in aktivnosti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B68509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BE9041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54E4ED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832F38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Organizacija 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5B4898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A0E09C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79A783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C032DD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Revije/tekmovanja/festivali (območna-regijska-državna-mednarodna,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dogodka):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102C36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2105ED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913AFD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34D41A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5. Posebne izvedbene zahteve </w:t>
      </w:r>
    </w:p>
    <w:p w14:paraId="65DCF4F1" w14:textId="746619A5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Navedite posebnosti v zvezi z izvedbo programskih načrtov, premiernih dogodkov - tehnične zahteve, spremljave, prostorska specifika, … </w:t>
      </w:r>
    </w:p>
    <w:p w14:paraId="68ADA7C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690967A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8DAA25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693160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3C0373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6. Izjemni obseg dejavnosti </w:t>
      </w:r>
    </w:p>
    <w:p w14:paraId="70136025" w14:textId="7DCAD3C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Opišite in utemeljite izjemni obseg programske dejavnosti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="00BE47C9" w:rsidRPr="006E7E37"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trike/>
          <w:sz w:val="20"/>
          <w:szCs w:val="20"/>
          <w:lang w:eastAsia="en-US"/>
        </w:rPr>
        <w:t xml:space="preserve"> </w:t>
      </w:r>
    </w:p>
    <w:p w14:paraId="325C4E7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A3C3D1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3FFBAB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4AA32BA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2068F146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7. Jubilejni dogodek </w:t>
      </w:r>
      <w:r w:rsidRPr="006E7E37">
        <w:rPr>
          <w:rFonts w:eastAsia="Times New Roman" w:cs="Tahoma"/>
          <w:sz w:val="20"/>
          <w:szCs w:val="20"/>
          <w:lang w:eastAsia="sl-SI"/>
        </w:rPr>
        <w:t>(obletnica delovanja):</w:t>
      </w:r>
    </w:p>
    <w:p w14:paraId="74FCCCE3" w14:textId="42683FC0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Če društvo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 xml:space="preserve"> s posebnim programom praznuje svojo obletnico, opišite jubilejni projekt in ga ustrezno utemeljite:</w:t>
      </w:r>
    </w:p>
    <w:p w14:paraId="214D251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794AA5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D56996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E48C6A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8FB0A7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8. Prostori</w:t>
      </w:r>
    </w:p>
    <w:p w14:paraId="31CDE18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Navedite osnovne podatke (lokacija z naslovom, okvirno število delovnih terminov v letu):</w:t>
      </w:r>
    </w:p>
    <w:p w14:paraId="4251F7D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5D9EFB3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717E7E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B27BBD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2E5D1E4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55FBCCC" w14:textId="77777777" w:rsidR="003A73C7" w:rsidRPr="006E7E37" w:rsidRDefault="003A73C7" w:rsidP="003A73C7">
      <w:pPr>
        <w:spacing w:before="0" w:after="0" w:line="240" w:lineRule="auto"/>
        <w:rPr>
          <w:rFonts w:eastAsia="Calibri" w:cs="Arial"/>
          <w:lang w:eastAsia="en-US"/>
        </w:rPr>
      </w:pPr>
      <w:r w:rsidRPr="006E7E37">
        <w:rPr>
          <w:rFonts w:eastAsia="Calibri" w:cs="Arial"/>
          <w:lang w:eastAsia="en-US"/>
        </w:rPr>
        <w:br w:type="page"/>
      </w:r>
    </w:p>
    <w:p w14:paraId="04DAB5A1" w14:textId="77777777" w:rsidR="003A73C7" w:rsidRPr="006E7E37" w:rsidRDefault="003A73C7" w:rsidP="003A73C7">
      <w:pPr>
        <w:pStyle w:val="Naslov2"/>
        <w:rPr>
          <w:highlight w:val="lightGray"/>
          <w:shd w:val="clear" w:color="auto" w:fill="C0C0C0"/>
          <w:lang w:eastAsia="en-US"/>
        </w:rPr>
      </w:pPr>
      <w:r w:rsidRPr="006E7E37">
        <w:rPr>
          <w:highlight w:val="lightGray"/>
          <w:lang w:eastAsia="en-US"/>
        </w:rPr>
        <w:lastRenderedPageBreak/>
        <w:t xml:space="preserve">D6 - </w:t>
      </w:r>
      <w:r w:rsidRPr="006E7E37">
        <w:rPr>
          <w:highlight w:val="lightGray"/>
          <w:shd w:val="clear" w:color="auto" w:fill="C0C0C0"/>
          <w:lang w:eastAsia="en-US"/>
        </w:rPr>
        <w:t xml:space="preserve">LIKOVNE SKUPINE, FOTO IN VIDEO SKUPINE, LITERARNE SKUPINE,          </w:t>
      </w:r>
    </w:p>
    <w:p w14:paraId="55769AF5" w14:textId="77777777" w:rsidR="003A73C7" w:rsidRPr="006E7E37" w:rsidRDefault="003A73C7" w:rsidP="003A73C7">
      <w:pPr>
        <w:pStyle w:val="Naslov2"/>
        <w:rPr>
          <w:shd w:val="clear" w:color="auto" w:fill="C0C0C0"/>
          <w:lang w:eastAsia="en-US"/>
        </w:rPr>
      </w:pPr>
      <w:r w:rsidRPr="006E7E37">
        <w:rPr>
          <w:highlight w:val="lightGray"/>
          <w:shd w:val="clear" w:color="auto" w:fill="C0C0C0"/>
          <w:lang w:eastAsia="en-US"/>
        </w:rPr>
        <w:t xml:space="preserve">        FILMSKE SKUPINE</w:t>
      </w:r>
    </w:p>
    <w:p w14:paraId="42238F0E" w14:textId="77777777" w:rsidR="003A73C7" w:rsidRPr="006E7E37" w:rsidRDefault="003A73C7" w:rsidP="003A73C7">
      <w:pPr>
        <w:spacing w:before="0"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6933F50F" w14:textId="77777777" w:rsidR="003A73C7" w:rsidRPr="006E7E37" w:rsidRDefault="003A73C7" w:rsidP="003A73C7">
      <w:pPr>
        <w:spacing w:before="0"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>1. Ime skupine, vodstvo</w:t>
      </w:r>
    </w:p>
    <w:p w14:paraId="094D2CA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0B69AD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8602A3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C3F50E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članov: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40E684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7C27F5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mentorja: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B9D3FC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AA5383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      Poštni naslov, telefon, e-pošta: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F6B992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DDE9BC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Pomočniki mentorja in drugi sodelavci: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00BB0E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5B8E9F4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lang w:eastAsia="en-US"/>
        </w:rPr>
      </w:pPr>
    </w:p>
    <w:p w14:paraId="09814F5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2 x tedensko 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več kot 2 x tedensko         </w:t>
      </w:r>
    </w:p>
    <w:p w14:paraId="40CCCCD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0BDA211B" w14:textId="4291C885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     Skupaj študijskih ur v letu </w:t>
      </w:r>
      <w:r w:rsidR="005E0D31">
        <w:rPr>
          <w:rFonts w:eastAsia="Calibri" w:cs="Tahoma"/>
          <w:b/>
          <w:bCs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4A34BE9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64812A2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4A3C19C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(okvirna vsebinska usmeritev celoletnega programa, premierne razstave, literarni večeri, produkcije, ponovitve, gostovanja, …).</w:t>
      </w:r>
    </w:p>
    <w:p w14:paraId="7EB6A74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403D79B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173FAD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96ABFE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F50EAC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E4C3A7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D6C0DC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55A1CC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D0EFE0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334E09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E98A63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12E8AD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192215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E1502F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71F456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5B53BB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4C1563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81466C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1B8878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F33798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4CA91E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A4B2A0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098E8E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52A9D0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ED73CE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2496E6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661DF7B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26B59A4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1FEB508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217C5B1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lastRenderedPageBreak/>
        <w:t>4. Napovednik razstav, prireditev, nastopov, festivalov, tekmovanj:</w:t>
      </w:r>
    </w:p>
    <w:p w14:paraId="3ABFC00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Premierne razstave/prireditve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93770C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EEDD1F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49CC48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D2B3F3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Ponovitve razstav/prireditev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F23E25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EAFE00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C32490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0278AC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Drugi nastopi in aktivnosti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802A41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85D027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3350E8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57A8BA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Organizacija 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94CA49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C5318A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AE5E32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047842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Revije/tekmovanja/festivali (območna-regijska-državna-mednarodna,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dogodka):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2A61FE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A2339F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47468F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0EAAAB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5. Posebne izvedbene zahteve </w:t>
      </w:r>
    </w:p>
    <w:p w14:paraId="05A3D4B3" w14:textId="6BE16940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Navedite posebnosti v zvezi z izvedbo programskih načrtov, premiernih dogodkov - tehnične zahteve, spremljave, prostorska specifika, … </w:t>
      </w:r>
    </w:p>
    <w:p w14:paraId="79237C9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616EA09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C13997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6F4726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AD5CE8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6. Izjemni obseg dejavnosti </w:t>
      </w:r>
    </w:p>
    <w:p w14:paraId="67610D92" w14:textId="6ED276D5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Opišite in utemeljite izjemni obseg programske dejavnosti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="00BE47C9" w:rsidRPr="006E7E37"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  <w:r w:rsidRPr="006E7E37">
        <w:rPr>
          <w:rFonts w:eastAsia="Calibri" w:cs="Tahoma"/>
          <w:strike/>
          <w:sz w:val="20"/>
          <w:szCs w:val="20"/>
          <w:lang w:eastAsia="en-US"/>
        </w:rPr>
        <w:t xml:space="preserve"> </w:t>
      </w:r>
    </w:p>
    <w:p w14:paraId="115295E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84D55B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9DD6FE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F1A830C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372261EA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7. Jubilejni dogodek </w:t>
      </w:r>
      <w:r w:rsidRPr="006E7E37">
        <w:rPr>
          <w:rFonts w:eastAsia="Times New Roman" w:cs="Tahoma"/>
          <w:sz w:val="20"/>
          <w:szCs w:val="20"/>
          <w:lang w:eastAsia="sl-SI"/>
        </w:rPr>
        <w:t>(obletnica delovanja):</w:t>
      </w:r>
    </w:p>
    <w:p w14:paraId="3D131FE8" w14:textId="127CB8D9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Če društvo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 xml:space="preserve"> s posebnim programom praznuje svojo obletnico, opišite jubilejni projekt in ga ustrezno utemeljite:</w:t>
      </w:r>
    </w:p>
    <w:p w14:paraId="21BBCF3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D0932D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4F0555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306F8B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D8180D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8. Prostori</w:t>
      </w:r>
    </w:p>
    <w:p w14:paraId="5C37AC1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Navedite osnovne podatke (lokacija z naslovom, okvirno število delovnih terminov v letu):</w:t>
      </w:r>
    </w:p>
    <w:p w14:paraId="5ED0CF5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0BAFC55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131F73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4E6C33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43DAF52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1FBEEE0" w14:textId="77777777" w:rsidR="003A73C7" w:rsidRPr="006E7E37" w:rsidRDefault="003A73C7" w:rsidP="003A73C7">
      <w:pPr>
        <w:spacing w:before="0" w:after="0" w:line="240" w:lineRule="auto"/>
        <w:rPr>
          <w:rFonts w:eastAsia="Times New Roman" w:cs="Arial"/>
          <w:lang w:eastAsia="sl-SI"/>
        </w:rPr>
      </w:pPr>
    </w:p>
    <w:p w14:paraId="7907DE10" w14:textId="77777777" w:rsidR="003A73C7" w:rsidRPr="006E7E37" w:rsidRDefault="003A73C7" w:rsidP="003A73C7">
      <w:pPr>
        <w:pStyle w:val="Naslov2"/>
        <w:rPr>
          <w:shd w:val="clear" w:color="auto" w:fill="C0C0C0"/>
          <w:lang w:eastAsia="sl-SI"/>
        </w:rPr>
      </w:pPr>
      <w:r w:rsidRPr="006E7E37">
        <w:rPr>
          <w:highlight w:val="lightGray"/>
          <w:lang w:eastAsia="sl-SI"/>
        </w:rPr>
        <w:lastRenderedPageBreak/>
        <w:t xml:space="preserve">D7 - </w:t>
      </w:r>
      <w:r w:rsidRPr="006E7E37">
        <w:rPr>
          <w:highlight w:val="lightGray"/>
          <w:shd w:val="clear" w:color="auto" w:fill="C0C0C0"/>
          <w:lang w:eastAsia="sl-SI"/>
        </w:rPr>
        <w:t>STROKOVNA DRUŠTVA/SKUPINE</w:t>
      </w:r>
    </w:p>
    <w:p w14:paraId="3DDF1216" w14:textId="77777777" w:rsidR="003A73C7" w:rsidRPr="006E7E37" w:rsidRDefault="003A73C7" w:rsidP="003A73C7">
      <w:pPr>
        <w:spacing w:before="0"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31C59CA7" w14:textId="77777777" w:rsidR="003A73C7" w:rsidRPr="006E7E37" w:rsidRDefault="003A73C7" w:rsidP="003A73C7">
      <w:pPr>
        <w:spacing w:before="0"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>1. Ime skupine, vodstvo</w:t>
      </w:r>
    </w:p>
    <w:p w14:paraId="0517712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F5CF81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CA6DED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8C0302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članov: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003412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7E71C8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vodje (mentorja):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83D689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6E1452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       Poštni naslov, telefon, e-pošta: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B262DF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2BE96A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Pomočniki vodje in drugi sodelavci: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4A56AE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1903775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3506006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2 x tedensko 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več kot 2 x tedensko         </w:t>
      </w:r>
    </w:p>
    <w:p w14:paraId="424A20F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30DEC03A" w14:textId="0F4A2781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     Skupaj študijskih ur v letu </w:t>
      </w:r>
      <w:r w:rsidR="005E0D31">
        <w:rPr>
          <w:rFonts w:eastAsia="Calibri" w:cs="Tahoma"/>
          <w:b/>
          <w:bCs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6C81428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lang w:eastAsia="en-US"/>
        </w:rPr>
      </w:pPr>
    </w:p>
    <w:p w14:paraId="35E1ACC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DAF0F3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2FE7632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(okvirna vsebinska usmeritev celoletnega programa, usmeritve premiernih dogodkov, produkcij, razstav, publikacij, gostovanja, …).</w:t>
      </w:r>
    </w:p>
    <w:p w14:paraId="5AD4D05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314AC59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C8B467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61A17F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2156FE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B73250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B610A5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4D5677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9EE45B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4F5A4B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EBD10D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63CEF4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AB5A1C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50D628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D8AD20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1A92F3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285197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72DA9F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DDE3F1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22872A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4C3948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E262F2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9EAB31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BE4883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94A752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87E3F6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1E53162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7485B7C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48E900F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2DD63D3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lastRenderedPageBreak/>
        <w:t>4. Napovednik projektov, ponovitev, sodelovanj, gostovanj, festivalov</w:t>
      </w:r>
      <w:r w:rsidRPr="006E7E37">
        <w:rPr>
          <w:rFonts w:eastAsia="Calibri" w:cs="Tahoma"/>
          <w:b/>
          <w:sz w:val="18"/>
          <w:szCs w:val="18"/>
          <w:lang w:eastAsia="en-US"/>
        </w:rPr>
        <w:t>:</w:t>
      </w:r>
    </w:p>
    <w:p w14:paraId="0EF7907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Premierni dogodki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A6E207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DE12D8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429C973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C63017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Ponovitve, gostovanja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D3BE0D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D2D4AD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D9CA61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D9CC2F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Drugi dogodki in aktivnosti, sodelovanja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1EFFB7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E8F8CA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413BCE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441F84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Organizacija 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1DD9A6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D790B4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7B3776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AF913A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Samostojne publikacije, objave: 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predvideni datum):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074721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E4AD16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75104F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A390ED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5. Posebne izvedbene zahteve </w:t>
      </w:r>
    </w:p>
    <w:p w14:paraId="29FB1909" w14:textId="47FAC4F2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Navedite posebnosti v zvezi z izvedbo programskih načrtov, premiernih dogodkov - tehnične zahteve, spremljave, prostorska specifika, … </w:t>
      </w:r>
    </w:p>
    <w:p w14:paraId="20FC3A5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075643A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36DBAF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3AADED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D33A5A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6. Izjemni obseg dejavnosti </w:t>
      </w:r>
    </w:p>
    <w:p w14:paraId="41673037" w14:textId="13239D6C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Opišite in utemeljite izjemni obseg programske dejavnosti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  <w:r w:rsidRPr="006E7E37">
        <w:rPr>
          <w:rFonts w:eastAsia="Calibri" w:cs="Tahoma"/>
          <w:strike/>
          <w:sz w:val="20"/>
          <w:szCs w:val="20"/>
          <w:lang w:eastAsia="en-US"/>
        </w:rPr>
        <w:t xml:space="preserve"> </w:t>
      </w:r>
    </w:p>
    <w:p w14:paraId="2EB1968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DE7BB9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E154D5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2445A85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53517369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7. Jubilejni dogodek </w:t>
      </w:r>
      <w:r w:rsidRPr="006E7E37">
        <w:rPr>
          <w:rFonts w:eastAsia="Times New Roman" w:cs="Tahoma"/>
          <w:sz w:val="20"/>
          <w:szCs w:val="20"/>
          <w:lang w:eastAsia="sl-SI"/>
        </w:rPr>
        <w:t>(obletnica delovanja):</w:t>
      </w:r>
    </w:p>
    <w:p w14:paraId="76C56DD7" w14:textId="35367E1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Če društvo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 xml:space="preserve"> s posebnim programom praznuje svojo obletnico, opišite jubilejni projekt in ga ustrezno utemeljite:</w:t>
      </w:r>
    </w:p>
    <w:p w14:paraId="0F13C42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457AC3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2764A0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F02505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6D1387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8. Prostori</w:t>
      </w:r>
    </w:p>
    <w:p w14:paraId="736F96F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Navedite osnovne podatke (lokacija z naslovom, okvirno število delovnih terminov v letu):</w:t>
      </w:r>
    </w:p>
    <w:p w14:paraId="1AFFD0A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62F597B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2CA7F5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D84962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52815D0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7DB37AD" w14:textId="77777777" w:rsidR="003A73C7" w:rsidRPr="006E7E37" w:rsidRDefault="003A73C7" w:rsidP="003A73C7">
      <w:pPr>
        <w:spacing w:before="0" w:after="0" w:line="240" w:lineRule="auto"/>
        <w:rPr>
          <w:rFonts w:eastAsia="Times New Roman" w:cs="Arial"/>
          <w:lang w:eastAsia="sl-SI"/>
        </w:rPr>
      </w:pPr>
    </w:p>
    <w:p w14:paraId="3FF3C90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067401F0" w14:textId="77777777" w:rsidR="003A73C7" w:rsidRPr="006E7E37" w:rsidRDefault="003A73C7" w:rsidP="003A73C7">
      <w:pPr>
        <w:pStyle w:val="Naslov2"/>
        <w:rPr>
          <w:lang w:eastAsia="en-US"/>
        </w:rPr>
      </w:pPr>
      <w:r w:rsidRPr="006E7E37">
        <w:rPr>
          <w:highlight w:val="lightGray"/>
          <w:lang w:eastAsia="en-US"/>
        </w:rPr>
        <w:lastRenderedPageBreak/>
        <w:t>D8</w:t>
      </w:r>
      <w:r w:rsidRPr="006E7E37">
        <w:rPr>
          <w:highlight w:val="lightGray"/>
          <w:lang w:eastAsia="en-US"/>
        </w:rPr>
        <w:tab/>
        <w:t>ZVEZA KULTURNIH DRUŠTEV</w:t>
      </w:r>
    </w:p>
    <w:p w14:paraId="2B7B195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2C8837E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Ime zveze, članstvo</w:t>
      </w:r>
    </w:p>
    <w:p w14:paraId="00D5B18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10921C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zveze: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661819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5B49ED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včlanjenih društev/skupin (skupaj):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              </w:t>
      </w:r>
    </w:p>
    <w:p w14:paraId="4D3D487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PRILOŽITI seznam društev/skupin iz 2020</w:t>
      </w:r>
    </w:p>
    <w:p w14:paraId="43129C5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43"/>
      </w:tblGrid>
      <w:tr w:rsidR="006E7E37" w:rsidRPr="006E7E37" w14:paraId="56F43CF5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52AB2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vokalna glasbena dejavnost: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3CE20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zbori:                                  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764D7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vokalne skupine:</w:t>
            </w:r>
          </w:p>
        </w:tc>
      </w:tr>
      <w:tr w:rsidR="006E7E37" w:rsidRPr="006E7E37" w14:paraId="3079782C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36D53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inštrumentalna glasbena dejavnost: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5FFB1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orkestri: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EEA90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proofErr w:type="spellStart"/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inštr</w:t>
            </w:r>
            <w:proofErr w:type="spellEnd"/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. skupine:</w:t>
            </w:r>
          </w:p>
        </w:tc>
      </w:tr>
      <w:tr w:rsidR="006E7E37" w:rsidRPr="006E7E37" w14:paraId="15329406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3EC01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gledališka in lutkovna dejavnost: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1A8CD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gledališke skupine:               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56A0F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lutkovne skupine:</w:t>
            </w:r>
          </w:p>
        </w:tc>
      </w:tr>
      <w:tr w:rsidR="006E7E37" w:rsidRPr="006E7E37" w14:paraId="466E4152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56419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folklorna dejavnost:      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DFC94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folklorne skupine:                 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FB060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skupine poustvarjalcev glasbenega izročila:</w:t>
            </w:r>
          </w:p>
        </w:tc>
      </w:tr>
      <w:tr w:rsidR="006E7E37" w:rsidRPr="006E7E37" w14:paraId="34046BFB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CB6BE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plesna dejavnost: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B433B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plesne skupine:                    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F0EB8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proofErr w:type="spellStart"/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mažoretne</w:t>
            </w:r>
            <w:proofErr w:type="spellEnd"/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 skupine:</w:t>
            </w:r>
          </w:p>
        </w:tc>
      </w:tr>
      <w:tr w:rsidR="006E7E37" w:rsidRPr="006E7E37" w14:paraId="25987FC4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F4C6F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likovna dejavnosti:        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40667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likovne skupine:                   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69394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foto skupine:</w:t>
            </w:r>
          </w:p>
        </w:tc>
      </w:tr>
      <w:tr w:rsidR="006E7E37" w:rsidRPr="006E7E37" w14:paraId="3D079FBE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A445D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filmska/video dejavnost: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D8C8A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filmske skupine:                   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53B11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video skupine:</w:t>
            </w:r>
          </w:p>
        </w:tc>
      </w:tr>
      <w:tr w:rsidR="006E7E37" w:rsidRPr="006E7E37" w14:paraId="3F18C483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80813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literarna dejavnost:</w:t>
            </w:r>
          </w:p>
        </w:tc>
        <w:tc>
          <w:tcPr>
            <w:tcW w:w="5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AA8C1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literarne skupine:</w:t>
            </w:r>
          </w:p>
        </w:tc>
      </w:tr>
      <w:tr w:rsidR="006E7E37" w:rsidRPr="006E7E37" w14:paraId="73C79E68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7AB9C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druge dejavnosti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F473A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C67D2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</w:p>
        </w:tc>
      </w:tr>
    </w:tbl>
    <w:p w14:paraId="4C14E1B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5822E8B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 xml:space="preserve"> </w:t>
      </w:r>
    </w:p>
    <w:p w14:paraId="4E459A4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5F3C76A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(naziv dogodka, kraj, datum, število udeležencev),</w:t>
      </w:r>
    </w:p>
    <w:p w14:paraId="2DA19F5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2C6BAEC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 xml:space="preserve">   </w:t>
      </w:r>
    </w:p>
    <w:p w14:paraId="3A1D6CD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 xml:space="preserve"> </w:t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15E4B4A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01F2D73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5C361D9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2319D27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30AC214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568693C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03DF854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310965D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5094A98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72391B6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13DE0DF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</w:p>
    <w:p w14:paraId="48C9E5B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047F61E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25DC618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1296DDE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40CC8B1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01FFC6F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4C80EFF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098372D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12DA4A6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5B64004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266C18A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1BFAD5F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</w:p>
    <w:p w14:paraId="00EE9AD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lastRenderedPageBreak/>
        <w:t xml:space="preserve">3. Pregled načrtovanih udeležb na izobraževalnih programih </w:t>
      </w:r>
    </w:p>
    <w:p w14:paraId="5CB7734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(kraj, datum, naziv, organizator, število udeležencev), lahko v prilogi:</w:t>
      </w:r>
    </w:p>
    <w:p w14:paraId="04CEAC6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OBVEZNE PRILOGE - za vsak navedeni program priložite kratek sinopsis izvedbe.</w:t>
      </w:r>
    </w:p>
    <w:p w14:paraId="07B904E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FFCB8D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D4C54D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460A20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A3527E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449CE9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E88789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486EFA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7A3C4D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00C40FC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C9F0A2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Izredni program – izjemen obseg dejavnosti/jubilejni dogodek</w:t>
      </w:r>
    </w:p>
    <w:p w14:paraId="7C56775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V posebni prilogi opišite načrtovani izredni program in ga ustrezno utemeljite. </w:t>
      </w:r>
    </w:p>
    <w:p w14:paraId="1C2CB73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A7CBF5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1. Ime projekta, kraj in čas (mesec) izvedbe: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EC680E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04C964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52F0D7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9258ED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0E58F7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2. Ime projekta, kraj in čas (mesec) izvedbe: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1BCCAE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2BFD1A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3DA2C8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3EAD4C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2F2277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3. Ime projekta, kraj in čas (mesec) izvedbe: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EE1EC0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C27DD6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654F6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9A4B31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E77061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7319BE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53727A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4FF88AE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CF6A9D3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sz w:val="20"/>
          <w:szCs w:val="20"/>
          <w:highlight w:val="lightGray"/>
          <w:lang w:eastAsia="sl-SI"/>
        </w:rPr>
      </w:pPr>
    </w:p>
    <w:p w14:paraId="6DDDC390" w14:textId="77777777" w:rsidR="003A73C7" w:rsidRPr="006E7E37" w:rsidRDefault="003A73C7" w:rsidP="003A73C7">
      <w:pPr>
        <w:spacing w:before="0" w:after="0" w:line="240" w:lineRule="auto"/>
        <w:rPr>
          <w:sz w:val="20"/>
          <w:szCs w:val="20"/>
        </w:rPr>
      </w:pPr>
    </w:p>
    <w:p w14:paraId="6FA46930" w14:textId="77777777" w:rsidR="003A73C7" w:rsidRPr="006E7E37" w:rsidRDefault="003A73C7" w:rsidP="003A73C7">
      <w:pPr>
        <w:spacing w:before="0" w:after="0" w:line="240" w:lineRule="auto"/>
      </w:pPr>
    </w:p>
    <w:p w14:paraId="11645CA3" w14:textId="77777777" w:rsidR="003A73C7" w:rsidRPr="006E7E37" w:rsidRDefault="003A73C7" w:rsidP="003A73C7">
      <w:pPr>
        <w:spacing w:before="0" w:after="0" w:line="240" w:lineRule="auto"/>
      </w:pPr>
    </w:p>
    <w:p w14:paraId="524298FA" w14:textId="77777777" w:rsidR="003A73C7" w:rsidRPr="006E7E37" w:rsidRDefault="003A73C7" w:rsidP="003A73C7">
      <w:pPr>
        <w:spacing w:before="0" w:after="0" w:line="240" w:lineRule="auto"/>
      </w:pPr>
    </w:p>
    <w:p w14:paraId="5FF39EC3" w14:textId="77777777" w:rsidR="003A73C7" w:rsidRPr="006E7E37" w:rsidRDefault="003A73C7" w:rsidP="003A73C7">
      <w:pPr>
        <w:spacing w:before="0" w:after="0" w:line="240" w:lineRule="auto"/>
      </w:pPr>
    </w:p>
    <w:p w14:paraId="201E86EB" w14:textId="77777777" w:rsidR="003A73C7" w:rsidRPr="006E7E37" w:rsidRDefault="003A73C7" w:rsidP="003A73C7">
      <w:pPr>
        <w:spacing w:before="0" w:after="0" w:line="240" w:lineRule="auto"/>
      </w:pPr>
    </w:p>
    <w:p w14:paraId="4E2AA44F" w14:textId="77777777" w:rsidR="003A73C7" w:rsidRPr="006E7E37" w:rsidRDefault="003A73C7" w:rsidP="003A73C7">
      <w:pPr>
        <w:spacing w:before="0" w:after="0" w:line="240" w:lineRule="auto"/>
      </w:pPr>
    </w:p>
    <w:p w14:paraId="54EE5AB7" w14:textId="77777777" w:rsidR="003A73C7" w:rsidRPr="006E7E37" w:rsidRDefault="003A73C7" w:rsidP="003A73C7">
      <w:pPr>
        <w:spacing w:before="0" w:after="0" w:line="240" w:lineRule="auto"/>
      </w:pPr>
    </w:p>
    <w:p w14:paraId="571B0D86" w14:textId="77777777" w:rsidR="003A73C7" w:rsidRPr="006E7E37" w:rsidRDefault="003A73C7" w:rsidP="003A73C7">
      <w:pPr>
        <w:spacing w:before="0" w:after="0" w:line="240" w:lineRule="auto"/>
      </w:pPr>
    </w:p>
    <w:p w14:paraId="43E2AEDD" w14:textId="77777777" w:rsidR="003A73C7" w:rsidRPr="006E7E37" w:rsidRDefault="003A73C7" w:rsidP="003A73C7">
      <w:pPr>
        <w:spacing w:before="0" w:after="0" w:line="240" w:lineRule="auto"/>
      </w:pPr>
    </w:p>
    <w:p w14:paraId="6A5B1E50" w14:textId="77777777" w:rsidR="003A73C7" w:rsidRPr="006E7E37" w:rsidRDefault="003A73C7" w:rsidP="003A73C7">
      <w:pPr>
        <w:spacing w:before="0" w:after="0" w:line="240" w:lineRule="auto"/>
      </w:pPr>
    </w:p>
    <w:p w14:paraId="44A6CE96" w14:textId="77777777" w:rsidR="003A73C7" w:rsidRPr="006E7E37" w:rsidRDefault="003A73C7" w:rsidP="003A73C7">
      <w:pPr>
        <w:spacing w:before="0" w:after="0" w:line="240" w:lineRule="auto"/>
      </w:pPr>
    </w:p>
    <w:p w14:paraId="4E501D11" w14:textId="77777777" w:rsidR="003A73C7" w:rsidRPr="006E7E37" w:rsidRDefault="003A73C7" w:rsidP="003A73C7">
      <w:pPr>
        <w:spacing w:before="0" w:after="0" w:line="240" w:lineRule="auto"/>
      </w:pPr>
    </w:p>
    <w:p w14:paraId="72780770" w14:textId="77777777" w:rsidR="003A73C7" w:rsidRPr="006E7E37" w:rsidRDefault="003A73C7" w:rsidP="003A73C7">
      <w:pPr>
        <w:spacing w:before="0" w:after="0" w:line="240" w:lineRule="auto"/>
      </w:pPr>
    </w:p>
    <w:p w14:paraId="01C253F8" w14:textId="77777777" w:rsidR="003A73C7" w:rsidRPr="006E7E37" w:rsidRDefault="003A73C7" w:rsidP="003A73C7">
      <w:pPr>
        <w:spacing w:before="0" w:after="0" w:line="240" w:lineRule="auto"/>
      </w:pPr>
    </w:p>
    <w:p w14:paraId="171C0360" w14:textId="77777777" w:rsidR="003A73C7" w:rsidRPr="006E7E37" w:rsidRDefault="003A73C7" w:rsidP="003A73C7">
      <w:pPr>
        <w:spacing w:before="0" w:after="0" w:line="240" w:lineRule="auto"/>
      </w:pPr>
    </w:p>
    <w:p w14:paraId="28BA28C9" w14:textId="77777777" w:rsidR="003A73C7" w:rsidRPr="006E7E37" w:rsidRDefault="003A73C7" w:rsidP="003A73C7">
      <w:pPr>
        <w:spacing w:before="0" w:after="0" w:line="240" w:lineRule="auto"/>
      </w:pPr>
    </w:p>
    <w:p w14:paraId="73A41110" w14:textId="061C7581" w:rsidR="00780CA8" w:rsidRPr="006E7E37" w:rsidRDefault="0052404F" w:rsidP="00653FDB">
      <w:pPr>
        <w:spacing w:before="0" w:after="0" w:line="240" w:lineRule="auto"/>
      </w:pPr>
      <w:r w:rsidRPr="006E7E37">
        <w:rPr>
          <w:rFonts w:eastAsia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B9D61" wp14:editId="652FA1CF">
                <wp:simplePos x="0" y="0"/>
                <wp:positionH relativeFrom="column">
                  <wp:posOffset>5773003</wp:posOffset>
                </wp:positionH>
                <wp:positionV relativeFrom="paragraph">
                  <wp:posOffset>2313476</wp:posOffset>
                </wp:positionV>
                <wp:extent cx="2933700" cy="1815152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815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5B4A2" w14:textId="77777777" w:rsidR="001C052E" w:rsidRPr="0052404F" w:rsidRDefault="001C052E" w:rsidP="0052404F">
                            <w:pP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14:paraId="08BF6ED1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14:paraId="330AF1BD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  <w:p w14:paraId="45E8A0C6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sz w:val="36"/>
                                <w:szCs w:val="36"/>
                              </w:rPr>
                              <w:t>8250            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B9D61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454.55pt;margin-top:182.15pt;width:231pt;height:1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" stroked="f">
                <v:textbox>
                  <w:txbxContent>
                    <w:p w14:paraId="1115B4A2" w14:textId="77777777" w:rsidR="001C052E" w:rsidRPr="0052404F" w:rsidRDefault="001C052E" w:rsidP="0052404F">
                      <w:pPr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14:paraId="08BF6ED1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14:paraId="330AF1BD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  <w:p w14:paraId="45E8A0C6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sz w:val="36"/>
                          <w:szCs w:val="36"/>
                        </w:rPr>
                        <w:t>8250             BREŽICE</w:t>
                      </w:r>
                    </w:p>
                  </w:txbxContent>
                </v:textbox>
              </v:shape>
            </w:pict>
          </mc:Fallback>
        </mc:AlternateContent>
      </w:r>
      <w:r w:rsidRPr="006E7E37">
        <w:rPr>
          <w:rFonts w:eastAsia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50633" wp14:editId="22F72933">
                <wp:simplePos x="0" y="0"/>
                <wp:positionH relativeFrom="column">
                  <wp:posOffset>2275</wp:posOffset>
                </wp:positionH>
                <wp:positionV relativeFrom="paragraph">
                  <wp:posOffset>3003521</wp:posOffset>
                </wp:positionV>
                <wp:extent cx="4305300" cy="1581150"/>
                <wp:effectExtent l="0" t="0" r="0" b="190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F8E8C" w14:textId="77777777" w:rsidR="001C052E" w:rsidRPr="0052404F" w:rsidRDefault="001C052E" w:rsidP="0052404F">
                            <w:pP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»NE ODPIRAJ! – </w:t>
                            </w:r>
                          </w:p>
                          <w:p w14:paraId="447C60F5" w14:textId="77777777" w:rsidR="001C052E" w:rsidRPr="0052404F" w:rsidRDefault="001C052E" w:rsidP="0052404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PRIJAVA NA JR LJUBITELJSKA KULTURA«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50633" id="Polje z besedilom 8" o:spid="_x0000_s1027" type="#_x0000_t202" style="position:absolute;margin-left:.2pt;margin-top:236.5pt;width:339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" stroked="f">
                <v:textbox>
                  <w:txbxContent>
                    <w:p w14:paraId="1D2F8E8C" w14:textId="77777777" w:rsidR="001C052E" w:rsidRPr="0052404F" w:rsidRDefault="001C052E" w:rsidP="0052404F">
                      <w:pPr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52404F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»NE ODPIRAJ! – </w:t>
                      </w:r>
                    </w:p>
                    <w:p w14:paraId="447C60F5" w14:textId="77777777" w:rsidR="001C052E" w:rsidRPr="0052404F" w:rsidRDefault="001C052E" w:rsidP="0052404F">
                      <w:pPr>
                        <w:rPr>
                          <w:sz w:val="40"/>
                          <w:szCs w:val="40"/>
                        </w:rPr>
                      </w:pPr>
                      <w:r w:rsidRPr="0052404F">
                        <w:rPr>
                          <w:rFonts w:cs="Arial"/>
                          <w:b/>
                          <w:sz w:val="40"/>
                          <w:szCs w:val="40"/>
                        </w:rPr>
                        <w:t>PRIJAVA NA JR LJUBITELJSKA KULTURA«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CA8" w:rsidRPr="006E7E37" w:rsidSect="003D68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BB24" w14:textId="77777777" w:rsidR="00405E25" w:rsidRDefault="00405E25">
      <w:pPr>
        <w:spacing w:after="0" w:line="240" w:lineRule="auto"/>
      </w:pPr>
      <w:r>
        <w:separator/>
      </w:r>
    </w:p>
  </w:endnote>
  <w:endnote w:type="continuationSeparator" w:id="0">
    <w:p w14:paraId="74328844" w14:textId="77777777" w:rsidR="00405E25" w:rsidRDefault="0040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1CE7" w14:textId="77777777" w:rsidR="003D6859" w:rsidRDefault="003D68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A51B" w14:textId="32BD5D41" w:rsidR="001C052E" w:rsidRDefault="001C052E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9C2150">
          <w:rPr>
            <w:noProof/>
            <w:lang w:bidi="sl-SI"/>
          </w:rPr>
          <w:t>41</w:t>
        </w:r>
        <w:r>
          <w:rPr>
            <w:noProof/>
            <w:lang w:bidi="sl-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32A1" w14:textId="77777777" w:rsidR="003D6859" w:rsidRDefault="003D68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3FEC" w14:textId="77777777" w:rsidR="00405E25" w:rsidRDefault="00405E25">
      <w:pPr>
        <w:spacing w:after="0" w:line="240" w:lineRule="auto"/>
      </w:pPr>
      <w:r>
        <w:separator/>
      </w:r>
    </w:p>
  </w:footnote>
  <w:footnote w:type="continuationSeparator" w:id="0">
    <w:p w14:paraId="1A2326F1" w14:textId="77777777" w:rsidR="00405E25" w:rsidRDefault="0040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72AC" w14:textId="77777777" w:rsidR="003D6859" w:rsidRDefault="003D685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BF2" w14:textId="36969B44" w:rsidR="001C052E" w:rsidRDefault="001C052E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</w:r>
    <w:r w:rsidR="005E0D31">
      <w:t>2022</w:t>
    </w:r>
    <w:r>
      <w:tab/>
    </w:r>
    <w:r>
      <w:tab/>
    </w:r>
    <w:r>
      <w:tab/>
      <w:t>JR – ljubiteljska kultura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741F" w14:textId="77777777" w:rsidR="003D6859" w:rsidRDefault="003D685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46"/>
  </w:num>
  <w:num w:numId="5">
    <w:abstractNumId w:val="18"/>
  </w:num>
  <w:num w:numId="6">
    <w:abstractNumId w:val="29"/>
  </w:num>
  <w:num w:numId="7">
    <w:abstractNumId w:val="9"/>
  </w:num>
  <w:num w:numId="8">
    <w:abstractNumId w:val="19"/>
  </w:num>
  <w:num w:numId="9">
    <w:abstractNumId w:val="26"/>
  </w:num>
  <w:num w:numId="10">
    <w:abstractNumId w:val="25"/>
  </w:num>
  <w:num w:numId="11">
    <w:abstractNumId w:val="13"/>
  </w:num>
  <w:num w:numId="12">
    <w:abstractNumId w:val="10"/>
  </w:num>
  <w:num w:numId="13">
    <w:abstractNumId w:val="15"/>
  </w:num>
  <w:num w:numId="14">
    <w:abstractNumId w:val="38"/>
  </w:num>
  <w:num w:numId="15">
    <w:abstractNumId w:val="48"/>
  </w:num>
  <w:num w:numId="16">
    <w:abstractNumId w:val="47"/>
  </w:num>
  <w:num w:numId="17">
    <w:abstractNumId w:val="30"/>
  </w:num>
  <w:num w:numId="18">
    <w:abstractNumId w:val="27"/>
  </w:num>
  <w:num w:numId="19">
    <w:abstractNumId w:val="34"/>
  </w:num>
  <w:num w:numId="20">
    <w:abstractNumId w:val="43"/>
  </w:num>
  <w:num w:numId="21">
    <w:abstractNumId w:val="41"/>
  </w:num>
  <w:num w:numId="22">
    <w:abstractNumId w:val="5"/>
  </w:num>
  <w:num w:numId="23">
    <w:abstractNumId w:val="23"/>
  </w:num>
  <w:num w:numId="24">
    <w:abstractNumId w:val="40"/>
  </w:num>
  <w:num w:numId="25">
    <w:abstractNumId w:val="3"/>
  </w:num>
  <w:num w:numId="26">
    <w:abstractNumId w:val="39"/>
  </w:num>
  <w:num w:numId="27">
    <w:abstractNumId w:val="4"/>
  </w:num>
  <w:num w:numId="28">
    <w:abstractNumId w:val="16"/>
  </w:num>
  <w:num w:numId="29">
    <w:abstractNumId w:val="37"/>
  </w:num>
  <w:num w:numId="30">
    <w:abstractNumId w:val="0"/>
  </w:num>
  <w:num w:numId="31">
    <w:abstractNumId w:val="14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6"/>
  </w:num>
  <w:num w:numId="35">
    <w:abstractNumId w:val="3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2"/>
  </w:num>
  <w:num w:numId="39">
    <w:abstractNumId w:val="17"/>
  </w:num>
  <w:num w:numId="40">
    <w:abstractNumId w:val="7"/>
  </w:num>
  <w:num w:numId="41">
    <w:abstractNumId w:val="2"/>
  </w:num>
  <w:num w:numId="42">
    <w:abstractNumId w:val="8"/>
  </w:num>
  <w:num w:numId="43">
    <w:abstractNumId w:val="44"/>
  </w:num>
  <w:num w:numId="44">
    <w:abstractNumId w:val="32"/>
  </w:num>
  <w:num w:numId="45">
    <w:abstractNumId w:val="11"/>
  </w:num>
  <w:num w:numId="46">
    <w:abstractNumId w:val="22"/>
  </w:num>
  <w:num w:numId="47">
    <w:abstractNumId w:val="24"/>
  </w:num>
  <w:num w:numId="48">
    <w:abstractNumId w:val="20"/>
  </w:num>
  <w:num w:numId="49">
    <w:abstractNumId w:val="45"/>
  </w:num>
  <w:num w:numId="50">
    <w:abstractNumId w:val="33"/>
  </w:num>
  <w:num w:numId="51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43BF"/>
    <w:rsid w:val="0029270F"/>
    <w:rsid w:val="0029564C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41F9F"/>
    <w:rsid w:val="00390612"/>
    <w:rsid w:val="003A22C4"/>
    <w:rsid w:val="003A73C7"/>
    <w:rsid w:val="003D04F4"/>
    <w:rsid w:val="003D6859"/>
    <w:rsid w:val="003E2FE7"/>
    <w:rsid w:val="003F1923"/>
    <w:rsid w:val="00402BFD"/>
    <w:rsid w:val="00404C0B"/>
    <w:rsid w:val="00405E25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C2340"/>
    <w:rsid w:val="004E1AED"/>
    <w:rsid w:val="004E5222"/>
    <w:rsid w:val="004F41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710B"/>
    <w:rsid w:val="006504ED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DEE"/>
    <w:rsid w:val="0073596E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7F53"/>
    <w:rsid w:val="00840FAA"/>
    <w:rsid w:val="008615DA"/>
    <w:rsid w:val="00864043"/>
    <w:rsid w:val="00864633"/>
    <w:rsid w:val="00865863"/>
    <w:rsid w:val="00872CDB"/>
    <w:rsid w:val="0087416E"/>
    <w:rsid w:val="00892370"/>
    <w:rsid w:val="0089535E"/>
    <w:rsid w:val="008D62EA"/>
    <w:rsid w:val="008E4621"/>
    <w:rsid w:val="008E4E38"/>
    <w:rsid w:val="008F2EA2"/>
    <w:rsid w:val="008F3126"/>
    <w:rsid w:val="008F332E"/>
    <w:rsid w:val="008F5E24"/>
    <w:rsid w:val="00912FAA"/>
    <w:rsid w:val="00920E7C"/>
    <w:rsid w:val="0094516B"/>
    <w:rsid w:val="009472DC"/>
    <w:rsid w:val="009611CB"/>
    <w:rsid w:val="0096133E"/>
    <w:rsid w:val="00983CF8"/>
    <w:rsid w:val="009A107D"/>
    <w:rsid w:val="009A4B52"/>
    <w:rsid w:val="009B437F"/>
    <w:rsid w:val="009C2150"/>
    <w:rsid w:val="00A007B0"/>
    <w:rsid w:val="00A04657"/>
    <w:rsid w:val="00A06BCF"/>
    <w:rsid w:val="00A1310C"/>
    <w:rsid w:val="00A2704A"/>
    <w:rsid w:val="00A42757"/>
    <w:rsid w:val="00A46664"/>
    <w:rsid w:val="00A51B2B"/>
    <w:rsid w:val="00A630F8"/>
    <w:rsid w:val="00A8009D"/>
    <w:rsid w:val="00A81815"/>
    <w:rsid w:val="00A823A7"/>
    <w:rsid w:val="00A9628B"/>
    <w:rsid w:val="00AB3E7A"/>
    <w:rsid w:val="00AB7795"/>
    <w:rsid w:val="00AB7EA2"/>
    <w:rsid w:val="00AC37CC"/>
    <w:rsid w:val="00AC3A74"/>
    <w:rsid w:val="00AC7BCB"/>
    <w:rsid w:val="00AF5897"/>
    <w:rsid w:val="00B13BC0"/>
    <w:rsid w:val="00B26B9A"/>
    <w:rsid w:val="00B26FC6"/>
    <w:rsid w:val="00B44D13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81115"/>
    <w:rsid w:val="00C814DA"/>
    <w:rsid w:val="00C91D87"/>
    <w:rsid w:val="00C92541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C6D24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AED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numbering" w:customStyle="1" w:styleId="Brezseznama1">
    <w:name w:val="Brez seznama1"/>
    <w:next w:val="Brezseznama"/>
    <w:uiPriority w:val="99"/>
    <w:semiHidden/>
    <w:rsid w:val="00653FDB"/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653FDB"/>
  </w:style>
  <w:style w:type="numbering" w:customStyle="1" w:styleId="Brezseznama2">
    <w:name w:val="Brez seznama2"/>
    <w:next w:val="Brezseznama"/>
    <w:uiPriority w:val="99"/>
    <w:semiHidden/>
    <w:unhideWhenUsed/>
    <w:rsid w:val="00653FDB"/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numbering" w:customStyle="1" w:styleId="Brezseznama3">
    <w:name w:val="Brez seznama3"/>
    <w:next w:val="Brezseznama"/>
    <w:uiPriority w:val="99"/>
    <w:semiHidden/>
    <w:rsid w:val="0052404F"/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52404F"/>
  </w:style>
  <w:style w:type="numbering" w:customStyle="1" w:styleId="Brezseznama21">
    <w:name w:val="Brez seznama21"/>
    <w:next w:val="Brezseznama"/>
    <w:uiPriority w:val="99"/>
    <w:semiHidden/>
    <w:unhideWhenUsed/>
    <w:rsid w:val="0052404F"/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</Template>
  <TotalTime>2</TotalTime>
  <Pages>16</Pages>
  <Words>2228</Words>
  <Characters>12705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Vesna Kržan</cp:lastModifiedBy>
  <cp:revision>5</cp:revision>
  <cp:lastPrinted>2020-12-22T06:46:00Z</cp:lastPrinted>
  <dcterms:created xsi:type="dcterms:W3CDTF">2021-12-15T13:07:00Z</dcterms:created>
  <dcterms:modified xsi:type="dcterms:W3CDTF">2021-12-20T08:40:00Z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