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82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t xml:space="preserve">PROGRAMSKO  POROČILO – 1. POLLETJE </w:t>
      </w:r>
    </w:p>
    <w:p w14:paraId="23AE4E6D" w14:textId="5EA1BFA0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1.–30. 6. </w:t>
      </w:r>
      <w:r w:rsidR="005E0D31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2022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30. 6. </w:t>
      </w:r>
      <w:r w:rsidR="005E0D31">
        <w:rPr>
          <w:rFonts w:ascii="Corbel" w:eastAsia="Times New Roman" w:hAnsi="Corbel" w:cs="Tahoma"/>
          <w:b/>
          <w:bCs/>
          <w:sz w:val="18"/>
          <w:lang w:eastAsia="sl-SI"/>
        </w:rPr>
        <w:t>2022</w:t>
      </w:r>
    </w:p>
    <w:p w14:paraId="710367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2AB65E51" w14:textId="7EC9EB3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314D08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35AE6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Izvajalec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(društvo/sekcija):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0158D7C1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859C4A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Strokovno vodstvo in sodelavci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(ime in priimek, strokovni naziv, naloga, npr. dirigent, režiser):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36D9333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458E013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3D29FEE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24E69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sodelujočih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(članov društva/sekcije):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45398B6F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BA6FCF6" w14:textId="0A89C289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ur študijskega dela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(redne vaje)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vključno s 30. 6. 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: </w:t>
      </w:r>
    </w:p>
    <w:p w14:paraId="604348D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104DB03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1. Premierni dogodek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(letni koncert, predstava, razstava, …)</w:t>
      </w:r>
    </w:p>
    <w:p w14:paraId="0F6E78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24B113A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2D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8A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B30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40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B4F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E72C099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51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7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C0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B8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6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A4DF15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8C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2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E0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A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1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B31068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32D4340C" w14:textId="77777777" w:rsidR="003A73C7" w:rsidRPr="006E7E37" w:rsidRDefault="003A73C7" w:rsidP="003A73C7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11DD836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2. Samostojno izvedene prireditve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(ponovitve, celovečerni koncerti, predstave, …)</w:t>
      </w:r>
    </w:p>
    <w:p w14:paraId="7A0603F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51F1775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11D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444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D88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658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 xml:space="preserve"> 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499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429878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CB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8A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90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97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B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3F1CDF2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4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B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2D6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98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A8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ECB7A27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04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2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05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A5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6A62E05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117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B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A0C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442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0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3040286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85A7579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3159611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3. Sodelovanje na drugih prireditvah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(</w:t>
      </w:r>
      <w:r w:rsidRPr="006E7E37">
        <w:rPr>
          <w:rFonts w:ascii="Corbel" w:eastAsia="Times New Roman" w:hAnsi="Corbel" w:cs="Times New Roman"/>
          <w:bCs/>
          <w:sz w:val="17"/>
          <w:szCs w:val="17"/>
          <w:lang w:eastAsia="sl-SI"/>
        </w:rPr>
        <w:t>drugi nastopi in aktivnosti)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</w:t>
      </w:r>
    </w:p>
    <w:p w14:paraId="4CEDDFA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59463F86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198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208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FEB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9A7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F0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709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38853C00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C6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A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9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88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5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EC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1BC182C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9D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A9E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87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9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60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CF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1816B68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9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24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83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7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6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64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D3690DD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9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B3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B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8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07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9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600ABA9A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5B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4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DE3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7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0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CD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9D428F7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A8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1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6D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F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E9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DB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F385656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7E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6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49C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7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2C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63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B88E74A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1C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2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8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64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E2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D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4BFF7F1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06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6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CFF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6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519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D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84FAAD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9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BF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9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A6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B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0E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0671D1B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79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EC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E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D39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B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355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5A53D4D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7C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B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4D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B9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D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83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77250406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0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63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F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2E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DD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07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C4713C1" w14:textId="77777777" w:rsidTr="006506A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4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9D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40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71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94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</w:tbl>
    <w:p w14:paraId="2DCDB7BE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lastRenderedPageBreak/>
        <w:t xml:space="preserve">4. Organizacija prireditev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5B05AE1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BB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CB4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599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D30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E56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27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20ADDBB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08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CA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68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2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56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5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EA3F65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D3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6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04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13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9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D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882131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E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5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56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5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49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E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12313BA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</w:p>
    <w:p w14:paraId="79B88D26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5. Revije/tekmovanja/festivali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(območna-regijska-državna-mednarodna) 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2"/>
        <w:gridCol w:w="1133"/>
        <w:gridCol w:w="1700"/>
        <w:gridCol w:w="1275"/>
        <w:gridCol w:w="1133"/>
      </w:tblGrid>
      <w:tr w:rsidR="006E7E37" w:rsidRPr="006E7E37" w14:paraId="42BF66B0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EF0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tekmovanja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67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16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77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B77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F22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1959C491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C9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6B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C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7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0C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63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DD97ED0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4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3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7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10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C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E7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C8389A5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4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7C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F6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E4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24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70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8D71F63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4EE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36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05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DCB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5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6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758AD09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3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C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FF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7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C6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F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FF2FCC0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77D71A5A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>6. I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>zvedbe seminarjev ali udeležbe na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seminarjih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32"/>
        <w:gridCol w:w="1367"/>
        <w:gridCol w:w="1552"/>
        <w:gridCol w:w="1185"/>
      </w:tblGrid>
      <w:tr w:rsidR="006E7E37" w:rsidRPr="006E7E37" w14:paraId="180F567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EF4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seminarja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E9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EE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71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75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udeležencev</w:t>
            </w:r>
          </w:p>
        </w:tc>
      </w:tr>
      <w:tr w:rsidR="006E7E37" w:rsidRPr="006E7E37" w14:paraId="7E6EC30C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D7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0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90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9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64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33471EE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AB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6C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9C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F3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B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A5C5134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95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65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2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C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922461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8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41F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72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E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00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2E7B00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0D57F36D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7. 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 xml:space="preserve">Izdane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publikacije / članki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32"/>
        <w:gridCol w:w="1391"/>
        <w:gridCol w:w="2710"/>
      </w:tblGrid>
      <w:tr w:rsidR="006E7E37" w:rsidRPr="006E7E37" w14:paraId="73ADB09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70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  <w:p w14:paraId="7CD66A0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publikacije /članka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7DA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58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488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Založnik</w:t>
            </w:r>
          </w:p>
        </w:tc>
      </w:tr>
      <w:tr w:rsidR="006E7E37" w:rsidRPr="006E7E37" w14:paraId="207131ED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41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B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4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6D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83FE6EC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B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6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57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CB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56FBB3D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A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8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5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6A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28556C8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EA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C2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01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C7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05F0B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95951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8.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Opombe, dodatna pojasnila:</w:t>
      </w:r>
    </w:p>
    <w:p w14:paraId="12A0084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2069A9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10A08DE0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sz w:val="17"/>
          <w:lang w:eastAsia="sl-SI"/>
        </w:rPr>
      </w:pPr>
    </w:p>
    <w:p w14:paraId="7A6F8D4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sl-SI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248C0B3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sl-SI"/>
        </w:rPr>
      </w:pPr>
    </w:p>
    <w:p w14:paraId="2B97848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sl-SI"/>
        </w:rPr>
      </w:pP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                </w:t>
      </w:r>
    </w:p>
    <w:p w14:paraId="6EC38AA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lang w:eastAsia="sl-SI"/>
        </w:rPr>
      </w:pPr>
    </w:p>
    <w:p w14:paraId="5EAA11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lang w:eastAsia="sl-SI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sl-SI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atum:</w:t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</w:t>
      </w:r>
    </w:p>
    <w:p w14:paraId="3D7566A1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</w:p>
    <w:p w14:paraId="5BEEF23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2"/>
          <w:szCs w:val="12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Podpis predsednika društva:</w:t>
      </w:r>
      <w:r w:rsidRPr="006E7E37">
        <w:rPr>
          <w:rFonts w:ascii="Corbel" w:eastAsia="Times New Roman" w:hAnsi="Corbel" w:cs="Tahoma"/>
          <w:sz w:val="20"/>
          <w:szCs w:val="24"/>
          <w:lang w:eastAsia="sl-SI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 xml:space="preserve">(žig)                      </w:t>
      </w:r>
      <w:r w:rsidRPr="006E7E37">
        <w:rPr>
          <w:rFonts w:ascii="Corbel" w:eastAsia="Times New Roman" w:hAnsi="Corbel" w:cs="Tahoma"/>
          <w:sz w:val="12"/>
          <w:szCs w:val="12"/>
          <w:lang w:eastAsia="sl-SI"/>
        </w:rPr>
        <w:t>POROČILO ODDATI NA: JSKD OI BREŽICE, Trg Jožeta Toporišiča 3, 8250 Brežice</w:t>
      </w:r>
    </w:p>
    <w:p w14:paraId="78CF5656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</w:p>
    <w:p w14:paraId="45301515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  <w:r w:rsidRPr="006E7E37">
        <w:rPr>
          <w:rFonts w:ascii="Corbel" w:eastAsia="Times New Roman" w:hAnsi="Corbel" w:cs="Tahoma"/>
          <w:b/>
          <w:i/>
          <w:sz w:val="17"/>
          <w:lang w:eastAsia="sl-SI"/>
        </w:rPr>
        <w:t>IZPOLNI JSKD</w:t>
      </w:r>
    </w:p>
    <w:p w14:paraId="60A5999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Poročilo pregledal: 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Podpis: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Datum:</w:t>
      </w:r>
    </w:p>
    <w:p w14:paraId="4C01792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6F9215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>Program je glede na prijavo izveden (obkroži):    v celoti            deloma          v zelo malem obsegu              ni izveden</w:t>
      </w:r>
    </w:p>
    <w:p w14:paraId="52424B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544F32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Predlog za izplačilo ob polletju:     </w:t>
      </w:r>
    </w:p>
    <w:p w14:paraId="7D5998B4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lastRenderedPageBreak/>
        <w:t xml:space="preserve">PROGRAMSKO  POROČILO – 2. POLLETJE </w:t>
      </w:r>
    </w:p>
    <w:p w14:paraId="714425C0" w14:textId="023DCFA9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7.–31. 12. </w:t>
      </w:r>
      <w:r w:rsidR="005E0D31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2022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20. 11. </w:t>
      </w:r>
      <w:r w:rsidR="005E0D31">
        <w:rPr>
          <w:rFonts w:ascii="Corbel" w:eastAsia="Times New Roman" w:hAnsi="Corbel" w:cs="Tahoma"/>
          <w:b/>
          <w:bCs/>
          <w:sz w:val="18"/>
          <w:lang w:eastAsia="sl-SI"/>
        </w:rPr>
        <w:t>2022</w:t>
      </w:r>
    </w:p>
    <w:p w14:paraId="5E693A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05F23A71" w14:textId="00C50942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</w:p>
    <w:p w14:paraId="38B8BD4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2242C19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6095B1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Izvajalec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(društvo/sekcija):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FF7E1F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3A470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Strokovno vodstvo in sodelavci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(ime in priimek, strokovni naziv, naloga, npr. dirigent, režiser):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166FAD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56F956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4C2FDB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78B130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sodelujočih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(članov društva/sekcije):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6D66591F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0A75E916" w14:textId="15A61BDB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ur študijskega dela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(redne vaje)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vključno z 31. 12. 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: </w:t>
      </w:r>
    </w:p>
    <w:p w14:paraId="687B96F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685BF88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1. Premierni dogodek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(letni koncert, predstava, razstava, …)</w:t>
      </w:r>
    </w:p>
    <w:p w14:paraId="2B5AD2C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0AF8E04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CD7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6E4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4CF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C2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1D1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2E5470EF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D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2F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3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D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C4F3F34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A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D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C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1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9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57386A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A693466" w14:textId="77777777" w:rsidR="003A73C7" w:rsidRPr="006E7E37" w:rsidRDefault="003A73C7" w:rsidP="003A73C7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210BEDCC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2. Samostojno izvedene prireditve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(ponovitve, celovečerni koncerti, predstave, …)</w:t>
      </w:r>
    </w:p>
    <w:p w14:paraId="61AE5C3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1D9CDA0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764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522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3E1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54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 xml:space="preserve"> 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AA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80736C2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3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1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7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53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99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4F0CE6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B2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E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F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9E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AB1C0AE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0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1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B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47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5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DFE833D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9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99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ED3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59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7FDA36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871D9D8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32BEF4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3. Sodelovanje na drugih prireditvah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(</w:t>
      </w:r>
      <w:r w:rsidRPr="006E7E37">
        <w:rPr>
          <w:rFonts w:ascii="Corbel" w:eastAsia="Times New Roman" w:hAnsi="Corbel" w:cs="Times New Roman"/>
          <w:bCs/>
          <w:sz w:val="17"/>
          <w:szCs w:val="17"/>
          <w:lang w:eastAsia="sl-SI"/>
        </w:rPr>
        <w:t>drugi nastopi in aktivnosti)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</w:t>
      </w:r>
    </w:p>
    <w:p w14:paraId="62C54B8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3697292B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A8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140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B2E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17A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29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0F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5E01B36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90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90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F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E7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68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AC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E8561BF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4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D7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D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1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026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1F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A0488B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9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6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F4E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86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7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8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388A9B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0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1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8F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3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36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47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3A54C9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8B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0C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FE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69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B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F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63BD49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5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28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D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8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96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3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AA87A1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52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A9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9F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66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605D88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C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6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45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556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7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2F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D50A6C0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EE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52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B2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72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0D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4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6557F5E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E1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86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41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D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2A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4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F0F1F4E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0E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F9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BF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B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55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7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29F7BB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32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5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6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EF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A5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FBAF9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0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5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6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4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A5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0532A2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88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4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E51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8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DA206D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4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80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1D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7D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07A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A61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</w:tbl>
    <w:p w14:paraId="1BED4651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lastRenderedPageBreak/>
        <w:t xml:space="preserve">4. Organizacija prireditev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12E483A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D9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49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2CB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237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CAB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BE4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46C0662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5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5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E2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F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5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C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6E911BE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7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2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4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1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B6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6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16D1DD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0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AD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89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E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FFA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21E3366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</w:p>
    <w:p w14:paraId="5BA67A63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5. Revije/tekmovanja/festivali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(območna-regijska-državna-mednarodna) 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2"/>
        <w:gridCol w:w="1133"/>
        <w:gridCol w:w="1700"/>
        <w:gridCol w:w="1275"/>
        <w:gridCol w:w="1133"/>
      </w:tblGrid>
      <w:tr w:rsidR="006E7E37" w:rsidRPr="006E7E37" w14:paraId="4BEF5D2F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9D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tekmovanja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DAF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CD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23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C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5DC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3E483E0C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A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A5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9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3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6B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6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EBB20C2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2A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2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E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6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B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A937E5B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A4A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71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3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31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EC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89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D8ED84E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71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7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6B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BA0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A2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0B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F8BDDAD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A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30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D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E3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0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B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3C41D79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55AB8CD0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>6. I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>zvedbe seminarjev ali udeležbe na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seminarjih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32"/>
        <w:gridCol w:w="1367"/>
        <w:gridCol w:w="1552"/>
        <w:gridCol w:w="1185"/>
      </w:tblGrid>
      <w:tr w:rsidR="006E7E37" w:rsidRPr="006E7E37" w14:paraId="652110C4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E9F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seminarja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F5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B94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D1B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ACD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udeležencev</w:t>
            </w:r>
          </w:p>
        </w:tc>
      </w:tr>
      <w:tr w:rsidR="006E7E37" w:rsidRPr="006E7E37" w14:paraId="556E9F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CD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E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D4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1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7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C5B192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FF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9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20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92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18DD3911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8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A2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2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7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7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51BDEEB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95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4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E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7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62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7943BDA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36CF992B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7. 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 xml:space="preserve">Izdane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publikacije / članki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32"/>
        <w:gridCol w:w="1391"/>
        <w:gridCol w:w="2710"/>
      </w:tblGrid>
      <w:tr w:rsidR="006E7E37" w:rsidRPr="006E7E37" w14:paraId="2A4BF639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6D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  <w:p w14:paraId="40C6F11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publikacije /članka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B3F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59C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Založnik</w:t>
            </w:r>
          </w:p>
        </w:tc>
      </w:tr>
      <w:tr w:rsidR="006E7E37" w:rsidRPr="006E7E37" w14:paraId="1360BC6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00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A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8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1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E954A73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7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C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0F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F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E637920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D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66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D6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C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FE915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55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1B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EB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A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1BF4938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0CCC35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8.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Opombe, dodatna pojasnila:</w:t>
      </w:r>
    </w:p>
    <w:p w14:paraId="1A6FA3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47DC470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689D1874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sz w:val="17"/>
          <w:lang w:eastAsia="sl-SI"/>
        </w:rPr>
      </w:pPr>
    </w:p>
    <w:p w14:paraId="6DBFF63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sl-SI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7855F1F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sl-SI"/>
        </w:rPr>
      </w:pPr>
    </w:p>
    <w:p w14:paraId="1430D4A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sl-SI"/>
        </w:rPr>
      </w:pP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                </w:t>
      </w:r>
    </w:p>
    <w:p w14:paraId="305B7DA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lang w:eastAsia="sl-SI"/>
        </w:rPr>
      </w:pPr>
    </w:p>
    <w:p w14:paraId="40F0988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lang w:eastAsia="sl-SI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sl-SI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atum:</w:t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</w:t>
      </w:r>
    </w:p>
    <w:p w14:paraId="6919697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</w:p>
    <w:p w14:paraId="0EEFA09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2"/>
          <w:szCs w:val="12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Podpis predsednika društva:</w:t>
      </w:r>
      <w:r w:rsidRPr="006E7E37">
        <w:rPr>
          <w:rFonts w:ascii="Corbel" w:eastAsia="Times New Roman" w:hAnsi="Corbel" w:cs="Tahoma"/>
          <w:sz w:val="20"/>
          <w:szCs w:val="24"/>
          <w:lang w:eastAsia="sl-SI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 xml:space="preserve">(žig)                      </w:t>
      </w:r>
      <w:r w:rsidRPr="006E7E37">
        <w:rPr>
          <w:rFonts w:ascii="Corbel" w:eastAsia="Times New Roman" w:hAnsi="Corbel" w:cs="Tahoma"/>
          <w:sz w:val="12"/>
          <w:szCs w:val="12"/>
          <w:lang w:eastAsia="sl-SI"/>
        </w:rPr>
        <w:t>POROČILO ODDATI NA: JSKD OI BREŽICE, Trg Jožeta Toporišiča 3, 8250 Brežice</w:t>
      </w:r>
    </w:p>
    <w:p w14:paraId="19F0C10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</w:p>
    <w:p w14:paraId="442B2E1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  <w:r w:rsidRPr="006E7E37">
        <w:rPr>
          <w:rFonts w:ascii="Corbel" w:eastAsia="Times New Roman" w:hAnsi="Corbel" w:cs="Tahoma"/>
          <w:b/>
          <w:i/>
          <w:sz w:val="17"/>
          <w:lang w:eastAsia="sl-SI"/>
        </w:rPr>
        <w:t>IZPOLNI JSKD</w:t>
      </w:r>
    </w:p>
    <w:p w14:paraId="479534A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Poročilo pregledal: 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Podpis: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Datum:</w:t>
      </w:r>
    </w:p>
    <w:p w14:paraId="4211B8E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3CEEF4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>Program je glede na prijavo izveden (obkroži):    v celoti            deloma          v zelo malem obsegu              ni izveden</w:t>
      </w:r>
    </w:p>
    <w:p w14:paraId="3637B3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11FD12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Predlog za izplačilo ob polletju:     </w:t>
      </w:r>
    </w:p>
    <w:p w14:paraId="34C3A4A3" w14:textId="77777777" w:rsidR="003A73C7" w:rsidRPr="006E7E37" w:rsidRDefault="003A73C7" w:rsidP="003A73C7">
      <w:pPr>
        <w:pStyle w:val="Naslov2"/>
        <w:rPr>
          <w:shd w:val="clear" w:color="auto" w:fill="C0C0C0"/>
          <w:lang w:eastAsia="ar-SA"/>
        </w:rPr>
      </w:pPr>
      <w:r w:rsidRPr="006E7E37">
        <w:rPr>
          <w:shd w:val="clear" w:color="auto" w:fill="C0C0C0"/>
          <w:lang w:eastAsia="ar-SA"/>
        </w:rPr>
        <w:lastRenderedPageBreak/>
        <w:t>FINANČNO LETNO POROČILO</w:t>
      </w:r>
    </w:p>
    <w:p w14:paraId="508FD6DB" w14:textId="0CE8DDB5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</w:p>
    <w:p w14:paraId="3932810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</w:p>
    <w:p w14:paraId="618BB6F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19"/>
          <w:lang w:eastAsia="ar-SA"/>
        </w:rPr>
        <w:t>Naziv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</w:p>
    <w:p w14:paraId="47F7E785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</w:p>
    <w:p w14:paraId="0C79AA78" w14:textId="51F4FF94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 xml:space="preserve">Obračun programskih stroškov v letu </w:t>
      </w:r>
      <w:r w:rsidR="005E0D31">
        <w:rPr>
          <w:rFonts w:ascii="Corbel" w:eastAsia="Times New Roman" w:hAnsi="Corbel" w:cs="Tahoma"/>
          <w:b/>
          <w:sz w:val="19"/>
          <w:szCs w:val="24"/>
          <w:lang w:eastAsia="ar-SA"/>
        </w:rPr>
        <w:t>2022</w:t>
      </w: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>:</w:t>
      </w:r>
    </w:p>
    <w:p w14:paraId="328D6635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Opombe za odhodke (lahko tudi v prilogi):</w:t>
      </w:r>
    </w:p>
    <w:p w14:paraId="7596C3F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33E8A3D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EE3138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ar-SA"/>
        </w:rPr>
      </w:pPr>
    </w:p>
    <w:p w14:paraId="6871DFE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ODHODKI</w:t>
      </w: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 - predlog nove tabele</w:t>
      </w:r>
    </w:p>
    <w:p w14:paraId="73A6F562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7209C59" w14:textId="77777777" w:rsidR="003A73C7" w:rsidRPr="006E7E37" w:rsidRDefault="003A73C7" w:rsidP="003A73C7">
      <w:pPr>
        <w:spacing w:before="0" w:after="0"/>
        <w:ind w:firstLine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cs="Tahoma"/>
          <w:b/>
          <w:bCs/>
          <w:sz w:val="20"/>
          <w:szCs w:val="20"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2AAF40FF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AE3F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4835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DE6EC0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A7D8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76BDB7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48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589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10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F0EECE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07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Cs/>
                <w:sz w:val="20"/>
                <w:szCs w:val="20"/>
                <w:lang w:eastAsia="sl-SI"/>
              </w:rPr>
              <w:t>Stroški študijskega dela mentorjev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85A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F27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E193E7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826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 mentorja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D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56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6A8BD8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4BBE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Materialni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97EF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727C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27C1D58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E7E740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4357607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3CB20EFB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DA35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0E4E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7E1AE0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781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58601937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F579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D1B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AA45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</w:p>
        </w:tc>
      </w:tr>
      <w:tr w:rsidR="006E7E37" w:rsidRPr="006E7E37" w14:paraId="6D0C066D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2AD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dvorane in tehnike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895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0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93B8DF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848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scene in rekvizitov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FE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649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BC479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A2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437F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2AB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7ABEA439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43F1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sz w:val="20"/>
                <w:szCs w:val="20"/>
              </w:rPr>
              <w:t>Stroški slikarskega/kiparskega(fotografskega/filmskega materiala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21F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90B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5C41E2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1B4F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notnega materiala in drugega študijskega gradiva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A8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DC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3EE23445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A24D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priprave razstave, produkcije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4AC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6FD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11ACEC48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23BF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Vzdrževanje kostumov, koncertnih oblek, inštrumentov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005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2561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1313B36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4B2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Avtorske pravice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6F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317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2D6F5B4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66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Kotizacije (za udeležbe na seminarjih)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7017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ED3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C2FE2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C00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900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FB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9436A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2A3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32E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8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B918D9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84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14D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C2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3487680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73B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DA9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21B5E3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D8A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60F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F03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2942E7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6832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Drugi programski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3AB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A8D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69C82E06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F9A9A5C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990"/>
      </w:tblGrid>
      <w:tr w:rsidR="006E7E37" w:rsidRPr="006E7E37" w14:paraId="7CC2B1BD" w14:textId="77777777" w:rsidTr="003A73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0C4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VSI ODHODKI SKUPAJ*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C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0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429A542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5CB5C0A6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3AC7AD1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AF08DF3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6E7E37" w:rsidRPr="006E7E37" w14:paraId="237A8F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DF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825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 xml:space="preserve">Načrtovani prihodek v 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C3A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>Izvedba prihodka v EUR</w:t>
            </w:r>
          </w:p>
        </w:tc>
      </w:tr>
      <w:tr w:rsidR="006E7E37" w:rsidRPr="006E7E37" w14:paraId="7CED2104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74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Pogodbeni znesek Občine Brežice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1C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E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BC54F5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41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5B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F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1091CABC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4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87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01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2AEFDF70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BB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966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C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19D83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F6C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3D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91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07F92651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50F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9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DE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7C3FB7B5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</w:p>
    <w:p w14:paraId="33778321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 xml:space="preserve">* </w:t>
      </w:r>
      <w:r w:rsidRPr="006E7E37">
        <w:rPr>
          <w:rFonts w:eastAsia="Times New Roman" w:cs="Tahoma"/>
          <w:b/>
          <w:sz w:val="20"/>
          <w:szCs w:val="20"/>
          <w:lang w:eastAsia="sl-SI"/>
        </w:rPr>
        <w:t>Vsoti odhodkov in prihodkov se morata ujemati!</w:t>
      </w:r>
      <w:r w:rsidRPr="006E7E37">
        <w:rPr>
          <w:rFonts w:eastAsia="Times New Roman" w:cs="Tahoma"/>
          <w:sz w:val="20"/>
          <w:szCs w:val="20"/>
          <w:lang w:eastAsia="sl-SI"/>
        </w:rPr>
        <w:t xml:space="preserve"> </w:t>
      </w:r>
    </w:p>
    <w:p w14:paraId="0AEE63E1" w14:textId="77777777" w:rsidR="003A73C7" w:rsidRPr="006E7E37" w:rsidRDefault="003A73C7" w:rsidP="003A73C7">
      <w:pPr>
        <w:suppressAutoHyphens/>
        <w:spacing w:before="80" w:after="0" w:line="240" w:lineRule="auto"/>
        <w:jc w:val="both"/>
        <w:rPr>
          <w:rFonts w:ascii="Corbel" w:eastAsia="Times New Roman" w:hAnsi="Corbel" w:cs="Tahoma"/>
          <w:b/>
          <w:sz w:val="20"/>
          <w:szCs w:val="20"/>
          <w:lang w:eastAsia="ar-SA"/>
        </w:rPr>
      </w:pPr>
    </w:p>
    <w:p w14:paraId="767A6EE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8"/>
          <w:szCs w:val="18"/>
          <w:lang w:eastAsia="ar-SA"/>
        </w:rPr>
      </w:pPr>
      <w:r w:rsidRPr="006E7E37">
        <w:rPr>
          <w:rFonts w:ascii="Corbel" w:eastAsia="Times New Roman" w:hAnsi="Corbel" w:cs="Tahoma"/>
          <w:sz w:val="18"/>
          <w:szCs w:val="18"/>
          <w:lang w:eastAsia="ar-SA"/>
        </w:rPr>
        <w:t>Opombe za prihodke (lahko tudi v prilogi):</w:t>
      </w:r>
    </w:p>
    <w:p w14:paraId="51FC73C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5CF32CA7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804F0CF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09735D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>POMEMBNO!!!</w:t>
      </w:r>
    </w:p>
    <w:p w14:paraId="73F9C16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4F7CE10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drug in ne navajajte stroškov lastnega dela, ki ga opravite prostovoljno! </w:t>
      </w:r>
    </w:p>
    <w:p w14:paraId="04D1E9AB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3FDFEF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Arial"/>
          <w:sz w:val="17"/>
          <w:szCs w:val="17"/>
          <w:lang w:eastAsia="sl-SI"/>
        </w:rPr>
      </w:pPr>
      <w:r w:rsidRPr="006E7E37">
        <w:rPr>
          <w:rFonts w:ascii="Corbel" w:eastAsia="Times New Roman" w:hAnsi="Corbel" w:cs="Arial"/>
          <w:sz w:val="17"/>
          <w:szCs w:val="17"/>
          <w:lang w:eastAsia="sl-SI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p w14:paraId="422B2C4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D4DDAB6" w14:textId="287D8055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*** OBVEZNA PRILOGA: Finančna dokumentacija v višini odobrenega zneska Občine Brežice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14:paraId="7ECC3FD2" w14:textId="2C664035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, in jih s poročilom ni bilo možno priložiti, mora društvo dostaviti najkasneje do </w:t>
      </w:r>
      <w:r w:rsidRPr="006E7E37">
        <w:rPr>
          <w:rFonts w:ascii="Corbel" w:eastAsia="Times New Roman" w:hAnsi="Corbel" w:cs="Tahoma"/>
          <w:strike/>
          <w:sz w:val="17"/>
          <w:szCs w:val="17"/>
          <w:lang w:eastAsia="ar-SA"/>
        </w:rPr>
        <w:t>15.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31. 1. 2022.</w:t>
      </w:r>
    </w:p>
    <w:p w14:paraId="7CB954F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14:paraId="6CFDADB2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lang w:eastAsia="ar-SA"/>
        </w:rPr>
        <w:t>Spodaj podpisani izjavljam, da so dane informacije v poročilu točne in skladne z dejstvi in da se finančni podatki skladajo z dejanskimi stroški.</w:t>
      </w:r>
    </w:p>
    <w:p w14:paraId="5AFD6C64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</w:p>
    <w:p w14:paraId="4734135E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ar-SA"/>
        </w:rPr>
        <w:tab/>
      </w:r>
    </w:p>
    <w:p w14:paraId="33D7CB3A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ar-SA"/>
        </w:rPr>
      </w:pPr>
    </w:p>
    <w:p w14:paraId="789C2DE2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ar-SA"/>
        </w:rPr>
      </w:pPr>
      <w:r w:rsidRPr="006E7E37">
        <w:rPr>
          <w:rFonts w:ascii="Corbel" w:eastAsia="Times New Roman" w:hAnsi="Corbel" w:cs="Tahoma"/>
          <w:sz w:val="17"/>
          <w:szCs w:val="20"/>
          <w:lang w:eastAsia="ar-SA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                </w:t>
      </w:r>
    </w:p>
    <w:p w14:paraId="1A9931B0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lang w:eastAsia="ar-SA"/>
        </w:rPr>
      </w:pPr>
    </w:p>
    <w:p w14:paraId="0213E6B6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lang w:eastAsia="ar-SA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atum:</w:t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</w:t>
      </w:r>
    </w:p>
    <w:p w14:paraId="50868951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544EC0EB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Podpis predsednika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(žig)                   </w:t>
      </w:r>
      <w:r w:rsidRPr="006E7E37">
        <w:rPr>
          <w:rFonts w:ascii="Corbel" w:eastAsia="Times New Roman" w:hAnsi="Corbel" w:cs="Tahoma"/>
          <w:sz w:val="12"/>
          <w:szCs w:val="12"/>
          <w:lang w:eastAsia="ar-SA"/>
        </w:rPr>
        <w:t>POROČILO ODDATI NA: JSKD OI BREŽICE, Trg Jožeta Toporišiča 3, 8250 Brežice</w:t>
      </w:r>
    </w:p>
    <w:p w14:paraId="6C4BD5B4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34524E88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599CAF5F" w14:textId="549B7FDC" w:rsidR="003A73C7" w:rsidRPr="006E7E37" w:rsidRDefault="003A73C7" w:rsidP="003A73C7">
      <w:pPr>
        <w:rPr>
          <w:lang w:eastAsia="sl-SI"/>
        </w:rPr>
      </w:pPr>
    </w:p>
    <w:p w14:paraId="6C850D8F" w14:textId="476623B4" w:rsidR="003A73C7" w:rsidRPr="006E7E37" w:rsidRDefault="003A73C7" w:rsidP="003A73C7">
      <w:pPr>
        <w:rPr>
          <w:lang w:eastAsia="sl-SI"/>
        </w:rPr>
      </w:pPr>
    </w:p>
    <w:p w14:paraId="34749ADD" w14:textId="7865EE64" w:rsidR="003A73C7" w:rsidRPr="006E7E37" w:rsidRDefault="003A73C7" w:rsidP="003A73C7">
      <w:pPr>
        <w:rPr>
          <w:lang w:eastAsia="sl-SI"/>
        </w:rPr>
      </w:pPr>
    </w:p>
    <w:p w14:paraId="3B41C368" w14:textId="77777777" w:rsidR="0052404F" w:rsidRPr="006E7E37" w:rsidRDefault="0052404F" w:rsidP="0052404F">
      <w:pPr>
        <w:spacing w:before="0" w:after="0" w:line="276" w:lineRule="auto"/>
        <w:jc w:val="both"/>
        <w:rPr>
          <w:rFonts w:ascii="Corbel" w:eastAsia="Times New Roman" w:hAnsi="Corbel" w:cs="Arial"/>
          <w:b/>
          <w:lang w:eastAsia="sl-SI"/>
        </w:rPr>
      </w:pPr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B24" w14:textId="77777777" w:rsidR="00405E25" w:rsidRDefault="00405E25">
      <w:pPr>
        <w:spacing w:after="0" w:line="240" w:lineRule="auto"/>
      </w:pPr>
      <w:r>
        <w:separator/>
      </w:r>
    </w:p>
  </w:endnote>
  <w:endnote w:type="continuationSeparator" w:id="0">
    <w:p w14:paraId="74328844" w14:textId="77777777" w:rsidR="00405E25" w:rsidRDefault="004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3FEC" w14:textId="77777777" w:rsidR="00405E25" w:rsidRDefault="00405E25">
      <w:pPr>
        <w:spacing w:after="0" w:line="240" w:lineRule="auto"/>
      </w:pPr>
      <w:r>
        <w:separator/>
      </w:r>
    </w:p>
  </w:footnote>
  <w:footnote w:type="continuationSeparator" w:id="0">
    <w:p w14:paraId="1A2326F1" w14:textId="77777777" w:rsidR="00405E25" w:rsidRDefault="004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77777777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2022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6A6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2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4</cp:revision>
  <cp:lastPrinted>2020-12-22T06:46:00Z</cp:lastPrinted>
  <dcterms:created xsi:type="dcterms:W3CDTF">2021-12-15T13:07:00Z</dcterms:created>
  <dcterms:modified xsi:type="dcterms:W3CDTF">2021-12-15T13:10:00Z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