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82" w14:textId="5ACD214B" w:rsidR="003A73C7" w:rsidRPr="006E7E37" w:rsidRDefault="003A73C7" w:rsidP="003A73C7">
      <w:pPr>
        <w:pStyle w:val="Naslov2"/>
        <w:rPr>
          <w:highlight w:val="lightGray"/>
          <w:lang w:eastAsia="sl-SI"/>
        </w:rPr>
      </w:pPr>
      <w:bookmarkStart w:id="0" w:name="_Hlk122589934"/>
      <w:r w:rsidRPr="006E7E37">
        <w:rPr>
          <w:highlight w:val="lightGray"/>
          <w:lang w:eastAsia="sl-SI"/>
        </w:rPr>
        <w:t xml:space="preserve">PROGRAMSKO  POROČILO – 1. POLLETJE </w:t>
      </w:r>
      <w:r w:rsidR="00E07489">
        <w:rPr>
          <w:highlight w:val="lightGray"/>
          <w:lang w:eastAsia="sl-SI"/>
        </w:rPr>
        <w:t>za posamezno skupino/sekcijo</w:t>
      </w:r>
    </w:p>
    <w:p w14:paraId="23AE4E6D" w14:textId="7F8078A9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1.–30. 6. </w:t>
      </w:r>
      <w:r w:rsidR="003241B8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2023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30. 6. </w:t>
      </w:r>
      <w:r w:rsidR="003241B8">
        <w:rPr>
          <w:rFonts w:ascii="Corbel" w:eastAsia="Times New Roman" w:hAnsi="Corbel" w:cs="Tahoma"/>
          <w:b/>
          <w:bCs/>
          <w:sz w:val="18"/>
          <w:lang w:eastAsia="sl-SI"/>
        </w:rPr>
        <w:t>2023</w:t>
      </w:r>
    </w:p>
    <w:p w14:paraId="710367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2AB65E51" w14:textId="6C12DE92" w:rsidR="003A73C7" w:rsidRPr="00E07489" w:rsidRDefault="003A73C7" w:rsidP="00E07489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Številka zadeve: 620- ________/</w:t>
      </w:r>
      <w:r w:rsidR="003241B8"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  <w:t xml:space="preserve">                              </w:t>
      </w:r>
      <w:r w:rsid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    </w:t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Pogodba št.: P-________-</w:t>
      </w:r>
      <w:r w:rsidR="003241B8"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</w:p>
    <w:p w14:paraId="314D08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0B3AB824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</w:t>
      </w:r>
      <w:r>
        <w:rPr>
          <w:rFonts w:eastAsia="Calibri" w:cs="Tahoma"/>
          <w:b/>
          <w:sz w:val="20"/>
          <w:szCs w:val="20"/>
          <w:lang w:eastAsia="en-US"/>
        </w:rPr>
        <w:t>Skupina</w:t>
      </w:r>
      <w:r w:rsidRPr="006E7E37">
        <w:rPr>
          <w:rFonts w:eastAsia="Calibri" w:cs="Tahoma"/>
          <w:b/>
          <w:sz w:val="20"/>
          <w:szCs w:val="20"/>
          <w:lang w:eastAsia="en-US"/>
        </w:rPr>
        <w:t>, vodstvo</w:t>
      </w:r>
    </w:p>
    <w:p w14:paraId="66B6E22A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0F6217" w14:textId="3C237579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</w:t>
      </w:r>
      <w:r>
        <w:rPr>
          <w:rFonts w:eastAsia="Calibri" w:cs="Tahoma"/>
          <w:sz w:val="20"/>
          <w:szCs w:val="20"/>
          <w:lang w:eastAsia="en-US"/>
        </w:rPr>
        <w:t>izvajalca (društva</w:t>
      </w:r>
      <w:r w:rsidRPr="006E7E37">
        <w:rPr>
          <w:rFonts w:eastAsia="Calibri" w:cs="Tahoma"/>
          <w:sz w:val="20"/>
          <w:szCs w:val="20"/>
          <w:lang w:eastAsia="en-US"/>
        </w:rPr>
        <w:t>/skupine</w:t>
      </w:r>
      <w:r>
        <w:rPr>
          <w:rFonts w:eastAsia="Calibri" w:cs="Tahoma"/>
          <w:sz w:val="20"/>
          <w:szCs w:val="20"/>
          <w:lang w:eastAsia="en-US"/>
        </w:rPr>
        <w:t>)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632D75D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7CB771" w14:textId="77777777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</w:t>
      </w:r>
      <w:r>
        <w:rPr>
          <w:rFonts w:eastAsia="Calibri" w:cs="Tahoma"/>
          <w:sz w:val="20"/>
          <w:szCs w:val="20"/>
          <w:lang w:eastAsia="en-US"/>
        </w:rPr>
        <w:t>aktivnih članov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6964DC8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32C26F" w14:textId="77777777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</w:t>
      </w:r>
      <w:r>
        <w:rPr>
          <w:rFonts w:eastAsia="Calibri" w:cs="Tahoma"/>
          <w:sz w:val="20"/>
          <w:szCs w:val="20"/>
          <w:lang w:eastAsia="en-US"/>
        </w:rPr>
        <w:t>mentorja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2959C875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E06BECE" w14:textId="77777777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 w:cs="Tahoma"/>
          <w:sz w:val="20"/>
          <w:szCs w:val="20"/>
          <w:lang w:eastAsia="en-US"/>
        </w:rPr>
        <w:t>Somentor</w:t>
      </w:r>
      <w:proofErr w:type="spellEnd"/>
      <w:r>
        <w:rPr>
          <w:rFonts w:eastAsia="Calibri" w:cs="Tahoma"/>
          <w:sz w:val="20"/>
          <w:szCs w:val="20"/>
          <w:lang w:eastAsia="en-US"/>
        </w:rPr>
        <w:t>/korepetitor/asistent</w:t>
      </w:r>
      <w:r w:rsidRPr="006E7E37">
        <w:rPr>
          <w:rFonts w:eastAsia="Calibri" w:cs="Tahoma"/>
          <w:sz w:val="20"/>
          <w:szCs w:val="20"/>
          <w:lang w:eastAsia="en-US"/>
        </w:rPr>
        <w:t xml:space="preserve">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13D2DDD9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DC96DC6" w14:textId="77777777" w:rsidR="000F7E32" w:rsidRDefault="000F7E32" w:rsidP="000F7E32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C03B105" w14:textId="7C832257" w:rsidR="00E07489" w:rsidRPr="006E7E37" w:rsidRDefault="00E07489" w:rsidP="000F7E32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</w:t>
      </w:r>
      <w:r w:rsidR="000F7E32">
        <w:rPr>
          <w:rFonts w:eastAsia="Calibri" w:cs="Tahoma"/>
          <w:b/>
          <w:bCs/>
          <w:sz w:val="20"/>
          <w:szCs w:val="20"/>
          <w:lang w:eastAsia="en-US"/>
        </w:rPr>
        <w:t xml:space="preserve">Število ur študijskega dela </w:t>
      </w:r>
      <w:r w:rsidR="000F7E32" w:rsidRPr="000F7E32">
        <w:rPr>
          <w:rFonts w:eastAsia="Calibri" w:cs="Tahoma"/>
          <w:sz w:val="20"/>
          <w:szCs w:val="20"/>
          <w:lang w:eastAsia="en-US"/>
        </w:rPr>
        <w:t>(redne vaje)</w:t>
      </w:r>
      <w:r w:rsidR="000F7E32">
        <w:rPr>
          <w:rFonts w:eastAsia="Calibri" w:cs="Tahoma"/>
          <w:b/>
          <w:bCs/>
          <w:sz w:val="20"/>
          <w:szCs w:val="20"/>
          <w:lang w:eastAsia="en-US"/>
        </w:rPr>
        <w:t xml:space="preserve"> vključno s 30. 6. 2023</w:t>
      </w:r>
      <w:r w:rsidRPr="009973F1">
        <w:rPr>
          <w:rFonts w:eastAsia="Calibri" w:cs="Tahoma"/>
          <w:b/>
          <w:bCs/>
          <w:sz w:val="20"/>
          <w:szCs w:val="20"/>
          <w:lang w:eastAsia="en-US"/>
        </w:rPr>
        <w:t>: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 xml:space="preserve">   </w:t>
      </w:r>
    </w:p>
    <w:p w14:paraId="1B958ECC" w14:textId="77777777" w:rsidR="00E07489" w:rsidRDefault="00E07489" w:rsidP="000F7E32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04348D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2474FA61" w14:textId="141159CA" w:rsidR="009375F9" w:rsidRDefault="009375F9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3</w:t>
      </w:r>
      <w:r w:rsidR="003A73C7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. </w:t>
      </w: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Izveden program:</w:t>
      </w:r>
    </w:p>
    <w:p w14:paraId="04FCEA83" w14:textId="77777777" w:rsidR="009375F9" w:rsidRDefault="009375F9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</w:p>
    <w:p w14:paraId="104DB03B" w14:textId="642F1987" w:rsidR="003A73C7" w:rsidRPr="009375F9" w:rsidRDefault="002B635F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3. a </w:t>
      </w:r>
      <w:r w:rsidR="003A73C7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Premierni </w:t>
      </w:r>
      <w:r w:rsidR="009375F9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>program</w:t>
      </w:r>
      <w:r w:rsidR="003A73C7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 </w:t>
      </w:r>
      <w:r w:rsidR="003A73C7" w:rsidRPr="009375F9">
        <w:rPr>
          <w:rFonts w:ascii="Corbel" w:eastAsia="Times New Roman" w:hAnsi="Corbel" w:cs="Times New Roman"/>
          <w:sz w:val="20"/>
          <w:szCs w:val="20"/>
          <w:lang w:eastAsia="sl-SI"/>
        </w:rPr>
        <w:t>(letni koncert, predstava, razstava, …)</w:t>
      </w:r>
    </w:p>
    <w:p w14:paraId="0F6E78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6E7E37" w:rsidRPr="009375F9" w14:paraId="24B113A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2D8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8A5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30E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401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B4FD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6E7E37" w:rsidRPr="009375F9" w14:paraId="7E72C099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515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7ED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C02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B8F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6D4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9375F9" w14:paraId="6A4DF15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8C4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25C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E05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AF0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113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32D4340C" w14:textId="42702333" w:rsidR="003A73C7" w:rsidRDefault="003A73C7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63033148" w14:textId="77777777" w:rsidR="00E01C64" w:rsidRPr="00E01C64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</w:p>
    <w:p w14:paraId="150C51A8" w14:textId="3E781B68" w:rsidR="009375F9" w:rsidRPr="009375F9" w:rsidRDefault="002B635F" w:rsidP="009375F9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  <w:r>
        <w:rPr>
          <w:rFonts w:eastAsia="Calibri" w:cs="Tahoma"/>
          <w:b/>
          <w:bCs/>
          <w:sz w:val="20"/>
          <w:szCs w:val="20"/>
          <w:lang w:eastAsia="en-US"/>
        </w:rPr>
        <w:t xml:space="preserve">3. b </w:t>
      </w:r>
      <w:r w:rsidR="009375F9" w:rsidRPr="009375F9">
        <w:rPr>
          <w:rFonts w:eastAsia="Calibri" w:cs="Tahoma"/>
          <w:b/>
          <w:bCs/>
          <w:sz w:val="20"/>
          <w:szCs w:val="20"/>
          <w:lang w:eastAsia="en-US"/>
        </w:rPr>
        <w:t xml:space="preserve">Jubilejni dogodek v 2023: </w:t>
      </w:r>
    </w:p>
    <w:p w14:paraId="14A54DCF" w14:textId="77777777" w:rsidR="009375F9" w:rsidRPr="006E7E37" w:rsidRDefault="009375F9" w:rsidP="009375F9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9375F9" w:rsidRPr="009375F9" w14:paraId="47CE3A8F" w14:textId="77777777" w:rsidTr="009375F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562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982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8FF3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14F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39FC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9375F9" w:rsidRPr="009375F9" w14:paraId="7C1EA693" w14:textId="77777777" w:rsidTr="009375F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AC3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5F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F0D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F55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227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7BF7078F" w14:textId="77777777" w:rsidR="009375F9" w:rsidRPr="006E7E37" w:rsidRDefault="009375F9" w:rsidP="009375F9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1989370C" w14:textId="77777777" w:rsidR="009375F9" w:rsidRDefault="009375F9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4D2DAC" w14:textId="4A8A46A1" w:rsidR="009375F9" w:rsidRDefault="002B635F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3. c </w:t>
      </w:r>
      <w:r w:rsidR="009375F9"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Ostala </w:t>
      </w:r>
      <w:proofErr w:type="spellStart"/>
      <w:r w:rsidR="009375F9"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postprodukcija</w:t>
      </w:r>
      <w:proofErr w:type="spellEnd"/>
      <w:r w:rsidR="009375F9"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, nastopi in gostovanj</w:t>
      </w:r>
      <w:r w:rsid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a</w:t>
      </w:r>
      <w:r w:rsidR="009375F9">
        <w:rPr>
          <w:rStyle w:val="markedcontent"/>
          <w:rFonts w:asciiTheme="majorHAnsi" w:hAnsiTheme="majorHAnsi" w:cs="Arial"/>
          <w:sz w:val="20"/>
          <w:szCs w:val="20"/>
        </w:rPr>
        <w:t xml:space="preserve"> </w:t>
      </w:r>
      <w:r w:rsidR="009375F9">
        <w:rPr>
          <w:rFonts w:eastAsia="Calibri" w:cs="Tahoma"/>
          <w:sz w:val="20"/>
          <w:szCs w:val="20"/>
          <w:lang w:eastAsia="en-US"/>
        </w:rPr>
        <w:t>(brez revij in tekmovanj):</w:t>
      </w:r>
      <w:r w:rsidR="009375F9" w:rsidRPr="006E7E37">
        <w:rPr>
          <w:rFonts w:eastAsia="Calibri" w:cs="Tahoma"/>
          <w:sz w:val="20"/>
          <w:szCs w:val="20"/>
          <w:lang w:eastAsia="en-US"/>
        </w:rPr>
        <w:tab/>
      </w:r>
    </w:p>
    <w:p w14:paraId="4CEDDFA2" w14:textId="5683E0A0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701"/>
        <w:gridCol w:w="1559"/>
      </w:tblGrid>
      <w:tr w:rsidR="007341CB" w:rsidRPr="003C02B7" w14:paraId="32E4AD23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36C7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6FD3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AAFA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EA92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D442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7341CB" w:rsidRPr="003C02B7" w14:paraId="0CD99B07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44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D25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4B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F7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BD5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3759CD97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3C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0A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C83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6DE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E1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3E6961C5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46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5FB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BF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4C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19D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019A9F5D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048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984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70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B16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CE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4AF2B2D7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4C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7C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B4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3CB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3D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3D56D01A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34D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EC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40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1C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B104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020A4523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02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F5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2E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499B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6E4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1AC9BCDD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32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50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A4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85D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0E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45CD7AED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BF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09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5F4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BC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BF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693E3AE" w14:textId="49146502" w:rsidR="00E20221" w:rsidRDefault="002B635F" w:rsidP="001F3D98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lastRenderedPageBreak/>
        <w:t xml:space="preserve">3. d </w:t>
      </w:r>
      <w:r w:rsidR="00E20221">
        <w:rPr>
          <w:rStyle w:val="markedcontent"/>
          <w:rFonts w:asciiTheme="majorHAnsi" w:hAnsiTheme="majorHAnsi" w:cs="Arial"/>
          <w:b/>
          <w:bCs/>
          <w:sz w:val="20"/>
          <w:szCs w:val="20"/>
        </w:rPr>
        <w:t>Organizacija prireditev/izobraževanj</w:t>
      </w:r>
      <w:r w:rsidR="00E20221">
        <w:rPr>
          <w:rFonts w:eastAsia="Calibri" w:cs="Tahoma"/>
          <w:sz w:val="20"/>
          <w:szCs w:val="20"/>
          <w:lang w:eastAsia="en-US"/>
        </w:rPr>
        <w:t>:</w:t>
      </w:r>
      <w:r w:rsidR="00E20221" w:rsidRPr="006E7E37">
        <w:rPr>
          <w:rFonts w:eastAsia="Calibri" w:cs="Tahoma"/>
          <w:sz w:val="20"/>
          <w:szCs w:val="20"/>
          <w:lang w:eastAsia="en-US"/>
        </w:rPr>
        <w:tab/>
      </w:r>
    </w:p>
    <w:p w14:paraId="72923E6F" w14:textId="77777777" w:rsidR="00E20221" w:rsidRPr="006E7E37" w:rsidRDefault="00E20221" w:rsidP="00E20221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3C02B7" w:rsidRPr="00E20221" w14:paraId="5B05AE17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BB0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CB4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990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E56D" w14:textId="31B6E6AC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 w:rsid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vseh </w:t>
            </w: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nastopajočih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277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3C02B7" w:rsidRPr="00E20221" w14:paraId="20ADDBBC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08D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CAE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68A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567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B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E20221" w14:paraId="4EA3F656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D33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651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4A2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98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D47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E20221" w14:paraId="48821316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E44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532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560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49A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EF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40AEA01D" w14:textId="77777777" w:rsidR="00E20221" w:rsidRPr="006E7E37" w:rsidRDefault="00E20221" w:rsidP="00E20221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7A6666B3" w14:textId="2EC27499" w:rsidR="00E20221" w:rsidRDefault="002B635F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0"/>
          <w:lang w:eastAsia="sl-SI"/>
        </w:rPr>
      </w:pPr>
      <w:r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3. e </w:t>
      </w:r>
      <w:r w:rsidR="003A73C7" w:rsidRPr="00E20221"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Revije/tekmovanja/festivali </w:t>
      </w:r>
      <w:r w:rsidR="003A73C7" w:rsidRPr="00E20221">
        <w:rPr>
          <w:rFonts w:ascii="Corbel" w:eastAsia="Times New Roman" w:hAnsi="Corbel" w:cs="Tahoma"/>
          <w:sz w:val="20"/>
          <w:szCs w:val="24"/>
          <w:lang w:eastAsia="sl-SI"/>
        </w:rPr>
        <w:t xml:space="preserve">(območna-regijska-državna-mednarodna) </w:t>
      </w:r>
    </w:p>
    <w:p w14:paraId="054991CE" w14:textId="77777777" w:rsidR="00E20221" w:rsidRPr="006E7E37" w:rsidRDefault="00E20221" w:rsidP="00E20221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3C02B7" w:rsidRPr="003C02B7" w14:paraId="42BF66B0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EF0E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67E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169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7B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B776" w14:textId="1AC99A01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3C02B7" w:rsidRPr="003C02B7" w14:paraId="1959C491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C92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6B1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C20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778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0C8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3C02B7" w14:paraId="0DD97ED0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4D0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3A2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744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100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C3C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3C02B7" w14:paraId="2C8389A5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465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7CA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F64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E4F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245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E320008" w14:textId="159626D6" w:rsidR="003C02B7" w:rsidRPr="007341CB" w:rsidRDefault="002B635F" w:rsidP="007341CB">
      <w:pPr>
        <w:spacing w:before="160" w:after="0" w:line="240" w:lineRule="auto"/>
        <w:rPr>
          <w:rFonts w:ascii="Corbel" w:eastAsia="Times New Roman" w:hAnsi="Corbel" w:cs="Tahoma"/>
          <w:sz w:val="20"/>
          <w:szCs w:val="32"/>
          <w:lang w:eastAsia="sl-SI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f </w:t>
      </w:r>
      <w:r w:rsidR="003C02B7" w:rsidRPr="003C02B7">
        <w:rPr>
          <w:rFonts w:ascii="Corbel" w:eastAsia="Times New Roman" w:hAnsi="Corbel" w:cs="Tahoma"/>
          <w:b/>
          <w:sz w:val="20"/>
          <w:szCs w:val="32"/>
          <w:lang w:eastAsia="sl-SI"/>
        </w:rPr>
        <w:t>U</w:t>
      </w:r>
      <w:r w:rsidR="003A73C7" w:rsidRPr="003C02B7">
        <w:rPr>
          <w:rFonts w:ascii="Corbel" w:eastAsia="Times New Roman" w:hAnsi="Corbel" w:cs="Tahoma"/>
          <w:b/>
          <w:sz w:val="20"/>
          <w:szCs w:val="32"/>
          <w:lang w:eastAsia="sl-SI"/>
        </w:rPr>
        <w:t>deležbe na</w:t>
      </w:r>
      <w:r w:rsidR="003A73C7"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="003A73C7" w:rsidRPr="003C02B7">
        <w:rPr>
          <w:rFonts w:ascii="Corbel" w:eastAsia="Times New Roman" w:hAnsi="Corbel" w:cs="Tahoma"/>
          <w:b/>
          <w:bCs/>
          <w:sz w:val="20"/>
          <w:szCs w:val="32"/>
          <w:lang w:eastAsia="sl-SI"/>
        </w:rPr>
        <w:t>seminarjih</w:t>
      </w:r>
      <w:r w:rsidR="003A73C7"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="003C02B7" w:rsidRPr="003C02B7">
        <w:rPr>
          <w:sz w:val="18"/>
          <w:szCs w:val="18"/>
        </w:rPr>
        <w:t xml:space="preserve">- </w:t>
      </w:r>
      <w:r w:rsidR="003C02B7"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127"/>
        <w:gridCol w:w="1355"/>
        <w:gridCol w:w="1547"/>
        <w:gridCol w:w="1246"/>
      </w:tblGrid>
      <w:tr w:rsidR="006E7E37" w:rsidRPr="007341CB" w14:paraId="180F5678" w14:textId="77777777" w:rsidTr="00E01C64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EF46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seminarja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E95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EEA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71A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751" w14:textId="46AA52C4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 w:rsid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vaših </w:t>
            </w: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udeležencev</w:t>
            </w:r>
          </w:p>
        </w:tc>
      </w:tr>
      <w:tr w:rsidR="006E7E37" w:rsidRPr="007341CB" w14:paraId="7E6EC30C" w14:textId="77777777" w:rsidTr="00E01C64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D7B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0E3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00F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95B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647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7341CB" w14:paraId="333471EE" w14:textId="77777777" w:rsidTr="00E01C64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AB8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C52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9C8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F3F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BD0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2E7B00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0D57F36D" w14:textId="4865C78C" w:rsidR="003A73C7" w:rsidRPr="007341CB" w:rsidRDefault="002B635F" w:rsidP="007341CB">
      <w:pPr>
        <w:pStyle w:val="Brezrazmikov"/>
        <w:rPr>
          <w:sz w:val="18"/>
          <w:szCs w:val="20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g </w:t>
      </w:r>
      <w:r w:rsidR="007341CB"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>Založniška dejavnost</w:t>
      </w:r>
      <w:r>
        <w:rPr>
          <w:rFonts w:ascii="Corbel" w:eastAsia="Times New Roman" w:hAnsi="Corbel" w:cs="Tahoma"/>
          <w:b/>
          <w:sz w:val="20"/>
          <w:szCs w:val="32"/>
          <w:lang w:eastAsia="sl-SI"/>
        </w:rPr>
        <w:t>, objave</w:t>
      </w:r>
      <w:r w:rsidR="007341CB"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: </w:t>
      </w:r>
      <w:r w:rsidR="003A73C7" w:rsidRPr="007341CB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="003A73C7" w:rsidRPr="007341CB">
        <w:rPr>
          <w:rFonts w:ascii="Corbel" w:eastAsia="Times New Roman" w:hAnsi="Corbel" w:cs="Tahoma"/>
          <w:sz w:val="17"/>
          <w:szCs w:val="17"/>
          <w:lang w:eastAsia="sl-SI"/>
        </w:rPr>
        <w:t xml:space="preserve">- </w:t>
      </w:r>
      <w:r w:rsidR="007341CB"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132"/>
        <w:gridCol w:w="1390"/>
        <w:gridCol w:w="2708"/>
      </w:tblGrid>
      <w:tr w:rsidR="006E7E37" w:rsidRPr="007341CB" w14:paraId="73ADB092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A00" w14:textId="6E516EE6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publikacije /</w:t>
            </w:r>
            <w:r w:rsidR="007341CB"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zbirke/zgoščenke/objave 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7DA2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588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88A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Založnik</w:t>
            </w:r>
          </w:p>
        </w:tc>
      </w:tr>
      <w:tr w:rsidR="006E7E37" w:rsidRPr="007341CB" w14:paraId="207131ED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418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BA6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4D4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DD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7341CB" w14:paraId="083FE6EC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B51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6F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573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CB9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7341CB" w14:paraId="556FBB3D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AAD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80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58C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6AD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405F0B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95951B3" w14:textId="7829B297" w:rsidR="003A73C7" w:rsidRPr="002B635F" w:rsidRDefault="002B635F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b/>
          <w:sz w:val="20"/>
          <w:szCs w:val="20"/>
          <w:lang w:eastAsia="sl-SI"/>
        </w:rPr>
        <w:t>4</w:t>
      </w:r>
      <w:r w:rsidR="003A73C7" w:rsidRPr="002B635F">
        <w:rPr>
          <w:rFonts w:ascii="Corbel" w:eastAsia="Times New Roman" w:hAnsi="Corbel" w:cs="Times New Roman"/>
          <w:b/>
          <w:sz w:val="20"/>
          <w:szCs w:val="20"/>
          <w:lang w:eastAsia="sl-SI"/>
        </w:rPr>
        <w:t>. Opombe, dodatna pojasnila:</w:t>
      </w:r>
    </w:p>
    <w:p w14:paraId="12A00843" w14:textId="651C978D" w:rsidR="003A73C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14EEF7B5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069A9B7" w14:textId="4A5B9F7B" w:rsidR="003A73C7" w:rsidRDefault="003A73C7" w:rsidP="00E01C64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38021231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7A6F8D48" w14:textId="77777777" w:rsidR="003A73C7" w:rsidRPr="002B635F" w:rsidRDefault="003A73C7" w:rsidP="00E01C64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Ime in priimek poročevalca:                                                                                            </w:t>
      </w:r>
      <w:r w:rsidRPr="002B635F">
        <w:rPr>
          <w:rFonts w:ascii="Corbel" w:eastAsia="Times New Roman" w:hAnsi="Corbel" w:cs="Times New Roman"/>
          <w:sz w:val="20"/>
          <w:szCs w:val="20"/>
          <w:lang w:eastAsia="sl-SI"/>
        </w:rPr>
        <w:tab/>
      </w:r>
    </w:p>
    <w:p w14:paraId="248C0B3A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</w:p>
    <w:p w14:paraId="2B978484" w14:textId="77777777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u w:val="single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>Naslov, telefon, e-pošta: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                </w:t>
      </w:r>
    </w:p>
    <w:p w14:paraId="6EC38AA0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5EAA11B0" w14:textId="77777777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 xml:space="preserve">Podpis poročevalca: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Datum: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</w:t>
      </w:r>
    </w:p>
    <w:p w14:paraId="3D7566A1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06D261CE" w14:textId="697C1CE1" w:rsidR="002B635F" w:rsidRPr="0041258A" w:rsidRDefault="003A73C7" w:rsidP="00A53109">
      <w:pPr>
        <w:pStyle w:val="Brezrazmikov"/>
        <w:pBdr>
          <w:bottom w:val="single" w:sz="4" w:space="1" w:color="auto"/>
        </w:pBdr>
        <w:rPr>
          <w:sz w:val="20"/>
          <w:szCs w:val="20"/>
        </w:rPr>
      </w:pPr>
      <w:r w:rsidRPr="00A53109">
        <w:rPr>
          <w:rFonts w:asciiTheme="majorHAnsi" w:hAnsiTheme="majorHAnsi"/>
          <w:sz w:val="20"/>
          <w:szCs w:val="20"/>
        </w:rPr>
        <w:t>Podpis predsednika društva:</w:t>
      </w:r>
      <w:r w:rsidRPr="00A53109">
        <w:rPr>
          <w:sz w:val="20"/>
          <w:szCs w:val="20"/>
        </w:rPr>
        <w:t xml:space="preserve">                 </w:t>
      </w:r>
      <w:r w:rsidR="002B635F" w:rsidRPr="00A53109">
        <w:rPr>
          <w:sz w:val="20"/>
          <w:szCs w:val="20"/>
        </w:rPr>
        <w:t xml:space="preserve">                              </w:t>
      </w:r>
      <w:r w:rsidRPr="00A53109">
        <w:t xml:space="preserve">(žig) </w:t>
      </w:r>
      <w:r w:rsidRPr="002B635F">
        <w:t xml:space="preserve">         </w:t>
      </w:r>
      <w:r w:rsidR="002B635F">
        <w:t xml:space="preserve">                                </w:t>
      </w:r>
      <w:r w:rsidR="0041258A">
        <w:t xml:space="preserve">    </w:t>
      </w:r>
      <w:r w:rsidRPr="0041258A">
        <w:rPr>
          <w:sz w:val="20"/>
          <w:szCs w:val="20"/>
        </w:rPr>
        <w:t xml:space="preserve">POROČILO ODDATI NA: </w:t>
      </w:r>
    </w:p>
    <w:p w14:paraId="046458D7" w14:textId="6EDDCDD1" w:rsidR="002B635F" w:rsidRPr="0041258A" w:rsidRDefault="002B635F" w:rsidP="002B635F">
      <w:pPr>
        <w:pStyle w:val="Brezrazmikov"/>
        <w:jc w:val="right"/>
        <w:rPr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A73C7" w:rsidRPr="0041258A">
        <w:rPr>
          <w:sz w:val="20"/>
          <w:szCs w:val="20"/>
        </w:rPr>
        <w:t xml:space="preserve">JSKD OI BREŽICE </w:t>
      </w:r>
    </w:p>
    <w:p w14:paraId="78CF5656" w14:textId="2FAE4C75" w:rsidR="003A73C7" w:rsidRPr="0041258A" w:rsidRDefault="002B635F" w:rsidP="00E01C64">
      <w:pPr>
        <w:pStyle w:val="Brezrazmikov"/>
        <w:jc w:val="right"/>
        <w:rPr>
          <w:rFonts w:asciiTheme="majorHAnsi" w:hAnsiTheme="majorHAnsi"/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1258A">
        <w:rPr>
          <w:rFonts w:asciiTheme="majorHAnsi" w:hAnsiTheme="majorHAnsi"/>
          <w:sz w:val="20"/>
          <w:szCs w:val="20"/>
        </w:rPr>
        <w:t>T</w:t>
      </w:r>
      <w:r w:rsidR="003A73C7" w:rsidRPr="0041258A">
        <w:rPr>
          <w:rFonts w:asciiTheme="majorHAnsi" w:hAnsiTheme="majorHAnsi"/>
          <w:sz w:val="20"/>
          <w:szCs w:val="20"/>
        </w:rPr>
        <w:t>rg Jožeta Toporišiča 3, 8250 Brežice</w:t>
      </w:r>
    </w:p>
    <w:p w14:paraId="45301515" w14:textId="77777777" w:rsidR="003A73C7" w:rsidRPr="002B635F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i/>
          <w:sz w:val="20"/>
          <w:szCs w:val="20"/>
          <w:lang w:eastAsia="sl-SI"/>
        </w:rPr>
        <w:t>IZPOLNI JSKD</w:t>
      </w:r>
    </w:p>
    <w:p w14:paraId="60A59993" w14:textId="1F109228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Poročilo pregledal: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Podpis: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Datum:</w:t>
      </w:r>
    </w:p>
    <w:p w14:paraId="4C01792A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6F921526" w14:textId="7B9B7B0B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Program je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do 30. 6. 2023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glede na prijavo izveden (obkroži):   v celoti 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deloma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v zelo malem obsegu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ni izveden</w:t>
      </w:r>
    </w:p>
    <w:p w14:paraId="52424B4A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544F32B8" w14:textId="76DA9E30" w:rsidR="003A73C7" w:rsidRDefault="003A73C7" w:rsidP="002B635F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Predlog za izplačilo ob polletju:     </w:t>
      </w:r>
    </w:p>
    <w:p w14:paraId="7D5998B4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lastRenderedPageBreak/>
        <w:t xml:space="preserve">PROGRAMSKO  POROČILO – 2. POLLETJE </w:t>
      </w:r>
    </w:p>
    <w:p w14:paraId="714425C0" w14:textId="6EF7337A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7.–31. 12. </w:t>
      </w:r>
      <w:r w:rsidR="003241B8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2023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20. 11. </w:t>
      </w:r>
      <w:r w:rsidR="003241B8">
        <w:rPr>
          <w:rFonts w:ascii="Corbel" w:eastAsia="Times New Roman" w:hAnsi="Corbel" w:cs="Tahoma"/>
          <w:b/>
          <w:bCs/>
          <w:sz w:val="18"/>
          <w:lang w:eastAsia="sl-SI"/>
        </w:rPr>
        <w:t>2023</w:t>
      </w:r>
    </w:p>
    <w:p w14:paraId="5E693A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05F23A71" w14:textId="0F1FA935" w:rsidR="003A73C7" w:rsidRPr="00A53109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>Številka zadeve: 620- ________/</w:t>
      </w:r>
      <w:r w:rsidR="003241B8"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  <w:t xml:space="preserve">                                  Pogodba št.: P-________-</w:t>
      </w:r>
      <w:r w:rsidR="003241B8"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</w:p>
    <w:p w14:paraId="2242C19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A27CA69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</w:t>
      </w:r>
      <w:r>
        <w:rPr>
          <w:rFonts w:eastAsia="Calibri" w:cs="Tahoma"/>
          <w:b/>
          <w:sz w:val="20"/>
          <w:szCs w:val="20"/>
          <w:lang w:eastAsia="en-US"/>
        </w:rPr>
        <w:t>Skupina</w:t>
      </w:r>
      <w:r w:rsidRPr="006E7E37">
        <w:rPr>
          <w:rFonts w:eastAsia="Calibri" w:cs="Tahoma"/>
          <w:b/>
          <w:sz w:val="20"/>
          <w:szCs w:val="20"/>
          <w:lang w:eastAsia="en-US"/>
        </w:rPr>
        <w:t>, vodstvo</w:t>
      </w:r>
    </w:p>
    <w:p w14:paraId="638D0518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0959BD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</w:t>
      </w:r>
      <w:r>
        <w:rPr>
          <w:rFonts w:eastAsia="Calibri" w:cs="Tahoma"/>
          <w:sz w:val="20"/>
          <w:szCs w:val="20"/>
          <w:lang w:eastAsia="en-US"/>
        </w:rPr>
        <w:t>izvajalca (društva</w:t>
      </w:r>
      <w:r w:rsidRPr="006E7E37">
        <w:rPr>
          <w:rFonts w:eastAsia="Calibri" w:cs="Tahoma"/>
          <w:sz w:val="20"/>
          <w:szCs w:val="20"/>
          <w:lang w:eastAsia="en-US"/>
        </w:rPr>
        <w:t>/skupine</w:t>
      </w:r>
      <w:r>
        <w:rPr>
          <w:rFonts w:eastAsia="Calibri" w:cs="Tahoma"/>
          <w:sz w:val="20"/>
          <w:szCs w:val="20"/>
          <w:lang w:eastAsia="en-US"/>
        </w:rPr>
        <w:t>)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5C47057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169ACA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</w:t>
      </w:r>
      <w:r>
        <w:rPr>
          <w:rFonts w:eastAsia="Calibri" w:cs="Tahoma"/>
          <w:sz w:val="20"/>
          <w:szCs w:val="20"/>
          <w:lang w:eastAsia="en-US"/>
        </w:rPr>
        <w:t>aktivnih članov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A3D0169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6C04AB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</w:t>
      </w:r>
      <w:r>
        <w:rPr>
          <w:rFonts w:eastAsia="Calibri" w:cs="Tahoma"/>
          <w:sz w:val="20"/>
          <w:szCs w:val="20"/>
          <w:lang w:eastAsia="en-US"/>
        </w:rPr>
        <w:t>mentorja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7FBE0B3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E7FEEF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 w:cs="Tahoma"/>
          <w:sz w:val="20"/>
          <w:szCs w:val="20"/>
          <w:lang w:eastAsia="en-US"/>
        </w:rPr>
        <w:t>Somentor</w:t>
      </w:r>
      <w:proofErr w:type="spellEnd"/>
      <w:r>
        <w:rPr>
          <w:rFonts w:eastAsia="Calibri" w:cs="Tahoma"/>
          <w:sz w:val="20"/>
          <w:szCs w:val="20"/>
          <w:lang w:eastAsia="en-US"/>
        </w:rPr>
        <w:t>/korepetitor/asistent</w:t>
      </w:r>
      <w:r w:rsidRPr="006E7E37">
        <w:rPr>
          <w:rFonts w:eastAsia="Calibri" w:cs="Tahoma"/>
          <w:sz w:val="20"/>
          <w:szCs w:val="20"/>
          <w:lang w:eastAsia="en-US"/>
        </w:rPr>
        <w:t xml:space="preserve">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732BCA5F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FF9D83" w14:textId="77777777" w:rsidR="00E01C64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64AA64B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</w:t>
      </w:r>
      <w:r>
        <w:rPr>
          <w:rFonts w:eastAsia="Calibri" w:cs="Tahoma"/>
          <w:b/>
          <w:bCs/>
          <w:sz w:val="20"/>
          <w:szCs w:val="20"/>
          <w:lang w:eastAsia="en-US"/>
        </w:rPr>
        <w:t xml:space="preserve">Število ur študijskega dela </w:t>
      </w:r>
      <w:r w:rsidRPr="000F7E32">
        <w:rPr>
          <w:rFonts w:eastAsia="Calibri" w:cs="Tahoma"/>
          <w:sz w:val="20"/>
          <w:szCs w:val="20"/>
          <w:lang w:eastAsia="en-US"/>
        </w:rPr>
        <w:t>(redne vaje)</w:t>
      </w:r>
      <w:r>
        <w:rPr>
          <w:rFonts w:eastAsia="Calibri" w:cs="Tahoma"/>
          <w:b/>
          <w:bCs/>
          <w:sz w:val="20"/>
          <w:szCs w:val="20"/>
          <w:lang w:eastAsia="en-US"/>
        </w:rPr>
        <w:t xml:space="preserve"> vključno s 30. 6. 2023</w:t>
      </w:r>
      <w:r w:rsidRPr="009973F1">
        <w:rPr>
          <w:rFonts w:eastAsia="Calibri" w:cs="Tahoma"/>
          <w:b/>
          <w:bCs/>
          <w:sz w:val="20"/>
          <w:szCs w:val="20"/>
          <w:lang w:eastAsia="en-US"/>
        </w:rPr>
        <w:t>: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 xml:space="preserve">   </w:t>
      </w:r>
    </w:p>
    <w:p w14:paraId="28DA8741" w14:textId="77777777" w:rsidR="00E01C64" w:rsidRDefault="00E01C64" w:rsidP="00E01C64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28393C4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6CC8A728" w14:textId="77777777" w:rsidR="00E01C64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3</w:t>
      </w:r>
      <w:r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. </w:t>
      </w: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Izveden program:</w:t>
      </w:r>
    </w:p>
    <w:p w14:paraId="68C1AB61" w14:textId="77777777" w:rsidR="00E01C64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</w:p>
    <w:p w14:paraId="68D8A032" w14:textId="77777777" w:rsidR="00E01C64" w:rsidRPr="009375F9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3. a </w:t>
      </w:r>
      <w:r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Premierni program </w:t>
      </w:r>
      <w:r w:rsidRPr="009375F9">
        <w:rPr>
          <w:rFonts w:ascii="Corbel" w:eastAsia="Times New Roman" w:hAnsi="Corbel" w:cs="Times New Roman"/>
          <w:sz w:val="20"/>
          <w:szCs w:val="20"/>
          <w:lang w:eastAsia="sl-SI"/>
        </w:rPr>
        <w:t>(letni koncert, predstava, razstava, …)</w:t>
      </w:r>
    </w:p>
    <w:p w14:paraId="598696F2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E01C64" w:rsidRPr="009375F9" w14:paraId="60749022" w14:textId="77777777" w:rsidTr="001F3D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AA0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780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F5C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21E9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BA4B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E01C64" w:rsidRPr="009375F9" w14:paraId="270F37C7" w14:textId="77777777" w:rsidTr="001F3D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DBA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8E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581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DC8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EAE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9375F9" w14:paraId="700F5C29" w14:textId="77777777" w:rsidTr="001F3D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A79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AE1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90B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CFF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22C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84F8A5B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3E7B8978" w14:textId="77777777" w:rsidR="00E01C64" w:rsidRPr="006E7E37" w:rsidRDefault="00E01C64" w:rsidP="00E01C64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24559437" w14:textId="77777777" w:rsidR="00E01C64" w:rsidRPr="009375F9" w:rsidRDefault="00E01C64" w:rsidP="00E01C64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  <w:r>
        <w:rPr>
          <w:rFonts w:eastAsia="Calibri" w:cs="Tahoma"/>
          <w:b/>
          <w:bCs/>
          <w:sz w:val="20"/>
          <w:szCs w:val="20"/>
          <w:lang w:eastAsia="en-US"/>
        </w:rPr>
        <w:t xml:space="preserve">3. b </w:t>
      </w:r>
      <w:r w:rsidRPr="009375F9">
        <w:rPr>
          <w:rFonts w:eastAsia="Calibri" w:cs="Tahoma"/>
          <w:b/>
          <w:bCs/>
          <w:sz w:val="20"/>
          <w:szCs w:val="20"/>
          <w:lang w:eastAsia="en-US"/>
        </w:rPr>
        <w:t xml:space="preserve">Jubilejni dogodek v 2023: </w:t>
      </w:r>
    </w:p>
    <w:p w14:paraId="0223D0BC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E01C64" w:rsidRPr="009375F9" w14:paraId="5C8D4E25" w14:textId="77777777" w:rsidTr="001F3D9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C1A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F6F1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4FB3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8D5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CB3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E01C64" w:rsidRPr="009375F9" w14:paraId="722D21CA" w14:textId="77777777" w:rsidTr="001F3D9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998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220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185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ABC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BF6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48762FC7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06B7C018" w14:textId="77777777" w:rsidR="00E01C64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5115C9" w14:textId="77777777" w:rsidR="00E01C64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3. c </w:t>
      </w:r>
      <w:r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Ostala </w:t>
      </w:r>
      <w:proofErr w:type="spellStart"/>
      <w:r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postprodukcija</w:t>
      </w:r>
      <w:proofErr w:type="spellEnd"/>
      <w:r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, nastopi in gostovanj</w:t>
      </w: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t>a</w:t>
      </w:r>
      <w:r>
        <w:rPr>
          <w:rStyle w:val="markedcontent"/>
          <w:rFonts w:asciiTheme="majorHAnsi" w:hAnsiTheme="majorHAnsi" w:cs="Arial"/>
          <w:sz w:val="20"/>
          <w:szCs w:val="20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>(brez revij in tekmovanj):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BBD9B49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701"/>
        <w:gridCol w:w="1559"/>
      </w:tblGrid>
      <w:tr w:rsidR="00E01C64" w:rsidRPr="003C02B7" w14:paraId="403011AA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FC24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A288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0C1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6B51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ECE6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E01C64" w:rsidRPr="003C02B7" w14:paraId="547E2FE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5F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5F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222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53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D2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678B020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27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532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1E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1A0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BC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1B1B8630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834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75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EF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D8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11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48842DE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29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1A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BC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4B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99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3B501BF2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01C9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4C4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B2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09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F0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77248234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78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72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DA9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092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467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4FD3E34D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D5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D3E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48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54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A1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7256A1B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DB7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E1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A33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37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34D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6CE062D0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807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4B8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F2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21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EF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45F75EB" w14:textId="77777777" w:rsidR="00E01C64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lastRenderedPageBreak/>
        <w:t>3. d Organizacija prireditev/izobraževanj</w:t>
      </w:r>
      <w:r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D3BAB29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E01C64" w:rsidRPr="00E20221" w14:paraId="13C28CD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2839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F4DC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A2D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BC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vseh </w:t>
            </w: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nastopajočih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E0B7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E01C64" w:rsidRPr="00E20221" w14:paraId="0A02B1BE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56F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A6E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643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C2F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ABA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E20221" w14:paraId="509DE72E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7647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ABB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913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2289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326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E20221" w14:paraId="5CB7F2BA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966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828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1CE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2F3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714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7E7A6B5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CF33F21" w14:textId="77777777" w:rsidR="00E01C64" w:rsidRDefault="00E01C64" w:rsidP="00E01C64">
      <w:pPr>
        <w:spacing w:before="160" w:after="0" w:line="240" w:lineRule="auto"/>
        <w:rPr>
          <w:rFonts w:ascii="Corbel" w:eastAsia="Times New Roman" w:hAnsi="Corbel" w:cs="Tahoma"/>
          <w:sz w:val="17"/>
          <w:szCs w:val="20"/>
          <w:lang w:eastAsia="sl-SI"/>
        </w:rPr>
      </w:pPr>
      <w:r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3. e </w:t>
      </w:r>
      <w:r w:rsidRPr="00E20221"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Revije/tekmovanja/festivali </w:t>
      </w:r>
      <w:r w:rsidRPr="00E20221">
        <w:rPr>
          <w:rFonts w:ascii="Corbel" w:eastAsia="Times New Roman" w:hAnsi="Corbel" w:cs="Tahoma"/>
          <w:sz w:val="20"/>
          <w:szCs w:val="24"/>
          <w:lang w:eastAsia="sl-SI"/>
        </w:rPr>
        <w:t xml:space="preserve">(območna-regijska-državna-mednarodna) </w:t>
      </w:r>
    </w:p>
    <w:p w14:paraId="0AC99282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E01C64" w:rsidRPr="003C02B7" w14:paraId="10A45ACF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D92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FAA7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D92B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343D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FE66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E01C64" w:rsidRPr="003C02B7" w14:paraId="78D73991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32E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63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9F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B4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A99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4579E5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5A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27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B3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28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D9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63B89E2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86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BAF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AD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F7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F2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74C7CE6F" w14:textId="77777777" w:rsidR="00A53109" w:rsidRPr="007341CB" w:rsidRDefault="00A53109" w:rsidP="00A53109">
      <w:pPr>
        <w:spacing w:before="160" w:after="0" w:line="240" w:lineRule="auto"/>
        <w:rPr>
          <w:rFonts w:ascii="Corbel" w:eastAsia="Times New Roman" w:hAnsi="Corbel" w:cs="Tahoma"/>
          <w:sz w:val="20"/>
          <w:szCs w:val="32"/>
          <w:lang w:eastAsia="sl-SI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f </w:t>
      </w:r>
      <w:r w:rsidRPr="003C02B7">
        <w:rPr>
          <w:rFonts w:ascii="Corbel" w:eastAsia="Times New Roman" w:hAnsi="Corbel" w:cs="Tahoma"/>
          <w:b/>
          <w:sz w:val="20"/>
          <w:szCs w:val="32"/>
          <w:lang w:eastAsia="sl-SI"/>
        </w:rPr>
        <w:t>Udeležbe na</w:t>
      </w:r>
      <w:r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Pr="003C02B7">
        <w:rPr>
          <w:rFonts w:ascii="Corbel" w:eastAsia="Times New Roman" w:hAnsi="Corbel" w:cs="Tahoma"/>
          <w:b/>
          <w:bCs/>
          <w:sz w:val="20"/>
          <w:szCs w:val="32"/>
          <w:lang w:eastAsia="sl-SI"/>
        </w:rPr>
        <w:t>seminarjih</w:t>
      </w:r>
      <w:r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Pr="003C02B7">
        <w:rPr>
          <w:sz w:val="18"/>
          <w:szCs w:val="18"/>
        </w:rPr>
        <w:t xml:space="preserve">- </w:t>
      </w:r>
      <w:r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127"/>
        <w:gridCol w:w="1355"/>
        <w:gridCol w:w="1547"/>
        <w:gridCol w:w="1246"/>
      </w:tblGrid>
      <w:tr w:rsidR="00A53109" w:rsidRPr="007341CB" w14:paraId="00CDC265" w14:textId="77777777" w:rsidTr="001F3D98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7767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seminarja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86A8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A583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5B33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760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vaših </w:t>
            </w: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udeležencev</w:t>
            </w:r>
          </w:p>
        </w:tc>
      </w:tr>
      <w:tr w:rsidR="00A53109" w:rsidRPr="007341CB" w14:paraId="76559F45" w14:textId="77777777" w:rsidTr="001F3D98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B1C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97A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0DF9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76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55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A53109" w:rsidRPr="007341CB" w14:paraId="01206752" w14:textId="77777777" w:rsidTr="001F3D98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B04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986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0D3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32DE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3DEC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53286D82" w14:textId="77777777" w:rsidR="00A53109" w:rsidRPr="006E7E37" w:rsidRDefault="00A53109" w:rsidP="00A53109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50FE0153" w14:textId="77777777" w:rsidR="00A53109" w:rsidRPr="007341CB" w:rsidRDefault="00A53109" w:rsidP="00A53109">
      <w:pPr>
        <w:pStyle w:val="Brezrazmikov"/>
        <w:rPr>
          <w:sz w:val="18"/>
          <w:szCs w:val="20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g </w:t>
      </w:r>
      <w:r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>Založniška dejavnost</w:t>
      </w:r>
      <w:r>
        <w:rPr>
          <w:rFonts w:ascii="Corbel" w:eastAsia="Times New Roman" w:hAnsi="Corbel" w:cs="Tahoma"/>
          <w:b/>
          <w:sz w:val="20"/>
          <w:szCs w:val="32"/>
          <w:lang w:eastAsia="sl-SI"/>
        </w:rPr>
        <w:t>, objave</w:t>
      </w:r>
      <w:r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: </w:t>
      </w:r>
      <w:r w:rsidRPr="007341CB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Pr="007341CB">
        <w:rPr>
          <w:rFonts w:ascii="Corbel" w:eastAsia="Times New Roman" w:hAnsi="Corbel" w:cs="Tahoma"/>
          <w:sz w:val="17"/>
          <w:szCs w:val="17"/>
          <w:lang w:eastAsia="sl-SI"/>
        </w:rPr>
        <w:t xml:space="preserve">- </w:t>
      </w:r>
      <w:r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132"/>
        <w:gridCol w:w="1390"/>
        <w:gridCol w:w="2708"/>
      </w:tblGrid>
      <w:tr w:rsidR="00A53109" w:rsidRPr="007341CB" w14:paraId="189DB928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E13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publikacije /zbirke/zgoščenke/objave 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F57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751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A66E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Založnik</w:t>
            </w:r>
          </w:p>
        </w:tc>
      </w:tr>
      <w:tr w:rsidR="00A53109" w:rsidRPr="007341CB" w14:paraId="445275E8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C49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4AC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08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07F8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A53109" w:rsidRPr="007341CB" w14:paraId="1EC88184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3B1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20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A8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B93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A53109" w:rsidRPr="007341CB" w14:paraId="5216A7D0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7A00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BB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4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096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F5EB61F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0F7D7D42" w14:textId="77777777" w:rsidR="00E01C64" w:rsidRPr="002B635F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b/>
          <w:sz w:val="20"/>
          <w:szCs w:val="20"/>
          <w:lang w:eastAsia="sl-SI"/>
        </w:rPr>
        <w:t>4. Opombe, dodatna pojasnila:</w:t>
      </w:r>
    </w:p>
    <w:p w14:paraId="5C3B1714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61F14CC1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8A793D4" w14:textId="77777777" w:rsidR="00E01C64" w:rsidRPr="002B635F" w:rsidRDefault="00E01C64" w:rsidP="00E01C64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2DF1D0B8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Ime in priimek poročevalca:                                                                                            </w:t>
      </w:r>
      <w:r w:rsidRPr="002B635F">
        <w:rPr>
          <w:rFonts w:ascii="Corbel" w:eastAsia="Times New Roman" w:hAnsi="Corbel" w:cs="Times New Roman"/>
          <w:sz w:val="20"/>
          <w:szCs w:val="20"/>
          <w:lang w:eastAsia="sl-SI"/>
        </w:rPr>
        <w:tab/>
      </w:r>
    </w:p>
    <w:p w14:paraId="30E0EC20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</w:p>
    <w:p w14:paraId="3FCF53D4" w14:textId="77777777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u w:val="single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>Naslov, telefon, e-pošta: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                </w:t>
      </w:r>
    </w:p>
    <w:p w14:paraId="0FCFBB71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2F56A635" w14:textId="77777777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 xml:space="preserve">Podpis poročevalca: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Datum: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</w:t>
      </w:r>
    </w:p>
    <w:p w14:paraId="2A331606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04E0A4B2" w14:textId="35F65D64" w:rsidR="00A53109" w:rsidRPr="0041258A" w:rsidRDefault="00A53109" w:rsidP="00A53109">
      <w:pPr>
        <w:pStyle w:val="Brezrazmikov"/>
        <w:pBdr>
          <w:bottom w:val="single" w:sz="4" w:space="1" w:color="auto"/>
        </w:pBdr>
        <w:rPr>
          <w:sz w:val="20"/>
          <w:szCs w:val="20"/>
        </w:rPr>
      </w:pPr>
      <w:r w:rsidRPr="00A53109">
        <w:rPr>
          <w:rFonts w:asciiTheme="majorHAnsi" w:hAnsiTheme="majorHAnsi"/>
          <w:sz w:val="20"/>
          <w:szCs w:val="20"/>
        </w:rPr>
        <w:t>Podpis predsednika društva:</w:t>
      </w:r>
      <w:r w:rsidRPr="00A53109">
        <w:rPr>
          <w:sz w:val="20"/>
          <w:szCs w:val="20"/>
        </w:rPr>
        <w:t xml:space="preserve">                                               </w:t>
      </w:r>
      <w:r w:rsidRPr="00A53109">
        <w:t xml:space="preserve">(žig) </w:t>
      </w:r>
      <w:r w:rsidRPr="002B635F">
        <w:t xml:space="preserve">         </w:t>
      </w:r>
      <w:r>
        <w:t xml:space="preserve">                                </w:t>
      </w:r>
      <w:r w:rsidR="0041258A">
        <w:t xml:space="preserve">    </w:t>
      </w:r>
      <w:r w:rsidRPr="0041258A">
        <w:rPr>
          <w:sz w:val="20"/>
          <w:szCs w:val="20"/>
        </w:rPr>
        <w:t xml:space="preserve">POROČILO ODDATI NA: </w:t>
      </w:r>
    </w:p>
    <w:p w14:paraId="391B0333" w14:textId="77777777" w:rsidR="00A53109" w:rsidRPr="0041258A" w:rsidRDefault="00A53109" w:rsidP="00A53109">
      <w:pPr>
        <w:pStyle w:val="Brezrazmikov"/>
        <w:jc w:val="right"/>
        <w:rPr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JSKD OI BREŽICE </w:t>
      </w:r>
    </w:p>
    <w:p w14:paraId="5C56A0C1" w14:textId="77777777" w:rsidR="00A53109" w:rsidRPr="0041258A" w:rsidRDefault="00A53109" w:rsidP="00A53109">
      <w:pPr>
        <w:pStyle w:val="Brezrazmikov"/>
        <w:jc w:val="right"/>
        <w:rPr>
          <w:rFonts w:asciiTheme="majorHAnsi" w:hAnsiTheme="majorHAnsi"/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1258A">
        <w:rPr>
          <w:rFonts w:asciiTheme="majorHAnsi" w:hAnsiTheme="majorHAnsi"/>
          <w:sz w:val="20"/>
          <w:szCs w:val="20"/>
        </w:rPr>
        <w:t>Trg Jožeta Toporišiča 3, 8250 Brežice</w:t>
      </w:r>
    </w:p>
    <w:p w14:paraId="0261F52B" w14:textId="77777777" w:rsidR="00A53109" w:rsidRPr="002B635F" w:rsidRDefault="00A53109" w:rsidP="00A53109">
      <w:pPr>
        <w:spacing w:before="200" w:after="0" w:line="240" w:lineRule="auto"/>
        <w:rPr>
          <w:rFonts w:ascii="Corbel" w:eastAsia="Times New Roman" w:hAnsi="Corbel" w:cs="Tahoma"/>
          <w:b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i/>
          <w:sz w:val="20"/>
          <w:szCs w:val="20"/>
          <w:lang w:eastAsia="sl-SI"/>
        </w:rPr>
        <w:t>IZPOLNI JSKD</w:t>
      </w:r>
    </w:p>
    <w:p w14:paraId="03071910" w14:textId="77777777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Poročilo pregledal: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Podpis: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Datum:</w:t>
      </w:r>
    </w:p>
    <w:p w14:paraId="42593542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735D0986" w14:textId="52019436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Program je glede na prijavo izveden (obkroži):  v celoti  </w:t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deloma </w:t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v zelo malem obsegu </w:t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ni izveden</w:t>
      </w:r>
    </w:p>
    <w:p w14:paraId="53434919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575821D1" w14:textId="77777777" w:rsidR="00A53109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Predlog za izplačilo ob polletju:     </w:t>
      </w:r>
    </w:p>
    <w:p w14:paraId="34C3A4A3" w14:textId="77777777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r w:rsidRPr="006E7E37">
        <w:rPr>
          <w:shd w:val="clear" w:color="auto" w:fill="C0C0C0"/>
          <w:lang w:eastAsia="ar-SA"/>
        </w:rPr>
        <w:lastRenderedPageBreak/>
        <w:t>FINANČNO LETNO POROČILO</w:t>
      </w:r>
    </w:p>
    <w:p w14:paraId="508FD6DB" w14:textId="182C3E8E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3241B8">
        <w:rPr>
          <w:rFonts w:ascii="Corbel" w:eastAsia="Times New Roman" w:hAnsi="Corbel" w:cs="Times New Roman"/>
          <w:b/>
          <w:sz w:val="17"/>
          <w:szCs w:val="17"/>
          <w:lang w:eastAsia="sl-SI"/>
        </w:rPr>
        <w:t>2023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3241B8">
        <w:rPr>
          <w:rFonts w:ascii="Corbel" w:eastAsia="Times New Roman" w:hAnsi="Corbel" w:cs="Times New Roman"/>
          <w:b/>
          <w:sz w:val="17"/>
          <w:szCs w:val="17"/>
          <w:lang w:eastAsia="sl-SI"/>
        </w:rPr>
        <w:t>2023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6C174759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 xml:space="preserve">Obračun programskih stroškov v letu </w:t>
      </w:r>
      <w:r w:rsidR="003241B8">
        <w:rPr>
          <w:rFonts w:ascii="Corbel" w:eastAsia="Times New Roman" w:hAnsi="Corbel" w:cs="Tahoma"/>
          <w:b/>
          <w:sz w:val="19"/>
          <w:szCs w:val="24"/>
          <w:lang w:eastAsia="ar-SA"/>
        </w:rPr>
        <w:t>2023</w:t>
      </w: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- predlog nove tabele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467D73" w:rsidRPr="006E7E37" w14:paraId="1CEF7B0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B374" w14:textId="7FD31E57" w:rsidR="00467D73" w:rsidRPr="006E7E37" w:rsidRDefault="00467D73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>
              <w:rPr>
                <w:rFonts w:eastAsia="Times New Roman" w:cs="Tahoma"/>
                <w:sz w:val="20"/>
                <w:szCs w:val="20"/>
                <w:lang w:eastAsia="sl-SI"/>
              </w:rPr>
              <w:t>Pogostitev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54BD" w14:textId="77777777" w:rsidR="00467D73" w:rsidRPr="006E7E37" w:rsidRDefault="00467D73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5AA35" w14:textId="77777777" w:rsidR="00467D73" w:rsidRPr="006E7E37" w:rsidRDefault="00467D73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3AC7AD1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509E2746" w:rsidR="003A73C7" w:rsidRPr="007655AA" w:rsidRDefault="003A73C7" w:rsidP="003A73C7">
      <w:pPr>
        <w:spacing w:before="0" w:after="0" w:line="240" w:lineRule="auto"/>
        <w:rPr>
          <w:rFonts w:ascii="Corbel" w:eastAsia="Times New Roman" w:hAnsi="Corbel" w:cs="Arial"/>
          <w:sz w:val="10"/>
          <w:szCs w:val="10"/>
          <w:lang w:eastAsia="sl-SI"/>
        </w:rPr>
      </w:pPr>
      <w:r w:rsidRPr="00F223C2">
        <w:rPr>
          <w:rFonts w:ascii="Corbel" w:eastAsia="Times New Roman" w:hAnsi="Corbel" w:cs="Arial"/>
          <w:sz w:val="17"/>
          <w:szCs w:val="17"/>
          <w:lang w:eastAsia="sl-SI"/>
        </w:rPr>
        <w:t xml:space="preserve">** </w:t>
      </w:r>
      <w:r w:rsidR="007655AA" w:rsidRPr="00F223C2">
        <w:rPr>
          <w:rFonts w:ascii="Corbel" w:eastAsia="Times New Roman" w:hAnsi="Corbel" w:cs="Tahoma"/>
          <w:sz w:val="18"/>
          <w:szCs w:val="18"/>
          <w:lang w:eastAsia="ar-SA"/>
        </w:rPr>
        <w:t>Stroški za pogostitev/prehrano lahko zajemajo le 10% delež odobrenega zneska (alkoholne pijače niso predmet sofinanciranja). Stroške p</w:t>
      </w:r>
      <w:r w:rsidR="007655AA" w:rsidRPr="00F223C2">
        <w:rPr>
          <w:rFonts w:eastAsia="Times New Roman" w:cs="Tahoma"/>
          <w:sz w:val="18"/>
          <w:szCs w:val="18"/>
          <w:lang w:eastAsia="sl-SI"/>
        </w:rPr>
        <w:t>ogostitev udeležencev pa je v celoti možno upoštevati v primerih, ko gre</w:t>
      </w:r>
      <w:r w:rsidR="00664198" w:rsidRPr="00F223C2">
        <w:rPr>
          <w:rFonts w:eastAsia="Times New Roman" w:cs="Tahoma"/>
          <w:sz w:val="18"/>
          <w:szCs w:val="18"/>
          <w:lang w:eastAsia="sl-SI"/>
        </w:rPr>
        <w:t xml:space="preserve"> za</w:t>
      </w:r>
      <w:r w:rsidR="007655AA" w:rsidRPr="00F223C2">
        <w:rPr>
          <w:rFonts w:eastAsia="Times New Roman" w:cs="Tahoma"/>
          <w:sz w:val="18"/>
          <w:szCs w:val="18"/>
          <w:lang w:eastAsia="sl-SI"/>
        </w:rPr>
        <w:t xml:space="preserve"> gostujoče skupine oz. posameznike.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6048779F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</w:t>
      </w:r>
      <w:r w:rsidR="003241B8">
        <w:rPr>
          <w:rFonts w:ascii="Corbel" w:eastAsia="Times New Roman" w:hAnsi="Corbel" w:cs="Tahoma"/>
          <w:sz w:val="17"/>
          <w:szCs w:val="17"/>
          <w:lang w:eastAsia="ar-SA"/>
        </w:rPr>
        <w:t>2023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36551838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 w:rsidR="003241B8">
        <w:rPr>
          <w:rFonts w:ascii="Corbel" w:eastAsia="Times New Roman" w:hAnsi="Corbel" w:cs="Tahoma"/>
          <w:sz w:val="17"/>
          <w:szCs w:val="17"/>
          <w:lang w:eastAsia="ar-SA"/>
        </w:rPr>
        <w:t>2023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, in jih s poročilom ni bilo možno priložiti, mora društvo dostaviti najkasneje do</w:t>
      </w:r>
      <w:r w:rsidR="0074682E">
        <w:rPr>
          <w:rFonts w:ascii="Corbel" w:eastAsia="Times New Roman" w:hAnsi="Corbel" w:cs="Tahoma"/>
          <w:sz w:val="17"/>
          <w:szCs w:val="17"/>
          <w:lang w:eastAsia="ar-SA"/>
        </w:rPr>
        <w:t xml:space="preserve">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31. 1. </w:t>
      </w:r>
      <w:r w:rsidR="003241B8">
        <w:rPr>
          <w:rFonts w:ascii="Corbel" w:eastAsia="Times New Roman" w:hAnsi="Corbel" w:cs="Tahoma"/>
          <w:sz w:val="17"/>
          <w:szCs w:val="17"/>
          <w:lang w:eastAsia="ar-SA"/>
        </w:rPr>
        <w:t>2023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6C850D8F" w14:textId="3EB7C041" w:rsidR="003A73C7" w:rsidRPr="006E7E37" w:rsidRDefault="003A73C7" w:rsidP="00687240">
      <w:pPr>
        <w:pBdr>
          <w:bottom w:val="single" w:sz="4" w:space="1" w:color="auto"/>
        </w:pBdr>
        <w:suppressAutoHyphens/>
        <w:spacing w:before="0" w:after="0" w:line="240" w:lineRule="auto"/>
        <w:rPr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="00636A56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34749ADD" w14:textId="7865EE64" w:rsidR="003A73C7" w:rsidRPr="006E7E37" w:rsidRDefault="003A73C7" w:rsidP="003A73C7">
      <w:pPr>
        <w:rPr>
          <w:lang w:eastAsia="sl-SI"/>
        </w:rPr>
      </w:pPr>
    </w:p>
    <w:bookmarkEnd w:id="0"/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BBD6" w14:textId="77777777" w:rsidR="00C424E8" w:rsidRDefault="00C424E8">
      <w:pPr>
        <w:spacing w:after="0" w:line="240" w:lineRule="auto"/>
      </w:pPr>
      <w:r>
        <w:separator/>
      </w:r>
    </w:p>
  </w:endnote>
  <w:endnote w:type="continuationSeparator" w:id="0">
    <w:p w14:paraId="1B00E9CC" w14:textId="77777777" w:rsidR="00C424E8" w:rsidRDefault="00C4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7553" w14:textId="77777777" w:rsidR="00C424E8" w:rsidRDefault="00C424E8">
      <w:pPr>
        <w:spacing w:after="0" w:line="240" w:lineRule="auto"/>
      </w:pPr>
      <w:r>
        <w:separator/>
      </w:r>
    </w:p>
  </w:footnote>
  <w:footnote w:type="continuationSeparator" w:id="0">
    <w:p w14:paraId="425A4A0B" w14:textId="77777777" w:rsidR="00C424E8" w:rsidRDefault="00C4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1C1DE4EC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</w:t>
    </w:r>
    <w:r w:rsidR="003241B8">
      <w:t>3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29872">
    <w:abstractNumId w:val="20"/>
  </w:num>
  <w:num w:numId="2" w16cid:durableId="918369082">
    <w:abstractNumId w:val="31"/>
  </w:num>
  <w:num w:numId="3" w16cid:durableId="2119911238">
    <w:abstractNumId w:val="12"/>
  </w:num>
  <w:num w:numId="4" w16cid:durableId="1135756700">
    <w:abstractNumId w:val="46"/>
  </w:num>
  <w:num w:numId="5" w16cid:durableId="44718236">
    <w:abstractNumId w:val="18"/>
  </w:num>
  <w:num w:numId="6" w16cid:durableId="990252731">
    <w:abstractNumId w:val="29"/>
  </w:num>
  <w:num w:numId="7" w16cid:durableId="525946448">
    <w:abstractNumId w:val="9"/>
  </w:num>
  <w:num w:numId="8" w16cid:durableId="457719332">
    <w:abstractNumId w:val="19"/>
  </w:num>
  <w:num w:numId="9" w16cid:durableId="93522365">
    <w:abstractNumId w:val="26"/>
  </w:num>
  <w:num w:numId="10" w16cid:durableId="1169248911">
    <w:abstractNumId w:val="25"/>
  </w:num>
  <w:num w:numId="11" w16cid:durableId="1086805314">
    <w:abstractNumId w:val="13"/>
  </w:num>
  <w:num w:numId="12" w16cid:durableId="2059430092">
    <w:abstractNumId w:val="10"/>
  </w:num>
  <w:num w:numId="13" w16cid:durableId="1617758597">
    <w:abstractNumId w:val="15"/>
  </w:num>
  <w:num w:numId="14" w16cid:durableId="953901119">
    <w:abstractNumId w:val="38"/>
  </w:num>
  <w:num w:numId="15" w16cid:durableId="12610500">
    <w:abstractNumId w:val="48"/>
  </w:num>
  <w:num w:numId="16" w16cid:durableId="910651243">
    <w:abstractNumId w:val="47"/>
  </w:num>
  <w:num w:numId="17" w16cid:durableId="1344357296">
    <w:abstractNumId w:val="30"/>
  </w:num>
  <w:num w:numId="18" w16cid:durableId="1700936261">
    <w:abstractNumId w:val="27"/>
  </w:num>
  <w:num w:numId="19" w16cid:durableId="917597101">
    <w:abstractNumId w:val="34"/>
  </w:num>
  <w:num w:numId="20" w16cid:durableId="2035035595">
    <w:abstractNumId w:val="43"/>
  </w:num>
  <w:num w:numId="21" w16cid:durableId="1729255746">
    <w:abstractNumId w:val="41"/>
  </w:num>
  <w:num w:numId="22" w16cid:durableId="1304461180">
    <w:abstractNumId w:val="5"/>
  </w:num>
  <w:num w:numId="23" w16cid:durableId="1086919072">
    <w:abstractNumId w:val="23"/>
  </w:num>
  <w:num w:numId="24" w16cid:durableId="1145927500">
    <w:abstractNumId w:val="40"/>
  </w:num>
  <w:num w:numId="25" w16cid:durableId="848257562">
    <w:abstractNumId w:val="3"/>
  </w:num>
  <w:num w:numId="26" w16cid:durableId="134642002">
    <w:abstractNumId w:val="39"/>
  </w:num>
  <w:num w:numId="27" w16cid:durableId="577711678">
    <w:abstractNumId w:val="4"/>
  </w:num>
  <w:num w:numId="28" w16cid:durableId="1700667362">
    <w:abstractNumId w:val="16"/>
  </w:num>
  <w:num w:numId="29" w16cid:durableId="925848952">
    <w:abstractNumId w:val="37"/>
  </w:num>
  <w:num w:numId="30" w16cid:durableId="637878314">
    <w:abstractNumId w:val="0"/>
  </w:num>
  <w:num w:numId="31" w16cid:durableId="972759369">
    <w:abstractNumId w:val="14"/>
  </w:num>
  <w:num w:numId="32" w16cid:durableId="6660555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7938256">
    <w:abstractNumId w:val="28"/>
  </w:num>
  <w:num w:numId="34" w16cid:durableId="176773222">
    <w:abstractNumId w:val="36"/>
  </w:num>
  <w:num w:numId="35" w16cid:durableId="1140423734">
    <w:abstractNumId w:val="35"/>
  </w:num>
  <w:num w:numId="36" w16cid:durableId="124564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4084752">
    <w:abstractNumId w:val="1"/>
  </w:num>
  <w:num w:numId="38" w16cid:durableId="1719890071">
    <w:abstractNumId w:val="42"/>
  </w:num>
  <w:num w:numId="39" w16cid:durableId="2073430527">
    <w:abstractNumId w:val="17"/>
  </w:num>
  <w:num w:numId="40" w16cid:durableId="1551530221">
    <w:abstractNumId w:val="7"/>
  </w:num>
  <w:num w:numId="41" w16cid:durableId="1388988436">
    <w:abstractNumId w:val="2"/>
  </w:num>
  <w:num w:numId="42" w16cid:durableId="829834453">
    <w:abstractNumId w:val="8"/>
  </w:num>
  <w:num w:numId="43" w16cid:durableId="1856767351">
    <w:abstractNumId w:val="44"/>
  </w:num>
  <w:num w:numId="44" w16cid:durableId="438453176">
    <w:abstractNumId w:val="32"/>
  </w:num>
  <w:num w:numId="45" w16cid:durableId="1466191779">
    <w:abstractNumId w:val="11"/>
  </w:num>
  <w:num w:numId="46" w16cid:durableId="430320535">
    <w:abstractNumId w:val="22"/>
  </w:num>
  <w:num w:numId="47" w16cid:durableId="1877738976">
    <w:abstractNumId w:val="24"/>
  </w:num>
  <w:num w:numId="48" w16cid:durableId="1416317775">
    <w:abstractNumId w:val="20"/>
  </w:num>
  <w:num w:numId="49" w16cid:durableId="1352685464">
    <w:abstractNumId w:val="45"/>
  </w:num>
  <w:num w:numId="50" w16cid:durableId="1934438295">
    <w:abstractNumId w:val="33"/>
  </w:num>
  <w:num w:numId="51" w16cid:durableId="67909161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E74D9"/>
    <w:rsid w:val="000F1592"/>
    <w:rsid w:val="000F7E3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1096"/>
    <w:rsid w:val="002843BF"/>
    <w:rsid w:val="0029270F"/>
    <w:rsid w:val="0029564C"/>
    <w:rsid w:val="002B635F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41B8"/>
    <w:rsid w:val="0032731E"/>
    <w:rsid w:val="00327C78"/>
    <w:rsid w:val="003302A8"/>
    <w:rsid w:val="00341F9F"/>
    <w:rsid w:val="00390612"/>
    <w:rsid w:val="003A22C4"/>
    <w:rsid w:val="003A73C7"/>
    <w:rsid w:val="003C02B7"/>
    <w:rsid w:val="003D04F4"/>
    <w:rsid w:val="003E2FE7"/>
    <w:rsid w:val="003F1923"/>
    <w:rsid w:val="00402BFD"/>
    <w:rsid w:val="00404C0B"/>
    <w:rsid w:val="00405E25"/>
    <w:rsid w:val="0041258A"/>
    <w:rsid w:val="00422F85"/>
    <w:rsid w:val="00431262"/>
    <w:rsid w:val="004541D7"/>
    <w:rsid w:val="004555E3"/>
    <w:rsid w:val="004642D2"/>
    <w:rsid w:val="00465509"/>
    <w:rsid w:val="00467D73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6A56"/>
    <w:rsid w:val="0063710B"/>
    <w:rsid w:val="006504ED"/>
    <w:rsid w:val="006506A6"/>
    <w:rsid w:val="006512CC"/>
    <w:rsid w:val="00653FDB"/>
    <w:rsid w:val="006576C9"/>
    <w:rsid w:val="00664198"/>
    <w:rsid w:val="006676B0"/>
    <w:rsid w:val="0068058C"/>
    <w:rsid w:val="006807DD"/>
    <w:rsid w:val="00683210"/>
    <w:rsid w:val="00683B0D"/>
    <w:rsid w:val="00685797"/>
    <w:rsid w:val="00687240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1CB"/>
    <w:rsid w:val="00734DEE"/>
    <w:rsid w:val="0073596E"/>
    <w:rsid w:val="00743BB0"/>
    <w:rsid w:val="0074682E"/>
    <w:rsid w:val="007474A6"/>
    <w:rsid w:val="00761E08"/>
    <w:rsid w:val="007642A9"/>
    <w:rsid w:val="007655AA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375F9"/>
    <w:rsid w:val="0094516B"/>
    <w:rsid w:val="009472DC"/>
    <w:rsid w:val="009611CB"/>
    <w:rsid w:val="0096133E"/>
    <w:rsid w:val="00983CF8"/>
    <w:rsid w:val="009A107D"/>
    <w:rsid w:val="009A4B52"/>
    <w:rsid w:val="009B437F"/>
    <w:rsid w:val="009B52CD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53109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01407"/>
    <w:rsid w:val="00B13BC0"/>
    <w:rsid w:val="00B26B9A"/>
    <w:rsid w:val="00B26FC6"/>
    <w:rsid w:val="00B44D13"/>
    <w:rsid w:val="00B46549"/>
    <w:rsid w:val="00B542AB"/>
    <w:rsid w:val="00B713C1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4E8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01C64"/>
    <w:rsid w:val="00E07489"/>
    <w:rsid w:val="00E10EF4"/>
    <w:rsid w:val="00E20221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23C2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  <w:rsid w:val="00FD5D70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10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6</Pages>
  <Words>1426</Words>
  <Characters>8130</Characters>
  <Application>Microsoft Office Word</Application>
  <DocSecurity>4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2</cp:revision>
  <cp:lastPrinted>2020-12-22T06:46:00Z</cp:lastPrinted>
  <dcterms:created xsi:type="dcterms:W3CDTF">2022-12-22T07:26:00Z</dcterms:created>
  <dcterms:modified xsi:type="dcterms:W3CDTF">2022-12-22T07:26:00Z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