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AB7C" w14:textId="77120F9E" w:rsidR="001A3201" w:rsidRPr="006E7E37" w:rsidRDefault="001A3201" w:rsidP="001A3201">
      <w:pPr>
        <w:pStyle w:val="Naslov2"/>
        <w:jc w:val="center"/>
      </w:pPr>
      <w:r w:rsidRPr="006E7E37">
        <w:t xml:space="preserve">Obrazec </w:t>
      </w:r>
      <w:r w:rsidR="00576255" w:rsidRPr="006E7E37">
        <w:t>A</w:t>
      </w:r>
      <w:r w:rsidRPr="006E7E37">
        <w:t xml:space="preserve"> - Podatki o prijavitelju in splošna izjava</w:t>
      </w:r>
    </w:p>
    <w:p w14:paraId="0DC4B273" w14:textId="77777777" w:rsidR="001A3201" w:rsidRPr="006E7E37" w:rsidRDefault="001A3201" w:rsidP="001A3201">
      <w:pPr>
        <w:spacing w:before="0" w:after="0"/>
        <w:jc w:val="both"/>
        <w:rPr>
          <w:rFonts w:cs="Arial"/>
          <w:b/>
          <w:bCs/>
        </w:rPr>
      </w:pPr>
    </w:p>
    <w:p w14:paraId="12E1A065" w14:textId="443DB139" w:rsidR="001A3201" w:rsidRPr="006E7E37" w:rsidRDefault="001A3201" w:rsidP="001A3201">
      <w:pPr>
        <w:spacing w:before="0" w:after="0" w:line="360" w:lineRule="auto"/>
        <w:jc w:val="both"/>
        <w:rPr>
          <w:rFonts w:cs="Arial"/>
          <w:b/>
          <w:bCs/>
        </w:rPr>
      </w:pPr>
      <w:r w:rsidRPr="006E7E37">
        <w:rPr>
          <w:rFonts w:cs="Arial"/>
          <w:b/>
          <w:bCs/>
        </w:rPr>
        <w:t xml:space="preserve">1. OSNOVNI PODATKI O PRIJAVITELJU </w:t>
      </w:r>
    </w:p>
    <w:p w14:paraId="74D30F57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>Uradni naziv prijavitelja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0CB58F0D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 xml:space="preserve">Skrajšani naziv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  <w:t xml:space="preserve"> 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2C3DA650" w14:textId="4A745346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>Poštni naslov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54221491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</w:rPr>
      </w:pPr>
      <w:r w:rsidRPr="006E7E37">
        <w:rPr>
          <w:rFonts w:cs="Arial"/>
        </w:rPr>
        <w:t>Poštni naslov, kamor se pošilja pošta, če je različna od uradnega naslova prijavitelja:</w:t>
      </w:r>
    </w:p>
    <w:p w14:paraId="3A7BDFC9" w14:textId="77777777" w:rsidR="001A3201" w:rsidRPr="006E7E37" w:rsidRDefault="001A3201" w:rsidP="001A3201">
      <w:pPr>
        <w:pBdr>
          <w:bottom w:val="single" w:sz="4" w:space="1" w:color="auto"/>
        </w:pBdr>
        <w:spacing w:before="0" w:after="0" w:line="360" w:lineRule="auto"/>
        <w:jc w:val="both"/>
        <w:rPr>
          <w:rFonts w:cs="Arial"/>
        </w:rPr>
      </w:pPr>
      <w:r w:rsidRPr="006E7E37">
        <w:rPr>
          <w:rFonts w:cs="Arial"/>
        </w:rPr>
        <w:t xml:space="preserve">           </w:t>
      </w:r>
    </w:p>
    <w:p w14:paraId="65BFD601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</w:rPr>
      </w:pPr>
    </w:p>
    <w:p w14:paraId="3D44E515" w14:textId="3156B08D" w:rsidR="001A3201" w:rsidRPr="006E7E37" w:rsidRDefault="001A3201" w:rsidP="001A3201">
      <w:pPr>
        <w:spacing w:before="0" w:after="0" w:line="360" w:lineRule="auto"/>
        <w:jc w:val="both"/>
        <w:rPr>
          <w:rFonts w:cs="Arial"/>
        </w:rPr>
      </w:pPr>
      <w:r w:rsidRPr="006E7E37">
        <w:rPr>
          <w:rFonts w:cs="Arial"/>
        </w:rPr>
        <w:t xml:space="preserve">Matična številka  </w:t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75"/>
        <w:gridCol w:w="475"/>
        <w:gridCol w:w="475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5"/>
        <w:gridCol w:w="475"/>
        <w:gridCol w:w="475"/>
        <w:gridCol w:w="475"/>
        <w:gridCol w:w="475"/>
        <w:gridCol w:w="475"/>
      </w:tblGrid>
      <w:tr w:rsidR="006E7E37" w:rsidRPr="006E7E37" w14:paraId="0FBCBEF3" w14:textId="77777777" w:rsidTr="001A3201">
        <w:tc>
          <w:tcPr>
            <w:tcW w:w="502" w:type="dxa"/>
          </w:tcPr>
          <w:p w14:paraId="17151FE9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2075F9D9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68FEC941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117BB123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51473C1E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34DA31C7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31B461D5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7019E73E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2CC91E93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3AA6BA5B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2947FD71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49D29D5C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2" w:type="dxa"/>
          </w:tcPr>
          <w:p w14:paraId="2FEBACF0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3" w:type="dxa"/>
          </w:tcPr>
          <w:p w14:paraId="7F5636D8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3" w:type="dxa"/>
          </w:tcPr>
          <w:p w14:paraId="2982FD7F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3" w:type="dxa"/>
          </w:tcPr>
          <w:p w14:paraId="2143C2E3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3" w:type="dxa"/>
          </w:tcPr>
          <w:p w14:paraId="3F983876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3" w:type="dxa"/>
          </w:tcPr>
          <w:p w14:paraId="4DBAD0F9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503" w:type="dxa"/>
          </w:tcPr>
          <w:p w14:paraId="12EFAC96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</w:tr>
    </w:tbl>
    <w:p w14:paraId="56F63C8E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  <w:b/>
          <w:u w:val="single"/>
        </w:rPr>
      </w:pPr>
      <w:r w:rsidRPr="006E7E37">
        <w:rPr>
          <w:rFonts w:cs="Arial"/>
        </w:rPr>
        <w:t xml:space="preserve">Št. transakcijskega  računa </w:t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  <w:b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65"/>
        <w:gridCol w:w="465"/>
        <w:gridCol w:w="466"/>
        <w:gridCol w:w="465"/>
        <w:gridCol w:w="468"/>
        <w:gridCol w:w="465"/>
        <w:gridCol w:w="465"/>
        <w:gridCol w:w="465"/>
        <w:gridCol w:w="465"/>
        <w:gridCol w:w="468"/>
        <w:gridCol w:w="465"/>
        <w:gridCol w:w="465"/>
        <w:gridCol w:w="465"/>
        <w:gridCol w:w="465"/>
        <w:gridCol w:w="468"/>
        <w:gridCol w:w="466"/>
        <w:gridCol w:w="466"/>
        <w:gridCol w:w="466"/>
      </w:tblGrid>
      <w:tr w:rsidR="001A3201" w:rsidRPr="006E7E37" w14:paraId="44E2D648" w14:textId="77777777" w:rsidTr="001A3201">
        <w:tc>
          <w:tcPr>
            <w:tcW w:w="628" w:type="dxa"/>
          </w:tcPr>
          <w:p w14:paraId="3F7DE9FB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  <w:b/>
              </w:rPr>
            </w:pPr>
            <w:r w:rsidRPr="006E7E37">
              <w:rPr>
                <w:rFonts w:cs="Arial"/>
                <w:b/>
              </w:rPr>
              <w:t>SI56</w:t>
            </w:r>
          </w:p>
        </w:tc>
        <w:tc>
          <w:tcPr>
            <w:tcW w:w="472" w:type="dxa"/>
          </w:tcPr>
          <w:p w14:paraId="5C860638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2" w:type="dxa"/>
          </w:tcPr>
          <w:p w14:paraId="1CA9697D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3" w:type="dxa"/>
          </w:tcPr>
          <w:p w14:paraId="2A409D67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3" w:type="dxa"/>
          </w:tcPr>
          <w:p w14:paraId="0BE34CB7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4" w:type="dxa"/>
          </w:tcPr>
          <w:p w14:paraId="2A02C938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  <w:b/>
              </w:rPr>
            </w:pPr>
            <w:r w:rsidRPr="006E7E37">
              <w:rPr>
                <w:rFonts w:cs="Arial"/>
                <w:b/>
              </w:rPr>
              <w:t>-</w:t>
            </w:r>
          </w:p>
        </w:tc>
        <w:tc>
          <w:tcPr>
            <w:tcW w:w="473" w:type="dxa"/>
          </w:tcPr>
          <w:p w14:paraId="47EE40C9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3" w:type="dxa"/>
          </w:tcPr>
          <w:p w14:paraId="1A3837E3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3" w:type="dxa"/>
          </w:tcPr>
          <w:p w14:paraId="79C4C346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3" w:type="dxa"/>
          </w:tcPr>
          <w:p w14:paraId="0C843D08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4" w:type="dxa"/>
          </w:tcPr>
          <w:p w14:paraId="48262543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  <w:b/>
              </w:rPr>
            </w:pPr>
            <w:r w:rsidRPr="006E7E37">
              <w:rPr>
                <w:rFonts w:cs="Arial"/>
                <w:b/>
              </w:rPr>
              <w:t>-</w:t>
            </w:r>
          </w:p>
        </w:tc>
        <w:tc>
          <w:tcPr>
            <w:tcW w:w="473" w:type="dxa"/>
          </w:tcPr>
          <w:p w14:paraId="7A704E82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3" w:type="dxa"/>
          </w:tcPr>
          <w:p w14:paraId="4180C2E5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3" w:type="dxa"/>
          </w:tcPr>
          <w:p w14:paraId="03C193CD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3" w:type="dxa"/>
          </w:tcPr>
          <w:p w14:paraId="344FD353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4" w:type="dxa"/>
          </w:tcPr>
          <w:p w14:paraId="756AE54D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  <w:b/>
              </w:rPr>
            </w:pPr>
            <w:r w:rsidRPr="006E7E37">
              <w:rPr>
                <w:rFonts w:cs="Arial"/>
                <w:b/>
              </w:rPr>
              <w:t>-</w:t>
            </w:r>
          </w:p>
        </w:tc>
        <w:tc>
          <w:tcPr>
            <w:tcW w:w="474" w:type="dxa"/>
          </w:tcPr>
          <w:p w14:paraId="20EBA61F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4" w:type="dxa"/>
          </w:tcPr>
          <w:p w14:paraId="0B50C383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  <w:tc>
          <w:tcPr>
            <w:tcW w:w="474" w:type="dxa"/>
          </w:tcPr>
          <w:p w14:paraId="346940AC" w14:textId="77777777" w:rsidR="001A3201" w:rsidRPr="006E7E37" w:rsidRDefault="001A3201" w:rsidP="001A3201">
            <w:pPr>
              <w:spacing w:before="0" w:after="0" w:line="360" w:lineRule="auto"/>
              <w:jc w:val="both"/>
              <w:rPr>
                <w:rFonts w:cs="Arial"/>
              </w:rPr>
            </w:pPr>
          </w:p>
        </w:tc>
      </w:tr>
    </w:tbl>
    <w:p w14:paraId="0420DE70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</w:rPr>
      </w:pPr>
    </w:p>
    <w:p w14:paraId="4D437327" w14:textId="634C608D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>Telefon/faks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2FA587B2" w14:textId="3EF1985A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>Elektronski naslov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7C537A0C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</w:rPr>
      </w:pPr>
      <w:r w:rsidRPr="006E7E37">
        <w:rPr>
          <w:rFonts w:cs="Arial"/>
        </w:rPr>
        <w:t xml:space="preserve">Spletni naslov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  <w:t xml:space="preserve">______ </w:t>
      </w:r>
    </w:p>
    <w:p w14:paraId="297E1C04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  <w:b/>
          <w:bCs/>
        </w:rPr>
      </w:pPr>
    </w:p>
    <w:p w14:paraId="66059074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  <w:b/>
          <w:bCs/>
        </w:rPr>
      </w:pPr>
      <w:r w:rsidRPr="006E7E37">
        <w:rPr>
          <w:rFonts w:cs="Arial"/>
          <w:b/>
          <w:bCs/>
        </w:rPr>
        <w:t>2. OSNOVNI PODATKI O ODGOVORNI OSEBI OZ. ZAKONITEM ZASTOPNIKU PRIJAVITELJA</w:t>
      </w:r>
    </w:p>
    <w:p w14:paraId="7E83AB85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</w:rPr>
      </w:pPr>
      <w:r w:rsidRPr="006E7E37">
        <w:rPr>
          <w:rFonts w:cs="Arial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1C581769" w14:textId="5C0FC8B1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>Ime in priimek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7A86E7FD" w14:textId="7D73DB9F" w:rsidR="001A3201" w:rsidRPr="006E7E37" w:rsidRDefault="001A3201" w:rsidP="001A3201">
      <w:pPr>
        <w:spacing w:before="0" w:after="0" w:line="360" w:lineRule="auto"/>
        <w:jc w:val="both"/>
        <w:rPr>
          <w:rFonts w:cs="Arial"/>
        </w:rPr>
      </w:pPr>
      <w:r w:rsidRPr="006E7E37">
        <w:rPr>
          <w:rFonts w:cs="Arial"/>
        </w:rPr>
        <w:t>Poštni naslov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247ED4BD" w14:textId="646B4603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 xml:space="preserve">Telefon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30B42C01" w14:textId="58A98E96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 xml:space="preserve">Elektronski naslov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0B08F7EF" w14:textId="19EC1D01" w:rsidR="001A3201" w:rsidRPr="006E7E37" w:rsidRDefault="001A3201" w:rsidP="001A3201">
      <w:pPr>
        <w:spacing w:before="0" w:after="0" w:line="360" w:lineRule="auto"/>
        <w:jc w:val="both"/>
        <w:rPr>
          <w:rFonts w:cs="Arial"/>
        </w:rPr>
      </w:pPr>
      <w:r w:rsidRPr="006E7E37">
        <w:rPr>
          <w:rFonts w:cs="Arial"/>
        </w:rPr>
        <w:t>Funkcija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721C4FEE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  <w:b/>
          <w:bCs/>
        </w:rPr>
      </w:pPr>
    </w:p>
    <w:p w14:paraId="433361EF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  <w:b/>
          <w:bCs/>
        </w:rPr>
      </w:pPr>
      <w:r w:rsidRPr="006E7E37">
        <w:rPr>
          <w:rFonts w:cs="Arial"/>
          <w:b/>
          <w:bCs/>
        </w:rPr>
        <w:t xml:space="preserve">3. OSNOVNI PODATKI O KONTAKTNI OSEBI PRIJAVITELJA </w:t>
      </w:r>
      <w:r w:rsidRPr="006E7E37">
        <w:rPr>
          <w:rFonts w:cs="Arial"/>
        </w:rPr>
        <w:t>(če je različna od odgovorne osebe)</w:t>
      </w:r>
    </w:p>
    <w:p w14:paraId="2540ED0F" w14:textId="606857A4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>Ime in priimek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46D32D1E" w14:textId="655A99A6" w:rsidR="001A3201" w:rsidRPr="006E7E37" w:rsidRDefault="001A3201" w:rsidP="001A3201">
      <w:pPr>
        <w:spacing w:before="0" w:after="0" w:line="360" w:lineRule="auto"/>
        <w:jc w:val="both"/>
        <w:rPr>
          <w:rFonts w:cs="Arial"/>
        </w:rPr>
      </w:pPr>
      <w:r w:rsidRPr="006E7E37">
        <w:rPr>
          <w:rFonts w:cs="Arial"/>
        </w:rPr>
        <w:t>Poštni naslov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2E76BB7B" w14:textId="4A2FBC20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 xml:space="preserve">Telefon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1C032086" w14:textId="3551E903" w:rsidR="001A3201" w:rsidRPr="006E7E37" w:rsidRDefault="001A3201" w:rsidP="001A3201">
      <w:pPr>
        <w:spacing w:before="0" w:after="0" w:line="360" w:lineRule="auto"/>
        <w:jc w:val="both"/>
        <w:rPr>
          <w:rFonts w:cs="Arial"/>
          <w:u w:val="single"/>
        </w:rPr>
      </w:pPr>
      <w:r w:rsidRPr="006E7E37">
        <w:rPr>
          <w:rFonts w:cs="Arial"/>
        </w:rPr>
        <w:t xml:space="preserve">Elektronski naslov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3F03690E" w14:textId="1CDEF84A" w:rsidR="001A3201" w:rsidRPr="006E7E37" w:rsidRDefault="001A3201" w:rsidP="001A3201">
      <w:pPr>
        <w:spacing w:before="0" w:after="0" w:line="360" w:lineRule="auto"/>
        <w:jc w:val="both"/>
        <w:rPr>
          <w:rFonts w:cs="Arial"/>
        </w:rPr>
      </w:pPr>
      <w:r w:rsidRPr="006E7E37">
        <w:rPr>
          <w:rFonts w:cs="Arial"/>
        </w:rPr>
        <w:t>Funkcija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</w:p>
    <w:p w14:paraId="00E216A8" w14:textId="77777777" w:rsidR="001A3201" w:rsidRPr="006E7E37" w:rsidRDefault="001A3201" w:rsidP="001A3201">
      <w:pPr>
        <w:spacing w:before="0" w:after="0" w:line="360" w:lineRule="auto"/>
        <w:jc w:val="both"/>
        <w:rPr>
          <w:rFonts w:cs="Arial"/>
          <w:b/>
          <w:bCs/>
        </w:rPr>
      </w:pPr>
    </w:p>
    <w:p w14:paraId="7C8BD2F7" w14:textId="77777777" w:rsidR="001A3201" w:rsidRPr="006E7E37" w:rsidRDefault="001A3201" w:rsidP="001A3201">
      <w:pPr>
        <w:spacing w:before="0" w:after="0"/>
        <w:jc w:val="both"/>
        <w:rPr>
          <w:rFonts w:cs="Arial"/>
          <w:b/>
          <w:bCs/>
        </w:rPr>
      </w:pPr>
    </w:p>
    <w:p w14:paraId="1B2946D1" w14:textId="133ACE98" w:rsidR="001A3201" w:rsidRPr="006E7E37" w:rsidRDefault="001A3201" w:rsidP="001A3201">
      <w:pPr>
        <w:spacing w:before="0" w:after="0"/>
        <w:jc w:val="both"/>
        <w:rPr>
          <w:rFonts w:cs="Arial"/>
          <w:b/>
          <w:bCs/>
        </w:rPr>
      </w:pPr>
      <w:r w:rsidRPr="006E7E37">
        <w:rPr>
          <w:rFonts w:cs="Arial"/>
          <w:b/>
          <w:bCs/>
        </w:rPr>
        <w:t xml:space="preserve">4. PODROČJE DELOVANJA: </w:t>
      </w:r>
      <w:r w:rsidRPr="006E7E37">
        <w:rPr>
          <w:rFonts w:cs="Arial"/>
          <w:i/>
          <w:iCs/>
        </w:rPr>
        <w:t>______</w:t>
      </w:r>
      <w:r w:rsidR="00683210" w:rsidRPr="006E7E37">
        <w:rPr>
          <w:rFonts w:cs="Arial"/>
          <w:i/>
          <w:iCs/>
        </w:rPr>
        <w:t>(kultura/šport/mladina/sociala)</w:t>
      </w:r>
      <w:r w:rsidRPr="006E7E37">
        <w:rPr>
          <w:rFonts w:cs="Arial"/>
          <w:i/>
          <w:iCs/>
        </w:rPr>
        <w:t>___________________</w:t>
      </w:r>
    </w:p>
    <w:p w14:paraId="198E9353" w14:textId="77777777" w:rsidR="001A3201" w:rsidRPr="006E7E37" w:rsidRDefault="001A3201" w:rsidP="001A3201">
      <w:pPr>
        <w:spacing w:before="0" w:after="0"/>
        <w:jc w:val="both"/>
        <w:rPr>
          <w:rFonts w:cs="Arial"/>
          <w:b/>
          <w:bCs/>
        </w:rPr>
      </w:pPr>
    </w:p>
    <w:p w14:paraId="418ABF1A" w14:textId="77777777" w:rsidR="001A3201" w:rsidRPr="006E7E37" w:rsidRDefault="001A3201" w:rsidP="001A3201">
      <w:pPr>
        <w:spacing w:before="0" w:after="0"/>
        <w:jc w:val="both"/>
        <w:rPr>
          <w:rFonts w:cs="Arial"/>
          <w:b/>
          <w:bCs/>
        </w:rPr>
      </w:pPr>
      <w:r w:rsidRPr="006E7E37">
        <w:rPr>
          <w:rFonts w:cs="Arial"/>
          <w:b/>
          <w:bCs/>
        </w:rPr>
        <w:t>5. SPLOŠNA IZJAVA</w:t>
      </w:r>
    </w:p>
    <w:p w14:paraId="02D22F1A" w14:textId="77777777" w:rsidR="001A3201" w:rsidRPr="006E7E37" w:rsidRDefault="001A3201" w:rsidP="001A3201">
      <w:pPr>
        <w:spacing w:before="0" w:after="0"/>
        <w:jc w:val="both"/>
        <w:rPr>
          <w:rFonts w:cs="Arial"/>
          <w:b/>
          <w:bCs/>
        </w:rPr>
      </w:pPr>
    </w:p>
    <w:p w14:paraId="5465A613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  <w:b/>
          <w:bCs/>
          <w:i/>
        </w:rPr>
      </w:pPr>
      <w:r w:rsidRPr="006E7E37">
        <w:rPr>
          <w:rFonts w:cs="Arial"/>
          <w:b/>
          <w:bCs/>
          <w:i/>
        </w:rPr>
        <w:t>IZJAVLJAMO, DA:</w:t>
      </w:r>
    </w:p>
    <w:p w14:paraId="5AA1187F" w14:textId="49E161B9" w:rsidR="001A3201" w:rsidRPr="006E7E37" w:rsidRDefault="001A3201" w:rsidP="00825FD4">
      <w:pPr>
        <w:numPr>
          <w:ilvl w:val="0"/>
          <w:numId w:val="40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 xml:space="preserve">smo registrirani za opravljanje dejavnosti, za katero se prijavljamo, in sicer dejavnost lahko opravljamo na podlagi vpisa v register društev pri Upravni enoti </w:t>
      </w:r>
      <w:r w:rsidRPr="006E7E37">
        <w:rPr>
          <w:rFonts w:cs="Arial"/>
          <w:u w:val="single"/>
        </w:rPr>
        <w:tab/>
        <w:t>_____________</w:t>
      </w:r>
      <w:r w:rsidRPr="006E7E37">
        <w:rPr>
          <w:rFonts w:cs="Arial"/>
          <w:u w:val="single"/>
        </w:rPr>
        <w:tab/>
      </w:r>
      <w:r w:rsidRPr="006E7E37">
        <w:rPr>
          <w:rFonts w:cs="Arial"/>
        </w:rPr>
        <w:t>odločba številka</w:t>
      </w:r>
      <w:r w:rsidRPr="006E7E37">
        <w:rPr>
          <w:rFonts w:cs="Arial"/>
          <w:u w:val="single"/>
        </w:rPr>
        <w:t xml:space="preserve">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</w:rPr>
        <w:t xml:space="preserve">, oz. na podlagi vpisa v  Sodni  register, pod  vložno  številko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</w:rPr>
        <w:t xml:space="preserve"> oz. vpisa pri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</w:rPr>
        <w:t xml:space="preserve">pod številko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  <w:t xml:space="preserve">          </w:t>
      </w:r>
      <w:r w:rsidRPr="006E7E37">
        <w:rPr>
          <w:rFonts w:cs="Arial"/>
        </w:rPr>
        <w:t>;</w:t>
      </w:r>
    </w:p>
    <w:p w14:paraId="713598B3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</w:rPr>
      </w:pPr>
    </w:p>
    <w:p w14:paraId="302FFFB1" w14:textId="77777777" w:rsidR="001A3201" w:rsidRPr="006E7E37" w:rsidRDefault="001A3201" w:rsidP="00825FD4">
      <w:pPr>
        <w:numPr>
          <w:ilvl w:val="0"/>
          <w:numId w:val="40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 xml:space="preserve">zadnja skupščina društva oz. zveze je bila: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</w:rPr>
        <w:t>(datum);</w:t>
      </w:r>
    </w:p>
    <w:p w14:paraId="3C70FC19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</w:rPr>
      </w:pPr>
    </w:p>
    <w:p w14:paraId="558419E8" w14:textId="77777777" w:rsidR="001A3201" w:rsidRPr="006E7E37" w:rsidRDefault="001A3201" w:rsidP="00825FD4">
      <w:pPr>
        <w:numPr>
          <w:ilvl w:val="0"/>
          <w:numId w:val="40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>imamo zagotovljene materialne, prostorske, kadrovske in organizacijske pogoje za uresničitev načrtovanih aktivnosti;</w:t>
      </w:r>
    </w:p>
    <w:p w14:paraId="47E2B66B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</w:rPr>
      </w:pPr>
    </w:p>
    <w:p w14:paraId="5F7CF83E" w14:textId="77777777" w:rsidR="001A3201" w:rsidRPr="006E7E37" w:rsidRDefault="001A3201" w:rsidP="00825FD4">
      <w:pPr>
        <w:numPr>
          <w:ilvl w:val="0"/>
          <w:numId w:val="40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>delujemo v skladu z veljavnimi predpisi;</w:t>
      </w:r>
    </w:p>
    <w:p w14:paraId="584C4667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</w:rPr>
      </w:pPr>
    </w:p>
    <w:p w14:paraId="0135BC22" w14:textId="6161CD2D" w:rsidR="001A3201" w:rsidRPr="006E7E37" w:rsidRDefault="001A3201" w:rsidP="00825FD4">
      <w:pPr>
        <w:numPr>
          <w:ilvl w:val="0"/>
          <w:numId w:val="40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 xml:space="preserve">soglašamo, da Občina Brežice, za namene javnega razpisa oz. poziva za sofinanciranje programov oz. projektov za leto </w:t>
      </w:r>
      <w:r w:rsidR="00B26B9A" w:rsidRPr="006E7E37">
        <w:rPr>
          <w:rFonts w:cs="Arial"/>
        </w:rPr>
        <w:t>2021</w:t>
      </w:r>
      <w:r w:rsidRPr="006E7E37">
        <w:rPr>
          <w:rFonts w:cs="Arial"/>
        </w:rPr>
        <w:t>, iz uradnih evidenc državnih nosilcev javnega pooblastila pridobi podatke o izvajalcu ter odgovorni osebi izvajalca iz naslova;</w:t>
      </w:r>
    </w:p>
    <w:p w14:paraId="057F083F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</w:rPr>
      </w:pPr>
    </w:p>
    <w:p w14:paraId="756C0C96" w14:textId="77777777" w:rsidR="001A3201" w:rsidRPr="006E7E37" w:rsidRDefault="001A3201" w:rsidP="00825FD4">
      <w:pPr>
        <w:numPr>
          <w:ilvl w:val="0"/>
          <w:numId w:val="40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>da za prijavitelja ne veljajo določbe o omejitvah poslovanja, določene v veljavnem Zakonu o integriteti in preprečevanju korupcije;</w:t>
      </w:r>
    </w:p>
    <w:p w14:paraId="4D2BC891" w14:textId="77777777" w:rsidR="001A3201" w:rsidRPr="006E7E37" w:rsidRDefault="001A3201" w:rsidP="001A3201">
      <w:pPr>
        <w:pStyle w:val="Odstavekseznama"/>
        <w:rPr>
          <w:rFonts w:asciiTheme="minorHAnsi" w:hAnsiTheme="minorHAnsi" w:cs="Arial"/>
          <w:sz w:val="22"/>
          <w:szCs w:val="22"/>
        </w:rPr>
      </w:pPr>
    </w:p>
    <w:p w14:paraId="23BA36D3" w14:textId="77777777" w:rsidR="001A3201" w:rsidRPr="006E7E37" w:rsidRDefault="001A3201" w:rsidP="00825FD4">
      <w:pPr>
        <w:numPr>
          <w:ilvl w:val="0"/>
          <w:numId w:val="40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 xml:space="preserve">imamo poravnane vse obveznosti do Občine Brežice in njenih javnih zavodov. </w:t>
      </w:r>
    </w:p>
    <w:p w14:paraId="39D5EF74" w14:textId="77777777" w:rsidR="001A3201" w:rsidRPr="006E7E37" w:rsidRDefault="001A3201" w:rsidP="001A3201">
      <w:pPr>
        <w:spacing w:before="0" w:after="0"/>
        <w:jc w:val="both"/>
        <w:rPr>
          <w:rFonts w:cs="Arial"/>
        </w:rPr>
      </w:pPr>
    </w:p>
    <w:p w14:paraId="5F5014D3" w14:textId="77777777" w:rsidR="001A3201" w:rsidRPr="006E7E37" w:rsidRDefault="001A3201" w:rsidP="001A3201">
      <w:pPr>
        <w:spacing w:before="0" w:after="0"/>
        <w:jc w:val="both"/>
        <w:rPr>
          <w:rFonts w:cs="Arial"/>
          <w:b/>
          <w:bCs/>
          <w:i/>
        </w:rPr>
      </w:pPr>
      <w:r w:rsidRPr="006E7E37">
        <w:rPr>
          <w:rFonts w:cs="Arial"/>
          <w:b/>
          <w:bCs/>
          <w:i/>
        </w:rPr>
        <w:t>TER DA:</w:t>
      </w:r>
    </w:p>
    <w:p w14:paraId="1E3BBAC5" w14:textId="77777777" w:rsidR="001A3201" w:rsidRPr="006E7E37" w:rsidRDefault="001A3201" w:rsidP="00825FD4">
      <w:pPr>
        <w:numPr>
          <w:ilvl w:val="0"/>
          <w:numId w:val="41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>sprejemamo pogoje javnega razpisa oz. poziva;</w:t>
      </w:r>
    </w:p>
    <w:p w14:paraId="7478E26B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</w:rPr>
      </w:pPr>
    </w:p>
    <w:p w14:paraId="5C930E51" w14:textId="77777777" w:rsidR="001A3201" w:rsidRPr="006E7E37" w:rsidRDefault="001A3201" w:rsidP="00825FD4">
      <w:pPr>
        <w:numPr>
          <w:ilvl w:val="0"/>
          <w:numId w:val="41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1099258D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</w:rPr>
      </w:pPr>
    </w:p>
    <w:p w14:paraId="5E4249D1" w14:textId="77777777" w:rsidR="001A3201" w:rsidRPr="006E7E37" w:rsidRDefault="001A3201" w:rsidP="00825FD4">
      <w:pPr>
        <w:numPr>
          <w:ilvl w:val="0"/>
          <w:numId w:val="41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>bomo zagotovili dostopnost programa oz. projekta javnosti;</w:t>
      </w:r>
    </w:p>
    <w:p w14:paraId="3016CE96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</w:rPr>
      </w:pPr>
    </w:p>
    <w:p w14:paraId="76002D66" w14:textId="77777777" w:rsidR="001A3201" w:rsidRPr="006E7E37" w:rsidRDefault="001A3201" w:rsidP="00825FD4">
      <w:pPr>
        <w:numPr>
          <w:ilvl w:val="0"/>
          <w:numId w:val="41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>imamo programe oz. projekte uvrščene v letni program dela prijavitelja oziroma bodo uvrščeni po podpisu pogodbe o sofinanciranju programa oz. projekta s strani Občine Brežice;</w:t>
      </w:r>
    </w:p>
    <w:p w14:paraId="7FDAAB3F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</w:rPr>
      </w:pPr>
    </w:p>
    <w:p w14:paraId="02E88035" w14:textId="77777777" w:rsidR="001A3201" w:rsidRPr="006E7E37" w:rsidRDefault="001A3201" w:rsidP="00825FD4">
      <w:pPr>
        <w:numPr>
          <w:ilvl w:val="0"/>
          <w:numId w:val="41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>bomo oglaševali Občino Brežice kot sofinancerja izbranega programa oz. projekta;</w:t>
      </w:r>
    </w:p>
    <w:p w14:paraId="2C8B2F85" w14:textId="77777777" w:rsidR="001A3201" w:rsidRPr="006E7E37" w:rsidRDefault="001A3201" w:rsidP="001A3201">
      <w:pPr>
        <w:spacing w:before="0" w:after="0" w:line="240" w:lineRule="auto"/>
        <w:jc w:val="both"/>
        <w:rPr>
          <w:rFonts w:cs="Arial"/>
        </w:rPr>
      </w:pPr>
    </w:p>
    <w:p w14:paraId="72AAD8FB" w14:textId="77777777" w:rsidR="001A3201" w:rsidRPr="006E7E37" w:rsidRDefault="001A3201" w:rsidP="00825FD4">
      <w:pPr>
        <w:numPr>
          <w:ilvl w:val="0"/>
          <w:numId w:val="41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>se strinjamo z javno objavo podatkov o izbranih programih ter odobrenih in izplačanih sredstvih;</w:t>
      </w:r>
    </w:p>
    <w:p w14:paraId="1F5319F5" w14:textId="77777777" w:rsidR="001A3201" w:rsidRPr="006E7E37" w:rsidRDefault="001A3201" w:rsidP="001A3201">
      <w:pPr>
        <w:pStyle w:val="Odstavekseznama"/>
        <w:jc w:val="both"/>
        <w:rPr>
          <w:rFonts w:asciiTheme="minorHAnsi" w:hAnsiTheme="minorHAnsi" w:cs="Arial"/>
          <w:sz w:val="22"/>
          <w:szCs w:val="22"/>
        </w:rPr>
      </w:pPr>
    </w:p>
    <w:p w14:paraId="5217A0BF" w14:textId="77777777" w:rsidR="001A3201" w:rsidRPr="006E7E37" w:rsidRDefault="001A3201" w:rsidP="00825FD4">
      <w:pPr>
        <w:numPr>
          <w:ilvl w:val="0"/>
          <w:numId w:val="41"/>
        </w:numPr>
        <w:spacing w:before="0" w:after="0" w:line="240" w:lineRule="auto"/>
        <w:jc w:val="both"/>
        <w:rPr>
          <w:rFonts w:cs="Arial"/>
        </w:rPr>
      </w:pPr>
      <w:r w:rsidRPr="006E7E37">
        <w:rPr>
          <w:rFonts w:cs="Arial"/>
        </w:rPr>
        <w:t>se zavedamo, da so vsi podani podatki v prijavi uporabljajo s strani Občine v skladu z veljavnim Zakonom o varstvu osebnih podatkov</w:t>
      </w:r>
    </w:p>
    <w:p w14:paraId="6F7EA9EF" w14:textId="77777777" w:rsidR="001A3201" w:rsidRPr="006E7E37" w:rsidRDefault="001A3201" w:rsidP="001A3201">
      <w:pPr>
        <w:spacing w:before="0" w:after="0"/>
        <w:jc w:val="both"/>
        <w:rPr>
          <w:rFonts w:cs="Arial"/>
        </w:rPr>
      </w:pPr>
    </w:p>
    <w:p w14:paraId="694A1AE6" w14:textId="77777777" w:rsidR="001A3201" w:rsidRPr="006E7E37" w:rsidRDefault="001A3201" w:rsidP="001A3201">
      <w:pPr>
        <w:spacing w:before="0" w:after="0"/>
        <w:jc w:val="both"/>
        <w:rPr>
          <w:rFonts w:cs="Arial"/>
        </w:rPr>
      </w:pPr>
    </w:p>
    <w:p w14:paraId="5AF6EB1B" w14:textId="77777777" w:rsidR="001A3201" w:rsidRPr="006E7E37" w:rsidRDefault="001A3201" w:rsidP="001A3201">
      <w:pPr>
        <w:spacing w:before="0" w:after="0"/>
        <w:jc w:val="both"/>
        <w:rPr>
          <w:rFonts w:cs="Arial"/>
        </w:rPr>
      </w:pPr>
      <w:r w:rsidRPr="006E7E37">
        <w:rPr>
          <w:rFonts w:cs="Arial"/>
        </w:rPr>
        <w:t xml:space="preserve">Kraj in datum: </w:t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  <w:t xml:space="preserve">       Podpis odgovorne osebe:</w:t>
      </w:r>
    </w:p>
    <w:p w14:paraId="4DA646D2" w14:textId="1D67BEB9" w:rsidR="001A3201" w:rsidRPr="006E7E37" w:rsidRDefault="001A3201" w:rsidP="001A3201">
      <w:pPr>
        <w:spacing w:before="0" w:after="0"/>
        <w:jc w:val="both"/>
        <w:rPr>
          <w:rFonts w:cs="Arial"/>
          <w:u w:val="single"/>
        </w:rPr>
      </w:pPr>
      <w:r w:rsidRPr="006E7E37">
        <w:rPr>
          <w:rFonts w:cs="Arial"/>
          <w:u w:val="single"/>
        </w:rPr>
        <w:tab/>
        <w:t xml:space="preserve">            </w:t>
      </w:r>
      <w:r w:rsidRPr="006E7E37">
        <w:rPr>
          <w:rFonts w:cs="Arial"/>
          <w:u w:val="single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</w:r>
      <w:r w:rsidRPr="006E7E37">
        <w:rPr>
          <w:rFonts w:cs="Arial"/>
        </w:rPr>
        <w:tab/>
        <w:t>(žig)</w:t>
      </w:r>
      <w:r w:rsidRPr="006E7E37">
        <w:rPr>
          <w:rFonts w:cs="Arial"/>
        </w:rPr>
        <w:tab/>
      </w:r>
      <w:r w:rsidRPr="006E7E37">
        <w:rPr>
          <w:rFonts w:cs="Arial"/>
        </w:rPr>
        <w:tab/>
        <w:t xml:space="preserve">              </w:t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</w:r>
      <w:r w:rsidRPr="006E7E37">
        <w:rPr>
          <w:rFonts w:cs="Arial"/>
          <w:u w:val="single"/>
        </w:rPr>
        <w:tab/>
        <w:t>________</w:t>
      </w:r>
      <w:r w:rsidRPr="006E7E37">
        <w:rPr>
          <w:rFonts w:cs="Arial"/>
          <w:u w:val="single"/>
        </w:rPr>
        <w:tab/>
      </w:r>
    </w:p>
    <w:p w14:paraId="300C82B8" w14:textId="25BA291C" w:rsidR="00A46664" w:rsidRPr="006E7E37" w:rsidRDefault="00A46664" w:rsidP="001A3201">
      <w:pPr>
        <w:spacing w:before="0" w:after="0"/>
        <w:jc w:val="both"/>
        <w:rPr>
          <w:rFonts w:cs="Arial"/>
          <w:u w:val="single"/>
        </w:rPr>
      </w:pPr>
    </w:p>
    <w:p w14:paraId="5EA8A65F" w14:textId="6FED43EA" w:rsidR="001A3201" w:rsidRPr="006E7E37" w:rsidRDefault="001A3201" w:rsidP="00A46664">
      <w:pPr>
        <w:pStyle w:val="Naslov2"/>
        <w:rPr>
          <w:b/>
          <w:shd w:val="clear" w:color="auto" w:fill="C0C0C0"/>
          <w:lang w:eastAsia="sl-SI"/>
        </w:rPr>
      </w:pPr>
      <w:r w:rsidRPr="006E7E37">
        <w:rPr>
          <w:b/>
          <w:lang w:eastAsia="sl-SI"/>
        </w:rPr>
        <w:lastRenderedPageBreak/>
        <w:t xml:space="preserve">B - </w:t>
      </w:r>
      <w:r w:rsidRPr="006E7E37">
        <w:rPr>
          <w:b/>
          <w:shd w:val="clear" w:color="auto" w:fill="C0C0C0"/>
          <w:lang w:eastAsia="sl-SI"/>
        </w:rPr>
        <w:t>FINANČNI NAČRT</w:t>
      </w:r>
    </w:p>
    <w:p w14:paraId="7072D124" w14:textId="77777777" w:rsidR="00A46664" w:rsidRPr="006E7E37" w:rsidRDefault="00A46664" w:rsidP="00A46664">
      <w:pPr>
        <w:pBdr>
          <w:bottom w:val="single" w:sz="4" w:space="1" w:color="auto"/>
        </w:pBdr>
        <w:spacing w:before="0" w:after="0"/>
        <w:contextualSpacing/>
        <w:rPr>
          <w:rFonts w:eastAsia="Calibri" w:cs="Tahoma"/>
          <w:lang w:eastAsia="en-US"/>
        </w:rPr>
      </w:pPr>
    </w:p>
    <w:p w14:paraId="07038147" w14:textId="39CC5F5A" w:rsidR="001A3201" w:rsidRPr="006E7E37" w:rsidRDefault="001A3201" w:rsidP="00A46664">
      <w:pPr>
        <w:pBdr>
          <w:bottom w:val="single" w:sz="4" w:space="1" w:color="auto"/>
        </w:pBdr>
        <w:spacing w:before="0" w:after="0"/>
        <w:contextualSpacing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>Ime društva:</w:t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2C833073" w14:textId="77777777" w:rsidR="001A3201" w:rsidRPr="006E7E37" w:rsidRDefault="001A3201" w:rsidP="00A46664">
      <w:pPr>
        <w:spacing w:before="0" w:after="0"/>
        <w:contextualSpacing/>
        <w:jc w:val="both"/>
        <w:rPr>
          <w:rFonts w:eastAsia="Times New Roman" w:cs="Tahoma"/>
          <w:b/>
          <w:lang w:eastAsia="sl-SI"/>
        </w:rPr>
      </w:pPr>
    </w:p>
    <w:p w14:paraId="3FE67356" w14:textId="77BFA647" w:rsidR="001A3201" w:rsidRPr="006E7E37" w:rsidRDefault="001A3201" w:rsidP="00A46664">
      <w:pPr>
        <w:spacing w:before="0" w:after="0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t xml:space="preserve">Pregled načrtovanih programskih stroškov v letu </w:t>
      </w:r>
      <w:r w:rsidR="00B26B9A" w:rsidRPr="006E7E37">
        <w:rPr>
          <w:rFonts w:eastAsia="Times New Roman" w:cs="Tahoma"/>
          <w:b/>
          <w:lang w:eastAsia="sl-SI"/>
        </w:rPr>
        <w:t>2021</w:t>
      </w:r>
      <w:r w:rsidRPr="006E7E37">
        <w:rPr>
          <w:rFonts w:eastAsia="Times New Roman" w:cs="Tahoma"/>
          <w:b/>
          <w:lang w:eastAsia="sl-SI"/>
        </w:rPr>
        <w:t>:</w:t>
      </w:r>
    </w:p>
    <w:p w14:paraId="1AA5E6B3" w14:textId="77777777" w:rsidR="00A007B0" w:rsidRPr="006E7E37" w:rsidRDefault="00A007B0" w:rsidP="00A46664">
      <w:pPr>
        <w:spacing w:before="0" w:after="0"/>
        <w:ind w:left="133"/>
        <w:contextualSpacing/>
        <w:jc w:val="both"/>
        <w:rPr>
          <w:rFonts w:eastAsia="Times New Roman" w:cs="Tahoma"/>
          <w:b/>
          <w:lang w:eastAsia="sl-SI"/>
        </w:rPr>
      </w:pPr>
    </w:p>
    <w:p w14:paraId="5E3E2E9B" w14:textId="6078F041" w:rsidR="001A3201" w:rsidRPr="006E7E37" w:rsidRDefault="001A3201" w:rsidP="00A46664">
      <w:pPr>
        <w:spacing w:before="0" w:after="0"/>
        <w:ind w:left="133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t>ODHODKI</w:t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</w:p>
    <w:p w14:paraId="4E7901F9" w14:textId="77777777" w:rsidR="00A007B0" w:rsidRPr="006E7E37" w:rsidRDefault="00A007B0" w:rsidP="00A007B0">
      <w:pPr>
        <w:spacing w:before="0"/>
        <w:ind w:firstLine="133"/>
        <w:contextualSpacing/>
        <w:jc w:val="both"/>
        <w:rPr>
          <w:rFonts w:eastAsia="Times New Roman" w:cs="Tahoma"/>
          <w:b/>
          <w:bCs/>
          <w:lang w:eastAsia="sl-SI"/>
        </w:rPr>
      </w:pPr>
      <w:r w:rsidRPr="006E7E37">
        <w:rPr>
          <w:rFonts w:cs="Tahoma"/>
          <w:b/>
          <w:bCs/>
        </w:rPr>
        <w:t>Materialni stroški za delovanje društva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5958"/>
        <w:gridCol w:w="2926"/>
      </w:tblGrid>
      <w:tr w:rsidR="006E7E37" w:rsidRPr="006E7E37" w14:paraId="08482823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34D9B74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Calibri" w:cs="Tahoma"/>
                <w:b/>
                <w:lang w:eastAsia="en-US"/>
              </w:rPr>
              <w:t>Vrsta stroška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17D7F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Calibri" w:cs="Tahoma"/>
                <w:b/>
                <w:lang w:eastAsia="en-US"/>
              </w:rPr>
              <w:t>Strošek v EUR</w:t>
            </w:r>
          </w:p>
        </w:tc>
      </w:tr>
      <w:tr w:rsidR="006E7E37" w:rsidRPr="006E7E37" w14:paraId="009A5433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886A1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/>
                <w:lang w:eastAsia="en-US"/>
              </w:rPr>
            </w:pPr>
            <w:r w:rsidRPr="006E7E37">
              <w:rPr>
                <w:rFonts w:eastAsia="Times New Roman" w:cs="Tahoma"/>
                <w:lang w:eastAsia="sl-SI"/>
              </w:rPr>
              <w:t>Stroški najema vadbenih prostorov za redno delovanje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1A601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52FE7E4D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CE838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Stroški študijskega dela mentorjev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56EF6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1A8AE6B5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02CE3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Potni stroški mentorja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6BCEF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733821BA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164F9" w14:textId="77777777" w:rsidR="00A007B0" w:rsidRPr="006E7E37" w:rsidRDefault="00A007B0">
            <w:pPr>
              <w:spacing w:before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Materialni stroški skupaj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B9FA3" w14:textId="77777777" w:rsidR="00A007B0" w:rsidRPr="006E7E37" w:rsidRDefault="00A007B0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</w:p>
        </w:tc>
      </w:tr>
    </w:tbl>
    <w:p w14:paraId="4B72E3E4" w14:textId="77777777" w:rsidR="00A007B0" w:rsidRPr="006E7E37" w:rsidRDefault="00A007B0" w:rsidP="00A007B0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lang w:eastAsia="sl-SI"/>
        </w:rPr>
      </w:pPr>
    </w:p>
    <w:p w14:paraId="119D7D78" w14:textId="77777777" w:rsidR="00A007B0" w:rsidRPr="006E7E37" w:rsidRDefault="00A007B0" w:rsidP="00A007B0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lang w:eastAsia="sl-SI"/>
        </w:rPr>
      </w:pPr>
    </w:p>
    <w:p w14:paraId="61E31DB0" w14:textId="77777777" w:rsidR="00A007B0" w:rsidRPr="006E7E37" w:rsidRDefault="00A007B0" w:rsidP="00A007B0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lang w:eastAsia="sl-SI"/>
        </w:rPr>
      </w:pPr>
      <w:r w:rsidRPr="006E7E37">
        <w:rPr>
          <w:rFonts w:eastAsia="Times New Roman" w:cs="Tahoma"/>
          <w:b/>
          <w:bCs/>
          <w:lang w:eastAsia="sl-SI"/>
        </w:rPr>
        <w:t>Drugi programski stroški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5958"/>
        <w:gridCol w:w="2926"/>
      </w:tblGrid>
      <w:tr w:rsidR="006E7E37" w:rsidRPr="006E7E37" w14:paraId="509C4329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0F6D283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Calibri" w:cs="Tahoma"/>
                <w:b/>
                <w:lang w:eastAsia="en-US"/>
              </w:rPr>
              <w:t>Vrsta stroška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6C2CE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Calibri" w:cs="Tahoma"/>
                <w:b/>
                <w:lang w:eastAsia="en-US"/>
              </w:rPr>
              <w:t>Strošek v EUR</w:t>
            </w:r>
          </w:p>
        </w:tc>
      </w:tr>
      <w:tr w:rsidR="006E7E37" w:rsidRPr="006E7E37" w14:paraId="325CF007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2AE51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/>
                <w:lang w:eastAsia="en-US"/>
              </w:rPr>
            </w:pPr>
            <w:r w:rsidRPr="006E7E37">
              <w:rPr>
                <w:rFonts w:eastAsia="Times New Roman" w:cs="Tahoma"/>
                <w:lang w:eastAsia="sl-SI"/>
              </w:rPr>
              <w:t>Stroški najema dvorane in tehnike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641F3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65E96989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13D6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Stroški scene in rekvizitov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C3AC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1784C2EA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2949F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Tiskana gradiva (vabila, plakati)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C682A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7BC802ED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65290" w14:textId="77777777" w:rsidR="00A007B0" w:rsidRPr="006E7E37" w:rsidRDefault="00A007B0">
            <w:pPr>
              <w:spacing w:before="0"/>
              <w:contextualSpacing/>
              <w:rPr>
                <w:rFonts w:eastAsia="Times New Roman" w:cs="Tahoma"/>
                <w:lang w:eastAsia="sl-SI"/>
              </w:rPr>
            </w:pPr>
            <w:r w:rsidRPr="006E7E37">
              <w:t>Stroški slikarskega/kiparskega(fotografskega/filmskega materiala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A4A0F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63CCE8BA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54A5D" w14:textId="77777777" w:rsidR="00A007B0" w:rsidRPr="006E7E37" w:rsidRDefault="00A007B0">
            <w:pPr>
              <w:spacing w:before="0"/>
              <w:contextualSpacing/>
            </w:pPr>
            <w:r w:rsidRPr="006E7E37">
              <w:rPr>
                <w:rFonts w:eastAsia="Times New Roman" w:cs="Tahoma"/>
                <w:lang w:eastAsia="sl-SI"/>
              </w:rPr>
              <w:t>Stroški notnega materiala in drugega študijskega gradiva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ACD4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4E3D423A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90BC0" w14:textId="77777777" w:rsidR="00A007B0" w:rsidRPr="006E7E37" w:rsidRDefault="00A007B0">
            <w:pPr>
              <w:spacing w:before="0"/>
              <w:contextualSpacing/>
            </w:pPr>
            <w:r w:rsidRPr="006E7E37">
              <w:rPr>
                <w:rFonts w:eastAsia="Times New Roman" w:cs="Tahoma"/>
                <w:lang w:eastAsia="sl-SI"/>
              </w:rPr>
              <w:t>Stroški priprave razstave, produkcije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498F8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6339704C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286A3" w14:textId="77777777" w:rsidR="00A007B0" w:rsidRPr="006E7E37" w:rsidRDefault="00A007B0">
            <w:pPr>
              <w:spacing w:before="0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Vzdrževanje kostumov, koncertnih oblek, inštrumentov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3CD58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0A7A1F90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610D1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Avtorske pravice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FE968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2D850234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996A1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Kotizacije (za udeležbe na seminarjih)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464A0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4757153B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24195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ACFE9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14C551AC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64E60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Potni stroški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99FD4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15989128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AFC2A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Drugi stroški (navesti):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8B871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172CB57A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577A9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Drugi stroški (navesti):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C56DB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1D54D660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AB95A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Drugi stroški (navesti):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8CBC" w14:textId="77777777" w:rsidR="00A007B0" w:rsidRPr="006E7E37" w:rsidRDefault="00A007B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6E7E37" w:rsidRPr="006E7E37" w14:paraId="3A8CCE73" w14:textId="77777777" w:rsidTr="00A007B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0DEB1" w14:textId="77777777" w:rsidR="00A007B0" w:rsidRPr="006E7E37" w:rsidRDefault="00A007B0">
            <w:pPr>
              <w:spacing w:before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Drugi programski stroški skupaj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C0085" w14:textId="77777777" w:rsidR="00A007B0" w:rsidRPr="006E7E37" w:rsidRDefault="00A007B0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</w:p>
        </w:tc>
      </w:tr>
    </w:tbl>
    <w:p w14:paraId="46D8ED57" w14:textId="77777777" w:rsidR="00A007B0" w:rsidRPr="006E7E37" w:rsidRDefault="00A007B0" w:rsidP="00A007B0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lang w:eastAsia="sl-SI"/>
        </w:rPr>
      </w:pPr>
    </w:p>
    <w:p w14:paraId="0B15FB19" w14:textId="77777777" w:rsidR="00A007B0" w:rsidRPr="006E7E37" w:rsidRDefault="00A007B0" w:rsidP="00A007B0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lang w:eastAsia="sl-SI"/>
        </w:rPr>
      </w:pPr>
    </w:p>
    <w:tbl>
      <w:tblPr>
        <w:tblpPr w:leftFromText="141" w:rightFromText="141" w:topFromText="120" w:bottomFromText="200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869"/>
      </w:tblGrid>
      <w:tr w:rsidR="006E7E37" w:rsidRPr="006E7E37" w14:paraId="696C962D" w14:textId="77777777" w:rsidTr="00A007B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B569" w14:textId="77777777" w:rsidR="00A007B0" w:rsidRPr="006E7E37" w:rsidRDefault="00A007B0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VSI ODHODKI SKUPAJ:*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A5A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</w:p>
        </w:tc>
      </w:tr>
    </w:tbl>
    <w:p w14:paraId="05CA2121" w14:textId="77777777" w:rsidR="00A007B0" w:rsidRPr="006E7E37" w:rsidRDefault="00A007B0" w:rsidP="00A007B0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3665AE3B" w14:textId="77777777" w:rsidR="00A007B0" w:rsidRPr="006E7E37" w:rsidRDefault="00A007B0" w:rsidP="00A007B0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75D9CC98" w14:textId="77777777" w:rsidR="00A007B0" w:rsidRPr="006E7E37" w:rsidRDefault="00A007B0" w:rsidP="00A007B0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3F8AE824" w14:textId="77777777" w:rsidR="00A007B0" w:rsidRPr="006E7E37" w:rsidRDefault="00A007B0" w:rsidP="00A007B0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4EF88FE8" w14:textId="77777777" w:rsidR="00A007B0" w:rsidRPr="006E7E37" w:rsidRDefault="00A007B0" w:rsidP="00A007B0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30B5A786" w14:textId="77777777" w:rsidR="00A007B0" w:rsidRPr="006E7E37" w:rsidRDefault="00A007B0" w:rsidP="00A007B0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4DE60E85" w14:textId="77777777" w:rsidR="00A007B0" w:rsidRPr="006E7E37" w:rsidRDefault="00A007B0" w:rsidP="00A007B0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lastRenderedPageBreak/>
        <w:t>PRIHODKI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835"/>
      </w:tblGrid>
      <w:tr w:rsidR="006E7E37" w:rsidRPr="006E7E37" w14:paraId="5D8837BA" w14:textId="77777777" w:rsidTr="00A007B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F5D6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Vrsta prihodka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CD56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Calibri" w:cs="Tahoma"/>
                <w:b/>
                <w:lang w:eastAsia="en-US"/>
              </w:rPr>
            </w:pPr>
            <w:r w:rsidRPr="006E7E37">
              <w:rPr>
                <w:rFonts w:eastAsia="Calibri" w:cs="Tahoma"/>
                <w:b/>
                <w:lang w:eastAsia="en-US"/>
              </w:rPr>
              <w:t xml:space="preserve">Prihodek v EUR </w:t>
            </w:r>
          </w:p>
        </w:tc>
      </w:tr>
      <w:tr w:rsidR="006E7E37" w:rsidRPr="006E7E37" w14:paraId="6BF49678" w14:textId="77777777" w:rsidTr="00A007B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D274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Pričakovani znesek Občine Brežice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DF6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62C5C390" w14:textId="77777777" w:rsidTr="00A007B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6AF6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Ostali proračunski viri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276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64E89EC1" w14:textId="77777777" w:rsidTr="00A007B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E54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F63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339A6EAD" w14:textId="77777777" w:rsidTr="00A007B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517E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Lastni prihodki (vstopnine, prodaja publikacij…)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086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5177C605" w14:textId="77777777" w:rsidTr="00A007B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ACF4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Ostali prihodki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8C4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6E7E37" w:rsidRPr="006E7E37" w14:paraId="7B5D01A9" w14:textId="77777777" w:rsidTr="00A007B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A074" w14:textId="77777777" w:rsidR="00A007B0" w:rsidRPr="006E7E37" w:rsidRDefault="00A007B0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PRIHODKI SKUPAJ:*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EE6" w14:textId="77777777" w:rsidR="00A007B0" w:rsidRPr="006E7E37" w:rsidRDefault="00A007B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</w:tbl>
    <w:p w14:paraId="3A15B4DE" w14:textId="77777777" w:rsidR="00A007B0" w:rsidRPr="006E7E37" w:rsidRDefault="00A007B0" w:rsidP="00A007B0">
      <w:pPr>
        <w:spacing w:before="0" w:after="0"/>
        <w:contextualSpacing/>
        <w:jc w:val="both"/>
        <w:rPr>
          <w:rFonts w:eastAsia="Times New Roman" w:cs="Tahoma"/>
          <w:b/>
          <w:lang w:eastAsia="sl-SI"/>
        </w:rPr>
      </w:pPr>
    </w:p>
    <w:p w14:paraId="6DC887E1" w14:textId="77777777" w:rsidR="00A007B0" w:rsidRPr="006E7E37" w:rsidRDefault="00A007B0" w:rsidP="00A007B0">
      <w:pPr>
        <w:spacing w:before="0" w:after="0"/>
        <w:contextualSpacing/>
        <w:rPr>
          <w:rFonts w:eastAsia="Times New Roman" w:cs="Tahoma"/>
          <w:lang w:eastAsia="sl-SI"/>
        </w:rPr>
      </w:pPr>
      <w:r w:rsidRPr="006E7E37">
        <w:rPr>
          <w:rFonts w:eastAsia="Times New Roman" w:cs="Tahoma"/>
          <w:lang w:eastAsia="sl-SI"/>
        </w:rPr>
        <w:t xml:space="preserve">* </w:t>
      </w:r>
      <w:r w:rsidRPr="006E7E37">
        <w:rPr>
          <w:rFonts w:eastAsia="Times New Roman" w:cs="Tahoma"/>
          <w:b/>
          <w:lang w:eastAsia="sl-SI"/>
        </w:rPr>
        <w:t>Vsoti odhodkov in prihodkov se morata ujemati!</w:t>
      </w:r>
      <w:r w:rsidRPr="006E7E37">
        <w:rPr>
          <w:rFonts w:eastAsia="Times New Roman" w:cs="Tahoma"/>
          <w:lang w:eastAsia="sl-SI"/>
        </w:rPr>
        <w:t xml:space="preserve"> </w:t>
      </w:r>
    </w:p>
    <w:p w14:paraId="4111BDC5" w14:textId="77777777" w:rsidR="00A007B0" w:rsidRPr="006E7E37" w:rsidRDefault="00A007B0" w:rsidP="00A007B0">
      <w:pPr>
        <w:spacing w:before="0" w:after="0"/>
        <w:contextualSpacing/>
        <w:rPr>
          <w:rFonts w:eastAsia="Times New Roman" w:cs="Tahoma"/>
          <w:lang w:eastAsia="sl-SI"/>
        </w:rPr>
      </w:pPr>
    </w:p>
    <w:p w14:paraId="60AA124B" w14:textId="77777777" w:rsidR="00A007B0" w:rsidRPr="006E7E37" w:rsidRDefault="00A007B0" w:rsidP="00A007B0">
      <w:pPr>
        <w:spacing w:before="0" w:after="0"/>
        <w:contextualSpacing/>
        <w:jc w:val="both"/>
        <w:rPr>
          <w:rFonts w:eastAsia="Times New Roman" w:cs="Tahoma"/>
          <w:lang w:eastAsia="sl-SI"/>
        </w:rPr>
      </w:pPr>
      <w:r w:rsidRPr="006E7E37">
        <w:rPr>
          <w:rFonts w:eastAsia="Times New Roman" w:cs="Tahoma"/>
          <w:lang w:eastAsia="sl-SI"/>
        </w:rPr>
        <w:t>** pogostitev udeležencev je v celoti možno upoštevati le v primerih, ko gre za strošek pogostitve nastopajočih, ki za gostovanje ne prejmejo honorarja in s svojim prispevkom soustvarjajo prireditev, dogajanje. Nastopajoči niso sekcije društva, temveč druga društva oz. posamezniki iz občine Brežice ali širše.</w:t>
      </w:r>
    </w:p>
    <w:p w14:paraId="778CBE61" w14:textId="77777777" w:rsidR="00A007B0" w:rsidRPr="006E7E37" w:rsidRDefault="00A007B0" w:rsidP="00A007B0">
      <w:pPr>
        <w:spacing w:before="0" w:after="0"/>
        <w:contextualSpacing/>
        <w:jc w:val="both"/>
        <w:rPr>
          <w:rFonts w:eastAsia="Times New Roman" w:cs="Tahoma"/>
          <w:lang w:eastAsia="ar-SA"/>
        </w:rPr>
      </w:pPr>
      <w:r w:rsidRPr="006E7E37">
        <w:rPr>
          <w:rFonts w:eastAsia="Times New Roman" w:cs="Tahoma"/>
          <w:lang w:eastAsia="sl-SI"/>
        </w:rPr>
        <w:t xml:space="preserve">*** Navedite le stroške, ki jih bo neposredno poravnalo društvo/skupina – ne navajajte stroškov, ki jih bo  za društvo/skupino pokril kdo drug in </w:t>
      </w:r>
      <w:r w:rsidRPr="006E7E37">
        <w:rPr>
          <w:rFonts w:eastAsia="Times New Roman" w:cs="Tahoma"/>
          <w:lang w:eastAsia="ar-SA"/>
        </w:rPr>
        <w:t>ne navajajte stroškov lastnega dela, ki ga opravite prostovoljno!</w:t>
      </w:r>
    </w:p>
    <w:p w14:paraId="44797CF4" w14:textId="029917DC" w:rsidR="001A3201" w:rsidRPr="006E7E37" w:rsidRDefault="001A3201" w:rsidP="001A3201">
      <w:pPr>
        <w:spacing w:before="0" w:after="0" w:line="240" w:lineRule="auto"/>
      </w:pPr>
    </w:p>
    <w:p w14:paraId="46350905" w14:textId="024EAFE2" w:rsidR="00653FDB" w:rsidRPr="006E7E37" w:rsidRDefault="00653FDB" w:rsidP="001A3201">
      <w:pPr>
        <w:spacing w:before="0" w:after="0" w:line="240" w:lineRule="auto"/>
      </w:pPr>
    </w:p>
    <w:p w14:paraId="1FBE33CA" w14:textId="458277B0" w:rsidR="00653FDB" w:rsidRPr="006E7E37" w:rsidRDefault="00653FDB" w:rsidP="001A3201">
      <w:pPr>
        <w:spacing w:before="0" w:after="0" w:line="240" w:lineRule="auto"/>
      </w:pPr>
    </w:p>
    <w:p w14:paraId="393668B7" w14:textId="775BFCC9" w:rsidR="00761E08" w:rsidRPr="006E7E37" w:rsidRDefault="00761E08" w:rsidP="001A3201">
      <w:pPr>
        <w:spacing w:before="0" w:after="0" w:line="240" w:lineRule="auto"/>
      </w:pPr>
    </w:p>
    <w:p w14:paraId="1EFD8FBA" w14:textId="007F8AD8" w:rsidR="00761E08" w:rsidRPr="006E7E37" w:rsidRDefault="00761E08" w:rsidP="001A3201">
      <w:pPr>
        <w:spacing w:before="0" w:after="0" w:line="240" w:lineRule="auto"/>
      </w:pPr>
    </w:p>
    <w:p w14:paraId="37FE43C1" w14:textId="307A214D" w:rsidR="00761E08" w:rsidRPr="006E7E37" w:rsidRDefault="00761E08" w:rsidP="001A3201">
      <w:pPr>
        <w:spacing w:before="0" w:after="0" w:line="240" w:lineRule="auto"/>
      </w:pPr>
    </w:p>
    <w:p w14:paraId="585C5246" w14:textId="68CD3652" w:rsidR="00761E08" w:rsidRPr="006E7E37" w:rsidRDefault="00761E08" w:rsidP="001A3201">
      <w:pPr>
        <w:spacing w:before="0" w:after="0" w:line="240" w:lineRule="auto"/>
      </w:pPr>
    </w:p>
    <w:p w14:paraId="23A9E166" w14:textId="4738D853" w:rsidR="00761E08" w:rsidRPr="006E7E37" w:rsidRDefault="00761E08" w:rsidP="001A3201">
      <w:pPr>
        <w:spacing w:before="0" w:after="0" w:line="240" w:lineRule="auto"/>
      </w:pPr>
    </w:p>
    <w:p w14:paraId="6ACFD2EC" w14:textId="41DBA1B8" w:rsidR="00761E08" w:rsidRPr="006E7E37" w:rsidRDefault="00761E08" w:rsidP="001A3201">
      <w:pPr>
        <w:spacing w:before="0" w:after="0" w:line="240" w:lineRule="auto"/>
      </w:pPr>
    </w:p>
    <w:p w14:paraId="21D7DE98" w14:textId="71834362" w:rsidR="00761E08" w:rsidRPr="006E7E37" w:rsidRDefault="00761E08" w:rsidP="001A3201">
      <w:pPr>
        <w:spacing w:before="0" w:after="0" w:line="240" w:lineRule="auto"/>
      </w:pPr>
    </w:p>
    <w:p w14:paraId="53BD0275" w14:textId="15142616" w:rsidR="00761E08" w:rsidRPr="006E7E37" w:rsidRDefault="00761E08" w:rsidP="001A3201">
      <w:pPr>
        <w:spacing w:before="0" w:after="0" w:line="240" w:lineRule="auto"/>
      </w:pPr>
    </w:p>
    <w:p w14:paraId="4105DCD4" w14:textId="18F58BC2" w:rsidR="00761E08" w:rsidRPr="006E7E37" w:rsidRDefault="00761E08" w:rsidP="001A3201">
      <w:pPr>
        <w:spacing w:before="0" w:after="0" w:line="240" w:lineRule="auto"/>
      </w:pPr>
    </w:p>
    <w:p w14:paraId="1EFF43AE" w14:textId="41D43883" w:rsidR="00761E08" w:rsidRPr="006E7E37" w:rsidRDefault="00761E08" w:rsidP="001A3201">
      <w:pPr>
        <w:spacing w:before="0" w:after="0" w:line="240" w:lineRule="auto"/>
      </w:pPr>
    </w:p>
    <w:p w14:paraId="0588CC51" w14:textId="6C12E0EB" w:rsidR="00761E08" w:rsidRPr="006E7E37" w:rsidRDefault="00761E08" w:rsidP="001A3201">
      <w:pPr>
        <w:spacing w:before="0" w:after="0" w:line="240" w:lineRule="auto"/>
      </w:pPr>
    </w:p>
    <w:p w14:paraId="2B4B78A1" w14:textId="095F89A4" w:rsidR="00761E08" w:rsidRPr="006E7E37" w:rsidRDefault="00761E08" w:rsidP="001A3201">
      <w:pPr>
        <w:spacing w:before="0" w:after="0" w:line="240" w:lineRule="auto"/>
      </w:pPr>
    </w:p>
    <w:p w14:paraId="31300131" w14:textId="19AA7983" w:rsidR="00761E08" w:rsidRPr="006E7E37" w:rsidRDefault="00761E08" w:rsidP="001A3201">
      <w:pPr>
        <w:spacing w:before="0" w:after="0" w:line="240" w:lineRule="auto"/>
      </w:pPr>
    </w:p>
    <w:p w14:paraId="3C045FB8" w14:textId="0ED8FA7A" w:rsidR="00761E08" w:rsidRPr="006E7E37" w:rsidRDefault="00761E08" w:rsidP="001A3201">
      <w:pPr>
        <w:spacing w:before="0" w:after="0" w:line="240" w:lineRule="auto"/>
      </w:pPr>
    </w:p>
    <w:p w14:paraId="350DCBA0" w14:textId="6D498087" w:rsidR="00761E08" w:rsidRPr="006E7E37" w:rsidRDefault="00761E08" w:rsidP="001A3201">
      <w:pPr>
        <w:spacing w:before="0" w:after="0" w:line="240" w:lineRule="auto"/>
      </w:pPr>
    </w:p>
    <w:p w14:paraId="37D4BF38" w14:textId="77B88AB4" w:rsidR="00761E08" w:rsidRPr="006E7E37" w:rsidRDefault="00761E08" w:rsidP="001A3201">
      <w:pPr>
        <w:spacing w:before="0" w:after="0" w:line="240" w:lineRule="auto"/>
      </w:pPr>
    </w:p>
    <w:p w14:paraId="7DAE008A" w14:textId="1757B6BB" w:rsidR="00761E08" w:rsidRPr="006E7E37" w:rsidRDefault="00761E08" w:rsidP="001A3201">
      <w:pPr>
        <w:spacing w:before="0" w:after="0" w:line="240" w:lineRule="auto"/>
      </w:pPr>
    </w:p>
    <w:p w14:paraId="1B09DC82" w14:textId="645D2005" w:rsidR="00761E08" w:rsidRPr="006E7E37" w:rsidRDefault="00761E08" w:rsidP="001A3201">
      <w:pPr>
        <w:spacing w:before="0" w:after="0" w:line="240" w:lineRule="auto"/>
      </w:pPr>
    </w:p>
    <w:p w14:paraId="63A253E1" w14:textId="6578C670" w:rsidR="00761E08" w:rsidRPr="006E7E37" w:rsidRDefault="00761E08" w:rsidP="001A3201">
      <w:pPr>
        <w:spacing w:before="0" w:after="0" w:line="240" w:lineRule="auto"/>
      </w:pPr>
    </w:p>
    <w:p w14:paraId="65619F83" w14:textId="6D3142D9" w:rsidR="00761E08" w:rsidRPr="006E7E37" w:rsidRDefault="00761E08" w:rsidP="001A3201">
      <w:pPr>
        <w:spacing w:before="0" w:after="0" w:line="240" w:lineRule="auto"/>
      </w:pPr>
    </w:p>
    <w:p w14:paraId="15DE6C01" w14:textId="10E22EDE" w:rsidR="00761E08" w:rsidRPr="006E7E37" w:rsidRDefault="00761E08" w:rsidP="001A3201">
      <w:pPr>
        <w:spacing w:before="0" w:after="0" w:line="240" w:lineRule="auto"/>
      </w:pPr>
    </w:p>
    <w:p w14:paraId="502CBF95" w14:textId="5FBE952A" w:rsidR="00761E08" w:rsidRPr="006E7E37" w:rsidRDefault="00761E08" w:rsidP="001A3201">
      <w:pPr>
        <w:spacing w:before="0" w:after="0" w:line="240" w:lineRule="auto"/>
      </w:pPr>
    </w:p>
    <w:p w14:paraId="2D6D4486" w14:textId="77777777" w:rsidR="00761E08" w:rsidRPr="006E7E37" w:rsidRDefault="00761E08" w:rsidP="001A3201">
      <w:pPr>
        <w:spacing w:before="0" w:after="0" w:line="240" w:lineRule="auto"/>
      </w:pPr>
    </w:p>
    <w:p w14:paraId="47B7611A" w14:textId="04CF073D" w:rsidR="00653FDB" w:rsidRPr="006E7E37" w:rsidRDefault="00653FDB" w:rsidP="001A3201">
      <w:pPr>
        <w:spacing w:before="0" w:after="0" w:line="240" w:lineRule="auto"/>
      </w:pPr>
    </w:p>
    <w:p w14:paraId="77694ED2" w14:textId="77777777" w:rsidR="00653FDB" w:rsidRPr="006E7E37" w:rsidRDefault="00653FDB" w:rsidP="00653FDB">
      <w:pPr>
        <w:pStyle w:val="Naslov2"/>
        <w:rPr>
          <w:highlight w:val="lightGray"/>
          <w:shd w:val="clear" w:color="auto" w:fill="C0C0C0"/>
          <w:lang w:eastAsia="sl-SI"/>
        </w:rPr>
      </w:pPr>
      <w:r w:rsidRPr="006E7E37">
        <w:rPr>
          <w:highlight w:val="lightGray"/>
          <w:lang w:eastAsia="sl-SI"/>
        </w:rPr>
        <w:lastRenderedPageBreak/>
        <w:t xml:space="preserve">C - </w:t>
      </w:r>
      <w:r w:rsidRPr="006E7E37">
        <w:rPr>
          <w:highlight w:val="lightGray"/>
          <w:shd w:val="clear" w:color="auto" w:fill="C0C0C0"/>
          <w:lang w:eastAsia="sl-SI"/>
        </w:rPr>
        <w:t>PREDSTAVITEV DRUŠTVA/SEKCIJE</w:t>
      </w:r>
    </w:p>
    <w:p w14:paraId="08A57A8F" w14:textId="77777777" w:rsidR="00727717" w:rsidRPr="006E7E37" w:rsidRDefault="00727717" w:rsidP="00653FDB">
      <w:pPr>
        <w:spacing w:before="0" w:after="0" w:line="240" w:lineRule="auto"/>
        <w:rPr>
          <w:rFonts w:eastAsia="Calibri" w:cs="Tahoma"/>
          <w:b/>
          <w:u w:val="single"/>
          <w:lang w:eastAsia="en-US"/>
        </w:rPr>
      </w:pPr>
    </w:p>
    <w:p w14:paraId="1E01D17E" w14:textId="0C3C8420" w:rsidR="00653FDB" w:rsidRPr="006E7E37" w:rsidRDefault="00653FDB" w:rsidP="00653FDB">
      <w:pPr>
        <w:spacing w:before="0" w:after="0" w:line="240" w:lineRule="auto"/>
        <w:rPr>
          <w:rFonts w:eastAsia="Calibri" w:cs="Tahoma"/>
          <w:b/>
          <w:u w:val="single"/>
          <w:lang w:eastAsia="en-US"/>
        </w:rPr>
      </w:pPr>
      <w:r w:rsidRPr="006E7E37">
        <w:rPr>
          <w:rFonts w:eastAsia="Calibri" w:cs="Tahoma"/>
          <w:b/>
          <w:u w:val="single"/>
          <w:lang w:eastAsia="en-US"/>
        </w:rPr>
        <w:t>Prijavitelj mora izpolniti obrazec C za vsako sekcijo za katero prijavlja program LOČENO!</w:t>
      </w:r>
    </w:p>
    <w:p w14:paraId="46CE8459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7BB81F4C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>Ime društva/sekcije:</w:t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  <w:r w:rsidRPr="006E7E37">
        <w:rPr>
          <w:rFonts w:eastAsia="Calibri" w:cs="Tahoma"/>
          <w:lang w:eastAsia="en-US"/>
        </w:rPr>
        <w:tab/>
      </w:r>
    </w:p>
    <w:p w14:paraId="6195A610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45108C9A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>Začetek delovanja sekcije (mesec, leto):</w:t>
      </w:r>
    </w:p>
    <w:p w14:paraId="26EED327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33274587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 xml:space="preserve">Predsednik sekcije: </w:t>
      </w:r>
    </w:p>
    <w:p w14:paraId="04A31507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7F6A5DDE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  <w:r w:rsidRPr="006E7E37">
        <w:rPr>
          <w:rFonts w:eastAsia="Calibri" w:cs="Tahoma"/>
          <w:lang w:eastAsia="en-US"/>
        </w:rPr>
        <w:t>Poštni naslov, telefon, e-pošta:</w:t>
      </w:r>
    </w:p>
    <w:p w14:paraId="2EA013EC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4E290B64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3D8982F6" w14:textId="77777777" w:rsidR="00067A57" w:rsidRPr="006E7E37" w:rsidRDefault="00067A57" w:rsidP="00067A57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1. Splošno o društvu - delovanje društva/sekcije v preteklih 3 letih: </w:t>
      </w:r>
    </w:p>
    <w:p w14:paraId="5F71DE19" w14:textId="77777777" w:rsidR="00067A57" w:rsidRPr="006E7E37" w:rsidRDefault="00067A57" w:rsidP="00067A57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(od 400 do 1000 znakov)</w:t>
      </w:r>
    </w:p>
    <w:p w14:paraId="3E3C0B3F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20884F0C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284D4D10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38922027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58E83AA1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601E10BF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7C755C8E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3D6CA660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2E32C590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0BFCE8FF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00832B00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4315407E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21580309" w14:textId="77777777" w:rsidR="00653FDB" w:rsidRPr="006E7E37" w:rsidRDefault="00653FDB" w:rsidP="00653FDB">
      <w:pPr>
        <w:spacing w:before="0" w:after="0" w:line="240" w:lineRule="auto"/>
        <w:rPr>
          <w:rFonts w:eastAsia="Calibri" w:cs="Tahoma"/>
          <w:lang w:eastAsia="en-US"/>
        </w:rPr>
      </w:pPr>
    </w:p>
    <w:p w14:paraId="4879265E" w14:textId="77777777" w:rsidR="00653FDB" w:rsidRPr="006E7E37" w:rsidRDefault="00653FDB" w:rsidP="00653FDB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lang w:eastAsia="en-US"/>
        </w:rPr>
      </w:pPr>
    </w:p>
    <w:p w14:paraId="4EB2AF30" w14:textId="77777777" w:rsidR="00727717" w:rsidRPr="006E7E37" w:rsidRDefault="00727717" w:rsidP="00653FDB">
      <w:pPr>
        <w:spacing w:before="0" w:after="0" w:line="240" w:lineRule="auto"/>
        <w:jc w:val="both"/>
        <w:rPr>
          <w:rFonts w:eastAsia="Times New Roman" w:cs="Tahoma"/>
          <w:b/>
          <w:lang w:eastAsia="sl-SI"/>
        </w:rPr>
      </w:pPr>
    </w:p>
    <w:p w14:paraId="52095BEA" w14:textId="77777777" w:rsidR="00683B0D" w:rsidRPr="006E7E37" w:rsidRDefault="00683B0D" w:rsidP="00683B0D">
      <w:pPr>
        <w:spacing w:before="0" w:after="0" w:line="240" w:lineRule="auto"/>
        <w:jc w:val="both"/>
        <w:rPr>
          <w:rFonts w:eastAsia="Times New Roman" w:cs="Tahoma"/>
          <w:b/>
          <w:sz w:val="20"/>
          <w:szCs w:val="20"/>
          <w:lang w:eastAsia="sl-SI"/>
        </w:rPr>
      </w:pPr>
      <w:r w:rsidRPr="006E7E37">
        <w:rPr>
          <w:rFonts w:eastAsia="Times New Roman" w:cs="Tahoma"/>
          <w:b/>
          <w:sz w:val="20"/>
          <w:szCs w:val="20"/>
          <w:lang w:eastAsia="sl-SI"/>
        </w:rPr>
        <w:t>2. Dosežki na regijskih, državnih in mednarodnih tekmovanjih  (v preteklih 3 letih):</w:t>
      </w:r>
    </w:p>
    <w:p w14:paraId="4C181126" w14:textId="77777777" w:rsidR="00683B0D" w:rsidRPr="006E7E37" w:rsidRDefault="00683B0D" w:rsidP="00683B0D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56C348" w14:textId="77777777" w:rsidR="00683B0D" w:rsidRPr="006E7E37" w:rsidRDefault="00683B0D" w:rsidP="00683B0D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658E913F" w14:textId="77777777" w:rsidR="00683B0D" w:rsidRPr="006E7E37" w:rsidRDefault="00683B0D" w:rsidP="00683B0D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96713E7" w14:textId="77777777" w:rsidR="00683B0D" w:rsidRPr="006E7E37" w:rsidRDefault="00683B0D" w:rsidP="00683B0D">
      <w:pPr>
        <w:spacing w:before="0" w:after="0" w:line="240" w:lineRule="auto"/>
        <w:jc w:val="both"/>
        <w:rPr>
          <w:rFonts w:eastAsia="Times New Roman" w:cs="Tahoma"/>
          <w:b/>
          <w:sz w:val="20"/>
          <w:szCs w:val="20"/>
          <w:lang w:eastAsia="sl-SI"/>
        </w:rPr>
      </w:pPr>
    </w:p>
    <w:p w14:paraId="72733B9D" w14:textId="77777777" w:rsidR="00683B0D" w:rsidRPr="006E7E37" w:rsidRDefault="00683B0D" w:rsidP="00683B0D">
      <w:pPr>
        <w:spacing w:before="0" w:after="0" w:line="240" w:lineRule="auto"/>
        <w:jc w:val="both"/>
        <w:rPr>
          <w:rFonts w:eastAsia="Times New Roman" w:cs="Tahoma"/>
          <w:b/>
          <w:sz w:val="20"/>
          <w:szCs w:val="20"/>
          <w:lang w:eastAsia="sl-SI"/>
        </w:rPr>
      </w:pPr>
      <w:r w:rsidRPr="006E7E37">
        <w:rPr>
          <w:rFonts w:eastAsia="Times New Roman" w:cs="Tahoma"/>
          <w:b/>
          <w:sz w:val="20"/>
          <w:szCs w:val="20"/>
          <w:lang w:eastAsia="sl-SI"/>
        </w:rPr>
        <w:t>3. Programski projekti (v preteklih 3 letih):</w:t>
      </w:r>
    </w:p>
    <w:p w14:paraId="49C2E6CD" w14:textId="77777777" w:rsidR="00683B0D" w:rsidRPr="006E7E37" w:rsidRDefault="00683B0D" w:rsidP="00683B0D">
      <w:pPr>
        <w:spacing w:before="0" w:after="0" w:line="240" w:lineRule="auto"/>
        <w:rPr>
          <w:rFonts w:eastAsia="Times New Roman" w:cs="Tahoma"/>
          <w:sz w:val="20"/>
          <w:szCs w:val="20"/>
          <w:lang w:eastAsia="sl-SI"/>
        </w:rPr>
      </w:pPr>
      <w:r w:rsidRPr="006E7E37">
        <w:rPr>
          <w:rFonts w:eastAsia="Times New Roman" w:cs="Tahoma"/>
          <w:sz w:val="20"/>
          <w:szCs w:val="20"/>
          <w:lang w:eastAsia="sl-SI"/>
        </w:rPr>
        <w:t>Navedite tehtnejše programske projekte:</w:t>
      </w:r>
    </w:p>
    <w:p w14:paraId="551D2E8C" w14:textId="77777777" w:rsidR="00683B0D" w:rsidRPr="006E7E37" w:rsidRDefault="00683B0D" w:rsidP="00683B0D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B8F9629" w14:textId="77777777" w:rsidR="00683B0D" w:rsidRPr="006E7E37" w:rsidRDefault="00683B0D" w:rsidP="00683B0D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E8092EA" w14:textId="77777777" w:rsidR="00683B0D" w:rsidRPr="006E7E37" w:rsidRDefault="00683B0D" w:rsidP="00683B0D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1590E3B1" w14:textId="77777777" w:rsidR="00683B0D" w:rsidRPr="006E7E37" w:rsidRDefault="00683B0D" w:rsidP="00683B0D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27BB81E" w14:textId="77777777" w:rsidR="00683B0D" w:rsidRPr="006E7E37" w:rsidRDefault="00683B0D" w:rsidP="00683B0D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F53474B" w14:textId="77777777" w:rsidR="00683B0D" w:rsidRPr="006E7E37" w:rsidRDefault="00683B0D" w:rsidP="00683B0D">
      <w:pPr>
        <w:spacing w:before="0" w:after="0" w:line="240" w:lineRule="auto"/>
        <w:jc w:val="both"/>
        <w:rPr>
          <w:rFonts w:eastAsia="Times New Roman" w:cs="Tahoma"/>
          <w:b/>
          <w:sz w:val="20"/>
          <w:szCs w:val="20"/>
          <w:lang w:eastAsia="sl-SI"/>
        </w:rPr>
      </w:pPr>
      <w:r w:rsidRPr="006E7E37">
        <w:rPr>
          <w:rFonts w:eastAsia="Times New Roman" w:cs="Tahoma"/>
          <w:b/>
          <w:sz w:val="20"/>
          <w:szCs w:val="20"/>
          <w:lang w:eastAsia="sl-SI"/>
        </w:rPr>
        <w:t xml:space="preserve">5. Priloge </w:t>
      </w:r>
    </w:p>
    <w:p w14:paraId="08E2CD69" w14:textId="77777777" w:rsidR="00683B0D" w:rsidRPr="006E7E37" w:rsidRDefault="00683B0D" w:rsidP="00683B0D">
      <w:pPr>
        <w:spacing w:before="0" w:after="0" w:line="240" w:lineRule="auto"/>
        <w:rPr>
          <w:rFonts w:eastAsia="Times New Roman" w:cs="Tahoma"/>
          <w:sz w:val="20"/>
          <w:szCs w:val="20"/>
          <w:lang w:eastAsia="sl-SI"/>
        </w:rPr>
      </w:pPr>
      <w:r w:rsidRPr="006E7E37">
        <w:rPr>
          <w:rFonts w:eastAsia="Times New Roman" w:cs="Tahoma"/>
          <w:sz w:val="20"/>
          <w:szCs w:val="20"/>
          <w:lang w:eastAsia="sl-SI"/>
        </w:rPr>
        <w:t>Navesti:</w:t>
      </w:r>
    </w:p>
    <w:p w14:paraId="7FEEDB5B" w14:textId="77777777" w:rsidR="00683B0D" w:rsidRPr="006E7E37" w:rsidRDefault="00683B0D" w:rsidP="00683B0D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09622454" w14:textId="77777777" w:rsidR="00683B0D" w:rsidRPr="006E7E37" w:rsidRDefault="00683B0D" w:rsidP="00683B0D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0C12967" w14:textId="77777777" w:rsidR="006E7E37" w:rsidRPr="006E7E37" w:rsidRDefault="006E7E37" w:rsidP="006E7E37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>Pripravil/a (ime, priimek, podpis):</w:t>
      </w:r>
    </w:p>
    <w:p w14:paraId="7EA3AA21" w14:textId="3C16C98C" w:rsidR="0052404F" w:rsidRPr="006E7E37" w:rsidRDefault="0052404F" w:rsidP="003A73C7">
      <w:pPr>
        <w:pStyle w:val="Naslov2"/>
        <w:rPr>
          <w:rFonts w:cs="Arial"/>
          <w:lang w:eastAsia="sl-SI"/>
        </w:rPr>
      </w:pPr>
    </w:p>
    <w:sectPr w:rsidR="0052404F" w:rsidRPr="006E7E37" w:rsidSect="00C47E20">
      <w:headerReference w:type="default" r:id="rId11"/>
      <w:headerReference w:type="first" r:id="rId12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DBB24" w14:textId="77777777" w:rsidR="00405E25" w:rsidRDefault="00405E25">
      <w:pPr>
        <w:spacing w:after="0" w:line="240" w:lineRule="auto"/>
      </w:pPr>
      <w:r>
        <w:separator/>
      </w:r>
    </w:p>
  </w:endnote>
  <w:endnote w:type="continuationSeparator" w:id="0">
    <w:p w14:paraId="74328844" w14:textId="77777777" w:rsidR="00405E25" w:rsidRDefault="0040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3FEC" w14:textId="77777777" w:rsidR="00405E25" w:rsidRDefault="00405E25">
      <w:pPr>
        <w:spacing w:after="0" w:line="240" w:lineRule="auto"/>
      </w:pPr>
      <w:r>
        <w:separator/>
      </w:r>
    </w:p>
  </w:footnote>
  <w:footnote w:type="continuationSeparator" w:id="0">
    <w:p w14:paraId="1A2326F1" w14:textId="77777777" w:rsidR="00405E25" w:rsidRDefault="0040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CF48" w14:textId="77777777" w:rsidR="00C47E20" w:rsidRDefault="00C47E20" w:rsidP="00C47E20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2021</w:t>
    </w:r>
    <w:r>
      <w:tab/>
    </w:r>
    <w:r>
      <w:tab/>
    </w:r>
    <w:r>
      <w:tab/>
      <w:t>JR – ljubiteljska kultura</w:t>
    </w:r>
  </w:p>
  <w:p w14:paraId="545F6158" w14:textId="77777777" w:rsidR="00C47E20" w:rsidRDefault="00C47E2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89AD8" w14:textId="77777777" w:rsidR="00C47E20" w:rsidRDefault="00C47E20" w:rsidP="00C47E20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2021</w:t>
    </w:r>
    <w:r>
      <w:tab/>
    </w:r>
    <w:r>
      <w:tab/>
    </w:r>
    <w:r>
      <w:tab/>
      <w:t>JR – ljubiteljska kultura</w:t>
    </w:r>
  </w:p>
  <w:p w14:paraId="0ABBBF24" w14:textId="77777777" w:rsidR="00C47E20" w:rsidRPr="00C47E20" w:rsidRDefault="00C47E20" w:rsidP="00C47E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2"/>
  </w:num>
  <w:num w:numId="4">
    <w:abstractNumId w:val="44"/>
  </w:num>
  <w:num w:numId="5">
    <w:abstractNumId w:val="18"/>
  </w:num>
  <w:num w:numId="6">
    <w:abstractNumId w:val="29"/>
  </w:num>
  <w:num w:numId="7">
    <w:abstractNumId w:val="9"/>
  </w:num>
  <w:num w:numId="8">
    <w:abstractNumId w:val="19"/>
  </w:num>
  <w:num w:numId="9">
    <w:abstractNumId w:val="26"/>
  </w:num>
  <w:num w:numId="10">
    <w:abstractNumId w:val="25"/>
  </w:num>
  <w:num w:numId="11">
    <w:abstractNumId w:val="13"/>
  </w:num>
  <w:num w:numId="12">
    <w:abstractNumId w:val="10"/>
  </w:num>
  <w:num w:numId="13">
    <w:abstractNumId w:val="15"/>
  </w:num>
  <w:num w:numId="14">
    <w:abstractNumId w:val="37"/>
  </w:num>
  <w:num w:numId="15">
    <w:abstractNumId w:val="46"/>
  </w:num>
  <w:num w:numId="16">
    <w:abstractNumId w:val="45"/>
  </w:num>
  <w:num w:numId="17">
    <w:abstractNumId w:val="30"/>
  </w:num>
  <w:num w:numId="18">
    <w:abstractNumId w:val="27"/>
  </w:num>
  <w:num w:numId="19">
    <w:abstractNumId w:val="33"/>
  </w:num>
  <w:num w:numId="20">
    <w:abstractNumId w:val="42"/>
  </w:num>
  <w:num w:numId="21">
    <w:abstractNumId w:val="40"/>
  </w:num>
  <w:num w:numId="22">
    <w:abstractNumId w:val="5"/>
  </w:num>
  <w:num w:numId="23">
    <w:abstractNumId w:val="23"/>
  </w:num>
  <w:num w:numId="24">
    <w:abstractNumId w:val="39"/>
  </w:num>
  <w:num w:numId="25">
    <w:abstractNumId w:val="3"/>
  </w:num>
  <w:num w:numId="26">
    <w:abstractNumId w:val="38"/>
  </w:num>
  <w:num w:numId="27">
    <w:abstractNumId w:val="4"/>
  </w:num>
  <w:num w:numId="28">
    <w:abstractNumId w:val="16"/>
  </w:num>
  <w:num w:numId="29">
    <w:abstractNumId w:val="36"/>
  </w:num>
  <w:num w:numId="30">
    <w:abstractNumId w:val="0"/>
  </w:num>
  <w:num w:numId="31">
    <w:abstractNumId w:val="14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5"/>
  </w:num>
  <w:num w:numId="35">
    <w:abstractNumId w:val="3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1"/>
  </w:num>
  <w:num w:numId="39">
    <w:abstractNumId w:val="17"/>
  </w:num>
  <w:num w:numId="40">
    <w:abstractNumId w:val="7"/>
  </w:num>
  <w:num w:numId="41">
    <w:abstractNumId w:val="2"/>
  </w:num>
  <w:num w:numId="42">
    <w:abstractNumId w:val="8"/>
  </w:num>
  <w:num w:numId="43">
    <w:abstractNumId w:val="43"/>
  </w:num>
  <w:num w:numId="44">
    <w:abstractNumId w:val="32"/>
  </w:num>
  <w:num w:numId="45">
    <w:abstractNumId w:val="11"/>
  </w:num>
  <w:num w:numId="46">
    <w:abstractNumId w:val="22"/>
  </w:num>
  <w:num w:numId="47">
    <w:abstractNumId w:val="24"/>
  </w:num>
  <w:num w:numId="4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15840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3B5D"/>
    <w:rsid w:val="00194DF6"/>
    <w:rsid w:val="001A3201"/>
    <w:rsid w:val="001A3D42"/>
    <w:rsid w:val="001B0914"/>
    <w:rsid w:val="001B5A53"/>
    <w:rsid w:val="001C052E"/>
    <w:rsid w:val="00212E69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92370"/>
    <w:rsid w:val="0089535E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EA2"/>
    <w:rsid w:val="00AC37CC"/>
    <w:rsid w:val="00AC3A74"/>
    <w:rsid w:val="00AC7BCB"/>
    <w:rsid w:val="00AF5897"/>
    <w:rsid w:val="00B13BC0"/>
    <w:rsid w:val="00B26B9A"/>
    <w:rsid w:val="00B26FC6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47E20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11089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A0833-CB64-46C1-B5C8-9BFA56C23D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</Template>
  <TotalTime>3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4</cp:revision>
  <cp:lastPrinted>2020-12-22T06:46:00Z</cp:lastPrinted>
  <dcterms:created xsi:type="dcterms:W3CDTF">2020-12-22T08:43:00Z</dcterms:created>
  <dcterms:modified xsi:type="dcterms:W3CDTF">2021-01-20T13:51:00Z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